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78" w:rsidRPr="009C4139" w:rsidRDefault="00397C1D" w:rsidP="00AE1078">
      <w:pPr>
        <w:pStyle w:val="Heading1"/>
      </w:pPr>
      <w:r w:rsidRPr="009C4139">
        <w:t>Appendix B: JRFT medical screening questionnaire</w:t>
      </w:r>
    </w:p>
    <w:p w:rsidR="00397C1D" w:rsidRPr="009C4139" w:rsidRDefault="00397C1D" w:rsidP="000C2CCE">
      <w:pPr>
        <w:spacing w:before="240" w:after="240"/>
      </w:pPr>
      <w:r w:rsidRPr="009C4139">
        <w:t>The purpose of this questionnaire is to ensure that your health is not placed at risk when you perform the job-related fitness test (JRFT).</w:t>
      </w:r>
    </w:p>
    <w:p w:rsidR="00397C1D" w:rsidRPr="009C4139" w:rsidRDefault="00397C1D" w:rsidP="003C561B">
      <w:pPr>
        <w:tabs>
          <w:tab w:val="left" w:pos="5310"/>
        </w:tabs>
        <w:spacing w:before="240" w:after="240"/>
      </w:pPr>
      <w:r w:rsidRPr="009C4139">
        <w:t xml:space="preserve">Name: </w:t>
      </w:r>
      <w:sdt>
        <w:sdtPr>
          <w:id w:val="1933088414"/>
          <w:placeholder>
            <w:docPart w:val="68B492A1065F4E898BB96D68E4AF7020"/>
          </w:placeholder>
          <w:showingPlcHdr/>
        </w:sdtPr>
        <w:sdtEndPr/>
        <w:sdtContent>
          <w:bookmarkStart w:id="0" w:name="_GoBack"/>
          <w:r w:rsidRPr="009C4139">
            <w:rPr>
              <w:rStyle w:val="PlaceholderText"/>
            </w:rPr>
            <w:t>Click or tap here to enter text.</w:t>
          </w:r>
          <w:bookmarkEnd w:id="0"/>
        </w:sdtContent>
      </w:sdt>
      <w:r w:rsidRPr="009C4139">
        <w:tab/>
        <w:t xml:space="preserve">Date: </w:t>
      </w:r>
      <w:sdt>
        <w:sdtPr>
          <w:id w:val="1076161682"/>
          <w:placeholder>
            <w:docPart w:val="D2FF016FC544428BA0BD7B90310D2C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C4139">
            <w:rPr>
              <w:rStyle w:val="PlaceholderText"/>
            </w:rPr>
            <w:t>Click or tap to enter a date.</w:t>
          </w:r>
        </w:sdtContent>
      </w:sdt>
    </w:p>
    <w:p w:rsidR="00397C1D" w:rsidRPr="009C4139" w:rsidRDefault="00397C1D" w:rsidP="003C561B">
      <w:pPr>
        <w:tabs>
          <w:tab w:val="left" w:pos="5310"/>
        </w:tabs>
        <w:spacing w:before="240" w:after="240"/>
      </w:pPr>
      <w:r w:rsidRPr="009C4139">
        <w:t xml:space="preserve">Warrant no. </w:t>
      </w:r>
      <w:sdt>
        <w:sdtPr>
          <w:id w:val="-2046357341"/>
          <w:placeholder>
            <w:docPart w:val="ECC97FEDB9474A7597FB4446B287A054"/>
          </w:placeholder>
          <w:showingPlcHdr/>
        </w:sdtPr>
        <w:sdtEndPr/>
        <w:sdtContent>
          <w:r w:rsidRPr="009C4139">
            <w:rPr>
              <w:rStyle w:val="PlaceholderText"/>
            </w:rPr>
            <w:t>Click or tap here to enter text.</w:t>
          </w:r>
        </w:sdtContent>
      </w:sdt>
      <w:r w:rsidRPr="009C4139">
        <w:tab/>
        <w:t xml:space="preserve">Contact tel: </w:t>
      </w:r>
      <w:sdt>
        <w:sdtPr>
          <w:id w:val="1337644429"/>
          <w:placeholder>
            <w:docPart w:val="DefaultPlaceholder_-1854013440"/>
          </w:placeholder>
          <w:showingPlcHdr/>
        </w:sdtPr>
        <w:sdtEndPr/>
        <w:sdtContent>
          <w:r w:rsidR="000C2CCE" w:rsidRPr="009C4139">
            <w:rPr>
              <w:rStyle w:val="PlaceholderText"/>
            </w:rPr>
            <w:t>Click or tap here to enter text.</w:t>
          </w:r>
        </w:sdtContent>
      </w:sdt>
    </w:p>
    <w:p w:rsidR="00397C1D" w:rsidRPr="009C4139" w:rsidRDefault="00397C1D" w:rsidP="000C2CCE">
      <w:pPr>
        <w:spacing w:before="240" w:after="240"/>
      </w:pPr>
      <w:r w:rsidRPr="009C4139">
        <w:t>If no positive answers are given to questions 1, 2 and 3 you may take the JRFT. If a positive answer is given to question 1 to 4 you will be referred to occupational health for further assessment to determine whether you are can take the JRFT.</w:t>
      </w:r>
    </w:p>
    <w:p w:rsidR="000820DF" w:rsidRPr="009C4139" w:rsidRDefault="00397C1D" w:rsidP="000C2CCE">
      <w:pPr>
        <w:pStyle w:val="Numberedlist"/>
        <w:spacing w:before="240" w:after="240"/>
      </w:pPr>
      <w:r w:rsidRPr="009C4139">
        <w:t>Are you pregnant or have you given birth within six months of your JRFT due date?</w:t>
      </w:r>
      <w:r w:rsidR="000820DF" w:rsidRPr="009C4139">
        <w:br/>
      </w:r>
      <w:sdt>
        <w:sdtPr>
          <w:id w:val="-1865663690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DF" w:rsidRPr="009C4139">
            <w:rPr>
              <w:rStyle w:val="PlaceholderText"/>
            </w:rPr>
            <w:t>Choose an item.</w:t>
          </w:r>
        </w:sdtContent>
      </w:sdt>
    </w:p>
    <w:p w:rsidR="000820DF" w:rsidRPr="009C4139" w:rsidRDefault="00397C1D" w:rsidP="000C2CCE">
      <w:pPr>
        <w:pStyle w:val="Numberedlist"/>
        <w:spacing w:before="240" w:after="240"/>
      </w:pPr>
      <w:r w:rsidRPr="009C4139">
        <w:t xml:space="preserve">Do you have any injury, ailment or condition that could inhibit your participation in the JRFT? </w:t>
      </w:r>
      <w:r w:rsidR="000820DF" w:rsidRPr="009C4139">
        <w:br/>
      </w:r>
      <w:sdt>
        <w:sdtPr>
          <w:id w:val="1830936867"/>
          <w:placeholder>
            <w:docPart w:val="1C7928573F06495C937B643DC40539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DF" w:rsidRPr="009C4139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79"/>
      </w:tblGrid>
      <w:tr w:rsidR="00397C1D" w:rsidRPr="009C4139" w:rsidTr="000C2CCE">
        <w:tc>
          <w:tcPr>
            <w:tcW w:w="10430" w:type="dxa"/>
          </w:tcPr>
          <w:p w:rsidR="00397C1D" w:rsidRPr="009C4139" w:rsidRDefault="00397C1D" w:rsidP="00397C1D">
            <w:r w:rsidRPr="009C4139">
              <w:t>If Yes, please specify:</w:t>
            </w:r>
          </w:p>
          <w:sdt>
            <w:sdtPr>
              <w:id w:val="785786820"/>
              <w:placeholder>
                <w:docPart w:val="DefaultPlaceholder_-1854013440"/>
              </w:placeholder>
              <w:showingPlcHdr/>
            </w:sdtPr>
            <w:sdtEndPr/>
            <w:sdtContent>
              <w:p w:rsidR="00397C1D" w:rsidRPr="009C4139" w:rsidRDefault="000820DF" w:rsidP="00397C1D">
                <w:r w:rsidRPr="009C41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97C1D" w:rsidRPr="009C4139" w:rsidRDefault="00397C1D" w:rsidP="00397C1D"/>
        </w:tc>
      </w:tr>
    </w:tbl>
    <w:p w:rsidR="000820DF" w:rsidRPr="009C4139" w:rsidRDefault="00397C1D" w:rsidP="000C2CCE">
      <w:pPr>
        <w:pStyle w:val="Numberedlist"/>
        <w:spacing w:before="240" w:after="240"/>
      </w:pPr>
      <w:r w:rsidRPr="009C4139">
        <w:t>Are you currently on any prescribed medication?</w:t>
      </w:r>
      <w:r w:rsidR="000820DF" w:rsidRPr="009C4139">
        <w:br/>
      </w:r>
      <w:sdt>
        <w:sdtPr>
          <w:id w:val="2085481923"/>
          <w:placeholder>
            <w:docPart w:val="A24926E2288F4CDBB2626DAD396901E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DF" w:rsidRPr="009C4139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79"/>
      </w:tblGrid>
      <w:tr w:rsidR="00397C1D" w:rsidRPr="009C4139" w:rsidTr="000C2CCE">
        <w:tc>
          <w:tcPr>
            <w:tcW w:w="10430" w:type="dxa"/>
          </w:tcPr>
          <w:p w:rsidR="00397C1D" w:rsidRPr="009C4139" w:rsidRDefault="00397C1D" w:rsidP="00397C1D">
            <w:r w:rsidRPr="009C4139">
              <w:t>If Yes, please specify:</w:t>
            </w:r>
          </w:p>
          <w:sdt>
            <w:sdtPr>
              <w:id w:val="1462922965"/>
              <w:placeholder>
                <w:docPart w:val="DefaultPlaceholder_-1854013440"/>
              </w:placeholder>
              <w:showingPlcHdr/>
            </w:sdtPr>
            <w:sdtEndPr/>
            <w:sdtContent>
              <w:p w:rsidR="00397C1D" w:rsidRPr="009C4139" w:rsidRDefault="000820DF" w:rsidP="00397C1D">
                <w:r w:rsidRPr="009C41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97C1D" w:rsidRPr="009C4139" w:rsidRDefault="00397C1D" w:rsidP="00397C1D"/>
        </w:tc>
      </w:tr>
    </w:tbl>
    <w:p w:rsidR="000820DF" w:rsidRPr="009C4139" w:rsidRDefault="00397C1D" w:rsidP="000C2CCE">
      <w:pPr>
        <w:pStyle w:val="Numberedlist"/>
        <w:spacing w:before="240" w:after="240"/>
      </w:pPr>
      <w:r w:rsidRPr="009C4139">
        <w:lastRenderedPageBreak/>
        <w:t xml:space="preserve">Are you currently being investigated or receiving treatment for a heart or cardiovascular condition? </w:t>
      </w:r>
      <w:r w:rsidR="000820DF" w:rsidRPr="009C4139">
        <w:br/>
      </w:r>
      <w:sdt>
        <w:sdtPr>
          <w:id w:val="1262109657"/>
          <w:placeholder>
            <w:docPart w:val="55E6E34EAD9145D0A4E9F3F2BC32ED5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DF" w:rsidRPr="009C4139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79"/>
      </w:tblGrid>
      <w:tr w:rsidR="00397C1D" w:rsidRPr="009C4139" w:rsidTr="000C2CCE">
        <w:tc>
          <w:tcPr>
            <w:tcW w:w="10430" w:type="dxa"/>
          </w:tcPr>
          <w:p w:rsidR="00397C1D" w:rsidRPr="009C4139" w:rsidRDefault="00397C1D" w:rsidP="00397C1D">
            <w:r w:rsidRPr="009C4139">
              <w:t>If Yes, please specify:</w:t>
            </w:r>
          </w:p>
          <w:sdt>
            <w:sdtPr>
              <w:id w:val="325487327"/>
              <w:placeholder>
                <w:docPart w:val="DefaultPlaceholder_-1854013440"/>
              </w:placeholder>
              <w:showingPlcHdr/>
            </w:sdtPr>
            <w:sdtEndPr/>
            <w:sdtContent>
              <w:p w:rsidR="00397C1D" w:rsidRPr="009C4139" w:rsidRDefault="000820DF" w:rsidP="00397C1D">
                <w:r w:rsidRPr="009C41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97C1D" w:rsidRPr="009C4139" w:rsidRDefault="00397C1D" w:rsidP="00397C1D"/>
        </w:tc>
      </w:tr>
    </w:tbl>
    <w:p w:rsidR="00397C1D" w:rsidRPr="009C4139" w:rsidRDefault="00397C1D" w:rsidP="00397C1D"/>
    <w:p w:rsidR="00397C1D" w:rsidRPr="009C4139" w:rsidRDefault="00397C1D" w:rsidP="000C2CCE">
      <w:pPr>
        <w:tabs>
          <w:tab w:val="left" w:pos="1440"/>
        </w:tabs>
        <w:spacing w:before="240" w:after="240"/>
        <w:rPr>
          <w:bCs/>
        </w:rPr>
      </w:pPr>
      <w:r w:rsidRPr="009C4139">
        <w:rPr>
          <w:b/>
          <w:bCs/>
        </w:rPr>
        <w:t>Signature:</w:t>
      </w:r>
      <w:r w:rsidR="000C2CCE" w:rsidRPr="009C4139">
        <w:rPr>
          <w:bCs/>
        </w:rPr>
        <w:tab/>
      </w:r>
      <w:sdt>
        <w:sdtPr>
          <w:rPr>
            <w:bCs/>
          </w:rPr>
          <w:id w:val="-516612717"/>
          <w:placeholder>
            <w:docPart w:val="DefaultPlaceholder_-1854013440"/>
          </w:placeholder>
          <w:showingPlcHdr/>
        </w:sdtPr>
        <w:sdtEndPr/>
        <w:sdtContent>
          <w:r w:rsidR="000820DF" w:rsidRPr="009C4139">
            <w:rPr>
              <w:rStyle w:val="PlaceholderText"/>
            </w:rPr>
            <w:t>Click or tap here to enter text.</w:t>
          </w:r>
        </w:sdtContent>
      </w:sdt>
    </w:p>
    <w:p w:rsidR="00397C1D" w:rsidRPr="009C4139" w:rsidRDefault="00397C1D" w:rsidP="000C2CCE">
      <w:pPr>
        <w:tabs>
          <w:tab w:val="left" w:pos="1440"/>
        </w:tabs>
        <w:spacing w:before="240" w:after="240"/>
      </w:pPr>
      <w:r w:rsidRPr="009C4139">
        <w:rPr>
          <w:b/>
          <w:bCs/>
        </w:rPr>
        <w:t>Date:</w:t>
      </w:r>
      <w:r w:rsidR="000C2CCE" w:rsidRPr="009C4139">
        <w:rPr>
          <w:bCs/>
        </w:rPr>
        <w:tab/>
      </w:r>
      <w:sdt>
        <w:sdtPr>
          <w:rPr>
            <w:bCs/>
          </w:rPr>
          <w:id w:val="-26739308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20DF" w:rsidRPr="009C4139">
            <w:rPr>
              <w:rStyle w:val="PlaceholderText"/>
            </w:rPr>
            <w:t>Click or tap to enter a date.</w:t>
          </w:r>
        </w:sdtContent>
      </w:sdt>
    </w:p>
    <w:p w:rsidR="00E960BE" w:rsidRPr="009C4139" w:rsidRDefault="00E960BE" w:rsidP="00AE1078"/>
    <w:sectPr w:rsidR="00E960BE" w:rsidRPr="009C4139" w:rsidSect="00E33A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80" w:bottom="1440" w:left="108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AB" w:rsidRDefault="00E561AB" w:rsidP="00932F38">
      <w:r>
        <w:separator/>
      </w:r>
    </w:p>
  </w:endnote>
  <w:endnote w:type="continuationSeparator" w:id="0">
    <w:p w:rsidR="00E561AB" w:rsidRDefault="00E561AB" w:rsidP="009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40" w:rsidRPr="00257736" w:rsidRDefault="00003040" w:rsidP="005578D5">
    <w:pPr>
      <w:pStyle w:val="Footer"/>
    </w:pPr>
    <w:r w:rsidRPr="00257736">
      <w:t xml:space="preserve">Page </w:t>
    </w:r>
    <w:r w:rsidRPr="00257736">
      <w:fldChar w:fldCharType="begin"/>
    </w:r>
    <w:r w:rsidRPr="00257736">
      <w:instrText xml:space="preserve"> PAGE </w:instrText>
    </w:r>
    <w:r w:rsidRPr="00257736">
      <w:fldChar w:fldCharType="separate"/>
    </w:r>
    <w:r w:rsidR="004D0243">
      <w:rPr>
        <w:noProof/>
      </w:rPr>
      <w:t>14</w:t>
    </w:r>
    <w:r w:rsidRPr="00257736">
      <w:fldChar w:fldCharType="end"/>
    </w:r>
    <w:r w:rsidRPr="00257736">
      <w:t xml:space="preserve"> of </w:t>
    </w:r>
    <w:fldSimple w:instr=" NUMPAGES ">
      <w:r w:rsidR="000C2CCE">
        <w:rPr>
          <w:noProof/>
        </w:rPr>
        <w:t>2</w:t>
      </w:r>
    </w:fldSimple>
    <w:r>
      <w:tab/>
    </w:r>
    <w:r>
      <w:tab/>
      <w:t>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E" w:rsidRDefault="000C2CCE" w:rsidP="00D05521">
    <w:pPr>
      <w:pStyle w:val="Footer"/>
      <w:tabs>
        <w:tab w:val="clear" w:pos="4320"/>
        <w:tab w:val="clear" w:pos="9072"/>
        <w:tab w:val="right" w:pos="7088"/>
      </w:tabs>
      <w:spacing w:after="80"/>
      <w:rPr>
        <w:rFonts w:cs="Arial"/>
      </w:rPr>
    </w:pPr>
    <w:r>
      <w:rPr>
        <w:rFonts w:cs="Arial"/>
      </w:rPr>
      <w:t>August 2021</w:t>
    </w:r>
    <w:r w:rsidR="00B05E1B">
      <w:rPr>
        <w:rFonts w:cs="Arial"/>
      </w:rPr>
      <w:tab/>
    </w:r>
    <w:r w:rsidR="00B05E1B" w:rsidRPr="00B05E1B">
      <w:rPr>
        <w:rFonts w:cs="Arial"/>
        <w:color w:val="B80C2F" w:themeColor="accent2"/>
      </w:rPr>
      <w:t xml:space="preserve">OFFICIAL-SENSITIVE </w:t>
    </w:r>
    <w:r w:rsidR="00902745">
      <w:rPr>
        <w:color w:val="B80C2F" w:themeColor="accent2"/>
      </w:rPr>
      <w:t>WHEN</w:t>
    </w:r>
    <w:r w:rsidR="00B05E1B" w:rsidRPr="00B05E1B">
      <w:rPr>
        <w:rFonts w:cs="Arial"/>
        <w:color w:val="B80C2F" w:themeColor="accent2"/>
      </w:rPr>
      <w:t xml:space="preserve"> COMPLETED</w:t>
    </w:r>
  </w:p>
  <w:p w:rsidR="00E33AD9" w:rsidRPr="00C74834" w:rsidRDefault="00903A12" w:rsidP="00E33AD9">
    <w:pPr>
      <w:pStyle w:val="Footer"/>
    </w:pPr>
    <w:r>
      <w:rPr>
        <w:rFonts w:cs="Arial"/>
      </w:rPr>
      <w:t>©</w:t>
    </w:r>
    <w:r>
      <w:t xml:space="preserve"> College of Policing Limited (202</w:t>
    </w:r>
    <w:r w:rsidR="000C2CCE">
      <w:t>1</w:t>
    </w:r>
    <w:proofErr w:type="gramStart"/>
    <w:r>
      <w:t>)</w:t>
    </w:r>
    <w:proofErr w:type="gramEnd"/>
    <w:r w:rsidR="00E33AD9" w:rsidRPr="00C74834">
      <w:ptab w:relativeTo="margin" w:alignment="center" w:leader="none"/>
    </w:r>
    <w:r w:rsidR="00E33AD9" w:rsidRPr="00C74834">
      <w:ptab w:relativeTo="margin" w:alignment="right" w:leader="none"/>
    </w:r>
    <w:r w:rsidR="00E33AD9" w:rsidRPr="00C74834">
      <w:t xml:space="preserve">Page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 w:rsidR="00902745">
      <w:rPr>
        <w:noProof/>
      </w:rPr>
      <w:t>2</w:t>
    </w:r>
    <w:r w:rsidR="00E33AD9" w:rsidRPr="00C74834">
      <w:fldChar w:fldCharType="end"/>
    </w:r>
    <w:r w:rsidR="00E33AD9" w:rsidRPr="00C74834">
      <w:t xml:space="preserve"> of </w:t>
    </w:r>
    <w:r w:rsidR="00E561AB">
      <w:fldChar w:fldCharType="begin"/>
    </w:r>
    <w:r w:rsidR="00E561AB">
      <w:instrText xml:space="preserve"> NUMPAGES  \* Arabic  \* MERGEFORMAT </w:instrText>
    </w:r>
    <w:r w:rsidR="00E561AB">
      <w:fldChar w:fldCharType="separate"/>
    </w:r>
    <w:r w:rsidR="00902745">
      <w:rPr>
        <w:noProof/>
      </w:rPr>
      <w:t>2</w:t>
    </w:r>
    <w:r w:rsidR="00E561A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E" w:rsidRDefault="000C2CCE" w:rsidP="00D05521">
    <w:pPr>
      <w:pStyle w:val="Footer"/>
      <w:tabs>
        <w:tab w:val="clear" w:pos="4320"/>
        <w:tab w:val="clear" w:pos="9072"/>
        <w:tab w:val="right" w:pos="7088"/>
      </w:tabs>
      <w:spacing w:after="80"/>
      <w:rPr>
        <w:rFonts w:cs="Arial"/>
      </w:rPr>
    </w:pPr>
    <w:r>
      <w:rPr>
        <w:rFonts w:cs="Arial"/>
      </w:rPr>
      <w:t>August 2021</w:t>
    </w:r>
    <w:r w:rsidR="00B05E1B">
      <w:rPr>
        <w:rFonts w:cs="Arial"/>
      </w:rPr>
      <w:tab/>
    </w:r>
    <w:r w:rsidR="00B05E1B" w:rsidRPr="00B05E1B">
      <w:rPr>
        <w:rFonts w:cs="Arial"/>
        <w:color w:val="B80C2F" w:themeColor="accent2"/>
      </w:rPr>
      <w:t xml:space="preserve">OFFICIAL-SENSITIVE </w:t>
    </w:r>
    <w:r w:rsidR="00902745">
      <w:rPr>
        <w:color w:val="B80C2F" w:themeColor="accent2"/>
      </w:rPr>
      <w:t>WHEN</w:t>
    </w:r>
    <w:r w:rsidR="00B05E1B" w:rsidRPr="00B05E1B">
      <w:rPr>
        <w:rFonts w:cs="Arial"/>
        <w:color w:val="B80C2F" w:themeColor="accent2"/>
      </w:rPr>
      <w:t xml:space="preserve"> COMPLETED</w:t>
    </w:r>
  </w:p>
  <w:p w:rsidR="00E33AD9" w:rsidRPr="00C74834" w:rsidRDefault="00D861EC" w:rsidP="00E33AD9">
    <w:pPr>
      <w:pStyle w:val="Footer"/>
    </w:pPr>
    <w:r>
      <w:rPr>
        <w:rFonts w:cs="Arial"/>
      </w:rPr>
      <w:t>©</w:t>
    </w:r>
    <w:r>
      <w:t xml:space="preserve"> Co</w:t>
    </w:r>
    <w:r w:rsidR="00903A12">
      <w:t>llege of Policing Limited (202</w:t>
    </w:r>
    <w:r w:rsidR="000C2CCE">
      <w:t>1</w:t>
    </w:r>
    <w:proofErr w:type="gramStart"/>
    <w:r w:rsidR="00903A12">
      <w:t>)</w:t>
    </w:r>
    <w:proofErr w:type="gramEnd"/>
    <w:r w:rsidR="00E33AD9" w:rsidRPr="00C74834">
      <w:ptab w:relativeTo="margin" w:alignment="center" w:leader="none"/>
    </w:r>
    <w:r w:rsidR="00E33AD9" w:rsidRPr="00C74834">
      <w:ptab w:relativeTo="margin" w:alignment="right" w:leader="none"/>
    </w:r>
    <w:r w:rsidR="00E33AD9" w:rsidRPr="00C74834">
      <w:t xml:space="preserve">Page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 w:rsidR="00902745">
      <w:rPr>
        <w:noProof/>
      </w:rPr>
      <w:t>1</w:t>
    </w:r>
    <w:r w:rsidR="00E33AD9" w:rsidRPr="00C74834">
      <w:fldChar w:fldCharType="end"/>
    </w:r>
    <w:r w:rsidR="00E33AD9" w:rsidRPr="00C74834">
      <w:t xml:space="preserve"> of </w:t>
    </w:r>
    <w:r w:rsidR="00E561AB">
      <w:fldChar w:fldCharType="begin"/>
    </w:r>
    <w:r w:rsidR="00E561AB">
      <w:instrText xml:space="preserve"> NUMPAGES  \* Arabic  \* MERGEFORMAT </w:instrText>
    </w:r>
    <w:r w:rsidR="00E561AB">
      <w:fldChar w:fldCharType="separate"/>
    </w:r>
    <w:r w:rsidR="00902745">
      <w:rPr>
        <w:noProof/>
      </w:rPr>
      <w:t>2</w:t>
    </w:r>
    <w:r w:rsidR="00E561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AB" w:rsidRDefault="00E561AB" w:rsidP="00932F38">
      <w:r>
        <w:separator/>
      </w:r>
    </w:p>
  </w:footnote>
  <w:footnote w:type="continuationSeparator" w:id="0">
    <w:p w:rsidR="00E561AB" w:rsidRDefault="00E561AB" w:rsidP="009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21" w:rsidRDefault="00D05521" w:rsidP="00D05521">
    <w:pPr>
      <w:pStyle w:val="Header"/>
      <w:pBdr>
        <w:bottom w:val="single" w:sz="4" w:space="5" w:color="auto"/>
      </w:pBdr>
      <w:jc w:val="center"/>
      <w:rPr>
        <w:szCs w:val="22"/>
      </w:rPr>
    </w:pPr>
    <w:r w:rsidRPr="00B05E1B">
      <w:rPr>
        <w:rFonts w:cs="Arial"/>
        <w:color w:val="B80C2F" w:themeColor="accent2"/>
      </w:rPr>
      <w:t xml:space="preserve">OFFICIAL-SENSITIVE </w:t>
    </w:r>
    <w:r w:rsidR="00902745">
      <w:rPr>
        <w:color w:val="B80C2F" w:themeColor="accent2"/>
      </w:rPr>
      <w:t>WHEN</w:t>
    </w:r>
    <w:r w:rsidRPr="00B05E1B">
      <w:rPr>
        <w:rFonts w:cs="Arial"/>
        <w:color w:val="B80C2F" w:themeColor="accent2"/>
      </w:rPr>
      <w:t xml:space="preserve"> COMPLETED</w:t>
    </w:r>
  </w:p>
  <w:p w:rsidR="00607F8F" w:rsidRPr="00435F23" w:rsidRDefault="000C2CCE" w:rsidP="00435F23">
    <w:pPr>
      <w:pStyle w:val="Header"/>
      <w:pBdr>
        <w:bottom w:val="single" w:sz="4" w:space="5" w:color="auto"/>
      </w:pBdr>
      <w:rPr>
        <w:szCs w:val="22"/>
      </w:rPr>
    </w:pPr>
    <w:r w:rsidRPr="000C2CCE">
      <w:rPr>
        <w:szCs w:val="22"/>
      </w:rPr>
      <w:t xml:space="preserve">Appendix B: JRFT medical screening questionnaire </w:t>
    </w:r>
    <w:r w:rsidR="00607F8F" w:rsidRPr="00435F23">
      <w:rPr>
        <w:szCs w:val="22"/>
      </w:rPr>
      <w:ptab w:relativeTo="margin" w:alignment="right" w:leader="none"/>
    </w:r>
    <w:r w:rsidR="00607F8F" w:rsidRPr="00435F23">
      <w:rPr>
        <w:szCs w:val="22"/>
      </w:rPr>
      <w:t>college.police.uk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D9" w:rsidRDefault="00E33AD9" w:rsidP="00DA52F5">
    <w:pPr>
      <w:pStyle w:val="Header"/>
    </w:pPr>
  </w:p>
  <w:p w:rsidR="00E33AD9" w:rsidRDefault="00E33AD9" w:rsidP="00DA52F5">
    <w:pPr>
      <w:pStyle w:val="Header"/>
    </w:pPr>
  </w:p>
  <w:p w:rsidR="00DA52F5" w:rsidRDefault="00DA52F5" w:rsidP="00DA52F5">
    <w:pPr>
      <w:pStyle w:val="Header"/>
    </w:pPr>
  </w:p>
  <w:p w:rsidR="00DA52F5" w:rsidRDefault="00DA52F5" w:rsidP="00DA52F5">
    <w:pPr>
      <w:pStyle w:val="Header"/>
    </w:pPr>
  </w:p>
  <w:p w:rsidR="00DA52F5" w:rsidRDefault="00DA52F5" w:rsidP="00DA52F5">
    <w:pPr>
      <w:pStyle w:val="Header"/>
    </w:pPr>
  </w:p>
  <w:p w:rsidR="00DA52F5" w:rsidRDefault="00DA52F5" w:rsidP="00DA52F5">
    <w:pPr>
      <w:pStyle w:val="Header"/>
    </w:pPr>
  </w:p>
  <w:p w:rsidR="00DA52F5" w:rsidRDefault="00DA52F5" w:rsidP="00DA52F5">
    <w:pPr>
      <w:pStyle w:val="Header"/>
    </w:pPr>
  </w:p>
  <w:p w:rsidR="00635995" w:rsidRDefault="00D62F02" w:rsidP="00B05E1B">
    <w:pPr>
      <w:pStyle w:val="Header"/>
      <w:jc w:val="center"/>
    </w:pPr>
    <w:r w:rsidRPr="00B05E1B">
      <w:rPr>
        <w:noProof/>
        <w:color w:val="B80C2F" w:themeColor="accent2"/>
        <w:lang w:eastAsia="en-GB"/>
      </w:rPr>
      <w:drawing>
        <wp:anchor distT="0" distB="0" distL="114300" distR="114300" simplePos="0" relativeHeight="251659264" behindDoc="1" locked="0" layoutInCell="1" allowOverlap="1" wp14:anchorId="36CFE3EA" wp14:editId="60675B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810512"/>
          <wp:effectExtent l="0" t="0" r="1905" b="0"/>
          <wp:wrapNone/>
          <wp:docPr id="6" name="Picture 6" descr="College of Policing: Working together to prevent crime" title="College of Policing: Working together to prevent 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-Word-Portrait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745">
      <w:rPr>
        <w:color w:val="B80C2F" w:themeColor="accent2"/>
      </w:rPr>
      <w:t>OFFICIAL-SENSITIVE WHEN</w:t>
    </w:r>
    <w:r w:rsidR="00B05E1B" w:rsidRPr="00B05E1B">
      <w:rPr>
        <w:color w:val="B80C2F" w:themeColor="accent2"/>
      </w:rPr>
      <w:t xml:space="preserve">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5F3"/>
    <w:multiLevelType w:val="multilevel"/>
    <w:tmpl w:val="80026F06"/>
    <w:lvl w:ilvl="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FAE0F24"/>
    <w:multiLevelType w:val="hybridMultilevel"/>
    <w:tmpl w:val="C82A8530"/>
    <w:lvl w:ilvl="0" w:tplc="D33C30FC">
      <w:start w:val="1"/>
      <w:numFmt w:val="decimal"/>
      <w:lvlText w:val="%1.1.1.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299"/>
    <w:multiLevelType w:val="multilevel"/>
    <w:tmpl w:val="A0D481FE"/>
    <w:numStyleLink w:val="Style1"/>
  </w:abstractNum>
  <w:abstractNum w:abstractNumId="3" w15:restartNumberingAfterBreak="0">
    <w:nsid w:val="350D6EA8"/>
    <w:multiLevelType w:val="multilevel"/>
    <w:tmpl w:val="AE78D7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</w:abstractNum>
  <w:abstractNum w:abstractNumId="4" w15:restartNumberingAfterBreak="0">
    <w:nsid w:val="4A031F2B"/>
    <w:multiLevelType w:val="hybridMultilevel"/>
    <w:tmpl w:val="CB3EA7F4"/>
    <w:lvl w:ilvl="0" w:tplc="09F081EC">
      <w:start w:val="1"/>
      <w:numFmt w:val="decimal"/>
      <w:lvlText w:val="%1.1.1"/>
      <w:lvlJc w:val="left"/>
      <w:pPr>
        <w:ind w:left="360" w:hanging="360"/>
      </w:pPr>
      <w:rPr>
        <w:rFonts w:hint="default"/>
        <w:color w:val="2E2C7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50F4"/>
    <w:multiLevelType w:val="multilevel"/>
    <w:tmpl w:val="045E0BB4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2E2C7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Bulletsx3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4C7F6FB4"/>
    <w:multiLevelType w:val="multilevel"/>
    <w:tmpl w:val="A8741CC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6F41F2C"/>
    <w:multiLevelType w:val="hybridMultilevel"/>
    <w:tmpl w:val="B1080C22"/>
    <w:lvl w:ilvl="0" w:tplc="F9F6001E">
      <w:start w:val="1"/>
      <w:numFmt w:val="decimal"/>
      <w:lvlText w:val="%1.1.1.1"/>
      <w:lvlJc w:val="left"/>
      <w:pPr>
        <w:ind w:left="720" w:hanging="360"/>
      </w:pPr>
      <w:rPr>
        <w:rFonts w:hint="default"/>
        <w:color w:val="2E2C7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42E8A"/>
    <w:multiLevelType w:val="hybridMultilevel"/>
    <w:tmpl w:val="1F1A77FE"/>
    <w:lvl w:ilvl="0" w:tplc="3202D65A">
      <w:start w:val="1"/>
      <w:numFmt w:val="decimal"/>
      <w:lvlText w:val="%1.1.1.1.1.1"/>
      <w:lvlJc w:val="left"/>
      <w:pPr>
        <w:ind w:left="720" w:hanging="360"/>
      </w:pPr>
      <w:rPr>
        <w:rFonts w:hint="default"/>
        <w:color w:val="1C1C1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0416"/>
    <w:multiLevelType w:val="hybridMultilevel"/>
    <w:tmpl w:val="05FE5B12"/>
    <w:lvl w:ilvl="0" w:tplc="E610A0B0">
      <w:start w:val="1"/>
      <w:numFmt w:val="lowerRoman"/>
      <w:pStyle w:val="Romannumer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07291D"/>
    <w:multiLevelType w:val="multilevel"/>
    <w:tmpl w:val="A0D481F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sx1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7622484F"/>
    <w:multiLevelType w:val="multilevel"/>
    <w:tmpl w:val="399A4200"/>
    <w:lvl w:ilvl="0">
      <w:start w:val="1"/>
      <w:numFmt w:val="decimal"/>
      <w:pStyle w:val="Heading1numbered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7200"/>
        </w:tabs>
        <w:ind w:left="850" w:hanging="850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1253" w:hanging="1253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ind w:left="1253" w:hanging="1253"/>
      </w:pPr>
      <w:rPr>
        <w:rFonts w:hint="default"/>
      </w:rPr>
    </w:lvl>
    <w:lvl w:ilvl="5">
      <w:start w:val="1"/>
      <w:numFmt w:val="decimal"/>
      <w:pStyle w:val="Headng6numbered"/>
      <w:lvlText w:val="%1.%2.%3.%4.%5.%6."/>
      <w:lvlJc w:val="left"/>
      <w:pPr>
        <w:ind w:left="1253" w:hanging="125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4C1373"/>
    <w:multiLevelType w:val="hybridMultilevel"/>
    <w:tmpl w:val="EF203A42"/>
    <w:lvl w:ilvl="0" w:tplc="5818F816">
      <w:start w:val="1"/>
      <w:numFmt w:val="lowerLetter"/>
      <w:pStyle w:val="Alphabetic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35468"/>
    <w:multiLevelType w:val="hybridMultilevel"/>
    <w:tmpl w:val="D9182570"/>
    <w:lvl w:ilvl="0" w:tplc="7AAEC354">
      <w:start w:val="1"/>
      <w:numFmt w:val="bullet"/>
      <w:pStyle w:val="Bulletsx2indent"/>
      <w:lvlText w:val=""/>
      <w:lvlJc w:val="left"/>
      <w:pPr>
        <w:ind w:left="1440" w:hanging="360"/>
      </w:pPr>
      <w:rPr>
        <w:rFonts w:ascii="Wingdings" w:hAnsi="Wingdings" w:hint="default"/>
        <w:color w:val="2E2C7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Fuye+nq7iWHjTGef6Ch6GrVmnCrI0w7lKX4/03Wp26EnGksXK7++r4bySviLHN+mvVwetkk2vUtFqY0ga7qOQ==" w:salt="0Rm0v1PJe5JW6kiwM4ld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0E"/>
    <w:rsid w:val="00003040"/>
    <w:rsid w:val="000123F4"/>
    <w:rsid w:val="00012C12"/>
    <w:rsid w:val="00014F0E"/>
    <w:rsid w:val="00017B42"/>
    <w:rsid w:val="0002724D"/>
    <w:rsid w:val="00033D46"/>
    <w:rsid w:val="00033D7F"/>
    <w:rsid w:val="00034131"/>
    <w:rsid w:val="00041869"/>
    <w:rsid w:val="000428D8"/>
    <w:rsid w:val="00044402"/>
    <w:rsid w:val="00044DDA"/>
    <w:rsid w:val="00047C27"/>
    <w:rsid w:val="00053ED1"/>
    <w:rsid w:val="00053F11"/>
    <w:rsid w:val="00061A0B"/>
    <w:rsid w:val="00062514"/>
    <w:rsid w:val="000666EE"/>
    <w:rsid w:val="000705A1"/>
    <w:rsid w:val="000710AC"/>
    <w:rsid w:val="00074229"/>
    <w:rsid w:val="00076085"/>
    <w:rsid w:val="000820DF"/>
    <w:rsid w:val="0008395D"/>
    <w:rsid w:val="00091546"/>
    <w:rsid w:val="00093581"/>
    <w:rsid w:val="000959C9"/>
    <w:rsid w:val="000967B2"/>
    <w:rsid w:val="00096B05"/>
    <w:rsid w:val="00096C12"/>
    <w:rsid w:val="000A12C6"/>
    <w:rsid w:val="000A2172"/>
    <w:rsid w:val="000A2E38"/>
    <w:rsid w:val="000A3343"/>
    <w:rsid w:val="000A4918"/>
    <w:rsid w:val="000A76C0"/>
    <w:rsid w:val="000A7AC6"/>
    <w:rsid w:val="000B3777"/>
    <w:rsid w:val="000B4524"/>
    <w:rsid w:val="000B4FF7"/>
    <w:rsid w:val="000C0892"/>
    <w:rsid w:val="000C2CCE"/>
    <w:rsid w:val="000C6EBE"/>
    <w:rsid w:val="000D091D"/>
    <w:rsid w:val="000D223E"/>
    <w:rsid w:val="000F030C"/>
    <w:rsid w:val="001075DA"/>
    <w:rsid w:val="00116A98"/>
    <w:rsid w:val="00123F67"/>
    <w:rsid w:val="00126588"/>
    <w:rsid w:val="00126BFD"/>
    <w:rsid w:val="00137ECB"/>
    <w:rsid w:val="001431B3"/>
    <w:rsid w:val="00146297"/>
    <w:rsid w:val="001539F6"/>
    <w:rsid w:val="00156EAE"/>
    <w:rsid w:val="001609A8"/>
    <w:rsid w:val="001644CF"/>
    <w:rsid w:val="00181820"/>
    <w:rsid w:val="001818BD"/>
    <w:rsid w:val="00187C5A"/>
    <w:rsid w:val="00190895"/>
    <w:rsid w:val="0019091D"/>
    <w:rsid w:val="001916FC"/>
    <w:rsid w:val="00193CDE"/>
    <w:rsid w:val="001A422A"/>
    <w:rsid w:val="001A4480"/>
    <w:rsid w:val="001C424A"/>
    <w:rsid w:val="001C74F9"/>
    <w:rsid w:val="001D3D00"/>
    <w:rsid w:val="001D6375"/>
    <w:rsid w:val="001E0E4B"/>
    <w:rsid w:val="001E6B49"/>
    <w:rsid w:val="001E7CCF"/>
    <w:rsid w:val="001F4ECC"/>
    <w:rsid w:val="001F53D0"/>
    <w:rsid w:val="0020033B"/>
    <w:rsid w:val="00202FCE"/>
    <w:rsid w:val="00203B6B"/>
    <w:rsid w:val="002061C8"/>
    <w:rsid w:val="00207B84"/>
    <w:rsid w:val="0021224D"/>
    <w:rsid w:val="002125AA"/>
    <w:rsid w:val="0021290C"/>
    <w:rsid w:val="002131B7"/>
    <w:rsid w:val="00221507"/>
    <w:rsid w:val="0022470B"/>
    <w:rsid w:val="00226786"/>
    <w:rsid w:val="002317DD"/>
    <w:rsid w:val="002338F1"/>
    <w:rsid w:val="00236802"/>
    <w:rsid w:val="00236BCD"/>
    <w:rsid w:val="0023707E"/>
    <w:rsid w:val="00237D63"/>
    <w:rsid w:val="00240377"/>
    <w:rsid w:val="0024238C"/>
    <w:rsid w:val="00252849"/>
    <w:rsid w:val="00257736"/>
    <w:rsid w:val="00257A81"/>
    <w:rsid w:val="002606F4"/>
    <w:rsid w:val="00262568"/>
    <w:rsid w:val="00267F58"/>
    <w:rsid w:val="00274860"/>
    <w:rsid w:val="00281D5D"/>
    <w:rsid w:val="0028592D"/>
    <w:rsid w:val="0029025A"/>
    <w:rsid w:val="00291BC7"/>
    <w:rsid w:val="0029235F"/>
    <w:rsid w:val="002A0B54"/>
    <w:rsid w:val="002A2F9C"/>
    <w:rsid w:val="002A594C"/>
    <w:rsid w:val="002A7C0D"/>
    <w:rsid w:val="002B33B9"/>
    <w:rsid w:val="002B4233"/>
    <w:rsid w:val="002B48AA"/>
    <w:rsid w:val="002C2DAF"/>
    <w:rsid w:val="002C3F29"/>
    <w:rsid w:val="002C4AE2"/>
    <w:rsid w:val="002C5734"/>
    <w:rsid w:val="002D3DE6"/>
    <w:rsid w:val="002E5213"/>
    <w:rsid w:val="002E6B08"/>
    <w:rsid w:val="002F5C87"/>
    <w:rsid w:val="002F78BD"/>
    <w:rsid w:val="0030147E"/>
    <w:rsid w:val="00304422"/>
    <w:rsid w:val="003044B8"/>
    <w:rsid w:val="00335AC5"/>
    <w:rsid w:val="00340319"/>
    <w:rsid w:val="003419EC"/>
    <w:rsid w:val="003422C6"/>
    <w:rsid w:val="0034391F"/>
    <w:rsid w:val="00347966"/>
    <w:rsid w:val="00351015"/>
    <w:rsid w:val="00351412"/>
    <w:rsid w:val="003519F3"/>
    <w:rsid w:val="00352FF3"/>
    <w:rsid w:val="0035400E"/>
    <w:rsid w:val="00356089"/>
    <w:rsid w:val="003561EE"/>
    <w:rsid w:val="00362502"/>
    <w:rsid w:val="00366011"/>
    <w:rsid w:val="00371E10"/>
    <w:rsid w:val="003759AF"/>
    <w:rsid w:val="00386E19"/>
    <w:rsid w:val="00391312"/>
    <w:rsid w:val="00391713"/>
    <w:rsid w:val="00394FAA"/>
    <w:rsid w:val="00395D08"/>
    <w:rsid w:val="003961D2"/>
    <w:rsid w:val="0039777E"/>
    <w:rsid w:val="00397C1D"/>
    <w:rsid w:val="003A1C27"/>
    <w:rsid w:val="003A40A6"/>
    <w:rsid w:val="003A44E4"/>
    <w:rsid w:val="003A596D"/>
    <w:rsid w:val="003A7C70"/>
    <w:rsid w:val="003B0EF9"/>
    <w:rsid w:val="003B6F1D"/>
    <w:rsid w:val="003C1A64"/>
    <w:rsid w:val="003C5352"/>
    <w:rsid w:val="003C561B"/>
    <w:rsid w:val="003D1E6C"/>
    <w:rsid w:val="003D3EEB"/>
    <w:rsid w:val="003D450C"/>
    <w:rsid w:val="003D5546"/>
    <w:rsid w:val="003D683D"/>
    <w:rsid w:val="003E14EF"/>
    <w:rsid w:val="003E2EA1"/>
    <w:rsid w:val="003E4E1A"/>
    <w:rsid w:val="003E5DD4"/>
    <w:rsid w:val="003F2666"/>
    <w:rsid w:val="003F5024"/>
    <w:rsid w:val="00402DAE"/>
    <w:rsid w:val="004035FD"/>
    <w:rsid w:val="0040417E"/>
    <w:rsid w:val="004075C7"/>
    <w:rsid w:val="0041072E"/>
    <w:rsid w:val="00411BCC"/>
    <w:rsid w:val="00415D86"/>
    <w:rsid w:val="00420BCE"/>
    <w:rsid w:val="004321FE"/>
    <w:rsid w:val="00434714"/>
    <w:rsid w:val="00435F23"/>
    <w:rsid w:val="00445ED4"/>
    <w:rsid w:val="0044797B"/>
    <w:rsid w:val="0045441D"/>
    <w:rsid w:val="00454FA8"/>
    <w:rsid w:val="00457467"/>
    <w:rsid w:val="00460051"/>
    <w:rsid w:val="00462BF7"/>
    <w:rsid w:val="004649E3"/>
    <w:rsid w:val="00465147"/>
    <w:rsid w:val="004819E3"/>
    <w:rsid w:val="004851C1"/>
    <w:rsid w:val="00491BC8"/>
    <w:rsid w:val="00492A84"/>
    <w:rsid w:val="00496028"/>
    <w:rsid w:val="00496AA8"/>
    <w:rsid w:val="00497B24"/>
    <w:rsid w:val="004A22E8"/>
    <w:rsid w:val="004A439F"/>
    <w:rsid w:val="004A4910"/>
    <w:rsid w:val="004C0A78"/>
    <w:rsid w:val="004C106D"/>
    <w:rsid w:val="004C332C"/>
    <w:rsid w:val="004C79A7"/>
    <w:rsid w:val="004D0243"/>
    <w:rsid w:val="004F3165"/>
    <w:rsid w:val="004F64A4"/>
    <w:rsid w:val="0050339E"/>
    <w:rsid w:val="00506904"/>
    <w:rsid w:val="00506A4F"/>
    <w:rsid w:val="0051588E"/>
    <w:rsid w:val="00516482"/>
    <w:rsid w:val="005166B4"/>
    <w:rsid w:val="00517063"/>
    <w:rsid w:val="00524C73"/>
    <w:rsid w:val="00526231"/>
    <w:rsid w:val="00526644"/>
    <w:rsid w:val="00547B34"/>
    <w:rsid w:val="00553E79"/>
    <w:rsid w:val="005578D5"/>
    <w:rsid w:val="00560F09"/>
    <w:rsid w:val="00561102"/>
    <w:rsid w:val="00561A91"/>
    <w:rsid w:val="00564919"/>
    <w:rsid w:val="005655F8"/>
    <w:rsid w:val="00565656"/>
    <w:rsid w:val="00565AF3"/>
    <w:rsid w:val="0056614A"/>
    <w:rsid w:val="0056626C"/>
    <w:rsid w:val="005741F8"/>
    <w:rsid w:val="0057549A"/>
    <w:rsid w:val="005805F6"/>
    <w:rsid w:val="0058147D"/>
    <w:rsid w:val="005854CC"/>
    <w:rsid w:val="00592F37"/>
    <w:rsid w:val="00595A95"/>
    <w:rsid w:val="00597D92"/>
    <w:rsid w:val="005A10FF"/>
    <w:rsid w:val="005A2274"/>
    <w:rsid w:val="005A34B4"/>
    <w:rsid w:val="005A4535"/>
    <w:rsid w:val="005A5133"/>
    <w:rsid w:val="005B097E"/>
    <w:rsid w:val="005B0B90"/>
    <w:rsid w:val="005C157C"/>
    <w:rsid w:val="005C47D2"/>
    <w:rsid w:val="005C5D85"/>
    <w:rsid w:val="005D5F67"/>
    <w:rsid w:val="005E052E"/>
    <w:rsid w:val="005E1F9D"/>
    <w:rsid w:val="005F09A0"/>
    <w:rsid w:val="005F5668"/>
    <w:rsid w:val="006006BF"/>
    <w:rsid w:val="00600C52"/>
    <w:rsid w:val="006060E8"/>
    <w:rsid w:val="00607F8F"/>
    <w:rsid w:val="006134AF"/>
    <w:rsid w:val="00613868"/>
    <w:rsid w:val="00614175"/>
    <w:rsid w:val="00624050"/>
    <w:rsid w:val="0062518F"/>
    <w:rsid w:val="00627652"/>
    <w:rsid w:val="006308DA"/>
    <w:rsid w:val="00630DBD"/>
    <w:rsid w:val="006323C8"/>
    <w:rsid w:val="00635995"/>
    <w:rsid w:val="00635F5D"/>
    <w:rsid w:val="00645979"/>
    <w:rsid w:val="00651FDA"/>
    <w:rsid w:val="00656277"/>
    <w:rsid w:val="00656417"/>
    <w:rsid w:val="006668EC"/>
    <w:rsid w:val="00667195"/>
    <w:rsid w:val="0068503C"/>
    <w:rsid w:val="0069143E"/>
    <w:rsid w:val="006941C0"/>
    <w:rsid w:val="00697731"/>
    <w:rsid w:val="006A066B"/>
    <w:rsid w:val="006A658A"/>
    <w:rsid w:val="006B2BB9"/>
    <w:rsid w:val="006B780E"/>
    <w:rsid w:val="006B79BF"/>
    <w:rsid w:val="006C1D8E"/>
    <w:rsid w:val="006C38B4"/>
    <w:rsid w:val="006C4B82"/>
    <w:rsid w:val="006D00F6"/>
    <w:rsid w:val="006D0482"/>
    <w:rsid w:val="006D11E6"/>
    <w:rsid w:val="006D11F2"/>
    <w:rsid w:val="006D1B4F"/>
    <w:rsid w:val="006D3779"/>
    <w:rsid w:val="006E6AC0"/>
    <w:rsid w:val="006E7D24"/>
    <w:rsid w:val="006F089A"/>
    <w:rsid w:val="006F43CA"/>
    <w:rsid w:val="006F63BF"/>
    <w:rsid w:val="00702815"/>
    <w:rsid w:val="00703FD9"/>
    <w:rsid w:val="007044AF"/>
    <w:rsid w:val="00705F58"/>
    <w:rsid w:val="00712C4F"/>
    <w:rsid w:val="00713A52"/>
    <w:rsid w:val="0071509E"/>
    <w:rsid w:val="0071528E"/>
    <w:rsid w:val="007212A4"/>
    <w:rsid w:val="00731A30"/>
    <w:rsid w:val="00744874"/>
    <w:rsid w:val="007502ED"/>
    <w:rsid w:val="00751614"/>
    <w:rsid w:val="00751EE0"/>
    <w:rsid w:val="00756933"/>
    <w:rsid w:val="0075783F"/>
    <w:rsid w:val="00760FFA"/>
    <w:rsid w:val="00764239"/>
    <w:rsid w:val="0076427C"/>
    <w:rsid w:val="007670E2"/>
    <w:rsid w:val="00770CD5"/>
    <w:rsid w:val="00771DEA"/>
    <w:rsid w:val="00773392"/>
    <w:rsid w:val="00777866"/>
    <w:rsid w:val="00777F30"/>
    <w:rsid w:val="00783535"/>
    <w:rsid w:val="00784C0F"/>
    <w:rsid w:val="007859B4"/>
    <w:rsid w:val="00790B6C"/>
    <w:rsid w:val="00792925"/>
    <w:rsid w:val="007940BF"/>
    <w:rsid w:val="00794E08"/>
    <w:rsid w:val="007A3332"/>
    <w:rsid w:val="007A4E86"/>
    <w:rsid w:val="007A5469"/>
    <w:rsid w:val="007B0F20"/>
    <w:rsid w:val="007B1DD8"/>
    <w:rsid w:val="007C58F9"/>
    <w:rsid w:val="007C7219"/>
    <w:rsid w:val="007D750C"/>
    <w:rsid w:val="007E0259"/>
    <w:rsid w:val="007E328D"/>
    <w:rsid w:val="007E6359"/>
    <w:rsid w:val="007E7BE7"/>
    <w:rsid w:val="007F0B7C"/>
    <w:rsid w:val="007F11EA"/>
    <w:rsid w:val="007F2417"/>
    <w:rsid w:val="007F2F25"/>
    <w:rsid w:val="007F35B0"/>
    <w:rsid w:val="00801E99"/>
    <w:rsid w:val="0080484D"/>
    <w:rsid w:val="008144CA"/>
    <w:rsid w:val="0081523E"/>
    <w:rsid w:val="008159A6"/>
    <w:rsid w:val="00815A8A"/>
    <w:rsid w:val="00817610"/>
    <w:rsid w:val="00820413"/>
    <w:rsid w:val="008206F4"/>
    <w:rsid w:val="0082302F"/>
    <w:rsid w:val="0082469B"/>
    <w:rsid w:val="00830512"/>
    <w:rsid w:val="00831FB5"/>
    <w:rsid w:val="00832A83"/>
    <w:rsid w:val="008342B7"/>
    <w:rsid w:val="008350CC"/>
    <w:rsid w:val="00841307"/>
    <w:rsid w:val="0084472E"/>
    <w:rsid w:val="008449D8"/>
    <w:rsid w:val="008476C8"/>
    <w:rsid w:val="0085083E"/>
    <w:rsid w:val="008520D5"/>
    <w:rsid w:val="00853A59"/>
    <w:rsid w:val="00853A9E"/>
    <w:rsid w:val="0085453C"/>
    <w:rsid w:val="00856BDD"/>
    <w:rsid w:val="00856DB4"/>
    <w:rsid w:val="00861E3E"/>
    <w:rsid w:val="00863381"/>
    <w:rsid w:val="00863E19"/>
    <w:rsid w:val="00870A4F"/>
    <w:rsid w:val="00874028"/>
    <w:rsid w:val="00891F39"/>
    <w:rsid w:val="008940CF"/>
    <w:rsid w:val="008949F6"/>
    <w:rsid w:val="008959D6"/>
    <w:rsid w:val="00895E00"/>
    <w:rsid w:val="00895E52"/>
    <w:rsid w:val="008A1D04"/>
    <w:rsid w:val="008A319A"/>
    <w:rsid w:val="008A31C5"/>
    <w:rsid w:val="008A59E4"/>
    <w:rsid w:val="008A61C8"/>
    <w:rsid w:val="008A6267"/>
    <w:rsid w:val="008B1C07"/>
    <w:rsid w:val="008B360D"/>
    <w:rsid w:val="008B5060"/>
    <w:rsid w:val="008B6722"/>
    <w:rsid w:val="008B6C47"/>
    <w:rsid w:val="008C346F"/>
    <w:rsid w:val="008C6A96"/>
    <w:rsid w:val="008D1044"/>
    <w:rsid w:val="008E577D"/>
    <w:rsid w:val="00901AEF"/>
    <w:rsid w:val="00901DFE"/>
    <w:rsid w:val="00902181"/>
    <w:rsid w:val="00902745"/>
    <w:rsid w:val="00903A12"/>
    <w:rsid w:val="00907DE4"/>
    <w:rsid w:val="00910596"/>
    <w:rsid w:val="00911AD9"/>
    <w:rsid w:val="00914AC9"/>
    <w:rsid w:val="009155E6"/>
    <w:rsid w:val="00916CA4"/>
    <w:rsid w:val="00917B34"/>
    <w:rsid w:val="00920EC1"/>
    <w:rsid w:val="0092283B"/>
    <w:rsid w:val="0092395A"/>
    <w:rsid w:val="00930487"/>
    <w:rsid w:val="00930F6C"/>
    <w:rsid w:val="00932079"/>
    <w:rsid w:val="009324FA"/>
    <w:rsid w:val="00932DE6"/>
    <w:rsid w:val="00932F38"/>
    <w:rsid w:val="00933789"/>
    <w:rsid w:val="0094149F"/>
    <w:rsid w:val="0094681C"/>
    <w:rsid w:val="009540AA"/>
    <w:rsid w:val="009540FE"/>
    <w:rsid w:val="009556F1"/>
    <w:rsid w:val="00962C63"/>
    <w:rsid w:val="00962C81"/>
    <w:rsid w:val="00963951"/>
    <w:rsid w:val="0097115E"/>
    <w:rsid w:val="00972789"/>
    <w:rsid w:val="00973CC3"/>
    <w:rsid w:val="00974BA8"/>
    <w:rsid w:val="00982372"/>
    <w:rsid w:val="00983C53"/>
    <w:rsid w:val="00984E26"/>
    <w:rsid w:val="009862EE"/>
    <w:rsid w:val="00993B48"/>
    <w:rsid w:val="00994FC9"/>
    <w:rsid w:val="00997D41"/>
    <w:rsid w:val="009A65DB"/>
    <w:rsid w:val="009B0345"/>
    <w:rsid w:val="009B4AFC"/>
    <w:rsid w:val="009B7393"/>
    <w:rsid w:val="009C0AFC"/>
    <w:rsid w:val="009C2BC3"/>
    <w:rsid w:val="009C4139"/>
    <w:rsid w:val="009C7559"/>
    <w:rsid w:val="009D173B"/>
    <w:rsid w:val="009D74A5"/>
    <w:rsid w:val="009D7DE0"/>
    <w:rsid w:val="009E0CF8"/>
    <w:rsid w:val="009E135A"/>
    <w:rsid w:val="009E1D6E"/>
    <w:rsid w:val="009E3FDC"/>
    <w:rsid w:val="009E6FDF"/>
    <w:rsid w:val="009F0AAF"/>
    <w:rsid w:val="009F2501"/>
    <w:rsid w:val="009F7C05"/>
    <w:rsid w:val="00A04714"/>
    <w:rsid w:val="00A0492C"/>
    <w:rsid w:val="00A15970"/>
    <w:rsid w:val="00A24359"/>
    <w:rsid w:val="00A247CD"/>
    <w:rsid w:val="00A277FB"/>
    <w:rsid w:val="00A319E8"/>
    <w:rsid w:val="00A31AC4"/>
    <w:rsid w:val="00A32B49"/>
    <w:rsid w:val="00A36C0E"/>
    <w:rsid w:val="00A45EF4"/>
    <w:rsid w:val="00A47AC1"/>
    <w:rsid w:val="00A5012B"/>
    <w:rsid w:val="00A50E76"/>
    <w:rsid w:val="00A56B39"/>
    <w:rsid w:val="00A57C98"/>
    <w:rsid w:val="00A6728E"/>
    <w:rsid w:val="00A70D0C"/>
    <w:rsid w:val="00A74586"/>
    <w:rsid w:val="00A82B03"/>
    <w:rsid w:val="00A840E1"/>
    <w:rsid w:val="00A849FF"/>
    <w:rsid w:val="00A85D51"/>
    <w:rsid w:val="00A91BB1"/>
    <w:rsid w:val="00A92CE0"/>
    <w:rsid w:val="00A930C9"/>
    <w:rsid w:val="00A957B9"/>
    <w:rsid w:val="00A9731A"/>
    <w:rsid w:val="00AA045D"/>
    <w:rsid w:val="00AA0735"/>
    <w:rsid w:val="00AA0C2E"/>
    <w:rsid w:val="00AA57FA"/>
    <w:rsid w:val="00AC2800"/>
    <w:rsid w:val="00AC2C61"/>
    <w:rsid w:val="00AC506E"/>
    <w:rsid w:val="00AC5DED"/>
    <w:rsid w:val="00AC635A"/>
    <w:rsid w:val="00AC6F9B"/>
    <w:rsid w:val="00AD0CE5"/>
    <w:rsid w:val="00AD26DD"/>
    <w:rsid w:val="00AD2F69"/>
    <w:rsid w:val="00AD35CD"/>
    <w:rsid w:val="00AD70A4"/>
    <w:rsid w:val="00AD7948"/>
    <w:rsid w:val="00AE0F3F"/>
    <w:rsid w:val="00AE1078"/>
    <w:rsid w:val="00AE3436"/>
    <w:rsid w:val="00AE6432"/>
    <w:rsid w:val="00AF0323"/>
    <w:rsid w:val="00AF2E85"/>
    <w:rsid w:val="00AF5172"/>
    <w:rsid w:val="00B04858"/>
    <w:rsid w:val="00B05E1B"/>
    <w:rsid w:val="00B07D77"/>
    <w:rsid w:val="00B129AE"/>
    <w:rsid w:val="00B1587E"/>
    <w:rsid w:val="00B21C8A"/>
    <w:rsid w:val="00B22783"/>
    <w:rsid w:val="00B24FA6"/>
    <w:rsid w:val="00B25324"/>
    <w:rsid w:val="00B42C56"/>
    <w:rsid w:val="00B43167"/>
    <w:rsid w:val="00B461D6"/>
    <w:rsid w:val="00B55E1C"/>
    <w:rsid w:val="00B560CE"/>
    <w:rsid w:val="00B56869"/>
    <w:rsid w:val="00B614CB"/>
    <w:rsid w:val="00B623B5"/>
    <w:rsid w:val="00B719C6"/>
    <w:rsid w:val="00B77836"/>
    <w:rsid w:val="00B91B3C"/>
    <w:rsid w:val="00B95C8E"/>
    <w:rsid w:val="00BA556D"/>
    <w:rsid w:val="00BB27C7"/>
    <w:rsid w:val="00BB6FC4"/>
    <w:rsid w:val="00BB735D"/>
    <w:rsid w:val="00BC68A5"/>
    <w:rsid w:val="00BD1774"/>
    <w:rsid w:val="00BD4013"/>
    <w:rsid w:val="00BD42F9"/>
    <w:rsid w:val="00BD50A9"/>
    <w:rsid w:val="00BE2758"/>
    <w:rsid w:val="00BE3B99"/>
    <w:rsid w:val="00BF59E0"/>
    <w:rsid w:val="00C00A7A"/>
    <w:rsid w:val="00C01329"/>
    <w:rsid w:val="00C014FB"/>
    <w:rsid w:val="00C0394F"/>
    <w:rsid w:val="00C11162"/>
    <w:rsid w:val="00C111A6"/>
    <w:rsid w:val="00C124D1"/>
    <w:rsid w:val="00C13674"/>
    <w:rsid w:val="00C16E2B"/>
    <w:rsid w:val="00C20997"/>
    <w:rsid w:val="00C21D39"/>
    <w:rsid w:val="00C22448"/>
    <w:rsid w:val="00C24CF2"/>
    <w:rsid w:val="00C26A5D"/>
    <w:rsid w:val="00C32702"/>
    <w:rsid w:val="00C37BA0"/>
    <w:rsid w:val="00C4047C"/>
    <w:rsid w:val="00C42E22"/>
    <w:rsid w:val="00C455AE"/>
    <w:rsid w:val="00C46F48"/>
    <w:rsid w:val="00C57903"/>
    <w:rsid w:val="00C650D7"/>
    <w:rsid w:val="00C74EB7"/>
    <w:rsid w:val="00C74F9A"/>
    <w:rsid w:val="00C80DD4"/>
    <w:rsid w:val="00C81A11"/>
    <w:rsid w:val="00C81C8B"/>
    <w:rsid w:val="00C82303"/>
    <w:rsid w:val="00C85B69"/>
    <w:rsid w:val="00C87F28"/>
    <w:rsid w:val="00C93204"/>
    <w:rsid w:val="00C93D9F"/>
    <w:rsid w:val="00C93F5E"/>
    <w:rsid w:val="00C95144"/>
    <w:rsid w:val="00CA3C6B"/>
    <w:rsid w:val="00CA3E37"/>
    <w:rsid w:val="00CA7AEA"/>
    <w:rsid w:val="00CB0619"/>
    <w:rsid w:val="00CB130F"/>
    <w:rsid w:val="00CB503A"/>
    <w:rsid w:val="00CB79BB"/>
    <w:rsid w:val="00CC14B7"/>
    <w:rsid w:val="00CC1DF5"/>
    <w:rsid w:val="00CD4D39"/>
    <w:rsid w:val="00CE3527"/>
    <w:rsid w:val="00CE56A5"/>
    <w:rsid w:val="00CE6D01"/>
    <w:rsid w:val="00CF2165"/>
    <w:rsid w:val="00CF782E"/>
    <w:rsid w:val="00D05521"/>
    <w:rsid w:val="00D05852"/>
    <w:rsid w:val="00D061FF"/>
    <w:rsid w:val="00D069DE"/>
    <w:rsid w:val="00D11693"/>
    <w:rsid w:val="00D12945"/>
    <w:rsid w:val="00D16B5B"/>
    <w:rsid w:val="00D16FFA"/>
    <w:rsid w:val="00D21CA0"/>
    <w:rsid w:val="00D22153"/>
    <w:rsid w:val="00D2480D"/>
    <w:rsid w:val="00D2564D"/>
    <w:rsid w:val="00D25A99"/>
    <w:rsid w:val="00D30261"/>
    <w:rsid w:val="00D30CE8"/>
    <w:rsid w:val="00D43BF8"/>
    <w:rsid w:val="00D446CA"/>
    <w:rsid w:val="00D52914"/>
    <w:rsid w:val="00D54F4D"/>
    <w:rsid w:val="00D62F02"/>
    <w:rsid w:val="00D64555"/>
    <w:rsid w:val="00D66733"/>
    <w:rsid w:val="00D70EC0"/>
    <w:rsid w:val="00D70ED3"/>
    <w:rsid w:val="00D7148D"/>
    <w:rsid w:val="00D804E6"/>
    <w:rsid w:val="00D84474"/>
    <w:rsid w:val="00D84E97"/>
    <w:rsid w:val="00D861EC"/>
    <w:rsid w:val="00D86BE4"/>
    <w:rsid w:val="00D900B7"/>
    <w:rsid w:val="00D96617"/>
    <w:rsid w:val="00DA438C"/>
    <w:rsid w:val="00DA4B6B"/>
    <w:rsid w:val="00DA52F5"/>
    <w:rsid w:val="00DA6E0C"/>
    <w:rsid w:val="00DA71E5"/>
    <w:rsid w:val="00DA7DFD"/>
    <w:rsid w:val="00DB2CB9"/>
    <w:rsid w:val="00DB32B3"/>
    <w:rsid w:val="00DB4BE6"/>
    <w:rsid w:val="00DB7AD6"/>
    <w:rsid w:val="00DC44A3"/>
    <w:rsid w:val="00DD0F3A"/>
    <w:rsid w:val="00DD7330"/>
    <w:rsid w:val="00DE3464"/>
    <w:rsid w:val="00DF10CC"/>
    <w:rsid w:val="00DF3986"/>
    <w:rsid w:val="00DF4258"/>
    <w:rsid w:val="00DF7485"/>
    <w:rsid w:val="00E00041"/>
    <w:rsid w:val="00E04B04"/>
    <w:rsid w:val="00E04C7A"/>
    <w:rsid w:val="00E06C21"/>
    <w:rsid w:val="00E06F0F"/>
    <w:rsid w:val="00E1051E"/>
    <w:rsid w:val="00E16F61"/>
    <w:rsid w:val="00E21399"/>
    <w:rsid w:val="00E23AFD"/>
    <w:rsid w:val="00E255DD"/>
    <w:rsid w:val="00E2785E"/>
    <w:rsid w:val="00E32742"/>
    <w:rsid w:val="00E33AD9"/>
    <w:rsid w:val="00E561AB"/>
    <w:rsid w:val="00E56759"/>
    <w:rsid w:val="00E606FA"/>
    <w:rsid w:val="00E6206C"/>
    <w:rsid w:val="00E62635"/>
    <w:rsid w:val="00E64B96"/>
    <w:rsid w:val="00E66742"/>
    <w:rsid w:val="00E760EA"/>
    <w:rsid w:val="00E76218"/>
    <w:rsid w:val="00E813BF"/>
    <w:rsid w:val="00E81EB3"/>
    <w:rsid w:val="00E84BB6"/>
    <w:rsid w:val="00E85474"/>
    <w:rsid w:val="00E86600"/>
    <w:rsid w:val="00E91F2A"/>
    <w:rsid w:val="00E945E9"/>
    <w:rsid w:val="00E960BE"/>
    <w:rsid w:val="00EA0471"/>
    <w:rsid w:val="00EA3F85"/>
    <w:rsid w:val="00EB1C63"/>
    <w:rsid w:val="00EB2103"/>
    <w:rsid w:val="00EB2ED6"/>
    <w:rsid w:val="00EB3BD8"/>
    <w:rsid w:val="00EB4EBF"/>
    <w:rsid w:val="00EE7E42"/>
    <w:rsid w:val="00EF0320"/>
    <w:rsid w:val="00EF7A3A"/>
    <w:rsid w:val="00F00DAF"/>
    <w:rsid w:val="00F0460B"/>
    <w:rsid w:val="00F103C0"/>
    <w:rsid w:val="00F13B06"/>
    <w:rsid w:val="00F13D5E"/>
    <w:rsid w:val="00F17B69"/>
    <w:rsid w:val="00F218AD"/>
    <w:rsid w:val="00F314A8"/>
    <w:rsid w:val="00F324F2"/>
    <w:rsid w:val="00F34653"/>
    <w:rsid w:val="00F40906"/>
    <w:rsid w:val="00F40B5E"/>
    <w:rsid w:val="00F43BD8"/>
    <w:rsid w:val="00F44E27"/>
    <w:rsid w:val="00F4502A"/>
    <w:rsid w:val="00F501FC"/>
    <w:rsid w:val="00F51497"/>
    <w:rsid w:val="00F612F8"/>
    <w:rsid w:val="00F61F6E"/>
    <w:rsid w:val="00F70494"/>
    <w:rsid w:val="00F76837"/>
    <w:rsid w:val="00F8016D"/>
    <w:rsid w:val="00F8145A"/>
    <w:rsid w:val="00F852ED"/>
    <w:rsid w:val="00F867EC"/>
    <w:rsid w:val="00F90481"/>
    <w:rsid w:val="00F93051"/>
    <w:rsid w:val="00F93E38"/>
    <w:rsid w:val="00F96747"/>
    <w:rsid w:val="00FA42FD"/>
    <w:rsid w:val="00FA6809"/>
    <w:rsid w:val="00FB24FF"/>
    <w:rsid w:val="00FB74D2"/>
    <w:rsid w:val="00FC6CBB"/>
    <w:rsid w:val="00FD1ACC"/>
    <w:rsid w:val="00FE3658"/>
    <w:rsid w:val="00FE5BA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AA9FE0"/>
  <w15:docId w15:val="{7D2BC3CD-9063-411C-B0DE-B91353D8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C7"/>
    <w:pPr>
      <w:spacing w:before="140" w:after="12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C4AE2"/>
    <w:pPr>
      <w:keepNext/>
      <w:keepLines/>
      <w:spacing w:before="240" w:after="240" w:line="264" w:lineRule="auto"/>
      <w:outlineLvl w:val="0"/>
    </w:pPr>
    <w:rPr>
      <w:rFonts w:ascii="Arial" w:eastAsia="MS Gothic" w:hAnsi="Arial"/>
      <w:bCs/>
      <w:color w:val="2E2C70" w:themeColor="text1"/>
      <w:sz w:val="40"/>
      <w:szCs w:val="5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C4AE2"/>
    <w:pPr>
      <w:keepNext/>
      <w:keepLines/>
      <w:spacing w:before="240" w:after="60" w:line="264" w:lineRule="auto"/>
      <w:outlineLvl w:val="1"/>
    </w:pPr>
    <w:rPr>
      <w:rFonts w:ascii="Arial" w:eastAsia="MS Gothic" w:hAnsi="Arial"/>
      <w:bCs/>
      <w:color w:val="2E2C70" w:themeColor="text1"/>
      <w:sz w:val="36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C4AE2"/>
    <w:pPr>
      <w:keepNext/>
      <w:keepLines/>
      <w:spacing w:before="240" w:after="60" w:line="264" w:lineRule="auto"/>
      <w:outlineLvl w:val="2"/>
    </w:pPr>
    <w:rPr>
      <w:rFonts w:ascii="Arial" w:eastAsia="MS Gothic" w:hAnsi="Arial"/>
      <w:bCs/>
      <w:color w:val="2E2C70" w:themeColor="text1"/>
      <w:sz w:val="32"/>
      <w:szCs w:val="24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2C4AE2"/>
    <w:pPr>
      <w:keepNext/>
      <w:keepLines/>
      <w:spacing w:before="240" w:after="60" w:line="264" w:lineRule="auto"/>
      <w:outlineLvl w:val="3"/>
    </w:pPr>
    <w:rPr>
      <w:rFonts w:ascii="Arial" w:eastAsia="MS Gothic" w:hAnsi="Arial"/>
      <w:bCs/>
      <w:iCs/>
      <w:color w:val="1C1C1C"/>
      <w:sz w:val="30"/>
      <w:szCs w:val="24"/>
      <w:lang w:eastAsia="en-US"/>
    </w:rPr>
  </w:style>
  <w:style w:type="paragraph" w:styleId="Heading5">
    <w:name w:val="heading 5"/>
    <w:next w:val="Normal"/>
    <w:link w:val="Heading5Char"/>
    <w:uiPriority w:val="9"/>
    <w:unhideWhenUsed/>
    <w:qFormat/>
    <w:rsid w:val="002C4AE2"/>
    <w:pPr>
      <w:keepNext/>
      <w:keepLines/>
      <w:spacing w:before="240" w:after="60" w:line="264" w:lineRule="auto"/>
      <w:outlineLvl w:val="4"/>
    </w:pPr>
    <w:rPr>
      <w:rFonts w:ascii="Arial" w:eastAsia="Times New Roman" w:hAnsi="Arial"/>
      <w:color w:val="2E2C7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unhideWhenUsed/>
    <w:qFormat/>
    <w:rsid w:val="002C4AE2"/>
    <w:pPr>
      <w:keepNext/>
      <w:keepLines/>
      <w:spacing w:before="240" w:after="60" w:line="264" w:lineRule="auto"/>
      <w:outlineLvl w:val="5"/>
    </w:pPr>
    <w:rPr>
      <w:rFonts w:ascii="Arial" w:eastAsia="Times New Roman" w:hAnsi="Arial"/>
      <w:b/>
      <w:color w:val="1C1C1C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C4A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16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2C4AE2"/>
    <w:pPr>
      <w:pBdr>
        <w:top w:val="single" w:sz="4" w:space="5" w:color="auto"/>
      </w:pBdr>
      <w:tabs>
        <w:tab w:val="center" w:pos="4320"/>
        <w:tab w:val="right" w:pos="9072"/>
      </w:tabs>
    </w:pPr>
    <w:rPr>
      <w:rFonts w:ascii="Arial" w:hAnsi="Arial"/>
      <w:color w:val="333333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C4AE2"/>
    <w:rPr>
      <w:rFonts w:ascii="Arial" w:hAnsi="Arial"/>
      <w:color w:val="333333"/>
      <w:sz w:val="22"/>
      <w:szCs w:val="24"/>
      <w:lang w:eastAsia="en-US"/>
    </w:rPr>
  </w:style>
  <w:style w:type="paragraph" w:styleId="NoSpacing">
    <w:name w:val="No Spacing"/>
    <w:uiPriority w:val="1"/>
    <w:rsid w:val="002C4AE2"/>
    <w:rPr>
      <w:rFonts w:ascii="Arial" w:hAnsi="Arial"/>
      <w:sz w:val="22"/>
      <w:szCs w:val="24"/>
      <w:lang w:eastAsia="en-US"/>
    </w:rPr>
  </w:style>
  <w:style w:type="paragraph" w:styleId="Title">
    <w:name w:val="Title"/>
    <w:link w:val="TitleChar"/>
    <w:uiPriority w:val="10"/>
    <w:qFormat/>
    <w:rsid w:val="002C4AE2"/>
    <w:pPr>
      <w:spacing w:after="300" w:line="264" w:lineRule="auto"/>
      <w:contextualSpacing/>
    </w:pPr>
    <w:rPr>
      <w:rFonts w:ascii="Arial" w:eastAsia="MS Gothic" w:hAnsi="Arial"/>
      <w:color w:val="2E2C70" w:themeColor="text1"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link w:val="Title"/>
    <w:uiPriority w:val="10"/>
    <w:rsid w:val="002C4AE2"/>
    <w:rPr>
      <w:rFonts w:ascii="Arial" w:eastAsia="MS Gothic" w:hAnsi="Arial"/>
      <w:color w:val="2E2C70" w:themeColor="text1"/>
      <w:spacing w:val="5"/>
      <w:kern w:val="28"/>
      <w:sz w:val="56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2C4AE2"/>
    <w:rPr>
      <w:rFonts w:ascii="Arial" w:eastAsia="MS Gothic" w:hAnsi="Arial"/>
      <w:bCs/>
      <w:color w:val="2E2C70" w:themeColor="text1"/>
      <w:sz w:val="3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2C4AE2"/>
    <w:rPr>
      <w:rFonts w:ascii="Arial" w:eastAsia="MS Gothic" w:hAnsi="Arial"/>
      <w:bCs/>
      <w:color w:val="2E2C70" w:themeColor="text1"/>
      <w:sz w:val="40"/>
      <w:szCs w:val="52"/>
      <w:lang w:eastAsia="en-US"/>
    </w:rPr>
  </w:style>
  <w:style w:type="character" w:customStyle="1" w:styleId="Heading3Char">
    <w:name w:val="Heading 3 Char"/>
    <w:link w:val="Heading3"/>
    <w:uiPriority w:val="9"/>
    <w:rsid w:val="002C4AE2"/>
    <w:rPr>
      <w:rFonts w:ascii="Arial" w:eastAsia="MS Gothic" w:hAnsi="Arial"/>
      <w:bCs/>
      <w:color w:val="2E2C70" w:themeColor="text1"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2C4AE2"/>
    <w:rPr>
      <w:rFonts w:ascii="Arial" w:eastAsia="MS Gothic" w:hAnsi="Arial"/>
      <w:bCs/>
      <w:iCs/>
      <w:color w:val="1C1C1C"/>
      <w:sz w:val="30"/>
      <w:szCs w:val="2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2C4AE2"/>
    <w:pPr>
      <w:spacing w:before="240" w:after="160"/>
      <w:contextualSpacing w:val="0"/>
    </w:pPr>
    <w:rPr>
      <w:color w:val="1C1C1C"/>
      <w:sz w:val="36"/>
      <w:szCs w:val="36"/>
    </w:rPr>
  </w:style>
  <w:style w:type="character" w:customStyle="1" w:styleId="SubtitleChar">
    <w:name w:val="Subtitle Char"/>
    <w:link w:val="Subtitle"/>
    <w:uiPriority w:val="11"/>
    <w:rsid w:val="002C4AE2"/>
    <w:rPr>
      <w:rFonts w:ascii="Arial" w:eastAsia="MS Gothic" w:hAnsi="Arial"/>
      <w:color w:val="1C1C1C"/>
      <w:spacing w:val="5"/>
      <w:kern w:val="28"/>
      <w:sz w:val="36"/>
      <w:szCs w:val="36"/>
      <w:lang w:eastAsia="en-US"/>
    </w:rPr>
  </w:style>
  <w:style w:type="character" w:styleId="Emphasis">
    <w:name w:val="Emphasis"/>
    <w:uiPriority w:val="20"/>
    <w:rsid w:val="002C4AE2"/>
    <w:rPr>
      <w:rFonts w:ascii="Arial" w:hAnsi="Arial"/>
      <w:i/>
      <w:iCs/>
      <w:noProof w:val="0"/>
      <w:lang w:val="en-GB"/>
    </w:rPr>
  </w:style>
  <w:style w:type="paragraph" w:customStyle="1" w:styleId="Quoteauthor">
    <w:name w:val="Quote author"/>
    <w:basedOn w:val="Quote"/>
    <w:qFormat/>
    <w:rsid w:val="002C4AE2"/>
    <w:pPr>
      <w:jc w:val="right"/>
    </w:pPr>
    <w:rPr>
      <w:b/>
    </w:rPr>
  </w:style>
  <w:style w:type="character" w:styleId="Strong">
    <w:name w:val="Strong"/>
    <w:uiPriority w:val="22"/>
    <w:qFormat/>
    <w:rsid w:val="002C4AE2"/>
    <w:rPr>
      <w:rFonts w:ascii="Arial" w:hAnsi="Arial"/>
      <w:b/>
      <w:bCs/>
      <w:noProof w:val="0"/>
      <w:color w:val="1C1C1C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C106D"/>
    <w:pPr>
      <w:spacing w:line="353" w:lineRule="auto"/>
      <w:ind w:left="1077" w:right="1077"/>
    </w:pPr>
  </w:style>
  <w:style w:type="character" w:customStyle="1" w:styleId="QuoteChar">
    <w:name w:val="Quote Char"/>
    <w:link w:val="Quote"/>
    <w:uiPriority w:val="29"/>
    <w:rsid w:val="004C106D"/>
    <w:rPr>
      <w:rFonts w:ascii="Arial" w:hAnsi="Arial"/>
      <w:color w:val="1C1C1C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321FE"/>
    <w:pPr>
      <w:spacing w:before="200" w:after="280"/>
      <w:ind w:right="936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321FE"/>
    <w:rPr>
      <w:rFonts w:ascii="Arial" w:hAnsi="Arial"/>
      <w:b/>
      <w:bCs/>
      <w:i/>
      <w:iCs/>
      <w:color w:val="3D4C5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21C8A"/>
  </w:style>
  <w:style w:type="character" w:styleId="Hyperlink">
    <w:name w:val="Hyperlink"/>
    <w:uiPriority w:val="99"/>
    <w:rsid w:val="002C4AE2"/>
    <w:rPr>
      <w:b/>
      <w:noProof w:val="0"/>
      <w:color w:val="2E2C70" w:themeColor="text1"/>
      <w:lang w:val="en-GB"/>
    </w:rPr>
  </w:style>
  <w:style w:type="paragraph" w:customStyle="1" w:styleId="Bullets">
    <w:name w:val="Bullets"/>
    <w:qFormat/>
    <w:rsid w:val="004075C7"/>
    <w:pPr>
      <w:numPr>
        <w:numId w:val="8"/>
      </w:numPr>
      <w:tabs>
        <w:tab w:val="left" w:pos="36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customStyle="1" w:styleId="Bulletsx1indent">
    <w:name w:val="Bullets x1 indent"/>
    <w:qFormat/>
    <w:rsid w:val="00A31AC4"/>
    <w:pPr>
      <w:numPr>
        <w:ilvl w:val="1"/>
        <w:numId w:val="6"/>
      </w:numPr>
      <w:tabs>
        <w:tab w:val="left" w:pos="72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307"/>
    <w:pPr>
      <w:outlineLvl w:val="9"/>
    </w:pPr>
    <w:rPr>
      <w:rFonts w:eastAsia="Times New Roman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003040"/>
    <w:pPr>
      <w:tabs>
        <w:tab w:val="left" w:pos="360"/>
        <w:tab w:val="right" w:leader="dot" w:pos="9019"/>
      </w:tabs>
      <w:spacing w:before="80" w:after="80" w:line="264" w:lineRule="auto"/>
    </w:pPr>
    <w:rPr>
      <w:b/>
      <w:color w:val="2E2C7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C4AE2"/>
    <w:pPr>
      <w:tabs>
        <w:tab w:val="left" w:pos="1440"/>
        <w:tab w:val="right" w:leader="dot" w:pos="9019"/>
      </w:tabs>
      <w:spacing w:before="80" w:after="80" w:line="264" w:lineRule="auto"/>
      <w:ind w:left="567"/>
    </w:pPr>
    <w:rPr>
      <w:color w:val="2E2C7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4AE2"/>
    <w:pPr>
      <w:tabs>
        <w:tab w:val="left" w:pos="810"/>
        <w:tab w:val="right" w:leader="dot" w:pos="9019"/>
      </w:tabs>
      <w:spacing w:before="80" w:after="80" w:line="264" w:lineRule="auto"/>
      <w:ind w:left="284"/>
    </w:pPr>
    <w:rPr>
      <w:color w:val="2E2C7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2C4AE2"/>
    <w:pPr>
      <w:tabs>
        <w:tab w:val="right" w:leader="dot" w:pos="9019"/>
      </w:tabs>
      <w:spacing w:after="100" w:line="264" w:lineRule="auto"/>
      <w:ind w:left="680"/>
    </w:pPr>
    <w:rPr>
      <w:color w:val="2E2C70" w:themeColor="text1"/>
    </w:rPr>
  </w:style>
  <w:style w:type="table" w:styleId="TableGrid">
    <w:name w:val="Table Grid"/>
    <w:basedOn w:val="TableNormal"/>
    <w:rsid w:val="00B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2C4AE2"/>
    <w:rPr>
      <w:rFonts w:ascii="Arial" w:eastAsia="Times New Roman" w:hAnsi="Arial"/>
      <w:color w:val="2E2C70" w:themeColor="text1"/>
      <w:sz w:val="28"/>
      <w:szCs w:val="24"/>
      <w:lang w:eastAsia="en-US"/>
    </w:rPr>
  </w:style>
  <w:style w:type="paragraph" w:customStyle="1" w:styleId="Numberedlist">
    <w:name w:val="Numbered list"/>
    <w:link w:val="NumberedlistChar"/>
    <w:qFormat/>
    <w:rsid w:val="00A31AC4"/>
    <w:pPr>
      <w:numPr>
        <w:numId w:val="3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03040"/>
    <w:pPr>
      <w:tabs>
        <w:tab w:val="left" w:pos="1959"/>
        <w:tab w:val="right" w:leader="dot" w:pos="9019"/>
      </w:tabs>
      <w:spacing w:after="100" w:line="264" w:lineRule="auto"/>
      <w:ind w:left="851"/>
    </w:pPr>
    <w:rPr>
      <w:color w:val="2E2C70" w:themeColor="text1"/>
    </w:rPr>
  </w:style>
  <w:style w:type="character" w:customStyle="1" w:styleId="NumberedlistChar">
    <w:name w:val="Numbered list Char"/>
    <w:link w:val="Numberedlist"/>
    <w:rsid w:val="00A31AC4"/>
    <w:rPr>
      <w:rFonts w:ascii="Arial" w:eastAsia="Times New Roman" w:hAnsi="Arial"/>
      <w:color w:val="1C1C1C"/>
      <w:sz w:val="24"/>
      <w:lang w:eastAsia="en-US"/>
    </w:rPr>
  </w:style>
  <w:style w:type="paragraph" w:customStyle="1" w:styleId="Coverdate">
    <w:name w:val="Cover date"/>
    <w:basedOn w:val="Normal"/>
    <w:qFormat/>
    <w:rsid w:val="008342B7"/>
    <w:rPr>
      <w:b/>
      <w:sz w:val="28"/>
    </w:rPr>
  </w:style>
  <w:style w:type="paragraph" w:customStyle="1" w:styleId="Romannumerallist">
    <w:name w:val="Roman numeral list"/>
    <w:rsid w:val="00A31AC4"/>
    <w:pPr>
      <w:numPr>
        <w:numId w:val="2"/>
      </w:numPr>
      <w:spacing w:before="80" w:after="80" w:line="360" w:lineRule="auto"/>
    </w:pPr>
    <w:rPr>
      <w:rFonts w:ascii="Arial" w:eastAsia="Times New Roman" w:hAnsi="Arial"/>
      <w:color w:val="1C1C1C"/>
      <w:sz w:val="24"/>
    </w:rPr>
  </w:style>
  <w:style w:type="paragraph" w:customStyle="1" w:styleId="Alphabeticallist">
    <w:name w:val="Alphabetical list"/>
    <w:qFormat/>
    <w:rsid w:val="00A31AC4"/>
    <w:pPr>
      <w:numPr>
        <w:numId w:val="1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ListParagraph">
    <w:name w:val="List Paragraph"/>
    <w:basedOn w:val="Normal"/>
    <w:uiPriority w:val="34"/>
    <w:rsid w:val="002C4AE2"/>
    <w:pPr>
      <w:spacing w:before="0" w:line="259" w:lineRule="auto"/>
      <w:ind w:left="720"/>
      <w:contextualSpacing/>
    </w:pPr>
    <w:rPr>
      <w:rFonts w:eastAsia="Times New Roman"/>
      <w:color w:val="auto"/>
      <w:szCs w:val="22"/>
      <w:lang w:eastAsia="en-GB"/>
    </w:rPr>
  </w:style>
  <w:style w:type="character" w:customStyle="1" w:styleId="Heading6Char">
    <w:name w:val="Heading 6 Char"/>
    <w:link w:val="Heading6"/>
    <w:uiPriority w:val="9"/>
    <w:rsid w:val="002C4AE2"/>
    <w:rPr>
      <w:rFonts w:ascii="Arial" w:eastAsia="Times New Roman" w:hAnsi="Arial"/>
      <w:b/>
      <w:color w:val="1C1C1C"/>
      <w:sz w:val="24"/>
      <w:szCs w:val="24"/>
      <w:lang w:eastAsia="en-US"/>
    </w:rPr>
  </w:style>
  <w:style w:type="numbering" w:customStyle="1" w:styleId="Style1">
    <w:name w:val="Style1"/>
    <w:uiPriority w:val="99"/>
    <w:rsid w:val="00CC1DF5"/>
    <w:pPr>
      <w:numPr>
        <w:numId w:val="5"/>
      </w:numPr>
    </w:pPr>
  </w:style>
  <w:style w:type="paragraph" w:customStyle="1" w:styleId="Bulletsx2indent">
    <w:name w:val="Bullets x2 indent"/>
    <w:basedOn w:val="Bullets"/>
    <w:qFormat/>
    <w:rsid w:val="00DA4B6B"/>
    <w:pPr>
      <w:numPr>
        <w:numId w:val="9"/>
      </w:numPr>
      <w:tabs>
        <w:tab w:val="clear" w:pos="360"/>
        <w:tab w:val="left" w:pos="1080"/>
      </w:tabs>
    </w:pPr>
  </w:style>
  <w:style w:type="paragraph" w:customStyle="1" w:styleId="Bulletsx3indent">
    <w:name w:val="Bullets x3 indent"/>
    <w:basedOn w:val="Bullets"/>
    <w:qFormat/>
    <w:rsid w:val="00465147"/>
    <w:pPr>
      <w:numPr>
        <w:ilvl w:val="3"/>
      </w:numPr>
      <w:tabs>
        <w:tab w:val="clear" w:pos="360"/>
      </w:tabs>
      <w:ind w:left="1775" w:hanging="357"/>
    </w:pPr>
  </w:style>
  <w:style w:type="character" w:styleId="CommentReference">
    <w:name w:val="annotation reference"/>
    <w:uiPriority w:val="99"/>
    <w:semiHidden/>
    <w:unhideWhenUsed/>
    <w:rsid w:val="00A5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7C98"/>
    <w:rPr>
      <w:rFonts w:ascii="Arial" w:hAnsi="Arial"/>
      <w:color w:val="3D4C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C98"/>
    <w:rPr>
      <w:rFonts w:ascii="Arial" w:hAnsi="Arial"/>
      <w:b/>
      <w:bCs/>
      <w:color w:val="3D4C5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98"/>
    <w:rPr>
      <w:rFonts w:ascii="Segoe UI" w:hAnsi="Segoe UI" w:cs="Segoe UI"/>
      <w:color w:val="3D4C5A"/>
      <w:sz w:val="18"/>
      <w:szCs w:val="18"/>
      <w:lang w:val="en-US"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597D92"/>
    <w:pPr>
      <w:numPr>
        <w:numId w:val="7"/>
      </w:numPr>
    </w:pPr>
  </w:style>
  <w:style w:type="character" w:customStyle="1" w:styleId="Heading1numberedChar">
    <w:name w:val="Heading 1 numbered Char"/>
    <w:basedOn w:val="Heading1Char"/>
    <w:link w:val="Heading1numbered"/>
    <w:rsid w:val="00597D92"/>
    <w:rPr>
      <w:rFonts w:ascii="Arial" w:eastAsia="MS Gothic" w:hAnsi="Arial"/>
      <w:bCs/>
      <w:color w:val="2E2C70" w:themeColor="text1"/>
      <w:sz w:val="40"/>
      <w:szCs w:val="52"/>
      <w:lang w:val="en-US" w:eastAsia="en-US"/>
    </w:rPr>
  </w:style>
  <w:style w:type="paragraph" w:customStyle="1" w:styleId="Securitymarking">
    <w:name w:val="Security marking"/>
    <w:basedOn w:val="Normal"/>
    <w:link w:val="SecuritymarkingChar"/>
    <w:qFormat/>
    <w:rsid w:val="002C4AE2"/>
    <w:pPr>
      <w:pBdr>
        <w:bottom w:val="single" w:sz="4" w:space="5" w:color="1C1C1C"/>
      </w:pBdr>
      <w:tabs>
        <w:tab w:val="right" w:pos="11340"/>
      </w:tabs>
      <w:spacing w:before="0" w:after="80" w:line="240" w:lineRule="auto"/>
      <w:jc w:val="center"/>
    </w:pPr>
    <w:rPr>
      <w:b/>
      <w:color w:val="333333"/>
      <w:sz w:val="22"/>
    </w:rPr>
  </w:style>
  <w:style w:type="character" w:customStyle="1" w:styleId="SecuritymarkingChar">
    <w:name w:val="Security marking Char"/>
    <w:basedOn w:val="DefaultParagraphFont"/>
    <w:link w:val="Securitymarking"/>
    <w:rsid w:val="002C4AE2"/>
    <w:rPr>
      <w:rFonts w:ascii="Arial" w:hAnsi="Arial"/>
      <w:b/>
      <w:color w:val="333333"/>
      <w:sz w:val="22"/>
      <w:szCs w:val="24"/>
      <w:lang w:eastAsia="en-US"/>
    </w:rPr>
  </w:style>
  <w:style w:type="paragraph" w:customStyle="1" w:styleId="Heading2numbered">
    <w:name w:val="Heading 2 numbered"/>
    <w:basedOn w:val="Heading2"/>
    <w:next w:val="Normal"/>
    <w:qFormat/>
    <w:rsid w:val="002C4AE2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next w:val="Normal"/>
    <w:qFormat/>
    <w:rsid w:val="002C4AE2"/>
    <w:pPr>
      <w:numPr>
        <w:ilvl w:val="2"/>
        <w:numId w:val="7"/>
      </w:numPr>
    </w:pPr>
  </w:style>
  <w:style w:type="paragraph" w:customStyle="1" w:styleId="Heading4numbered">
    <w:name w:val="Heading 4 numbered"/>
    <w:basedOn w:val="Heading4"/>
    <w:next w:val="Normal"/>
    <w:qFormat/>
    <w:rsid w:val="002C4AE2"/>
    <w:pPr>
      <w:numPr>
        <w:ilvl w:val="3"/>
        <w:numId w:val="7"/>
      </w:numPr>
    </w:pPr>
  </w:style>
  <w:style w:type="paragraph" w:customStyle="1" w:styleId="Heading5numbered">
    <w:name w:val="Heading 5 numbered"/>
    <w:basedOn w:val="Heading5"/>
    <w:next w:val="Normal"/>
    <w:qFormat/>
    <w:rsid w:val="002C4AE2"/>
    <w:pPr>
      <w:numPr>
        <w:ilvl w:val="4"/>
        <w:numId w:val="7"/>
      </w:numPr>
    </w:pPr>
  </w:style>
  <w:style w:type="paragraph" w:customStyle="1" w:styleId="Headng6numbered">
    <w:name w:val="Headng 6 numbered"/>
    <w:basedOn w:val="Heading6"/>
    <w:next w:val="Normal"/>
    <w:qFormat/>
    <w:rsid w:val="002C4AE2"/>
    <w:pPr>
      <w:numPr>
        <w:ilvl w:val="5"/>
        <w:numId w:val="7"/>
      </w:numPr>
    </w:pPr>
  </w:style>
  <w:style w:type="paragraph" w:customStyle="1" w:styleId="Indentedtext">
    <w:name w:val="Indented text"/>
    <w:basedOn w:val="Normal"/>
    <w:qFormat/>
    <w:rsid w:val="002C4AE2"/>
    <w:pPr>
      <w:ind w:left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58F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8F9"/>
    <w:rPr>
      <w:rFonts w:ascii="Arial" w:hAnsi="Arial"/>
      <w:color w:val="1C1C1C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8F9"/>
    <w:rPr>
      <w:vertAlign w:val="superscript"/>
    </w:rPr>
  </w:style>
  <w:style w:type="character" w:customStyle="1" w:styleId="Strongblue">
    <w:name w:val="Strong blue"/>
    <w:basedOn w:val="DefaultParagraphFont"/>
    <w:uiPriority w:val="1"/>
    <w:qFormat/>
    <w:rsid w:val="002C4AE2"/>
    <w:rPr>
      <w:b/>
      <w:noProof w:val="0"/>
      <w:color w:val="2E2C70" w:themeColor="tex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4524"/>
    <w:pPr>
      <w:tabs>
        <w:tab w:val="center" w:pos="4513"/>
        <w:tab w:val="right" w:pos="9026"/>
      </w:tabs>
      <w:spacing w:before="0" w:after="0" w:line="240" w:lineRule="auto"/>
    </w:pPr>
    <w:rPr>
      <w:color w:val="333333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4524"/>
    <w:rPr>
      <w:rFonts w:ascii="Arial" w:hAnsi="Arial"/>
      <w:color w:val="333333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AE2"/>
    <w:rPr>
      <w:rFonts w:asciiTheme="majorHAnsi" w:eastAsiaTheme="majorEastAsia" w:hAnsiTheme="majorHAnsi" w:cstheme="majorBidi"/>
      <w:i/>
      <w:iCs/>
      <w:color w:val="161637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7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ege.lan\Data\Shared\Corporate%20Templates\Report-portrait-no-front-back-cover\A4-portrait-no-front-back-cover-cri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13DC-E6D6-4A65-B66E-44FA731EC8F4}"/>
      </w:docPartPr>
      <w:docPartBody>
        <w:p w:rsidR="008E59E5" w:rsidRDefault="005B3D6D">
          <w:r w:rsidRPr="006463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6F0B-C374-42B7-BFC6-9E2411A970FB}"/>
      </w:docPartPr>
      <w:docPartBody>
        <w:p w:rsidR="008E59E5" w:rsidRDefault="005B3D6D">
          <w:r w:rsidRPr="006463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56A5-97F8-4F8E-80BD-6CC6BD597C56}"/>
      </w:docPartPr>
      <w:docPartBody>
        <w:p w:rsidR="008E59E5" w:rsidRDefault="005B3D6D">
          <w:r w:rsidRPr="006463F6">
            <w:rPr>
              <w:rStyle w:val="PlaceholderText"/>
            </w:rPr>
            <w:t>Choose an item.</w:t>
          </w:r>
        </w:p>
      </w:docPartBody>
    </w:docPart>
    <w:docPart>
      <w:docPartPr>
        <w:name w:val="68B492A1065F4E898BB96D68E4AF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F1A5-A105-4C0F-AF67-C9328F778A5D}"/>
      </w:docPartPr>
      <w:docPartBody>
        <w:p w:rsidR="008E59E5" w:rsidRDefault="005B3D6D" w:rsidP="005B3D6D">
          <w:pPr>
            <w:pStyle w:val="68B492A1065F4E898BB96D68E4AF7020"/>
          </w:pPr>
          <w:r w:rsidRPr="006463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F016FC544428BA0BD7B90310D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F1E1-D754-425E-8588-64EF6BFB01F0}"/>
      </w:docPartPr>
      <w:docPartBody>
        <w:p w:rsidR="008E59E5" w:rsidRDefault="005B3D6D" w:rsidP="005B3D6D">
          <w:pPr>
            <w:pStyle w:val="D2FF016FC544428BA0BD7B90310D2C6A"/>
          </w:pPr>
          <w:r w:rsidRPr="006463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C97FEDB9474A7597FB4446B287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7CAB-3A82-47A4-AF5F-D55C197B6873}"/>
      </w:docPartPr>
      <w:docPartBody>
        <w:p w:rsidR="008E59E5" w:rsidRDefault="005B3D6D" w:rsidP="005B3D6D">
          <w:pPr>
            <w:pStyle w:val="ECC97FEDB9474A7597FB4446B287A054"/>
          </w:pPr>
          <w:r w:rsidRPr="006463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928573F06495C937B643DC405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B927-29E4-4EBC-A242-B81C9A66D91B}"/>
      </w:docPartPr>
      <w:docPartBody>
        <w:p w:rsidR="008E59E5" w:rsidRDefault="005B3D6D" w:rsidP="005B3D6D">
          <w:pPr>
            <w:pStyle w:val="1C7928573F06495C937B643DC4053936"/>
          </w:pPr>
          <w:r w:rsidRPr="006463F6">
            <w:rPr>
              <w:rStyle w:val="PlaceholderText"/>
            </w:rPr>
            <w:t>Choose an item.</w:t>
          </w:r>
        </w:p>
      </w:docPartBody>
    </w:docPart>
    <w:docPart>
      <w:docPartPr>
        <w:name w:val="A24926E2288F4CDBB2626DAD3969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A2F4-529F-44CC-B34A-AB5184FF491D}"/>
      </w:docPartPr>
      <w:docPartBody>
        <w:p w:rsidR="008E59E5" w:rsidRDefault="005B3D6D" w:rsidP="005B3D6D">
          <w:pPr>
            <w:pStyle w:val="A24926E2288F4CDBB2626DAD396901E1"/>
          </w:pPr>
          <w:r w:rsidRPr="006463F6">
            <w:rPr>
              <w:rStyle w:val="PlaceholderText"/>
            </w:rPr>
            <w:t>Choose an item.</w:t>
          </w:r>
        </w:p>
      </w:docPartBody>
    </w:docPart>
    <w:docPart>
      <w:docPartPr>
        <w:name w:val="55E6E34EAD9145D0A4E9F3F2BC32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708C-F527-4679-9C35-105D43B054F4}"/>
      </w:docPartPr>
      <w:docPartBody>
        <w:p w:rsidR="008E59E5" w:rsidRDefault="005B3D6D" w:rsidP="005B3D6D">
          <w:pPr>
            <w:pStyle w:val="55E6E34EAD9145D0A4E9F3F2BC32ED5A"/>
          </w:pPr>
          <w:r w:rsidRPr="006463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91B"/>
    <w:multiLevelType w:val="multilevel"/>
    <w:tmpl w:val="65142A7A"/>
    <w:lvl w:ilvl="0">
      <w:start w:val="1"/>
      <w:numFmt w:val="decimal"/>
      <w:pStyle w:val="A7FB7FE0D5A64B68AED29BAC055B05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D"/>
    <w:rsid w:val="0008032B"/>
    <w:rsid w:val="00153FB7"/>
    <w:rsid w:val="005B3D6D"/>
    <w:rsid w:val="008E59E5"/>
    <w:rsid w:val="00C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D6D"/>
    <w:rPr>
      <w:color w:val="808080"/>
    </w:rPr>
  </w:style>
  <w:style w:type="paragraph" w:customStyle="1" w:styleId="68B492A1065F4E898BB96D68E4AF7020">
    <w:name w:val="68B492A1065F4E898BB96D68E4AF7020"/>
    <w:rsid w:val="005B3D6D"/>
    <w:pPr>
      <w:spacing w:before="140" w:after="120" w:line="360" w:lineRule="auto"/>
    </w:pPr>
    <w:rPr>
      <w:rFonts w:ascii="Arial" w:eastAsia="MS Mincho" w:hAnsi="Arial" w:cs="Times New Roman"/>
      <w:color w:val="1C1C1C"/>
      <w:sz w:val="24"/>
      <w:szCs w:val="24"/>
      <w:lang w:eastAsia="en-US"/>
    </w:rPr>
  </w:style>
  <w:style w:type="paragraph" w:customStyle="1" w:styleId="D2FF016FC544428BA0BD7B90310D2C6A">
    <w:name w:val="D2FF016FC544428BA0BD7B90310D2C6A"/>
    <w:rsid w:val="005B3D6D"/>
    <w:pPr>
      <w:spacing w:before="140" w:after="120" w:line="360" w:lineRule="auto"/>
    </w:pPr>
    <w:rPr>
      <w:rFonts w:ascii="Arial" w:eastAsia="MS Mincho" w:hAnsi="Arial" w:cs="Times New Roman"/>
      <w:color w:val="1C1C1C"/>
      <w:sz w:val="24"/>
      <w:szCs w:val="24"/>
      <w:lang w:eastAsia="en-US"/>
    </w:rPr>
  </w:style>
  <w:style w:type="paragraph" w:customStyle="1" w:styleId="ECC97FEDB9474A7597FB4446B287A054">
    <w:name w:val="ECC97FEDB9474A7597FB4446B287A054"/>
    <w:rsid w:val="005B3D6D"/>
    <w:pPr>
      <w:spacing w:before="140" w:after="120" w:line="360" w:lineRule="auto"/>
    </w:pPr>
    <w:rPr>
      <w:rFonts w:ascii="Arial" w:eastAsia="MS Mincho" w:hAnsi="Arial" w:cs="Times New Roman"/>
      <w:color w:val="1C1C1C"/>
      <w:sz w:val="24"/>
      <w:szCs w:val="24"/>
      <w:lang w:eastAsia="en-US"/>
    </w:rPr>
  </w:style>
  <w:style w:type="paragraph" w:customStyle="1" w:styleId="0259E6857BE94B3FB37496D31AE877B0">
    <w:name w:val="0259E6857BE94B3FB37496D31AE877B0"/>
    <w:rsid w:val="005B3D6D"/>
    <w:pPr>
      <w:spacing w:before="140" w:after="120" w:line="360" w:lineRule="auto"/>
    </w:pPr>
    <w:rPr>
      <w:rFonts w:ascii="Arial" w:eastAsia="MS Mincho" w:hAnsi="Arial" w:cs="Times New Roman"/>
      <w:color w:val="1C1C1C"/>
      <w:sz w:val="24"/>
      <w:szCs w:val="24"/>
      <w:lang w:eastAsia="en-US"/>
    </w:rPr>
  </w:style>
  <w:style w:type="paragraph" w:customStyle="1" w:styleId="A7FB7FE0D5A64B68AED29BAC055B05F9">
    <w:name w:val="A7FB7FE0D5A64B68AED29BAC055B05F9"/>
    <w:rsid w:val="005B3D6D"/>
    <w:pPr>
      <w:numPr>
        <w:numId w:val="1"/>
      </w:numPr>
      <w:spacing w:before="80" w:after="80" w:line="360" w:lineRule="auto"/>
      <w:ind w:left="360" w:hanging="360"/>
    </w:pPr>
    <w:rPr>
      <w:rFonts w:ascii="Arial" w:eastAsia="Times New Roman" w:hAnsi="Arial" w:cs="Times New Roman"/>
      <w:color w:val="1C1C1C"/>
      <w:sz w:val="24"/>
      <w:szCs w:val="20"/>
      <w:lang w:eastAsia="en-US"/>
    </w:rPr>
  </w:style>
  <w:style w:type="paragraph" w:customStyle="1" w:styleId="1C7928573F06495C937B643DC4053936">
    <w:name w:val="1C7928573F06495C937B643DC4053936"/>
    <w:rsid w:val="005B3D6D"/>
  </w:style>
  <w:style w:type="paragraph" w:customStyle="1" w:styleId="A24926E2288F4CDBB2626DAD396901E1">
    <w:name w:val="A24926E2288F4CDBB2626DAD396901E1"/>
    <w:rsid w:val="005B3D6D"/>
  </w:style>
  <w:style w:type="paragraph" w:customStyle="1" w:styleId="55E6E34EAD9145D0A4E9F3F2BC32ED5A">
    <w:name w:val="55E6E34EAD9145D0A4E9F3F2BC32ED5A"/>
    <w:rsid w:val="005B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E2C70"/>
      </a:dk1>
      <a:lt1>
        <a:sysClr val="window" lastClr="FFFFFF"/>
      </a:lt1>
      <a:dk2>
        <a:srgbClr val="2E2C70"/>
      </a:dk2>
      <a:lt2>
        <a:srgbClr val="FFFFFF"/>
      </a:lt2>
      <a:accent1>
        <a:srgbClr val="2E2C70"/>
      </a:accent1>
      <a:accent2>
        <a:srgbClr val="B80C2F"/>
      </a:accent2>
      <a:accent3>
        <a:srgbClr val="0C5B6E"/>
      </a:accent3>
      <a:accent4>
        <a:srgbClr val="5D58A4"/>
      </a:accent4>
      <a:accent5>
        <a:srgbClr val="007A8A"/>
      </a:accent5>
      <a:accent6>
        <a:srgbClr val="FD8627"/>
      </a:accent6>
      <a:hlink>
        <a:srgbClr val="2E2C70"/>
      </a:hlink>
      <a:folHlink>
        <a:srgbClr val="6500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360F-FAC0-4BCC-B071-2FF2C1BB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A4-portrait-no-front-back-cover-crime</Template>
  <TotalTime>16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JRFT medical screening questionnaire</vt:lpstr>
    </vt:vector>
  </TitlesOfParts>
  <Company>College of Policing Limited</Company>
  <LinksUpToDate>false</LinksUpToDate>
  <CharactersWithSpaces>1275</CharactersWithSpaces>
  <SharedDoc>false</SharedDoc>
  <HLinks>
    <vt:vector size="132" baseType="variant"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_Toc10452026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_Toc10452025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_Toc10452024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_Toc10452023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_Toc10452022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_Toc10452021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_Toc10452020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_Toc10452019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_Toc10452018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_Toc10452017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_Toc10452016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_Toc10452015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_Toc10452014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_Toc10452013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_Toc10452012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_Toc10452011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_Toc10452010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_Toc10452009</vt:lpwstr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http://www.college.police.uk/Legal/Documents/Non_Commercial_College_Licence.pdf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JRFT medical screening questionnaire</dc:title>
  <dc:subject/>
  <dc:creator>College of Policing Limited</dc:creator>
  <cp:keywords/>
  <dc:description/>
  <cp:lastModifiedBy>Tara O'Leary</cp:lastModifiedBy>
  <cp:revision>5</cp:revision>
  <dcterms:created xsi:type="dcterms:W3CDTF">2021-08-12T08:53:00Z</dcterms:created>
  <dcterms:modified xsi:type="dcterms:W3CDTF">2021-08-12T12:03:00Z</dcterms:modified>
</cp:coreProperties>
</file>