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CC" w:rsidRPr="003E1422" w:rsidRDefault="007439B4" w:rsidP="009B3DCC">
      <w:pPr>
        <w:pStyle w:val="Heading1"/>
      </w:pPr>
      <w:r w:rsidRPr="003E1422">
        <w:t>Associate expression of interest form</w:t>
      </w:r>
    </w:p>
    <w:p w:rsidR="007439B4" w:rsidRPr="003E1422" w:rsidRDefault="007439B4" w:rsidP="007439B4">
      <w:pPr>
        <w:rPr>
          <w:rStyle w:val="Strong"/>
        </w:rPr>
      </w:pPr>
      <w:r w:rsidRPr="003E1422">
        <w:rPr>
          <w:rStyle w:val="Strong"/>
        </w:rPr>
        <w:t>All sections of this form must be completed, unless otherwise indicated.</w:t>
      </w: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5E16FD" w:rsidRPr="003E1422" w:rsidTr="0053310D">
        <w:trPr>
          <w:trHeight w:val="629"/>
        </w:trPr>
        <w:tc>
          <w:tcPr>
            <w:tcW w:w="10485" w:type="dxa"/>
            <w:shd w:val="clear" w:color="auto" w:fill="auto"/>
            <w:vAlign w:val="center"/>
          </w:tcPr>
          <w:p w:rsidR="005E16FD" w:rsidRPr="003E1422" w:rsidRDefault="00AB7013" w:rsidP="0053310D">
            <w:pPr>
              <w:spacing w:before="120" w:after="40"/>
              <w:rPr>
                <w:b/>
              </w:rPr>
            </w:pPr>
            <w:r w:rsidRPr="003E1422">
              <w:rPr>
                <w:b/>
              </w:rPr>
              <w:t>Please state the name of the Associate Pool that you are interested in:</w:t>
            </w:r>
          </w:p>
          <w:p w:rsidR="00AB7013" w:rsidRPr="003675DB" w:rsidRDefault="000666B0" w:rsidP="00AB7013">
            <w:pPr>
              <w:rPr>
                <w:b/>
              </w:rPr>
            </w:pPr>
            <w:r w:rsidRPr="003675DB">
              <w:rPr>
                <w:b/>
              </w:rPr>
              <w:t>Selection and Assessment, Assessment Design Specialist</w:t>
            </w:r>
            <w:r w:rsidR="003675DB">
              <w:rPr>
                <w:b/>
              </w:rPr>
              <w:t xml:space="preserve"> SA36</w:t>
            </w:r>
          </w:p>
        </w:tc>
      </w:tr>
    </w:tbl>
    <w:p w:rsidR="005E16FD" w:rsidRPr="003E1422"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196"/>
      </w:tblGrid>
      <w:tr w:rsidR="008E3501" w:rsidRPr="003E1422" w:rsidTr="00BB1EAE">
        <w:trPr>
          <w:trHeight w:val="365"/>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rsidR="005E16FD" w:rsidRPr="003E1422" w:rsidRDefault="005E16FD" w:rsidP="00F038A6">
            <w:pPr>
              <w:spacing w:before="120" w:after="0"/>
              <w:rPr>
                <w:b/>
                <w:color w:val="FFFFFF"/>
              </w:rPr>
            </w:pPr>
            <w:r w:rsidRPr="003E1422">
              <w:rPr>
                <w:b/>
                <w:color w:val="FFFFFF"/>
              </w:rPr>
              <w:t>1.</w:t>
            </w:r>
            <w:r w:rsidR="00A375E0" w:rsidRPr="003E1422">
              <w:rPr>
                <w:b/>
                <w:color w:val="FFFFFF"/>
              </w:rPr>
              <w:t xml:space="preserve"> </w:t>
            </w:r>
            <w:r w:rsidRPr="003E1422">
              <w:rPr>
                <w:b/>
                <w:color w:val="FFFFFF"/>
              </w:rPr>
              <w:t>Personal details</w:t>
            </w:r>
          </w:p>
        </w:tc>
      </w:tr>
      <w:tr w:rsidR="005E16FD" w:rsidRPr="003E1422" w:rsidTr="00BB1EAE">
        <w:trPr>
          <w:trHeight w:val="569"/>
        </w:trPr>
        <w:tc>
          <w:tcPr>
            <w:tcW w:w="5284" w:type="dxa"/>
            <w:tcBorders>
              <w:top w:val="single" w:sz="4" w:space="0" w:color="auto"/>
              <w:left w:val="single" w:sz="4" w:space="0" w:color="auto"/>
              <w:bottom w:val="single" w:sz="4" w:space="0" w:color="auto"/>
              <w:right w:val="single" w:sz="4" w:space="0" w:color="auto"/>
            </w:tcBorders>
            <w:vAlign w:val="center"/>
            <w:hideMark/>
          </w:tcPr>
          <w:p w:rsidR="005E16FD" w:rsidRPr="003E1422" w:rsidRDefault="005E16FD" w:rsidP="0053310D">
            <w:pPr>
              <w:spacing w:before="60" w:after="60"/>
            </w:pPr>
            <w:r w:rsidRPr="003E1422">
              <w:t xml:space="preserve">Surname: </w:t>
            </w:r>
            <w:r w:rsidRPr="003E1422">
              <w:fldChar w:fldCharType="begin">
                <w:ffData>
                  <w:name w:val="Text120"/>
                  <w:enabled/>
                  <w:calcOnExit w:val="0"/>
                  <w:textInput/>
                </w:ffData>
              </w:fldChar>
            </w:r>
            <w:bookmarkStart w:id="0" w:name="Text12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0"/>
          </w:p>
        </w:tc>
        <w:tc>
          <w:tcPr>
            <w:tcW w:w="5196" w:type="dxa"/>
            <w:tcBorders>
              <w:top w:val="single" w:sz="4" w:space="0" w:color="auto"/>
              <w:left w:val="single" w:sz="4" w:space="0" w:color="auto"/>
              <w:bottom w:val="single" w:sz="4" w:space="0" w:color="auto"/>
              <w:right w:val="single" w:sz="4" w:space="0" w:color="auto"/>
            </w:tcBorders>
            <w:vAlign w:val="center"/>
            <w:hideMark/>
          </w:tcPr>
          <w:p w:rsidR="005E16FD" w:rsidRPr="003E1422" w:rsidRDefault="005E16FD" w:rsidP="0053310D">
            <w:pPr>
              <w:spacing w:before="60" w:after="60"/>
            </w:pPr>
            <w:r w:rsidRPr="003E1422">
              <w:t xml:space="preserve">First names: </w:t>
            </w:r>
            <w:r w:rsidRPr="003E1422">
              <w:fldChar w:fldCharType="begin">
                <w:ffData>
                  <w:name w:val="Text127"/>
                  <w:enabled/>
                  <w:calcOnExit w:val="0"/>
                  <w:textInput/>
                </w:ffData>
              </w:fldChar>
            </w:r>
            <w:bookmarkStart w:id="1" w:name="Text12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
          </w:p>
        </w:tc>
      </w:tr>
      <w:tr w:rsidR="005E16FD" w:rsidRPr="003E1422" w:rsidTr="00BB1EAE">
        <w:trPr>
          <w:cantSplit/>
          <w:trHeight w:val="427"/>
        </w:trPr>
        <w:tc>
          <w:tcPr>
            <w:tcW w:w="10480" w:type="dxa"/>
            <w:gridSpan w:val="2"/>
            <w:tcBorders>
              <w:top w:val="single" w:sz="4" w:space="0" w:color="auto"/>
              <w:left w:val="single" w:sz="4" w:space="0" w:color="auto"/>
              <w:bottom w:val="single" w:sz="4" w:space="0" w:color="auto"/>
              <w:right w:val="single" w:sz="4" w:space="0" w:color="auto"/>
            </w:tcBorders>
            <w:vAlign w:val="center"/>
          </w:tcPr>
          <w:p w:rsidR="005E16FD" w:rsidRPr="003E1422" w:rsidRDefault="005E16FD" w:rsidP="0053310D">
            <w:pPr>
              <w:spacing w:before="60" w:after="60"/>
            </w:pPr>
            <w:r w:rsidRPr="003E1422">
              <w:t xml:space="preserve">Title (Mr/Mrs/Ms/Dr/Other): </w:t>
            </w:r>
            <w:r w:rsidRPr="003E1422">
              <w:fldChar w:fldCharType="begin">
                <w:ffData>
                  <w:name w:val="Text128"/>
                  <w:enabled/>
                  <w:calcOnExit w:val="0"/>
                  <w:textInput/>
                </w:ffData>
              </w:fldChar>
            </w:r>
            <w:bookmarkStart w:id="2" w:name="Text12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
          </w:p>
        </w:tc>
      </w:tr>
      <w:tr w:rsidR="005E16FD" w:rsidRPr="003E1422" w:rsidTr="00BB1EAE">
        <w:trPr>
          <w:cantSplit/>
          <w:trHeight w:val="547"/>
        </w:trPr>
        <w:tc>
          <w:tcPr>
            <w:tcW w:w="10480" w:type="dxa"/>
            <w:gridSpan w:val="2"/>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 xml:space="preserve">Home address, including postcode: </w:t>
            </w:r>
            <w:r w:rsidRPr="003E1422">
              <w:fldChar w:fldCharType="begin">
                <w:ffData>
                  <w:name w:val="Text121"/>
                  <w:enabled/>
                  <w:calcOnExit w:val="0"/>
                  <w:textInput/>
                </w:ffData>
              </w:fldChar>
            </w:r>
            <w:bookmarkStart w:id="3" w:name="Text12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
          </w:p>
        </w:tc>
      </w:tr>
      <w:tr w:rsidR="005E16FD" w:rsidRPr="003E1422" w:rsidTr="00BB1EAE">
        <w:trPr>
          <w:cantSplit/>
          <w:trHeight w:val="1827"/>
        </w:trPr>
        <w:tc>
          <w:tcPr>
            <w:tcW w:w="10480" w:type="dxa"/>
            <w:gridSpan w:val="2"/>
            <w:tcBorders>
              <w:top w:val="single" w:sz="4" w:space="0" w:color="auto"/>
              <w:left w:val="single" w:sz="4" w:space="0" w:color="auto"/>
              <w:bottom w:val="single" w:sz="4" w:space="0" w:color="auto"/>
              <w:right w:val="single" w:sz="4" w:space="0" w:color="auto"/>
            </w:tcBorders>
            <w:vAlign w:val="center"/>
          </w:tcPr>
          <w:p w:rsidR="005E16FD" w:rsidRPr="003E1422" w:rsidRDefault="005E16FD" w:rsidP="0053310D">
            <w:pPr>
              <w:spacing w:before="60" w:after="60"/>
            </w:pPr>
            <w:r w:rsidRPr="003E1422">
              <w:t>Telephone numbers:</w:t>
            </w:r>
          </w:p>
          <w:p w:rsidR="005E16FD" w:rsidRPr="003E1422" w:rsidRDefault="005E16FD" w:rsidP="0053310D">
            <w:pPr>
              <w:spacing w:before="60" w:after="60"/>
              <w:rPr>
                <w:rStyle w:val="Strong"/>
              </w:rPr>
            </w:pPr>
            <w:r w:rsidRPr="003E1422">
              <w:rPr>
                <w:rStyle w:val="Strong"/>
              </w:rPr>
              <w:t>Please indicate which number you prefer to be contacted on, by checking one of the boxes below</w:t>
            </w:r>
          </w:p>
          <w:p w:rsidR="005E16FD" w:rsidRPr="003E1422" w:rsidRDefault="005E16FD" w:rsidP="0053310D">
            <w:pPr>
              <w:tabs>
                <w:tab w:val="left" w:pos="1142"/>
                <w:tab w:val="left" w:pos="3932"/>
              </w:tabs>
              <w:spacing w:before="60" w:after="60"/>
            </w:pPr>
            <w:r w:rsidRPr="003E1422">
              <w:t>Landline:</w:t>
            </w:r>
            <w:r w:rsidR="00A375E0" w:rsidRPr="003E1422">
              <w:tab/>
            </w:r>
            <w:r w:rsidRPr="003E1422">
              <w:fldChar w:fldCharType="begin">
                <w:ffData>
                  <w:name w:val="Text130"/>
                  <w:enabled/>
                  <w:calcOnExit w:val="0"/>
                  <w:textInput/>
                </w:ffData>
              </w:fldChar>
            </w:r>
            <w:bookmarkStart w:id="4" w:name="Text13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4"/>
            <w:r w:rsidRPr="003E1422">
              <w:tab/>
            </w:r>
            <w:r w:rsidRPr="003E1422">
              <w:fldChar w:fldCharType="begin">
                <w:ffData>
                  <w:name w:val="Check16"/>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p>
          <w:p w:rsidR="005E16FD" w:rsidRPr="003E1422" w:rsidRDefault="005E16FD" w:rsidP="0053310D">
            <w:pPr>
              <w:tabs>
                <w:tab w:val="left" w:pos="1142"/>
                <w:tab w:val="left" w:pos="3932"/>
              </w:tabs>
              <w:spacing w:before="60" w:after="60"/>
            </w:pPr>
            <w:r w:rsidRPr="003E1422">
              <w:t>Mobile:</w:t>
            </w:r>
            <w:r w:rsidR="00A375E0" w:rsidRPr="003E1422">
              <w:tab/>
            </w:r>
            <w:r w:rsidRPr="003E1422">
              <w:fldChar w:fldCharType="begin">
                <w:ffData>
                  <w:name w:val="Text131"/>
                  <w:enabled/>
                  <w:calcOnExit w:val="0"/>
                  <w:textInput/>
                </w:ffData>
              </w:fldChar>
            </w:r>
            <w:bookmarkStart w:id="5" w:name="Text13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5"/>
            <w:r w:rsidRPr="003E1422">
              <w:tab/>
            </w:r>
            <w:r w:rsidRPr="003E1422">
              <w:fldChar w:fldCharType="begin">
                <w:ffData>
                  <w:name w:val="Check16"/>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p>
        </w:tc>
      </w:tr>
      <w:tr w:rsidR="005E16FD" w:rsidRPr="003E1422"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hideMark/>
          </w:tcPr>
          <w:p w:rsidR="005E16FD" w:rsidRPr="003E1422" w:rsidRDefault="005E16FD" w:rsidP="00C14A3C">
            <w:pPr>
              <w:spacing w:before="60" w:after="60"/>
            </w:pPr>
            <w:r w:rsidRPr="003E1422">
              <w:t xml:space="preserve">Email: </w:t>
            </w:r>
            <w:r w:rsidRPr="003E1422">
              <w:fldChar w:fldCharType="begin">
                <w:ffData>
                  <w:name w:val="Text186"/>
                  <w:enabled/>
                  <w:calcOnExit w:val="0"/>
                  <w:textInput/>
                </w:ffData>
              </w:fldChar>
            </w:r>
            <w:bookmarkStart w:id="6" w:name="Text18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6"/>
          </w:p>
        </w:tc>
      </w:tr>
      <w:tr w:rsidR="00AB7013" w:rsidRPr="003E1422"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rsidR="00AB7013" w:rsidRPr="003E1422" w:rsidRDefault="00AB7013" w:rsidP="00C14A3C">
            <w:pPr>
              <w:spacing w:before="60" w:after="60"/>
            </w:pPr>
            <w:r w:rsidRPr="003E1422">
              <w:t xml:space="preserve">Company name (if applicable): </w:t>
            </w: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rsidR="00AB7013" w:rsidRPr="003E1422" w:rsidRDefault="00AB7013" w:rsidP="00C14A3C">
            <w:pPr>
              <w:spacing w:before="60" w:after="60"/>
            </w:pPr>
            <w:r w:rsidRPr="003E1422">
              <w:t>Company address, including postcode (if different from home address):</w:t>
            </w:r>
          </w:p>
          <w:p w:rsidR="00AB7013" w:rsidRPr="003E1422" w:rsidRDefault="00AB7013" w:rsidP="00C14A3C">
            <w:pPr>
              <w:spacing w:before="60" w:after="60"/>
            </w:pP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rsidR="00AB7013" w:rsidRPr="003E1422" w:rsidRDefault="00AB7013" w:rsidP="00C14A3C">
            <w:pPr>
              <w:spacing w:before="60" w:after="60"/>
            </w:pPr>
            <w:r w:rsidRPr="003E1422">
              <w:t xml:space="preserve">Company website address: </w:t>
            </w: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bl>
    <w:p w:rsidR="005E16FD" w:rsidRPr="003E1422" w:rsidRDefault="00AB7013" w:rsidP="00AB7013">
      <w:pPr>
        <w:spacing w:before="240" w:after="240"/>
        <w:rPr>
          <w:color w:val="E80000"/>
        </w:rPr>
      </w:pPr>
      <w:r w:rsidRPr="003E1422">
        <w:rPr>
          <w:color w:val="E80000"/>
        </w:rPr>
        <w:t>If you are an existing associate of the College, please skip to section 4.</w:t>
      </w:r>
    </w:p>
    <w:p w:rsidR="00C14A3C" w:rsidRPr="003E1422" w:rsidRDefault="00C14A3C">
      <w:pPr>
        <w:spacing w:before="0" w:after="0" w:line="240" w:lineRule="auto"/>
      </w:pPr>
      <w:r w:rsidRPr="003E1422">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87"/>
        <w:gridCol w:w="3338"/>
        <w:gridCol w:w="1755"/>
      </w:tblGrid>
      <w:tr w:rsidR="00AB7013" w:rsidRPr="003E1422" w:rsidTr="00AB7013">
        <w:trPr>
          <w:cantSplit/>
          <w:trHeight w:val="349"/>
        </w:trPr>
        <w:tc>
          <w:tcPr>
            <w:tcW w:w="10480" w:type="dxa"/>
            <w:gridSpan w:val="3"/>
            <w:shd w:val="clear" w:color="auto" w:fill="2E2C70"/>
            <w:hideMark/>
          </w:tcPr>
          <w:p w:rsidR="00AB7013" w:rsidRPr="003E1422" w:rsidRDefault="00AB7013" w:rsidP="001B5F02">
            <w:pPr>
              <w:keepNext/>
              <w:spacing w:before="120" w:after="0"/>
              <w:rPr>
                <w:b/>
                <w:color w:val="FFFFFF"/>
              </w:rPr>
            </w:pPr>
            <w:r w:rsidRPr="003E1422">
              <w:rPr>
                <w:b/>
                <w:color w:val="FFFFFF"/>
              </w:rPr>
              <w:lastRenderedPageBreak/>
              <w:t>2. Nationality</w:t>
            </w:r>
            <w:r w:rsidRPr="003E1422">
              <w:rPr>
                <w:color w:val="FFFFFF"/>
              </w:rPr>
              <w:t>: Please note that 5 years checkable history is required for the Security Vetting Process – without this, your vetting is likely to fail.</w:t>
            </w:r>
            <w:r w:rsidRPr="003E1422">
              <w:rPr>
                <w:b/>
                <w:color w:val="FFFFFF"/>
              </w:rPr>
              <w:t xml:space="preserve"> </w:t>
            </w:r>
          </w:p>
        </w:tc>
      </w:tr>
      <w:tr w:rsidR="00AB7013" w:rsidRPr="003E1422" w:rsidTr="00AB7013">
        <w:tc>
          <w:tcPr>
            <w:tcW w:w="5387" w:type="dxa"/>
            <w:shd w:val="clear" w:color="auto" w:fill="FFFFFF"/>
            <w:tcMar>
              <w:top w:w="43" w:type="dxa"/>
              <w:left w:w="108" w:type="dxa"/>
              <w:bottom w:w="43" w:type="dxa"/>
              <w:right w:w="108" w:type="dxa"/>
            </w:tcMar>
            <w:hideMark/>
          </w:tcPr>
          <w:p w:rsidR="00AB7013" w:rsidRPr="003E1422" w:rsidRDefault="00AB7013" w:rsidP="00C14A3C">
            <w:pPr>
              <w:spacing w:before="60" w:after="60"/>
            </w:pPr>
            <w:r w:rsidRPr="003E1422">
              <w:t xml:space="preserve">Present nationality: </w:t>
            </w:r>
            <w:r w:rsidRPr="003E1422">
              <w:fldChar w:fldCharType="begin">
                <w:ffData>
                  <w:name w:val="Text134"/>
                  <w:enabled/>
                  <w:calcOnExit w:val="0"/>
                  <w:textInput/>
                </w:ffData>
              </w:fldChar>
            </w:r>
            <w:bookmarkStart w:id="7" w:name="Text134"/>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7"/>
          </w:p>
        </w:tc>
        <w:tc>
          <w:tcPr>
            <w:tcW w:w="3338" w:type="dxa"/>
            <w:shd w:val="clear" w:color="auto" w:fill="FFFFFF"/>
            <w:tcMar>
              <w:top w:w="43" w:type="dxa"/>
              <w:left w:w="108" w:type="dxa"/>
              <w:bottom w:w="43" w:type="dxa"/>
              <w:right w:w="108" w:type="dxa"/>
            </w:tcMar>
            <w:hideMark/>
          </w:tcPr>
          <w:p w:rsidR="00AB7013" w:rsidRPr="003E1422" w:rsidRDefault="00AB7013" w:rsidP="00C14A3C">
            <w:pPr>
              <w:spacing w:before="60" w:after="60"/>
            </w:pPr>
            <w:r w:rsidRPr="003E1422">
              <w:t xml:space="preserve">Do you have 5 or more years’ current UK Residency? </w:t>
            </w:r>
          </w:p>
        </w:tc>
        <w:tc>
          <w:tcPr>
            <w:tcW w:w="1755" w:type="dxa"/>
            <w:shd w:val="clear" w:color="auto" w:fill="FFFFFF"/>
            <w:tcMar>
              <w:top w:w="43" w:type="dxa"/>
              <w:left w:w="72" w:type="dxa"/>
              <w:bottom w:w="43" w:type="dxa"/>
              <w:right w:w="72" w:type="dxa"/>
            </w:tcMar>
            <w:hideMark/>
          </w:tcPr>
          <w:p w:rsidR="00AB7013" w:rsidRPr="003E1422" w:rsidRDefault="00AB7013" w:rsidP="00C14A3C">
            <w:pPr>
              <w:spacing w:before="60" w:after="60"/>
            </w:pPr>
            <w:r w:rsidRPr="003E1422">
              <w:fldChar w:fldCharType="begin">
                <w:ffData>
                  <w:name w:val="Check4"/>
                  <w:enabled/>
                  <w:calcOnExit w:val="0"/>
                  <w:checkBox>
                    <w:sizeAuto/>
                    <w:default w:val="0"/>
                    <w:checked w:val="0"/>
                  </w:checkBox>
                </w:ffData>
              </w:fldChar>
            </w:r>
            <w:bookmarkStart w:id="8" w:name="Check4"/>
            <w:r w:rsidRPr="003E1422">
              <w:instrText xml:space="preserve"> FORMCHECKBOX </w:instrText>
            </w:r>
            <w:r w:rsidR="00AC1E3F">
              <w:fldChar w:fldCharType="separate"/>
            </w:r>
            <w:r w:rsidRPr="003E1422">
              <w:fldChar w:fldCharType="end"/>
            </w:r>
            <w:bookmarkEnd w:id="8"/>
            <w:r w:rsidRPr="003E1422">
              <w:t xml:space="preserve"> Yes  </w:t>
            </w:r>
            <w:r w:rsidRPr="003E1422">
              <w:fldChar w:fldCharType="begin">
                <w:ffData>
                  <w:name w:val="Check5"/>
                  <w:enabled/>
                  <w:calcOnExit w:val="0"/>
                  <w:checkBox>
                    <w:sizeAuto/>
                    <w:default w:val="0"/>
                  </w:checkBox>
                </w:ffData>
              </w:fldChar>
            </w:r>
            <w:bookmarkStart w:id="9" w:name="Check5"/>
            <w:r w:rsidRPr="003E1422">
              <w:instrText xml:space="preserve"> FORMCHECKBOX </w:instrText>
            </w:r>
            <w:r w:rsidR="00AC1E3F">
              <w:fldChar w:fldCharType="separate"/>
            </w:r>
            <w:r w:rsidRPr="003E1422">
              <w:fldChar w:fldCharType="end"/>
            </w:r>
            <w:bookmarkEnd w:id="9"/>
            <w:r w:rsidRPr="003E1422">
              <w:t xml:space="preserve"> No</w:t>
            </w:r>
          </w:p>
        </w:tc>
      </w:tr>
      <w:tr w:rsidR="00AB7013" w:rsidRPr="003E1422" w:rsidTr="00AB7013">
        <w:trPr>
          <w:trHeight w:val="681"/>
        </w:trPr>
        <w:tc>
          <w:tcPr>
            <w:tcW w:w="5387" w:type="dxa"/>
            <w:shd w:val="clear" w:color="auto" w:fill="FFFFFF"/>
            <w:tcMar>
              <w:top w:w="43" w:type="dxa"/>
              <w:left w:w="108" w:type="dxa"/>
              <w:bottom w:w="43" w:type="dxa"/>
              <w:right w:w="108" w:type="dxa"/>
            </w:tcMar>
            <w:vAlign w:val="center"/>
            <w:hideMark/>
          </w:tcPr>
          <w:p w:rsidR="00AB7013" w:rsidRPr="003E1422" w:rsidRDefault="00AB7013" w:rsidP="00C14A3C">
            <w:pPr>
              <w:spacing w:before="60" w:after="60"/>
            </w:pPr>
            <w:r w:rsidRPr="003E1422">
              <w:t>Do you have permission to remain and take up employment in the UK:</w:t>
            </w:r>
          </w:p>
        </w:tc>
        <w:tc>
          <w:tcPr>
            <w:tcW w:w="5093" w:type="dxa"/>
            <w:gridSpan w:val="2"/>
            <w:shd w:val="clear" w:color="auto" w:fill="FFFFFF"/>
            <w:tcMar>
              <w:top w:w="43" w:type="dxa"/>
              <w:left w:w="108" w:type="dxa"/>
              <w:bottom w:w="43" w:type="dxa"/>
              <w:right w:w="108" w:type="dxa"/>
            </w:tcMar>
            <w:vAlign w:val="center"/>
            <w:hideMark/>
          </w:tcPr>
          <w:p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No</w:t>
            </w:r>
          </w:p>
        </w:tc>
      </w:tr>
      <w:tr w:rsidR="00AB7013" w:rsidRPr="003E1422" w:rsidTr="00C14A3C">
        <w:trPr>
          <w:trHeight w:val="1297"/>
        </w:trPr>
        <w:tc>
          <w:tcPr>
            <w:tcW w:w="5387" w:type="dxa"/>
            <w:shd w:val="clear" w:color="auto" w:fill="FFFFFF"/>
            <w:tcMar>
              <w:top w:w="43" w:type="dxa"/>
              <w:left w:w="108" w:type="dxa"/>
              <w:bottom w:w="43" w:type="dxa"/>
              <w:right w:w="108" w:type="dxa"/>
            </w:tcMar>
            <w:hideMark/>
          </w:tcPr>
          <w:p w:rsidR="00AB7013" w:rsidRPr="003E1422" w:rsidRDefault="00AB7013" w:rsidP="00C14A3C">
            <w:pPr>
              <w:spacing w:before="60" w:after="60"/>
            </w:pPr>
            <w:r w:rsidRPr="003E1422">
              <w:t>If No, please provide more information:</w:t>
            </w:r>
          </w:p>
        </w:tc>
        <w:tc>
          <w:tcPr>
            <w:tcW w:w="5093" w:type="dxa"/>
            <w:gridSpan w:val="2"/>
            <w:shd w:val="clear" w:color="auto" w:fill="FFFFFF"/>
            <w:tcMar>
              <w:top w:w="43" w:type="dxa"/>
              <w:left w:w="108" w:type="dxa"/>
              <w:bottom w:w="43" w:type="dxa"/>
              <w:right w:w="108" w:type="dxa"/>
            </w:tcMar>
            <w:hideMark/>
          </w:tcPr>
          <w:p w:rsidR="00AB7013" w:rsidRPr="003E1422" w:rsidRDefault="00AB7013" w:rsidP="00C14A3C">
            <w:pPr>
              <w:spacing w:before="60" w:after="60"/>
            </w:pPr>
            <w:r w:rsidRPr="003E1422">
              <w:fldChar w:fldCharType="begin">
                <w:ffData>
                  <w:name w:val="Text135"/>
                  <w:enabled/>
                  <w:calcOnExit w:val="0"/>
                  <w:textInput/>
                </w:ffData>
              </w:fldChar>
            </w:r>
            <w:bookmarkStart w:id="10" w:name="Text135"/>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0"/>
          </w:p>
        </w:tc>
      </w:tr>
      <w:tr w:rsidR="00AB7013" w:rsidRPr="003E1422" w:rsidTr="00AB7013">
        <w:trPr>
          <w:trHeight w:val="570"/>
        </w:trPr>
        <w:tc>
          <w:tcPr>
            <w:tcW w:w="5387" w:type="dxa"/>
            <w:shd w:val="clear" w:color="auto" w:fill="FFFFFF"/>
            <w:tcMar>
              <w:top w:w="43" w:type="dxa"/>
              <w:left w:w="108" w:type="dxa"/>
              <w:bottom w:w="43" w:type="dxa"/>
              <w:right w:w="108" w:type="dxa"/>
            </w:tcMar>
          </w:tcPr>
          <w:p w:rsidR="00AB7013" w:rsidRPr="003E1422" w:rsidRDefault="00AB7013" w:rsidP="00C14A3C">
            <w:pPr>
              <w:spacing w:before="60" w:after="60"/>
            </w:pPr>
            <w:r w:rsidRPr="003E1422">
              <w:rPr>
                <w:b/>
                <w:bCs/>
              </w:rPr>
              <w:t xml:space="preserve">Already hold Force Vetting </w:t>
            </w:r>
            <w:r w:rsidRPr="003E1422">
              <w:rPr>
                <w:b/>
              </w:rPr>
              <w:t>(RV/MV/NPPV)</w:t>
            </w:r>
            <w:r w:rsidRPr="003E1422">
              <w:rPr>
                <w:b/>
                <w:bCs/>
              </w:rPr>
              <w:t>:</w:t>
            </w:r>
          </w:p>
          <w:p w:rsidR="00AB7013" w:rsidRPr="003E1422" w:rsidRDefault="00AB7013" w:rsidP="00C14A3C">
            <w:pPr>
              <w:spacing w:before="60" w:after="60"/>
            </w:pPr>
          </w:p>
          <w:p w:rsidR="00AB7013" w:rsidRPr="003E1422" w:rsidRDefault="00AB7013" w:rsidP="00C14A3C">
            <w:pPr>
              <w:spacing w:before="60" w:after="60"/>
            </w:pPr>
          </w:p>
          <w:p w:rsidR="00AB7013" w:rsidRPr="003E1422" w:rsidRDefault="00AB7013" w:rsidP="00C14A3C">
            <w:pPr>
              <w:spacing w:before="60" w:after="60"/>
              <w:rPr>
                <w:b/>
                <w:bCs/>
              </w:rPr>
            </w:pPr>
          </w:p>
          <w:p w:rsidR="00AB7013" w:rsidRPr="003E1422" w:rsidRDefault="00AB7013" w:rsidP="00C14A3C">
            <w:pPr>
              <w:spacing w:before="60" w:after="60"/>
            </w:pPr>
            <w:r w:rsidRPr="003E1422">
              <w:rPr>
                <w:b/>
                <w:bCs/>
              </w:rPr>
              <w:t xml:space="preserve">Already hold National Security </w:t>
            </w:r>
            <w:r w:rsidRPr="003E1422">
              <w:rPr>
                <w:b/>
              </w:rPr>
              <w:t>(Baseline/CTC/SC):</w:t>
            </w:r>
          </w:p>
          <w:p w:rsidR="00AB7013" w:rsidRPr="003E1422" w:rsidRDefault="00AB7013" w:rsidP="00C14A3C">
            <w:pPr>
              <w:spacing w:before="60" w:after="60"/>
            </w:pPr>
          </w:p>
          <w:p w:rsidR="00AB7013" w:rsidRPr="003E1422" w:rsidRDefault="00AB7013" w:rsidP="00C14A3C">
            <w:pPr>
              <w:spacing w:before="60" w:after="60"/>
            </w:pPr>
          </w:p>
          <w:p w:rsidR="00AB7013" w:rsidRPr="003E1422" w:rsidRDefault="00AB7013" w:rsidP="00C14A3C">
            <w:pPr>
              <w:spacing w:before="60" w:after="60"/>
            </w:pPr>
          </w:p>
        </w:tc>
        <w:tc>
          <w:tcPr>
            <w:tcW w:w="5093" w:type="dxa"/>
            <w:gridSpan w:val="2"/>
            <w:shd w:val="clear" w:color="auto" w:fill="FFFFFF"/>
            <w:tcMar>
              <w:top w:w="43" w:type="dxa"/>
              <w:left w:w="108" w:type="dxa"/>
              <w:bottom w:w="43" w:type="dxa"/>
              <w:right w:w="108" w:type="dxa"/>
            </w:tcMar>
          </w:tcPr>
          <w:p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r w:rsidRPr="003E1422">
              <w:t xml:space="preserve"> No</w:t>
            </w:r>
          </w:p>
          <w:p w:rsidR="00AB7013" w:rsidRPr="003E1422" w:rsidRDefault="00AB7013" w:rsidP="00C14A3C">
            <w:pPr>
              <w:spacing w:before="60" w:after="60"/>
            </w:pPr>
            <w:r w:rsidRPr="003E1422">
              <w:t xml:space="preserve">Level of clearance held: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r w:rsidRPr="003E1422">
              <w:t xml:space="preserve">Expires: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p>
          <w:p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r w:rsidRPr="003E1422">
              <w:t xml:space="preserve"> No</w:t>
            </w:r>
          </w:p>
          <w:p w:rsidR="00AB7013" w:rsidRPr="003E1422" w:rsidRDefault="00AB7013" w:rsidP="00C14A3C">
            <w:pPr>
              <w:spacing w:before="60" w:after="60"/>
            </w:pPr>
            <w:r w:rsidRPr="003E1422">
              <w:t xml:space="preserve">Level of clearance held: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r w:rsidRPr="003E1422">
              <w:t xml:space="preserve">Expires: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p>
          <w:p w:rsidR="00AB7013" w:rsidRPr="003E1422" w:rsidRDefault="00AB7013" w:rsidP="00C14A3C">
            <w:pPr>
              <w:spacing w:before="60" w:after="60"/>
              <w:rPr>
                <w:b/>
                <w:bCs/>
              </w:rPr>
            </w:pPr>
            <w:r w:rsidRPr="003E1422">
              <w:rPr>
                <w:b/>
                <w:bCs/>
              </w:rPr>
              <w:t xml:space="preserve">Vetting </w:t>
            </w:r>
            <w:r w:rsidR="00C14A3C" w:rsidRPr="003E1422">
              <w:rPr>
                <w:b/>
                <w:bCs/>
              </w:rPr>
              <w:t xml:space="preserve">provider contact details </w:t>
            </w:r>
            <w:r w:rsidRPr="003E1422">
              <w:rPr>
                <w:b/>
                <w:bCs/>
              </w:rPr>
              <w:t>to confirm this can be transferred to the College of Policing:</w:t>
            </w:r>
          </w:p>
          <w:p w:rsidR="00AB7013" w:rsidRPr="003E1422" w:rsidRDefault="00AB7013" w:rsidP="00C14A3C">
            <w:pPr>
              <w:spacing w:before="60" w:after="60"/>
              <w:rPr>
                <w:b/>
              </w:rPr>
            </w:pPr>
            <w:r w:rsidRPr="003E1422">
              <w:t xml:space="preserve">Contact name: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r w:rsidRPr="003E1422">
              <w:t xml:space="preserve">Contact email: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C14A3C">
            <w:pPr>
              <w:spacing w:before="60" w:after="60"/>
            </w:pPr>
          </w:p>
        </w:tc>
      </w:tr>
    </w:tbl>
    <w:p w:rsidR="00AB7013" w:rsidRPr="003E1422" w:rsidRDefault="00AB7013">
      <w:pPr>
        <w:spacing w:before="0" w:after="0" w:line="240" w:lineRule="auto"/>
      </w:pPr>
      <w:r w:rsidRPr="003E1422">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52"/>
      </w:tblGrid>
      <w:tr w:rsidR="008E3501" w:rsidRPr="003E1422" w:rsidTr="00BB1EAE">
        <w:trPr>
          <w:trHeight w:val="346"/>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rsidR="005E16FD" w:rsidRPr="003E1422" w:rsidRDefault="005E16FD" w:rsidP="00AB7013">
            <w:pPr>
              <w:spacing w:before="120" w:after="0"/>
              <w:rPr>
                <w:b/>
                <w:color w:val="FFFFFF"/>
              </w:rPr>
            </w:pPr>
            <w:r w:rsidRPr="003E1422">
              <w:rPr>
                <w:color w:val="FFFFFF"/>
              </w:rPr>
              <w:br w:type="page"/>
            </w:r>
            <w:r w:rsidRPr="003E1422">
              <w:rPr>
                <w:color w:val="FFFFFF"/>
              </w:rPr>
              <w:br w:type="page"/>
            </w:r>
            <w:r w:rsidR="00AB7013" w:rsidRPr="003E1422">
              <w:rPr>
                <w:color w:val="FFFFFF"/>
              </w:rPr>
              <w:t>3</w:t>
            </w:r>
            <w:r w:rsidRPr="003E1422">
              <w:rPr>
                <w:b/>
                <w:color w:val="FFFFFF"/>
              </w:rPr>
              <w:t>. Eligibility checklist</w:t>
            </w:r>
          </w:p>
        </w:tc>
      </w:tr>
      <w:tr w:rsidR="005E16FD" w:rsidRPr="003E1422" w:rsidTr="00BB1EAE">
        <w:trPr>
          <w:trHeight w:val="796"/>
        </w:trPr>
        <w:tc>
          <w:tcPr>
            <w:tcW w:w="5528"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Are you related to a Board member or member of staff at the College of Policing?</w:t>
            </w:r>
          </w:p>
        </w:tc>
        <w:tc>
          <w:tcPr>
            <w:tcW w:w="4952"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fldChar w:fldCharType="begin">
                <w:ffData>
                  <w:name w:val="Check4"/>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No</w:t>
            </w:r>
          </w:p>
        </w:tc>
      </w:tr>
      <w:tr w:rsidR="005E16FD" w:rsidRPr="003E1422" w:rsidTr="00BB1EAE">
        <w:trPr>
          <w:trHeight w:val="1022"/>
        </w:trPr>
        <w:tc>
          <w:tcPr>
            <w:tcW w:w="5528"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If Yes, please complete the following details:</w:t>
            </w:r>
          </w:p>
        </w:tc>
        <w:tc>
          <w:tcPr>
            <w:tcW w:w="4952"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 xml:space="preserve">Name: </w:t>
            </w:r>
            <w:r w:rsidRPr="003E1422">
              <w:fldChar w:fldCharType="begin">
                <w:ffData>
                  <w:name w:val="Text137"/>
                  <w:enabled/>
                  <w:calcOnExit w:val="0"/>
                  <w:textInput/>
                </w:ffData>
              </w:fldChar>
            </w:r>
            <w:bookmarkStart w:id="11" w:name="Text13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1"/>
          </w:p>
          <w:p w:rsidR="005E16FD" w:rsidRPr="003E1422" w:rsidRDefault="005E16FD" w:rsidP="0053310D">
            <w:pPr>
              <w:spacing w:before="60" w:after="60"/>
            </w:pPr>
            <w:r w:rsidRPr="003E1422">
              <w:t xml:space="preserve">Relationship: </w:t>
            </w:r>
            <w:r w:rsidRPr="003E1422">
              <w:fldChar w:fldCharType="begin">
                <w:ffData>
                  <w:name w:val="Text138"/>
                  <w:enabled/>
                  <w:calcOnExit w:val="0"/>
                  <w:textInput/>
                </w:ffData>
              </w:fldChar>
            </w:r>
            <w:bookmarkStart w:id="12" w:name="Text13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2"/>
          </w:p>
        </w:tc>
      </w:tr>
      <w:tr w:rsidR="005E16FD" w:rsidRPr="003E1422" w:rsidTr="00BB1EAE">
        <w:trPr>
          <w:trHeight w:val="1021"/>
        </w:trPr>
        <w:tc>
          <w:tcPr>
            <w:tcW w:w="5528"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t>If you are currently employed by the police service or other public sector body, please provide details:</w:t>
            </w:r>
          </w:p>
        </w:tc>
        <w:tc>
          <w:tcPr>
            <w:tcW w:w="4952"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t xml:space="preserve">Name of employer: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5E16FD" w:rsidRPr="003E1422" w:rsidRDefault="005E16FD" w:rsidP="0053310D">
            <w:pPr>
              <w:spacing w:before="60" w:after="60"/>
            </w:pPr>
            <w:r w:rsidRPr="003E1422">
              <w:t xml:space="preserve">Last day of service (if applicable):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5E16FD" w:rsidRPr="003E1422" w:rsidTr="00BB1EAE">
        <w:trPr>
          <w:trHeight w:val="1021"/>
        </w:trPr>
        <w:tc>
          <w:tcPr>
            <w:tcW w:w="5528"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 xml:space="preserve">If accepted as a College Associate the College expect you to undertake security clearance. Are you willing to undergo this security check? </w:t>
            </w:r>
          </w:p>
        </w:tc>
        <w:tc>
          <w:tcPr>
            <w:tcW w:w="4952"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No</w:t>
            </w:r>
          </w:p>
          <w:p w:rsidR="005E16FD" w:rsidRPr="003E1422" w:rsidRDefault="005E16FD" w:rsidP="0053310D">
            <w:pPr>
              <w:spacing w:before="60" w:after="60"/>
            </w:pPr>
          </w:p>
        </w:tc>
      </w:tr>
      <w:tr w:rsidR="005E16FD" w:rsidRPr="003E1422" w:rsidTr="00BB1EAE">
        <w:trPr>
          <w:trHeight w:val="1606"/>
        </w:trPr>
        <w:tc>
          <w:tcPr>
            <w:tcW w:w="5528"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t>The College acknowledge you may have other business interests.</w:t>
            </w:r>
            <w:r w:rsidR="00A375E0" w:rsidRPr="003E1422">
              <w:t xml:space="preserve"> </w:t>
            </w:r>
            <w:r w:rsidRPr="003E1422">
              <w:t>Please indicate if these are likely to be incompatible with the College or bring the College into disrepute.</w:t>
            </w:r>
            <w:r w:rsidR="00A375E0" w:rsidRPr="003E1422">
              <w:t xml:space="preserve"> </w:t>
            </w:r>
          </w:p>
          <w:p w:rsidR="005E16FD" w:rsidRPr="003E1422" w:rsidRDefault="005E16FD" w:rsidP="0053310D">
            <w:pPr>
              <w:spacing w:before="60" w:after="60"/>
            </w:pPr>
            <w:r w:rsidRPr="003E1422">
              <w:t>If yes, please provide details:</w:t>
            </w:r>
          </w:p>
        </w:tc>
        <w:tc>
          <w:tcPr>
            <w:tcW w:w="4952"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No</w:t>
            </w:r>
            <w:r w:rsidRPr="003E1422">
              <w:br/>
            </w:r>
            <w:r w:rsidRPr="003E1422">
              <w:br/>
            </w:r>
            <w:r w:rsidRPr="003E1422">
              <w:br/>
            </w:r>
          </w:p>
          <w:p w:rsidR="005E16FD" w:rsidRPr="003E1422" w:rsidRDefault="005E16FD" w:rsidP="0053310D">
            <w:pPr>
              <w:spacing w:before="60" w:after="60"/>
            </w:pPr>
            <w:r w:rsidRPr="003E1422">
              <w:fldChar w:fldCharType="begin">
                <w:ffData>
                  <w:name w:val="Text188"/>
                  <w:enabled/>
                  <w:calcOnExit w:val="0"/>
                  <w:textInput/>
                </w:ffData>
              </w:fldChar>
            </w:r>
            <w:bookmarkStart w:id="13" w:name="Text18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3"/>
          </w:p>
        </w:tc>
      </w:tr>
      <w:tr w:rsidR="005E16FD" w:rsidRPr="003E1422" w:rsidTr="00BB1EAE">
        <w:trPr>
          <w:trHeight w:val="1606"/>
        </w:trPr>
        <w:tc>
          <w:tcPr>
            <w:tcW w:w="5528"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t xml:space="preserve">The College will make PAYE deductions in respect of income tax and primary national insurance contributions from any payments made, to comply with HMRC requirements. </w:t>
            </w:r>
          </w:p>
          <w:p w:rsidR="005E16FD" w:rsidRPr="003E1422" w:rsidRDefault="005E16FD" w:rsidP="0053310D">
            <w:pPr>
              <w:spacing w:before="60" w:after="60"/>
            </w:pPr>
            <w:r w:rsidRPr="003E1422">
              <w:t>Do you accept this?</w:t>
            </w:r>
            <w:r w:rsidR="00A375E0" w:rsidRPr="003E1422">
              <w:t xml:space="preserve"> </w:t>
            </w:r>
          </w:p>
        </w:tc>
        <w:tc>
          <w:tcPr>
            <w:tcW w:w="4952"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fldChar w:fldCharType="begin">
                <w:ffData>
                  <w:name w:val=""/>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AC1E3F">
              <w:fldChar w:fldCharType="separate"/>
            </w:r>
            <w:r w:rsidRPr="003E1422">
              <w:fldChar w:fldCharType="end"/>
            </w:r>
            <w:r w:rsidRPr="003E1422">
              <w:t xml:space="preserve"> No</w:t>
            </w:r>
          </w:p>
          <w:p w:rsidR="005E16FD" w:rsidRPr="003E1422" w:rsidRDefault="005E16FD" w:rsidP="0053310D">
            <w:pPr>
              <w:spacing w:before="60" w:after="60"/>
            </w:pPr>
          </w:p>
          <w:p w:rsidR="005E16FD" w:rsidRPr="003E1422" w:rsidRDefault="005E16FD" w:rsidP="0053310D">
            <w:pPr>
              <w:spacing w:before="60" w:after="60"/>
            </w:pPr>
          </w:p>
          <w:p w:rsidR="005E16FD" w:rsidRPr="003E1422" w:rsidRDefault="005E16FD" w:rsidP="0053310D">
            <w:pPr>
              <w:spacing w:before="60" w:after="60"/>
            </w:pPr>
          </w:p>
        </w:tc>
      </w:tr>
      <w:tr w:rsidR="005E16FD" w:rsidRPr="003E1422" w:rsidTr="00BB1EAE">
        <w:trPr>
          <w:trHeight w:val="1049"/>
        </w:trPr>
        <w:tc>
          <w:tcPr>
            <w:tcW w:w="5528"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t xml:space="preserve">Please tick to confirm you have read and understood the </w:t>
            </w:r>
            <w:r w:rsidRPr="003E1422">
              <w:rPr>
                <w:b/>
              </w:rPr>
              <w:t>Associates Policy</w:t>
            </w:r>
            <w:r w:rsidRPr="003E1422">
              <w:t xml:space="preserve">, </w:t>
            </w:r>
            <w:hyperlink r:id="rId11" w:history="1">
              <w:r w:rsidRPr="003E1422">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p>
          <w:p w:rsidR="005E16FD" w:rsidRPr="003E1422" w:rsidRDefault="005E16FD" w:rsidP="0053310D">
            <w:pPr>
              <w:spacing w:before="60" w:after="60"/>
            </w:pPr>
          </w:p>
        </w:tc>
      </w:tr>
      <w:tr w:rsidR="005E16FD" w:rsidRPr="003E1422" w:rsidTr="00BB1EAE">
        <w:trPr>
          <w:trHeight w:val="1049"/>
        </w:trPr>
        <w:tc>
          <w:tcPr>
            <w:tcW w:w="5528"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t xml:space="preserve">Please tick to confirm you have read, understood, and accept the College of Policing </w:t>
            </w:r>
            <w:r w:rsidRPr="003E1422">
              <w:rPr>
                <w:b/>
              </w:rPr>
              <w:t>terms and conditions</w:t>
            </w:r>
            <w:r w:rsidRPr="003E1422">
              <w:t xml:space="preserve">, </w:t>
            </w:r>
            <w:hyperlink r:id="rId12" w:anchor="AssociateTerms" w:history="1">
              <w:r w:rsidRPr="003E1422">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AC1E3F">
              <w:fldChar w:fldCharType="separate"/>
            </w:r>
            <w:r w:rsidRPr="003E1422">
              <w:fldChar w:fldCharType="end"/>
            </w:r>
            <w:r w:rsidRPr="003E1422">
              <w:t xml:space="preserve"> Yes   </w:t>
            </w:r>
          </w:p>
          <w:p w:rsidR="005E16FD" w:rsidRPr="003E1422" w:rsidRDefault="005E16FD" w:rsidP="0053310D">
            <w:pPr>
              <w:spacing w:before="60" w:after="60"/>
            </w:pPr>
          </w:p>
        </w:tc>
      </w:tr>
      <w:tr w:rsidR="005E16FD" w:rsidRPr="003E1422" w:rsidTr="0053310D">
        <w:trPr>
          <w:trHeight w:val="980"/>
        </w:trPr>
        <w:tc>
          <w:tcPr>
            <w:tcW w:w="5528" w:type="dxa"/>
            <w:tcBorders>
              <w:top w:val="single" w:sz="4" w:space="0" w:color="auto"/>
              <w:left w:val="single" w:sz="4" w:space="0" w:color="auto"/>
              <w:bottom w:val="single" w:sz="4" w:space="0" w:color="auto"/>
              <w:right w:val="single" w:sz="4" w:space="0" w:color="auto"/>
            </w:tcBorders>
            <w:hideMark/>
          </w:tcPr>
          <w:p w:rsidR="005E16FD" w:rsidRPr="003E1422" w:rsidRDefault="005E16FD" w:rsidP="00C14A3C">
            <w:pPr>
              <w:keepNext/>
              <w:spacing w:before="60" w:after="60"/>
            </w:pPr>
            <w:r w:rsidRPr="003E1422">
              <w:t>The College of Policing needs to operate to the highest levels of integrity to ensure its reputation and to maintain public confidence.</w:t>
            </w:r>
            <w:r w:rsidR="00A375E0" w:rsidRPr="003E1422">
              <w:t xml:space="preserve"> </w:t>
            </w:r>
          </w:p>
          <w:p w:rsidR="005E16FD" w:rsidRPr="003E1422" w:rsidRDefault="005E16FD" w:rsidP="0053310D">
            <w:pPr>
              <w:pStyle w:val="Bullets"/>
              <w:spacing w:before="60" w:after="60"/>
            </w:pPr>
            <w:r w:rsidRPr="003E1422">
              <w:t>Please give details of any spent or unspent criminal convictions or any other interactions with criminal justice bodies that would show up during a criminal records check.</w:t>
            </w:r>
          </w:p>
          <w:p w:rsidR="005E16FD" w:rsidRPr="003E1422" w:rsidRDefault="005E16FD" w:rsidP="0053310D">
            <w:pPr>
              <w:pStyle w:val="Bullets"/>
              <w:spacing w:before="60" w:after="60"/>
            </w:pPr>
            <w:r w:rsidRPr="003E1422">
              <w:t>Please give details of any disciplinary offences or proceedings within the last 18 months.</w:t>
            </w:r>
          </w:p>
          <w:p w:rsidR="005E16FD" w:rsidRPr="003E1422" w:rsidRDefault="005E16FD" w:rsidP="0053310D">
            <w:pPr>
              <w:spacing w:before="60" w:after="60"/>
            </w:pPr>
            <w:r w:rsidRPr="003E1422">
              <w:t xml:space="preserve">Note: it is incumbent on Associates to notify the College of Policing if they become subject to any criminal convictions since the submission of this Expression of Interest and once accepted onto the College of Policing ‘Approved Associate Database’. </w:t>
            </w:r>
          </w:p>
        </w:tc>
        <w:tc>
          <w:tcPr>
            <w:tcW w:w="4952" w:type="dxa"/>
            <w:tcBorders>
              <w:top w:val="single" w:sz="4" w:space="0" w:color="auto"/>
              <w:left w:val="single" w:sz="4" w:space="0" w:color="auto"/>
              <w:bottom w:val="single" w:sz="4" w:space="0" w:color="auto"/>
              <w:right w:val="single" w:sz="4" w:space="0" w:color="auto"/>
            </w:tcBorders>
            <w:hideMark/>
          </w:tcPr>
          <w:p w:rsidR="005E16FD" w:rsidRPr="003E1422" w:rsidRDefault="005E16FD" w:rsidP="0053310D">
            <w:pPr>
              <w:spacing w:before="60" w:after="60"/>
            </w:pPr>
            <w:r w:rsidRPr="003E1422">
              <w:fldChar w:fldCharType="begin">
                <w:ffData>
                  <w:name w:val="Text190"/>
                  <w:enabled/>
                  <w:calcOnExit w:val="0"/>
                  <w:textInput/>
                </w:ffData>
              </w:fldChar>
            </w:r>
            <w:bookmarkStart w:id="14" w:name="Text19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4"/>
          </w:p>
        </w:tc>
      </w:tr>
    </w:tbl>
    <w:p w:rsidR="005E16FD" w:rsidRPr="003E1422"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2C70"/>
        <w:tblLook w:val="01E0" w:firstRow="1" w:lastRow="1" w:firstColumn="1" w:lastColumn="1" w:noHBand="0" w:noVBand="0"/>
      </w:tblPr>
      <w:tblGrid>
        <w:gridCol w:w="10480"/>
      </w:tblGrid>
      <w:tr w:rsidR="008E3501" w:rsidRPr="003E1422" w:rsidTr="00AB7013">
        <w:trPr>
          <w:trHeight w:val="792"/>
          <w:tblHeader/>
        </w:trPr>
        <w:tc>
          <w:tcPr>
            <w:tcW w:w="10480" w:type="dxa"/>
            <w:tcBorders>
              <w:top w:val="single" w:sz="4" w:space="0" w:color="auto"/>
              <w:left w:val="single" w:sz="4" w:space="0" w:color="auto"/>
              <w:bottom w:val="single" w:sz="4" w:space="0" w:color="auto"/>
              <w:right w:val="single" w:sz="4" w:space="0" w:color="auto"/>
            </w:tcBorders>
            <w:shd w:val="clear" w:color="auto" w:fill="2E2C70"/>
            <w:vAlign w:val="center"/>
            <w:hideMark/>
          </w:tcPr>
          <w:p w:rsidR="005E16FD" w:rsidRPr="003E1422" w:rsidRDefault="00AB7013" w:rsidP="00C14A3C">
            <w:pPr>
              <w:spacing w:before="120" w:after="0"/>
              <w:rPr>
                <w:color w:val="FFFFFF"/>
              </w:rPr>
            </w:pPr>
            <w:r w:rsidRPr="003E1422">
              <w:rPr>
                <w:b/>
                <w:color w:val="FFFFFF"/>
              </w:rPr>
              <w:t>4</w:t>
            </w:r>
            <w:r w:rsidR="005E16FD" w:rsidRPr="003E1422">
              <w:rPr>
                <w:b/>
                <w:color w:val="FFFFFF"/>
              </w:rPr>
              <w:t xml:space="preserve">. </w:t>
            </w:r>
            <w:r w:rsidRPr="003E1422">
              <w:rPr>
                <w:b/>
                <w:color w:val="FFFFFF"/>
              </w:rPr>
              <w:t>Use this section to provide evidence that you have the required qualification(s), skills and experience as listed on the scope of work</w:t>
            </w:r>
          </w:p>
        </w:tc>
      </w:tr>
    </w:tbl>
    <w:p w:rsidR="00AB7013" w:rsidRPr="003E1422" w:rsidRDefault="00AB7013" w:rsidP="00AB7013">
      <w:pPr>
        <w:spacing w:before="0" w:after="0" w:line="240" w:lineRule="auto"/>
        <w:rPr>
          <w:sz w:val="2"/>
          <w:szCs w:val="2"/>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02"/>
        <w:gridCol w:w="3017"/>
      </w:tblGrid>
      <w:tr w:rsidR="00AB7013" w:rsidRPr="003E1422" w:rsidTr="00AB7013">
        <w:trPr>
          <w:trHeight w:val="406"/>
        </w:trPr>
        <w:tc>
          <w:tcPr>
            <w:tcW w:w="4361" w:type="dxa"/>
            <w:tcBorders>
              <w:top w:val="single" w:sz="4" w:space="0" w:color="auto"/>
              <w:left w:val="single" w:sz="4" w:space="0" w:color="auto"/>
              <w:right w:val="single" w:sz="4" w:space="0" w:color="auto"/>
            </w:tcBorders>
            <w:shd w:val="clear" w:color="auto" w:fill="AFE4FF"/>
            <w:vAlign w:val="center"/>
          </w:tcPr>
          <w:p w:rsidR="00AB7013" w:rsidRPr="003E1422" w:rsidRDefault="00AB7013" w:rsidP="00AB7013">
            <w:pPr>
              <w:spacing w:before="120" w:after="0"/>
            </w:pPr>
            <w:r w:rsidRPr="003E1422">
              <w:t>Qualification(s)</w:t>
            </w:r>
          </w:p>
        </w:tc>
        <w:tc>
          <w:tcPr>
            <w:tcW w:w="6119" w:type="dxa"/>
            <w:gridSpan w:val="2"/>
            <w:tcBorders>
              <w:top w:val="single" w:sz="4" w:space="0" w:color="auto"/>
              <w:left w:val="single" w:sz="4" w:space="0" w:color="auto"/>
              <w:bottom w:val="single" w:sz="4" w:space="0" w:color="auto"/>
              <w:right w:val="single" w:sz="4" w:space="0" w:color="auto"/>
            </w:tcBorders>
            <w:shd w:val="clear" w:color="auto" w:fill="AFE4FF"/>
            <w:vAlign w:val="center"/>
          </w:tcPr>
          <w:p w:rsidR="00AB7013" w:rsidRPr="003E1422" w:rsidRDefault="00AB7013" w:rsidP="00AB7013">
            <w:pPr>
              <w:spacing w:before="120" w:after="0"/>
            </w:pPr>
            <w:r w:rsidRPr="003E1422">
              <w:t>Details of the qualification</w:t>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1B5F02">
        <w:trPr>
          <w:trHeight w:val="508"/>
          <w:tblHeader/>
        </w:trPr>
        <w:tc>
          <w:tcPr>
            <w:tcW w:w="4361" w:type="dxa"/>
            <w:tcBorders>
              <w:top w:val="single" w:sz="4" w:space="0" w:color="auto"/>
              <w:left w:val="single" w:sz="4" w:space="0" w:color="auto"/>
              <w:right w:val="single" w:sz="4" w:space="0" w:color="auto"/>
            </w:tcBorders>
            <w:shd w:val="clear" w:color="auto" w:fill="AFE4FF"/>
            <w:hideMark/>
          </w:tcPr>
          <w:p w:rsidR="00AB7013" w:rsidRPr="003E1422" w:rsidRDefault="00AB7013" w:rsidP="001B5F02">
            <w:pPr>
              <w:keepNext/>
              <w:spacing w:before="60" w:after="60"/>
              <w:rPr>
                <w:b/>
              </w:rPr>
            </w:pPr>
            <w:r w:rsidRPr="003E1422">
              <w:rPr>
                <w:b/>
              </w:rPr>
              <w:t xml:space="preserve">Skills and abilities </w:t>
            </w:r>
          </w:p>
        </w:tc>
        <w:tc>
          <w:tcPr>
            <w:tcW w:w="6119" w:type="dxa"/>
            <w:gridSpan w:val="2"/>
            <w:tcBorders>
              <w:top w:val="single" w:sz="4" w:space="0" w:color="auto"/>
              <w:left w:val="single" w:sz="4" w:space="0" w:color="auto"/>
              <w:right w:val="single" w:sz="4" w:space="0" w:color="auto"/>
            </w:tcBorders>
            <w:shd w:val="clear" w:color="auto" w:fill="AFE4FF"/>
            <w:hideMark/>
          </w:tcPr>
          <w:p w:rsidR="00AB7013" w:rsidRPr="003E1422" w:rsidRDefault="00AB7013" w:rsidP="001B5F02">
            <w:pPr>
              <w:keepNext/>
              <w:spacing w:before="60" w:after="60"/>
              <w:rPr>
                <w:b/>
              </w:rPr>
            </w:pPr>
            <w:r w:rsidRPr="003E1422">
              <w:rPr>
                <w:b/>
              </w:rPr>
              <w:t>Details</w:t>
            </w:r>
            <w:r w:rsidRPr="003E1422">
              <w:rPr>
                <w:b/>
              </w:rPr>
              <w:br/>
            </w:r>
            <w:r w:rsidRPr="003E1422">
              <w:t xml:space="preserve">Describe how you meet each of these </w:t>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AB7013" w:rsidRPr="004A4FA7" w:rsidRDefault="000666B0" w:rsidP="008758DA">
            <w:r w:rsidRPr="004A4FA7">
              <w:t>Ability to demonstrate technical expertise to support the development of assessment products and related training.</w:t>
            </w:r>
          </w:p>
          <w:p w:rsidR="008758DA" w:rsidRPr="008758DA" w:rsidRDefault="008758DA" w:rsidP="008758DA">
            <w:r w:rsidRPr="008758DA">
              <w:t>You should demonstrate your ability to be creative in work produced.</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59"/>
                  <w:enabled/>
                  <w:calcOnExit w:val="0"/>
                  <w:textInput/>
                </w:ffData>
              </w:fldChar>
            </w:r>
            <w:bookmarkStart w:id="15" w:name="Text15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5"/>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8758DA" w:rsidRPr="004A4FA7" w:rsidRDefault="008758DA" w:rsidP="008758DA">
            <w:pPr>
              <w:spacing w:before="60" w:after="60"/>
            </w:pPr>
            <w:r w:rsidRPr="004A4FA7">
              <w:t>Strong understanding and commitment to supporting the development of fair and inclusive assessment in support of a diverse and inclusive workforce.</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4A4FA7" w:rsidRDefault="008758DA" w:rsidP="001B5F02">
            <w:pPr>
              <w:spacing w:before="60" w:after="60"/>
            </w:pPr>
            <w:r w:rsidRPr="004A4FA7">
              <w:t>Highly developed interpersonal and communication skills.</w:t>
            </w:r>
          </w:p>
          <w:p w:rsidR="008758DA" w:rsidRDefault="008758DA" w:rsidP="008758DA">
            <w:pPr>
              <w:spacing w:before="60" w:after="60"/>
            </w:pPr>
            <w:r>
              <w:t>You should demonstrate your ability to:</w:t>
            </w:r>
          </w:p>
          <w:p w:rsidR="008758DA" w:rsidRDefault="008758DA" w:rsidP="008758DA">
            <w:pPr>
              <w:pStyle w:val="ListParagraph"/>
              <w:numPr>
                <w:ilvl w:val="0"/>
                <w:numId w:val="19"/>
              </w:numPr>
              <w:spacing w:before="60" w:after="60"/>
            </w:pPr>
            <w:r>
              <w:t>work with people at a range of levels across different areas of policing</w:t>
            </w:r>
          </w:p>
          <w:p w:rsidR="008758DA" w:rsidRPr="008758DA" w:rsidRDefault="008758DA" w:rsidP="008758DA">
            <w:pPr>
              <w:pStyle w:val="ListParagraph"/>
              <w:numPr>
                <w:ilvl w:val="0"/>
                <w:numId w:val="19"/>
              </w:numPr>
              <w:spacing w:before="60" w:after="60"/>
            </w:pPr>
            <w:r>
              <w:t>a</w:t>
            </w:r>
            <w:r w:rsidRPr="008758DA">
              <w:t>bility to deliver and receive constructive feedback.</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8758DA" w:rsidRPr="004A4FA7" w:rsidRDefault="008758DA" w:rsidP="001B5F02">
            <w:pPr>
              <w:spacing w:before="60" w:after="60"/>
            </w:pPr>
            <w:r w:rsidRPr="004A4FA7">
              <w:t>Ability to work independently, monitoring own performance and seeking advice where needed.</w:t>
            </w:r>
          </w:p>
          <w:p w:rsidR="008758DA" w:rsidRDefault="008758DA" w:rsidP="001B5F02">
            <w:pPr>
              <w:spacing w:before="60" w:after="60"/>
            </w:pPr>
            <w:r>
              <w:t>You should demonstrate your ability to:</w:t>
            </w:r>
          </w:p>
          <w:p w:rsidR="008758DA" w:rsidRDefault="008758DA" w:rsidP="008758DA">
            <w:pPr>
              <w:pStyle w:val="ListParagraph"/>
              <w:numPr>
                <w:ilvl w:val="0"/>
                <w:numId w:val="18"/>
              </w:numPr>
              <w:spacing w:before="60" w:after="60"/>
            </w:pPr>
            <w:r>
              <w:t>Work in a timely manner and meet deadlines</w:t>
            </w:r>
          </w:p>
          <w:p w:rsidR="008758DA" w:rsidRDefault="008758DA" w:rsidP="008758DA">
            <w:pPr>
              <w:pStyle w:val="ListParagraph"/>
              <w:numPr>
                <w:ilvl w:val="0"/>
                <w:numId w:val="18"/>
              </w:numPr>
              <w:spacing w:before="60" w:after="60"/>
            </w:pPr>
            <w:r>
              <w:t>Have a f</w:t>
            </w:r>
            <w:r w:rsidRPr="008758DA">
              <w:t>lexible approach to work that can adapt to changing priorities and deadlines.</w:t>
            </w:r>
          </w:p>
          <w:p w:rsidR="008758DA" w:rsidRPr="008758DA" w:rsidRDefault="008758DA" w:rsidP="008758DA">
            <w:pPr>
              <w:pStyle w:val="ListParagraph"/>
              <w:numPr>
                <w:ilvl w:val="0"/>
                <w:numId w:val="18"/>
              </w:numPr>
              <w:spacing w:before="60" w:after="60"/>
            </w:pPr>
            <w:r w:rsidRPr="008758DA">
              <w:t>Proficiency in the use of Microsoft Word and the ability to produce high quality written materials.</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4A4FA7" w:rsidRDefault="004A4FA7" w:rsidP="001B5F02">
            <w:pPr>
              <w:spacing w:before="60" w:after="60"/>
            </w:pPr>
            <w:r>
              <w:t>Ability to comply with the College’s</w:t>
            </w:r>
            <w:r w:rsidR="008758DA" w:rsidRPr="004A4FA7">
              <w:t xml:space="preserve"> Code of Ethics and actively challenge any behaviours that are not in line with these standards of behaviour.</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1B5F02">
        <w:trPr>
          <w:trHeight w:val="402"/>
          <w:tblHeader/>
        </w:trPr>
        <w:tc>
          <w:tcPr>
            <w:tcW w:w="4361" w:type="dxa"/>
            <w:tcBorders>
              <w:top w:val="single" w:sz="4" w:space="0" w:color="auto"/>
              <w:left w:val="single" w:sz="4" w:space="0" w:color="auto"/>
              <w:right w:val="single" w:sz="4" w:space="0" w:color="auto"/>
            </w:tcBorders>
            <w:shd w:val="clear" w:color="auto" w:fill="AFE4FF"/>
            <w:hideMark/>
          </w:tcPr>
          <w:p w:rsidR="00AB7013" w:rsidRPr="003E1422" w:rsidRDefault="00AB7013" w:rsidP="001B5F02">
            <w:pPr>
              <w:keepNext/>
              <w:spacing w:before="60" w:after="60"/>
              <w:rPr>
                <w:b/>
              </w:rPr>
            </w:pPr>
            <w:r w:rsidRPr="003E1422">
              <w:rPr>
                <w:b/>
              </w:rPr>
              <w:t>Experience</w:t>
            </w:r>
          </w:p>
          <w:p w:rsidR="00AB7013" w:rsidRPr="003E1422" w:rsidRDefault="00AB7013" w:rsidP="001B5F02">
            <w:pPr>
              <w:keepNext/>
              <w:spacing w:before="60" w:after="60"/>
              <w:rPr>
                <w:b/>
              </w:rPr>
            </w:pPr>
          </w:p>
        </w:tc>
        <w:tc>
          <w:tcPr>
            <w:tcW w:w="6119" w:type="dxa"/>
            <w:gridSpan w:val="2"/>
            <w:tcBorders>
              <w:top w:val="single" w:sz="4" w:space="0" w:color="auto"/>
              <w:left w:val="single" w:sz="4" w:space="0" w:color="auto"/>
              <w:right w:val="single" w:sz="4" w:space="0" w:color="auto"/>
            </w:tcBorders>
            <w:shd w:val="clear" w:color="auto" w:fill="AFE4FF"/>
            <w:hideMark/>
          </w:tcPr>
          <w:p w:rsidR="00AB7013" w:rsidRPr="003E1422" w:rsidRDefault="00AB7013" w:rsidP="001B5F02">
            <w:pPr>
              <w:keepNext/>
              <w:spacing w:before="60" w:after="60"/>
              <w:rPr>
                <w:b/>
              </w:rPr>
            </w:pPr>
            <w:r w:rsidRPr="003E1422">
              <w:rPr>
                <w:b/>
              </w:rPr>
              <w:t>Details</w:t>
            </w:r>
            <w:r w:rsidRPr="003E1422">
              <w:rPr>
                <w:b/>
              </w:rPr>
              <w:br/>
            </w:r>
            <w:r w:rsidRPr="003E1422">
              <w:t xml:space="preserve">Describe how you meet each of these </w:t>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4A4FA7" w:rsidRDefault="00037C84" w:rsidP="008758DA">
            <w:pPr>
              <w:spacing w:before="60" w:after="60"/>
            </w:pPr>
            <w:r w:rsidRPr="004A4FA7">
              <w:t xml:space="preserve">Please </w:t>
            </w:r>
            <w:r w:rsidR="00BE2818" w:rsidRPr="004A4FA7">
              <w:t>summarise your e</w:t>
            </w:r>
            <w:r w:rsidRPr="004A4FA7">
              <w:t>xperience of designing and delivering large scale selection and assessment processes</w:t>
            </w:r>
            <w:r w:rsidR="00BE2818" w:rsidRPr="004A4FA7">
              <w:t>.</w:t>
            </w:r>
          </w:p>
          <w:p w:rsidR="008758DA" w:rsidRDefault="008758DA" w:rsidP="008758DA">
            <w:pPr>
              <w:spacing w:before="60" w:after="60"/>
            </w:pPr>
            <w:r>
              <w:t>You should outline:</w:t>
            </w:r>
          </w:p>
          <w:p w:rsidR="008758DA" w:rsidRDefault="008758DA" w:rsidP="008758DA">
            <w:pPr>
              <w:pStyle w:val="ListParagraph"/>
              <w:numPr>
                <w:ilvl w:val="0"/>
                <w:numId w:val="21"/>
              </w:numPr>
              <w:spacing w:before="60" w:after="60"/>
            </w:pPr>
            <w:r>
              <w:t>Your role and experience in the design and delivery of work sample exercises</w:t>
            </w:r>
          </w:p>
          <w:p w:rsidR="008758DA" w:rsidRDefault="008758DA" w:rsidP="008758DA">
            <w:pPr>
              <w:pStyle w:val="ListParagraph"/>
              <w:numPr>
                <w:ilvl w:val="0"/>
                <w:numId w:val="21"/>
              </w:numPr>
              <w:spacing w:before="60" w:after="60"/>
            </w:pPr>
            <w:r>
              <w:t>The approach/model(s) used.</w:t>
            </w:r>
          </w:p>
          <w:p w:rsidR="008758DA" w:rsidRPr="003E1422" w:rsidRDefault="008758DA" w:rsidP="008758DA">
            <w:pPr>
              <w:pStyle w:val="ListParagraph"/>
              <w:numPr>
                <w:ilvl w:val="0"/>
                <w:numId w:val="21"/>
              </w:numPr>
              <w:spacing w:before="60" w:after="60"/>
            </w:pPr>
            <w:r>
              <w:t>How you ensured the assessments designed were fair and inclusive.</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8758DA" w:rsidRPr="004A4FA7" w:rsidRDefault="00BE2818" w:rsidP="00F61FC9">
            <w:pPr>
              <w:spacing w:before="60" w:after="60"/>
            </w:pPr>
            <w:r w:rsidRPr="004A4FA7">
              <w:t xml:space="preserve">Please provide evidence of your experience of working in the policing arena with people at a range of levels across policing, including </w:t>
            </w:r>
            <w:r w:rsidR="00F61FC9" w:rsidRPr="004A4FA7">
              <w:t>executive</w:t>
            </w:r>
            <w:r w:rsidR="008758DA" w:rsidRPr="004A4FA7">
              <w:t xml:space="preserve"> level</w:t>
            </w:r>
            <w:r w:rsidRPr="004A4FA7">
              <w:t>.</w:t>
            </w:r>
            <w:r w:rsidR="00F61FC9" w:rsidRPr="004A4FA7">
              <w:t xml:space="preserve"> </w:t>
            </w:r>
          </w:p>
          <w:p w:rsidR="008758DA" w:rsidRDefault="008758DA" w:rsidP="00F61FC9">
            <w:pPr>
              <w:spacing w:before="60" w:after="60"/>
            </w:pPr>
            <w:r>
              <w:t>You should include an outline of:</w:t>
            </w:r>
          </w:p>
          <w:p w:rsidR="00AB7013" w:rsidRDefault="008758DA" w:rsidP="008758DA">
            <w:pPr>
              <w:pStyle w:val="ListParagraph"/>
              <w:numPr>
                <w:ilvl w:val="0"/>
                <w:numId w:val="22"/>
              </w:numPr>
              <w:spacing w:before="60" w:after="60"/>
            </w:pPr>
            <w:r>
              <w:t xml:space="preserve">Your role </w:t>
            </w:r>
          </w:p>
          <w:p w:rsidR="008758DA" w:rsidRDefault="008758DA" w:rsidP="008758DA">
            <w:pPr>
              <w:pStyle w:val="ListParagraph"/>
              <w:numPr>
                <w:ilvl w:val="0"/>
                <w:numId w:val="22"/>
              </w:numPr>
              <w:spacing w:before="60" w:after="60"/>
            </w:pPr>
            <w:r>
              <w:t>The projects and policing roles/stakeholders involved</w:t>
            </w:r>
          </w:p>
          <w:p w:rsidR="008758DA" w:rsidRPr="003E1422" w:rsidRDefault="008758DA" w:rsidP="008758DA">
            <w:pPr>
              <w:pStyle w:val="ListParagraph"/>
              <w:numPr>
                <w:ilvl w:val="0"/>
                <w:numId w:val="22"/>
              </w:numPr>
              <w:spacing w:before="60" w:after="60"/>
            </w:pPr>
            <w:r>
              <w:t>The timescales of the projects</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4A4FA7" w:rsidRDefault="00BE2818" w:rsidP="001B5F02">
            <w:pPr>
              <w:spacing w:before="60" w:after="60"/>
            </w:pPr>
            <w:r w:rsidRPr="004A4FA7">
              <w:t xml:space="preserve">Please provide </w:t>
            </w:r>
            <w:r w:rsidR="00C57E20" w:rsidRPr="004A4FA7">
              <w:t>evidence of your experience of designing occupational psychology related training.</w:t>
            </w:r>
          </w:p>
          <w:p w:rsidR="008758DA" w:rsidRDefault="008758DA" w:rsidP="001B5F02">
            <w:pPr>
              <w:spacing w:before="60" w:after="60"/>
            </w:pPr>
            <w:r>
              <w:t>You should include an outline of:</w:t>
            </w:r>
          </w:p>
          <w:p w:rsidR="008758DA" w:rsidRDefault="008758DA" w:rsidP="008758DA">
            <w:pPr>
              <w:pStyle w:val="ListParagraph"/>
              <w:numPr>
                <w:ilvl w:val="0"/>
                <w:numId w:val="23"/>
              </w:numPr>
              <w:spacing w:before="60" w:after="60"/>
            </w:pPr>
            <w:r>
              <w:t>Your role in the design of the training.</w:t>
            </w:r>
          </w:p>
          <w:p w:rsidR="008758DA" w:rsidRPr="008758DA" w:rsidRDefault="008758DA" w:rsidP="008758DA">
            <w:pPr>
              <w:pStyle w:val="ListParagraph"/>
              <w:numPr>
                <w:ilvl w:val="0"/>
                <w:numId w:val="23"/>
              </w:numPr>
              <w:spacing w:before="60" w:after="60"/>
            </w:pPr>
            <w:r>
              <w:t>Considerations made to ensure the training was effective.</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4A4FA7" w:rsidRDefault="008758DA" w:rsidP="001B5F02">
            <w:pPr>
              <w:spacing w:before="60" w:after="60"/>
            </w:pPr>
            <w:r w:rsidRPr="004A4FA7">
              <w:t>Experience in occupational psychology research and product review</w:t>
            </w:r>
          </w:p>
          <w:p w:rsidR="008758DA" w:rsidRDefault="008758DA" w:rsidP="001B5F02">
            <w:pPr>
              <w:spacing w:before="60" w:after="60"/>
            </w:pPr>
            <w:r>
              <w:t>You should include an outline of:</w:t>
            </w:r>
          </w:p>
          <w:p w:rsidR="008758DA" w:rsidRDefault="008758DA" w:rsidP="008758DA">
            <w:pPr>
              <w:pStyle w:val="ListParagraph"/>
              <w:numPr>
                <w:ilvl w:val="0"/>
                <w:numId w:val="24"/>
              </w:numPr>
              <w:spacing w:before="60" w:after="60"/>
            </w:pPr>
            <w:r>
              <w:t>Your role</w:t>
            </w:r>
          </w:p>
          <w:p w:rsidR="008758DA" w:rsidRDefault="008758DA" w:rsidP="008758DA">
            <w:pPr>
              <w:pStyle w:val="ListParagraph"/>
              <w:numPr>
                <w:ilvl w:val="0"/>
                <w:numId w:val="24"/>
              </w:numPr>
              <w:spacing w:before="60" w:after="60"/>
            </w:pPr>
            <w:r>
              <w:t>Outline of products/projects/clients</w:t>
            </w:r>
          </w:p>
          <w:p w:rsidR="008758DA" w:rsidRPr="003E1422" w:rsidRDefault="008758DA" w:rsidP="008758DA">
            <w:pPr>
              <w:pStyle w:val="ListParagraph"/>
              <w:numPr>
                <w:ilvl w:val="0"/>
                <w:numId w:val="24"/>
              </w:numPr>
              <w:spacing w:before="60" w:after="60"/>
            </w:pPr>
            <w:r>
              <w:t>Timescales</w:t>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bl>
    <w:p w:rsidR="00AB7013" w:rsidRPr="003E1422" w:rsidRDefault="00AB7013" w:rsidP="00AB7013">
      <w:pPr>
        <w:spacing w:before="240" w:after="240"/>
        <w:rPr>
          <w:color w:val="E80000"/>
        </w:rPr>
      </w:pPr>
      <w:r w:rsidRPr="003E1422">
        <w:rPr>
          <w:color w:val="E80000"/>
        </w:rPr>
        <w:t>If you are an existing Associate, and have already provided references in the past, please skip to the Declaration in section 6</w:t>
      </w:r>
      <w:r w:rsidR="00B01500">
        <w:rPr>
          <w:color w:val="E80000"/>
        </w:rPr>
        <w:t>.</w:t>
      </w:r>
    </w:p>
    <w:tbl>
      <w:tblPr>
        <w:tblW w:w="10477" w:type="dxa"/>
        <w:tblLook w:val="04A0" w:firstRow="1" w:lastRow="0" w:firstColumn="1" w:lastColumn="0" w:noHBand="0" w:noVBand="1"/>
      </w:tblPr>
      <w:tblGrid>
        <w:gridCol w:w="5238"/>
        <w:gridCol w:w="5239"/>
      </w:tblGrid>
      <w:tr w:rsidR="006F1195" w:rsidRPr="003E1422" w:rsidTr="00273237">
        <w:tc>
          <w:tcPr>
            <w:tcW w:w="10477" w:type="dxa"/>
            <w:gridSpan w:val="2"/>
            <w:tcBorders>
              <w:top w:val="single" w:sz="6" w:space="0" w:color="auto"/>
              <w:left w:val="single" w:sz="6" w:space="0" w:color="auto"/>
              <w:bottom w:val="single" w:sz="4" w:space="0" w:color="auto"/>
              <w:right w:val="single" w:sz="6" w:space="0" w:color="auto"/>
            </w:tcBorders>
            <w:shd w:val="clear" w:color="auto" w:fill="2E2C70"/>
            <w:hideMark/>
          </w:tcPr>
          <w:p w:rsidR="00AB7013" w:rsidRPr="003E1422" w:rsidRDefault="00AB7013" w:rsidP="001B5F02">
            <w:pPr>
              <w:spacing w:before="120" w:after="0"/>
              <w:rPr>
                <w:color w:val="FFFFFF"/>
              </w:rPr>
            </w:pPr>
            <w:r w:rsidRPr="003E1422">
              <w:rPr>
                <w:b/>
                <w:color w:val="FFFFFF"/>
              </w:rPr>
              <w:br w:type="page"/>
              <w:t xml:space="preserve">5. References: </w:t>
            </w:r>
            <w:r w:rsidRPr="003E1422">
              <w:rPr>
                <w:color w:val="FFFFFF"/>
              </w:rPr>
              <w:t>As part of the selection process we will require two satisfactory references. Please give the names and addresses of two referees. At least one of your references must be from a recent (within last 2 years) client/employer. Please do not use relatives as referees.</w:t>
            </w:r>
          </w:p>
        </w:tc>
      </w:tr>
      <w:tr w:rsidR="00AB7013" w:rsidRPr="003E1422" w:rsidTr="00273237">
        <w:trPr>
          <w:cantSplit/>
          <w:trHeight w:val="40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3E1422">
            <w:pPr>
              <w:spacing w:before="60" w:after="60"/>
            </w:pPr>
            <w:r w:rsidRPr="003E1422">
              <w:rPr>
                <w:b/>
              </w:rPr>
              <w:t>1.</w:t>
            </w:r>
            <w:r w:rsidR="001B5F02" w:rsidRPr="003E1422">
              <w:t xml:space="preserve"> </w:t>
            </w:r>
            <w:r w:rsidRPr="003E1422">
              <w:t xml:space="preserve">Name: </w:t>
            </w:r>
            <w:r w:rsidRPr="003E1422">
              <w:fldChar w:fldCharType="begin">
                <w:ffData>
                  <w:name w:val="Text169"/>
                  <w:enabled/>
                  <w:calcOnExit w:val="0"/>
                  <w:textInput/>
                </w:ffData>
              </w:fldChar>
            </w:r>
            <w:bookmarkStart w:id="16" w:name="Text16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6"/>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1B5F02">
            <w:pPr>
              <w:spacing w:before="60" w:after="60"/>
            </w:pPr>
            <w:r w:rsidRPr="003E1422">
              <w:rPr>
                <w:b/>
              </w:rPr>
              <w:t>2.</w:t>
            </w:r>
            <w:r w:rsidR="001B5F02" w:rsidRPr="003E1422">
              <w:t xml:space="preserve"> </w:t>
            </w:r>
            <w:r w:rsidRPr="003E1422">
              <w:t xml:space="preserve">Name: </w:t>
            </w:r>
            <w:r w:rsidRPr="003E1422">
              <w:fldChar w:fldCharType="begin">
                <w:ffData>
                  <w:name w:val="Text170"/>
                  <w:enabled/>
                  <w:calcOnExit w:val="0"/>
                  <w:textInput/>
                </w:ffData>
              </w:fldChar>
            </w:r>
            <w:bookmarkStart w:id="17" w:name="Text17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7"/>
          </w:p>
        </w:tc>
      </w:tr>
      <w:tr w:rsidR="00AB7013" w:rsidRPr="003E1422" w:rsidTr="00273237">
        <w:trPr>
          <w:cantSplit/>
          <w:trHeight w:val="542"/>
        </w:trPr>
        <w:tc>
          <w:tcPr>
            <w:tcW w:w="5238" w:type="dxa"/>
            <w:tcBorders>
              <w:top w:val="single" w:sz="4" w:space="0" w:color="auto"/>
              <w:left w:val="single" w:sz="4" w:space="0" w:color="auto"/>
              <w:bottom w:val="nil"/>
              <w:right w:val="single" w:sz="4" w:space="0" w:color="auto"/>
            </w:tcBorders>
            <w:tcMar>
              <w:top w:w="72" w:type="dxa"/>
              <w:left w:w="115" w:type="dxa"/>
              <w:bottom w:w="43" w:type="dxa"/>
              <w:right w:w="115" w:type="dxa"/>
            </w:tcMar>
          </w:tcPr>
          <w:p w:rsidR="00AB7013" w:rsidRPr="003E1422" w:rsidRDefault="00AB7013" w:rsidP="006F1195">
            <w:pPr>
              <w:spacing w:before="60" w:after="60"/>
            </w:pPr>
            <w:r w:rsidRPr="003E1422">
              <w:t>Address, including postcode:</w:t>
            </w:r>
          </w:p>
          <w:p w:rsidR="00AB7013" w:rsidRPr="003E1422" w:rsidRDefault="00AB7013" w:rsidP="006F1195">
            <w:pPr>
              <w:spacing w:before="60" w:after="60"/>
            </w:pPr>
            <w:r w:rsidRPr="003E1422">
              <w:fldChar w:fldCharType="begin">
                <w:ffData>
                  <w:name w:val="Text171"/>
                  <w:enabled/>
                  <w:calcOnExit w:val="0"/>
                  <w:textInput/>
                </w:ffData>
              </w:fldChar>
            </w:r>
            <w:bookmarkStart w:id="18" w:name="Text17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8"/>
          </w:p>
        </w:tc>
        <w:tc>
          <w:tcPr>
            <w:tcW w:w="5239" w:type="dxa"/>
            <w:tcBorders>
              <w:top w:val="single" w:sz="4" w:space="0" w:color="auto"/>
              <w:left w:val="single" w:sz="4" w:space="0" w:color="auto"/>
              <w:bottom w:val="nil"/>
              <w:right w:val="single" w:sz="4" w:space="0" w:color="auto"/>
            </w:tcBorders>
            <w:tcMar>
              <w:top w:w="72" w:type="dxa"/>
              <w:left w:w="115" w:type="dxa"/>
              <w:bottom w:w="43" w:type="dxa"/>
              <w:right w:w="115" w:type="dxa"/>
            </w:tcMar>
          </w:tcPr>
          <w:p w:rsidR="00AB7013" w:rsidRPr="003E1422" w:rsidRDefault="00AB7013" w:rsidP="006F1195">
            <w:pPr>
              <w:spacing w:before="60" w:after="60"/>
            </w:pPr>
            <w:r w:rsidRPr="003E1422">
              <w:t>Address, including postcode:</w:t>
            </w:r>
          </w:p>
          <w:p w:rsidR="00AB7013" w:rsidRPr="003E1422" w:rsidRDefault="00AB7013" w:rsidP="006F1195">
            <w:pPr>
              <w:spacing w:before="60" w:after="60"/>
            </w:pPr>
            <w:r w:rsidRPr="003E1422">
              <w:fldChar w:fldCharType="begin">
                <w:ffData>
                  <w:name w:val="Text171"/>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rsidTr="00273237">
        <w:trPr>
          <w:cantSplit/>
          <w:trHeight w:val="456"/>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6F1195">
            <w:pPr>
              <w:spacing w:before="60" w:after="60"/>
            </w:pPr>
            <w:r w:rsidRPr="003E1422">
              <w:t xml:space="preserve">Email: </w:t>
            </w:r>
            <w:r w:rsidRPr="003E1422">
              <w:fldChar w:fldCharType="begin">
                <w:ffData>
                  <w:name w:val="Text175"/>
                  <w:enabled/>
                  <w:calcOnExit w:val="0"/>
                  <w:textInput/>
                </w:ffData>
              </w:fldChar>
            </w:r>
            <w:bookmarkStart w:id="19" w:name="Text175"/>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9"/>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6F1195">
            <w:pPr>
              <w:spacing w:before="60" w:after="60"/>
            </w:pPr>
            <w:r w:rsidRPr="003E1422">
              <w:t xml:space="preserve">Email: </w:t>
            </w:r>
            <w:r w:rsidRPr="003E1422">
              <w:fldChar w:fldCharType="begin">
                <w:ffData>
                  <w:name w:val="Text176"/>
                  <w:enabled/>
                  <w:calcOnExit w:val="0"/>
                  <w:textInput/>
                </w:ffData>
              </w:fldChar>
            </w:r>
            <w:bookmarkStart w:id="20" w:name="Text17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0"/>
          </w:p>
        </w:tc>
      </w:tr>
      <w:tr w:rsidR="00AB7013" w:rsidRPr="003E1422" w:rsidTr="00273237">
        <w:trPr>
          <w:cantSplit/>
          <w:trHeight w:val="537"/>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6F1195">
            <w:pPr>
              <w:spacing w:before="60" w:after="60"/>
            </w:pPr>
            <w:r w:rsidRPr="003E1422">
              <w:t xml:space="preserve">Telephone number: </w:t>
            </w:r>
            <w:r w:rsidRPr="003E1422">
              <w:fldChar w:fldCharType="begin">
                <w:ffData>
                  <w:name w:val="Text177"/>
                  <w:enabled/>
                  <w:calcOnExit w:val="0"/>
                  <w:textInput/>
                </w:ffData>
              </w:fldChar>
            </w:r>
            <w:bookmarkStart w:id="21" w:name="Text17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1"/>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AB7013" w:rsidRPr="003E1422" w:rsidRDefault="00AB7013" w:rsidP="006F1195">
            <w:pPr>
              <w:spacing w:before="60" w:after="60"/>
            </w:pPr>
            <w:r w:rsidRPr="003E1422">
              <w:t xml:space="preserve">Telephone number: </w:t>
            </w:r>
            <w:r w:rsidRPr="003E1422">
              <w:fldChar w:fldCharType="begin">
                <w:ffData>
                  <w:name w:val="Text178"/>
                  <w:enabled/>
                  <w:calcOnExit w:val="0"/>
                  <w:textInput/>
                </w:ffData>
              </w:fldChar>
            </w:r>
            <w:bookmarkStart w:id="22" w:name="Text17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2"/>
          </w:p>
        </w:tc>
      </w:tr>
      <w:tr w:rsidR="00AB7013" w:rsidRPr="003E1422" w:rsidTr="00273237">
        <w:trPr>
          <w:cantSplit/>
          <w:trHeight w:val="94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AB7013" w:rsidRPr="003E1422" w:rsidRDefault="00AB7013" w:rsidP="006F1195">
            <w:pPr>
              <w:spacing w:before="60" w:after="60"/>
            </w:pPr>
            <w:r w:rsidRPr="003E1422">
              <w:t>How long, and in what capacity have you known this person:</w:t>
            </w:r>
          </w:p>
          <w:p w:rsidR="00AB7013" w:rsidRPr="003E1422" w:rsidRDefault="00AB7013" w:rsidP="006F1195">
            <w:pPr>
              <w:spacing w:before="60" w:after="60"/>
            </w:pPr>
            <w:r w:rsidRPr="003E1422">
              <w:fldChar w:fldCharType="begin">
                <w:ffData>
                  <w:name w:val="Text179"/>
                  <w:enabled/>
                  <w:calcOnExit w:val="0"/>
                  <w:textInput/>
                </w:ffData>
              </w:fldChar>
            </w:r>
            <w:bookmarkStart w:id="23" w:name="Text17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3"/>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AB7013" w:rsidRPr="003E1422" w:rsidRDefault="00AB7013" w:rsidP="006F1195">
            <w:pPr>
              <w:spacing w:before="60" w:after="60"/>
            </w:pPr>
            <w:r w:rsidRPr="003E1422">
              <w:t>How long, and in what capacity have you known this person:</w:t>
            </w:r>
          </w:p>
          <w:p w:rsidR="00AB7013" w:rsidRPr="003E1422" w:rsidRDefault="00AB7013" w:rsidP="006F1195">
            <w:pPr>
              <w:spacing w:before="60" w:after="60"/>
            </w:pPr>
            <w:r w:rsidRPr="003E1422">
              <w:fldChar w:fldCharType="begin">
                <w:ffData>
                  <w:name w:val="Text180"/>
                  <w:enabled/>
                  <w:calcOnExit w:val="0"/>
                  <w:textInput/>
                </w:ffData>
              </w:fldChar>
            </w:r>
            <w:bookmarkStart w:id="24" w:name="Text18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4"/>
          </w:p>
        </w:tc>
      </w:tr>
    </w:tbl>
    <w:p w:rsidR="006F1195" w:rsidRPr="003E1422" w:rsidRDefault="006F1195">
      <w:pPr>
        <w:spacing w:before="0" w:after="0" w:line="240" w:lineRule="auto"/>
      </w:pPr>
      <w:r w:rsidRPr="003E14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3175"/>
      </w:tblGrid>
      <w:tr w:rsidR="008E3501" w:rsidRPr="003E1422" w:rsidTr="00BB1EAE">
        <w:trPr>
          <w:trHeight w:val="337"/>
        </w:trPr>
        <w:tc>
          <w:tcPr>
            <w:tcW w:w="10459" w:type="dxa"/>
            <w:gridSpan w:val="2"/>
            <w:tcBorders>
              <w:top w:val="single" w:sz="4" w:space="0" w:color="auto"/>
              <w:left w:val="single" w:sz="4" w:space="0" w:color="auto"/>
              <w:bottom w:val="single" w:sz="4" w:space="0" w:color="auto"/>
              <w:right w:val="single" w:sz="4" w:space="0" w:color="auto"/>
            </w:tcBorders>
            <w:shd w:val="clear" w:color="auto" w:fill="2E2C70"/>
            <w:hideMark/>
          </w:tcPr>
          <w:p w:rsidR="005E16FD" w:rsidRPr="003E1422" w:rsidRDefault="006F1195" w:rsidP="00F038A6">
            <w:pPr>
              <w:keepNext/>
              <w:spacing w:before="120" w:after="0"/>
              <w:rPr>
                <w:color w:val="FFFFFF"/>
              </w:rPr>
            </w:pPr>
            <w:r w:rsidRPr="003E1422">
              <w:rPr>
                <w:b/>
                <w:color w:val="FFFFFF"/>
              </w:rPr>
              <w:t>6</w:t>
            </w:r>
            <w:r w:rsidR="005E16FD" w:rsidRPr="003E1422">
              <w:rPr>
                <w:b/>
                <w:color w:val="FFFFFF"/>
              </w:rPr>
              <w:t>. Declaration</w:t>
            </w:r>
          </w:p>
        </w:tc>
      </w:tr>
      <w:tr w:rsidR="005E16FD" w:rsidRPr="003E1422" w:rsidTr="00BB1EAE">
        <w:trPr>
          <w:trHeight w:val="1070"/>
        </w:trPr>
        <w:tc>
          <w:tcPr>
            <w:tcW w:w="10459" w:type="dxa"/>
            <w:gridSpan w:val="2"/>
            <w:tcBorders>
              <w:top w:val="single" w:sz="4" w:space="0" w:color="auto"/>
              <w:left w:val="single" w:sz="4" w:space="0" w:color="auto"/>
              <w:bottom w:val="single" w:sz="4" w:space="0" w:color="auto"/>
              <w:right w:val="single" w:sz="4" w:space="0" w:color="auto"/>
            </w:tcBorders>
          </w:tcPr>
          <w:p w:rsidR="005E16FD" w:rsidRPr="003E1422" w:rsidRDefault="005E16FD" w:rsidP="004B41B0">
            <w:pPr>
              <w:keepLines/>
              <w:spacing w:before="60" w:after="60"/>
              <w:rPr>
                <w:bCs/>
                <w:iCs/>
              </w:rPr>
            </w:pPr>
            <w:r w:rsidRPr="003E1422">
              <w:rPr>
                <w:bCs/>
                <w:iCs/>
              </w:rPr>
              <w:t>The College of Policing, as the professional body for policing, has a clear role in setting standards to earn public trust.</w:t>
            </w:r>
            <w:r w:rsidR="00A375E0" w:rsidRPr="003E1422">
              <w:rPr>
                <w:bCs/>
                <w:iCs/>
              </w:rPr>
              <w:t xml:space="preserve"> </w:t>
            </w:r>
            <w:r w:rsidRPr="003E1422">
              <w:rPr>
                <w:bCs/>
                <w:iCs/>
              </w:rPr>
              <w:t xml:space="preserve">It is essential therefore that those Associates working with the College of Policing developing and/or delivering any of its products or services also meet these standards and maintain the professional reputation of the College. </w:t>
            </w:r>
          </w:p>
          <w:p w:rsidR="005E16FD" w:rsidRPr="003E1422" w:rsidRDefault="005E16FD" w:rsidP="004B41B0">
            <w:pPr>
              <w:spacing w:before="60" w:after="60"/>
              <w:rPr>
                <w:bCs/>
                <w:iCs/>
              </w:rPr>
            </w:pPr>
            <w:r w:rsidRPr="003E1422">
              <w:rPr>
                <w:bCs/>
                <w:iCs/>
              </w:rPr>
              <w:t>In order to acknowledge the importance of these considerations you are asked to read and sign the declaration below:</w:t>
            </w:r>
          </w:p>
          <w:p w:rsidR="005E16FD" w:rsidRPr="003E1422" w:rsidRDefault="005E16FD" w:rsidP="004B41B0">
            <w:pPr>
              <w:spacing w:before="60" w:after="60"/>
              <w:rPr>
                <w:b/>
                <w:bCs/>
                <w:iCs/>
              </w:rPr>
            </w:pPr>
            <w:r w:rsidRPr="003E1422">
              <w:rPr>
                <w:b/>
                <w:bCs/>
                <w:iCs/>
              </w:rPr>
              <w:t xml:space="preserve">I confirm that I will proactively inform the College of Policing of any conflicts of interest, or potential issues surrounding (including changes to) my personal circumstances or professional conduct that may potentially call into question my suitability to operate as an Associate or which may affect the reputation, or public confidence, in the product, the College or the Police Service. This includes, but is not limited to, instances of current or previous disciplinary proceedings and/or investigations, criminal convictions, HMRC compliance, immigration status or suspensions. </w:t>
            </w:r>
          </w:p>
          <w:p w:rsidR="005E16FD" w:rsidRPr="003E1422" w:rsidRDefault="005E16FD" w:rsidP="004B41B0">
            <w:pPr>
              <w:spacing w:before="60" w:after="60"/>
              <w:rPr>
                <w:bCs/>
                <w:iCs/>
              </w:rPr>
            </w:pPr>
            <w:r w:rsidRPr="003E1422">
              <w:rPr>
                <w:b/>
                <w:bCs/>
                <w:iCs/>
              </w:rPr>
              <w:t>Note 1 Declaration</w:t>
            </w:r>
            <w:r w:rsidRPr="003E1422">
              <w:rPr>
                <w:bCs/>
                <w:iCs/>
              </w:rPr>
              <w:t xml:space="preserve"> </w:t>
            </w:r>
            <w:r w:rsidR="00754D5E" w:rsidRPr="003E1422">
              <w:rPr>
                <w:bCs/>
                <w:iCs/>
              </w:rPr>
              <w:t>–</w:t>
            </w:r>
            <w:r w:rsidRPr="003E1422">
              <w:rPr>
                <w:bCs/>
                <w:iCs/>
              </w:rPr>
              <w:t xml:space="preserve"> It is not possible to provide an exhaustive list of what situations might apply in this context as every situation will have different circumstances therefore it will be for the individual making the declaration to consider the potential impact of the issue in determining whether to declare this.</w:t>
            </w:r>
            <w:r w:rsidR="00A375E0" w:rsidRPr="003E1422">
              <w:rPr>
                <w:bCs/>
                <w:iCs/>
              </w:rPr>
              <w:t xml:space="preserve"> </w:t>
            </w:r>
          </w:p>
          <w:p w:rsidR="005E16FD" w:rsidRPr="003E1422" w:rsidRDefault="005E16FD" w:rsidP="004B41B0">
            <w:pPr>
              <w:spacing w:before="60" w:after="60"/>
              <w:rPr>
                <w:bCs/>
                <w:iCs/>
              </w:rPr>
            </w:pPr>
            <w:r w:rsidRPr="003E1422">
              <w:rPr>
                <w:bCs/>
                <w:iCs/>
              </w:rPr>
              <w:t>Please inform the relevant Business Unit immediately if you become aware of a situation which may compromise the terms of this declaration.</w:t>
            </w:r>
            <w:r w:rsidR="00A375E0" w:rsidRPr="003E1422">
              <w:rPr>
                <w:bCs/>
                <w:iCs/>
              </w:rPr>
              <w:t xml:space="preserve"> </w:t>
            </w:r>
            <w:r w:rsidRPr="003E1422">
              <w:rPr>
                <w:bCs/>
                <w:iCs/>
              </w:rPr>
              <w:t>If it is discovered that you have included any information you know to be false, or if you withhold any relevant information, this form may be rejected or any subsequent engagement with us terminated.</w:t>
            </w:r>
            <w:r w:rsidR="00A375E0" w:rsidRPr="003E1422">
              <w:rPr>
                <w:bCs/>
                <w:iCs/>
              </w:rPr>
              <w:t xml:space="preserve"> </w:t>
            </w:r>
          </w:p>
          <w:p w:rsidR="005E16FD" w:rsidRPr="003E1422" w:rsidRDefault="005E16FD" w:rsidP="004B41B0">
            <w:pPr>
              <w:spacing w:before="60" w:after="60"/>
              <w:rPr>
                <w:b/>
                <w:bCs/>
              </w:rPr>
            </w:pPr>
            <w:r w:rsidRPr="003E1422">
              <w:rPr>
                <w:bCs/>
                <w:iCs/>
              </w:rPr>
              <w:t>By completing this application form electronically, your signature to this document is implied and accepted.</w:t>
            </w:r>
            <w:r w:rsidR="00A375E0" w:rsidRPr="003E1422">
              <w:rPr>
                <w:b/>
                <w:bCs/>
                <w:iCs/>
              </w:rPr>
              <w:t xml:space="preserve"> </w:t>
            </w:r>
          </w:p>
          <w:p w:rsidR="005E16FD" w:rsidRPr="003E1422" w:rsidRDefault="004A4FA7" w:rsidP="004B41B0">
            <w:pPr>
              <w:spacing w:before="60" w:after="60"/>
            </w:pPr>
            <w:r>
              <w:rPr>
                <w:b/>
              </w:rPr>
              <w:t>Note 2 Privacy n</w:t>
            </w:r>
            <w:r w:rsidR="005E16FD" w:rsidRPr="003E1422">
              <w:rPr>
                <w:b/>
              </w:rPr>
              <w:t>otice</w:t>
            </w:r>
            <w:r w:rsidR="005E16FD" w:rsidRPr="003E1422">
              <w:t xml:space="preserve"> – The information you have provided as part of your application will be held by the College of Policing in accordance with the General Data Protection Regulation (GDPR) for the purposes of accessing your suitability to be included as a College associate. If selected, it will form part of your associate record. Your information will be lawfully held and processed for the purposes of entering into a contract and is necessary to determine the appropriateness of a successful applicant’s contract. Your information will not be used for any other purpose and will not be disclosed to any third party.</w:t>
            </w:r>
            <w:r w:rsidR="00A375E0" w:rsidRPr="003E1422">
              <w:t xml:space="preserve"> </w:t>
            </w:r>
            <w:r w:rsidR="005E16FD" w:rsidRPr="003E1422">
              <w:t>In order for us to fulfil our purpose, your information may be shared with internal College of Policing departments that are involved in delivering our services to you. Your information will not be shared with any other external organisation.</w:t>
            </w:r>
          </w:p>
          <w:p w:rsidR="005E16FD" w:rsidRPr="003E1422" w:rsidRDefault="005E16FD" w:rsidP="004B41B0">
            <w:pPr>
              <w:spacing w:before="60" w:after="60"/>
            </w:pPr>
            <w:r w:rsidRPr="003E1422">
              <w:t>Your information will only be held for as long as is necessary by the College of Policing and in accordance with our retention schedule, this will be six months for unsuccessful candidates and for the duration of retention on the associate pool plus one year for successful applicants.</w:t>
            </w:r>
          </w:p>
          <w:p w:rsidR="005E16FD" w:rsidRPr="003E1422" w:rsidRDefault="005E16FD" w:rsidP="004B41B0">
            <w:pPr>
              <w:spacing w:before="60" w:after="60"/>
            </w:pPr>
            <w:r w:rsidRPr="003E1422">
              <w:t>You have certain rights under the GDPR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w:t>
            </w:r>
          </w:p>
          <w:p w:rsidR="005E16FD" w:rsidRPr="003E1422" w:rsidRDefault="005E16FD" w:rsidP="004B41B0">
            <w:pPr>
              <w:spacing w:before="60" w:after="60"/>
            </w:pPr>
            <w:r w:rsidRPr="003E1422">
              <w:t xml:space="preserve">For more information about your rights please see our full </w:t>
            </w:r>
            <w:hyperlink r:id="rId13" w:history="1">
              <w:r w:rsidRPr="003E1422">
                <w:rPr>
                  <w:rStyle w:val="Hyperlink"/>
                </w:rPr>
                <w:t>privacy notice</w:t>
              </w:r>
            </w:hyperlink>
            <w:r w:rsidRPr="003E1422">
              <w:t>, which can be found on the legal page of our website. You can also contact our Dat</w:t>
            </w:r>
            <w:bookmarkStart w:id="25" w:name="_GoBack"/>
            <w:bookmarkEnd w:id="25"/>
            <w:r w:rsidRPr="003E1422">
              <w:t xml:space="preserve">a Protection Officer by emailing: </w:t>
            </w:r>
            <w:hyperlink r:id="rId14" w:history="1">
              <w:r w:rsidRPr="003E1422">
                <w:rPr>
                  <w:rStyle w:val="Hyperlink"/>
                </w:rPr>
                <w:t>Data.Protection@college.pnn.police.uk</w:t>
              </w:r>
            </w:hyperlink>
            <w:r w:rsidRPr="003E1422">
              <w:t>.</w:t>
            </w:r>
          </w:p>
        </w:tc>
      </w:tr>
      <w:tr w:rsidR="005E16FD" w:rsidRPr="003E1422" w:rsidTr="00BB1EAE">
        <w:trPr>
          <w:trHeight w:val="780"/>
        </w:trPr>
        <w:tc>
          <w:tcPr>
            <w:tcW w:w="10459" w:type="dxa"/>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rsidR="005E16FD" w:rsidRPr="003E1422" w:rsidRDefault="005E16FD" w:rsidP="004B41B0">
            <w:pPr>
              <w:spacing w:before="60" w:after="60"/>
              <w:rPr>
                <w:rStyle w:val="Strong"/>
              </w:rPr>
            </w:pPr>
            <w:r w:rsidRPr="003E1422">
              <w:rPr>
                <w:rStyle w:val="Strong"/>
              </w:rPr>
              <w:t xml:space="preserve">I declare that the information I have given is, to the best of my knowledge, true and complete. </w:t>
            </w:r>
          </w:p>
        </w:tc>
      </w:tr>
      <w:tr w:rsidR="005E16FD" w:rsidRPr="003E1422" w:rsidTr="00BB1EAE">
        <w:trPr>
          <w:trHeight w:val="893"/>
        </w:trPr>
        <w:tc>
          <w:tcPr>
            <w:tcW w:w="7284" w:type="dxa"/>
            <w:tcBorders>
              <w:top w:val="nil"/>
              <w:left w:val="single" w:sz="4" w:space="0" w:color="auto"/>
              <w:bottom w:val="single" w:sz="4" w:space="0" w:color="auto"/>
              <w:right w:val="nil"/>
            </w:tcBorders>
            <w:tcMar>
              <w:top w:w="43" w:type="dxa"/>
              <w:left w:w="115" w:type="dxa"/>
              <w:bottom w:w="43" w:type="dxa"/>
              <w:right w:w="115" w:type="dxa"/>
            </w:tcMar>
          </w:tcPr>
          <w:p w:rsidR="005E16FD" w:rsidRPr="003E1422" w:rsidRDefault="005E16FD" w:rsidP="004B41B0">
            <w:pPr>
              <w:spacing w:before="60" w:after="60"/>
            </w:pPr>
            <w:r w:rsidRPr="003E1422">
              <w:rPr>
                <w:rStyle w:val="Strong"/>
              </w:rPr>
              <w:t>Signature (typed name will suffice):</w:t>
            </w:r>
            <w:r w:rsidR="00A375E0" w:rsidRPr="003E1422">
              <w:rPr>
                <w:rStyle w:val="Strong"/>
              </w:rPr>
              <w:t xml:space="preserve"> </w:t>
            </w:r>
            <w:r w:rsidRPr="003E1422">
              <w:fldChar w:fldCharType="begin">
                <w:ffData>
                  <w:name w:val="Text106"/>
                  <w:enabled/>
                  <w:calcOnExit w:val="0"/>
                  <w:textInput/>
                </w:ffData>
              </w:fldChar>
            </w:r>
            <w:bookmarkStart w:id="26" w:name="Text10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6"/>
          </w:p>
        </w:tc>
        <w:tc>
          <w:tcPr>
            <w:tcW w:w="3175" w:type="dxa"/>
            <w:tcBorders>
              <w:top w:val="nil"/>
              <w:left w:val="nil"/>
              <w:bottom w:val="single" w:sz="4" w:space="0" w:color="auto"/>
              <w:right w:val="single" w:sz="4" w:space="0" w:color="auto"/>
            </w:tcBorders>
            <w:tcMar>
              <w:top w:w="43" w:type="dxa"/>
              <w:left w:w="115" w:type="dxa"/>
              <w:bottom w:w="43" w:type="dxa"/>
              <w:right w:w="115" w:type="dxa"/>
            </w:tcMar>
            <w:hideMark/>
          </w:tcPr>
          <w:p w:rsidR="005E16FD" w:rsidRPr="003E1422" w:rsidRDefault="005E16FD" w:rsidP="004B41B0">
            <w:pPr>
              <w:spacing w:before="60" w:after="60"/>
            </w:pPr>
            <w:r w:rsidRPr="003E1422">
              <w:rPr>
                <w:rStyle w:val="Strong"/>
              </w:rPr>
              <w:t>Date:</w:t>
            </w:r>
            <w:r w:rsidRPr="003E1422">
              <w:t xml:space="preserve"> </w:t>
            </w:r>
            <w:r w:rsidRPr="003E1422">
              <w:fldChar w:fldCharType="begin">
                <w:ffData>
                  <w:name w:val="Text103"/>
                  <w:enabled/>
                  <w:calcOnExit w:val="0"/>
                  <w:textInput/>
                </w:ffData>
              </w:fldChar>
            </w:r>
            <w:bookmarkStart w:id="27" w:name="Text103"/>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7"/>
          </w:p>
        </w:tc>
      </w:tr>
    </w:tbl>
    <w:p w:rsidR="005E16FD" w:rsidRPr="003E1422" w:rsidRDefault="005E16FD" w:rsidP="005E16FD"/>
    <w:p w:rsidR="005E16FD" w:rsidRPr="003E1422" w:rsidRDefault="005E16FD" w:rsidP="005E16FD">
      <w:r w:rsidRPr="003E1422">
        <w:t xml:space="preserve">Your completed form should be emailed to </w:t>
      </w:r>
      <w:hyperlink r:id="rId15" w:history="1">
        <w:r w:rsidRPr="003E1422">
          <w:rPr>
            <w:rStyle w:val="Hyperlink"/>
          </w:rPr>
          <w:t>associates@college.pnn.police.uk</w:t>
        </w:r>
      </w:hyperlink>
    </w:p>
    <w:p w:rsidR="00E960BE" w:rsidRPr="003E1422" w:rsidRDefault="00E960BE" w:rsidP="00AA57FA"/>
    <w:sectPr w:rsidR="00E960BE" w:rsidRPr="003E1422" w:rsidSect="0053310D">
      <w:headerReference w:type="even" r:id="rId16"/>
      <w:headerReference w:type="default" r:id="rId17"/>
      <w:footerReference w:type="even" r:id="rId18"/>
      <w:footerReference w:type="default" r:id="rId19"/>
      <w:headerReference w:type="first" r:id="rId20"/>
      <w:footerReference w:type="first" r:id="rId21"/>
      <w:pgSz w:w="11909" w:h="16834" w:code="9"/>
      <w:pgMar w:top="1440" w:right="720" w:bottom="1152"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3F" w:rsidRDefault="00AC1E3F" w:rsidP="00932F38">
      <w:r>
        <w:separator/>
      </w:r>
    </w:p>
  </w:endnote>
  <w:endnote w:type="continuationSeparator" w:id="0">
    <w:p w:rsidR="00AC1E3F" w:rsidRDefault="00AC1E3F"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Pr="00257736" w:rsidRDefault="000666B0" w:rsidP="005578D5">
    <w:pPr>
      <w:pStyle w:val="Footer"/>
    </w:pPr>
    <w:r w:rsidRPr="00257736">
      <w:t xml:space="preserve">Page </w:t>
    </w:r>
    <w:r w:rsidRPr="00257736">
      <w:fldChar w:fldCharType="begin"/>
    </w:r>
    <w:r w:rsidRPr="00257736">
      <w:instrText xml:space="preserve"> PAGE </w:instrText>
    </w:r>
    <w:r w:rsidRPr="00257736">
      <w:fldChar w:fldCharType="separate"/>
    </w:r>
    <w:r>
      <w:rPr>
        <w:noProof/>
      </w:rPr>
      <w:t>1</w:t>
    </w:r>
    <w:r w:rsidRPr="00257736">
      <w:fldChar w:fldCharType="end"/>
    </w:r>
    <w:r w:rsidRPr="00257736">
      <w:t xml:space="preserve"> of </w:t>
    </w:r>
    <w:r w:rsidR="00AC1E3F">
      <w:fldChar w:fldCharType="begin"/>
    </w:r>
    <w:r w:rsidR="00AC1E3F">
      <w:instrText xml:space="preserve"> NUMPAGES </w:instrText>
    </w:r>
    <w:r w:rsidR="00AC1E3F">
      <w:fldChar w:fldCharType="separate"/>
    </w:r>
    <w:r>
      <w:rPr>
        <w:noProof/>
      </w:rPr>
      <w:t>8</w:t>
    </w:r>
    <w:r w:rsidR="00AC1E3F">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Pr="00C74834" w:rsidRDefault="000666B0" w:rsidP="00E33AD9">
    <w:pPr>
      <w:pStyle w:val="Footer"/>
    </w:pPr>
    <w:r>
      <w:t>Version 5.3</w:t>
    </w:r>
    <w:r w:rsidR="0019168D" w:rsidRPr="00C74834">
      <w:ptab w:relativeTo="margin" w:alignment="center" w:leader="none"/>
    </w:r>
    <w:r w:rsidR="0019168D" w:rsidRPr="00C75C6D">
      <w:rPr>
        <w:color w:val="B80C2F" w:themeColor="accent2"/>
      </w:rPr>
      <w:t>OFFICIAL-SENSITIVE when completed</w:t>
    </w:r>
    <w:r w:rsidR="0019168D" w:rsidRPr="00C74834">
      <w:t xml:space="preserve"> </w:t>
    </w:r>
    <w:r w:rsidRPr="00C74834">
      <w:ptab w:relativeTo="margin" w:alignment="right" w:leader="none"/>
    </w:r>
    <w:r w:rsidRPr="00C74834">
      <w:t xml:space="preserve">Page </w:t>
    </w:r>
    <w:r w:rsidRPr="00C74834">
      <w:fldChar w:fldCharType="begin"/>
    </w:r>
    <w:r w:rsidRPr="00C74834">
      <w:instrText xml:space="preserve"> PAGE  \* Arabic  \* MERGEFORMAT </w:instrText>
    </w:r>
    <w:r w:rsidRPr="00C74834">
      <w:fldChar w:fldCharType="separate"/>
    </w:r>
    <w:r w:rsidR="0019168D">
      <w:rPr>
        <w:noProof/>
      </w:rPr>
      <w:t>9</w:t>
    </w:r>
    <w:r w:rsidRPr="00C74834">
      <w:fldChar w:fldCharType="end"/>
    </w:r>
    <w:r w:rsidRPr="00C74834">
      <w:t xml:space="preserve"> of </w:t>
    </w:r>
    <w:fldSimple w:instr=" NUMPAGES  \* Arabic  \* MERGEFORMAT ">
      <w:r w:rsidR="0019168D">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Pr="00C74834" w:rsidRDefault="000666B0" w:rsidP="00E33AD9">
    <w:pPr>
      <w:pStyle w:val="Footer"/>
    </w:pPr>
    <w:r>
      <w:t>Version 5.3</w:t>
    </w:r>
    <w:r w:rsidRPr="00C74834">
      <w:ptab w:relativeTo="margin" w:alignment="center" w:leader="none"/>
    </w:r>
    <w:r w:rsidR="00C75C6D" w:rsidRPr="00C75C6D">
      <w:rPr>
        <w:color w:val="B80C2F" w:themeColor="accent2"/>
      </w:rPr>
      <w:t>OFFICIAL-SENSITIVE when completed</w:t>
    </w:r>
    <w:r w:rsidRPr="00C74834">
      <w:ptab w:relativeTo="margin" w:alignment="right" w:leader="none"/>
    </w:r>
    <w:r w:rsidRPr="00C74834">
      <w:t xml:space="preserve">Page </w:t>
    </w:r>
    <w:r w:rsidRPr="00C74834">
      <w:fldChar w:fldCharType="begin"/>
    </w:r>
    <w:r w:rsidRPr="00C74834">
      <w:instrText xml:space="preserve"> PAGE  \* Arabic  \* MERGEFORMAT </w:instrText>
    </w:r>
    <w:r w:rsidRPr="00C74834">
      <w:fldChar w:fldCharType="separate"/>
    </w:r>
    <w:r w:rsidR="00AC1E3F">
      <w:rPr>
        <w:noProof/>
      </w:rPr>
      <w:t>1</w:t>
    </w:r>
    <w:r w:rsidRPr="00C74834">
      <w:fldChar w:fldCharType="end"/>
    </w:r>
    <w:r w:rsidRPr="00C74834">
      <w:t xml:space="preserve"> of </w:t>
    </w:r>
    <w:fldSimple w:instr=" NUMPAGES  \* Arabic  \* MERGEFORMAT ">
      <w:r w:rsidR="00AC1E3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3F" w:rsidRDefault="00AC1E3F" w:rsidP="00932F38">
      <w:r>
        <w:separator/>
      </w:r>
    </w:p>
  </w:footnote>
  <w:footnote w:type="continuationSeparator" w:id="0">
    <w:p w:rsidR="00AC1E3F" w:rsidRDefault="00AC1E3F"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Pr="003759AF" w:rsidRDefault="000666B0" w:rsidP="003759AF">
    <w:r>
      <w:t>college.police.uk</w:t>
    </w:r>
    <w:r w:rsidRPr="003759AF">
      <w:ptab w:relativeTo="margin" w:alignment="center" w:leader="none"/>
    </w:r>
    <w:r w:rsidRPr="003759A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Pr="0035019A" w:rsidRDefault="0019168D" w:rsidP="00607F8F">
    <w:pPr>
      <w:pStyle w:val="Header"/>
      <w:pBdr>
        <w:bottom w:val="single" w:sz="4" w:space="1" w:color="auto"/>
      </w:pBdr>
      <w:rPr>
        <w:sz w:val="22"/>
        <w:szCs w:val="22"/>
      </w:rPr>
    </w:pPr>
    <w:r>
      <w:rPr>
        <w:sz w:val="22"/>
        <w:szCs w:val="22"/>
      </w:rPr>
      <w:t>E</w:t>
    </w:r>
    <w:r w:rsidR="000666B0" w:rsidRPr="007439B4">
      <w:rPr>
        <w:sz w:val="22"/>
        <w:szCs w:val="22"/>
      </w:rPr>
      <w:t xml:space="preserve">xpression of interest form </w:t>
    </w:r>
    <w:r w:rsidR="000666B0" w:rsidRPr="0019168D">
      <w:rPr>
        <w:color w:val="B80C2F" w:themeColor="accent2"/>
        <w:sz w:val="22"/>
        <w:szCs w:val="22"/>
      </w:rPr>
      <w:ptab w:relativeTo="margin" w:alignment="center" w:leader="none"/>
    </w:r>
    <w:r>
      <w:rPr>
        <w:color w:val="B80C2F" w:themeColor="accent2"/>
        <w:sz w:val="22"/>
        <w:szCs w:val="22"/>
      </w:rPr>
      <w:t>OFFICIAL-SENSITIVE when completed</w:t>
    </w:r>
    <w:r w:rsidR="000666B0" w:rsidRPr="0019168D">
      <w:rPr>
        <w:color w:val="B80C2F" w:themeColor="accent2"/>
        <w:sz w:val="22"/>
        <w:szCs w:val="22"/>
      </w:rPr>
      <w:ptab w:relativeTo="margin" w:alignment="right" w:leader="none"/>
    </w:r>
    <w:r w:rsidR="000666B0" w:rsidRPr="0019168D">
      <w:rPr>
        <w:color w:val="auto"/>
        <w:sz w:val="22"/>
        <w:szCs w:val="22"/>
      </w:rPr>
      <w:t>college</w:t>
    </w:r>
    <w:r w:rsidR="000666B0" w:rsidRPr="0035019A">
      <w:rPr>
        <w:sz w:val="22"/>
        <w:szCs w:val="22"/>
      </w:rPr>
      <w:t>.police.uk</w:t>
    </w:r>
  </w:p>
  <w:p w:rsidR="000666B0" w:rsidRPr="00607F8F" w:rsidRDefault="000666B0" w:rsidP="00607F8F">
    <w:pPr>
      <w:pStyle w:val="Header"/>
      <w:pBdr>
        <w:bottom w:val="single" w:sz="4" w:space="1" w:color="auto"/>
      </w:pBd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6B0" w:rsidRDefault="000666B0" w:rsidP="00635995"/>
  <w:p w:rsidR="000666B0" w:rsidRDefault="000666B0" w:rsidP="00635995"/>
  <w:p w:rsidR="000666B0" w:rsidRDefault="000666B0" w:rsidP="00C75C6D">
    <w:pPr>
      <w:spacing w:before="120" w:after="360"/>
      <w:jc w:val="cen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78000" cy="1814400"/>
          <wp:effectExtent l="0" t="0" r="4445" b="0"/>
          <wp:wrapNone/>
          <wp:docPr id="4" name="Picture 4" descr="College of Policing: Working together to keep people safe" title="College of Policing: Working together to keep people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814400"/>
                  </a:xfrm>
                  <a:prstGeom prst="rect">
                    <a:avLst/>
                  </a:prstGeom>
                </pic:spPr>
              </pic:pic>
            </a:graphicData>
          </a:graphic>
          <wp14:sizeRelH relativeFrom="page">
            <wp14:pctWidth>0</wp14:pctWidth>
          </wp14:sizeRelH>
          <wp14:sizeRelV relativeFrom="page">
            <wp14:pctHeight>0</wp14:pctHeight>
          </wp14:sizeRelV>
        </wp:anchor>
      </w:drawing>
    </w:r>
    <w:r w:rsidR="00C75C6D">
      <w:rPr>
        <w:color w:val="B80C2F" w:themeColor="accent2"/>
      </w:rPr>
      <w:t>OFFICIAL-SENSITIVE</w:t>
    </w:r>
    <w:r w:rsidR="00C75C6D">
      <w:rPr>
        <w:color w:val="B80C2F" w:themeColor="accent2"/>
      </w:rPr>
      <w:b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44CDD"/>
    <w:multiLevelType w:val="hybridMultilevel"/>
    <w:tmpl w:val="00B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D1DF0"/>
    <w:multiLevelType w:val="hybridMultilevel"/>
    <w:tmpl w:val="6C14C6D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FED5299"/>
    <w:multiLevelType w:val="multilevel"/>
    <w:tmpl w:val="A0D481FE"/>
    <w:numStyleLink w:val="Style1"/>
  </w:abstractNum>
  <w:abstractNum w:abstractNumId="5"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6" w15:restartNumberingAfterBreak="0">
    <w:nsid w:val="37323701"/>
    <w:multiLevelType w:val="hybridMultilevel"/>
    <w:tmpl w:val="9F7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F18A9"/>
    <w:multiLevelType w:val="hybridMultilevel"/>
    <w:tmpl w:val="83D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3686F"/>
    <w:multiLevelType w:val="hybridMultilevel"/>
    <w:tmpl w:val="581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5555FB1"/>
    <w:multiLevelType w:val="hybridMultilevel"/>
    <w:tmpl w:val="099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50A78"/>
    <w:multiLevelType w:val="hybridMultilevel"/>
    <w:tmpl w:val="9BEE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CB1760"/>
    <w:multiLevelType w:val="hybridMultilevel"/>
    <w:tmpl w:val="F344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9"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680A36"/>
    <w:multiLevelType w:val="hybridMultilevel"/>
    <w:tmpl w:val="FB30F1E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0"/>
  </w:num>
  <w:num w:numId="2">
    <w:abstractNumId w:val="17"/>
  </w:num>
  <w:num w:numId="3">
    <w:abstractNumId w:val="11"/>
  </w:num>
  <w:num w:numId="4">
    <w:abstractNumId w:val="5"/>
  </w:num>
  <w:num w:numId="5">
    <w:abstractNumId w:val="18"/>
  </w:num>
  <w:num w:numId="6">
    <w:abstractNumId w:val="4"/>
  </w:num>
  <w:num w:numId="7">
    <w:abstractNumId w:val="19"/>
  </w:num>
  <w:num w:numId="8">
    <w:abstractNumId w:val="10"/>
  </w:num>
  <w:num w:numId="9">
    <w:abstractNumId w:val="21"/>
  </w:num>
  <w:num w:numId="10">
    <w:abstractNumId w:val="0"/>
  </w:num>
  <w:num w:numId="11">
    <w:abstractNumId w:val="9"/>
  </w:num>
  <w:num w:numId="12">
    <w:abstractNumId w:val="13"/>
  </w:num>
  <w:num w:numId="13">
    <w:abstractNumId w:val="1"/>
  </w:num>
  <w:num w:numId="14">
    <w:abstractNumId w:val="15"/>
  </w:num>
  <w:num w:numId="15">
    <w:abstractNumId w:val="4"/>
  </w:num>
  <w:num w:numId="16">
    <w:abstractNumId w:val="12"/>
  </w:num>
  <w:num w:numId="17">
    <w:abstractNumId w:val="8"/>
  </w:num>
  <w:num w:numId="18">
    <w:abstractNumId w:val="6"/>
  </w:num>
  <w:num w:numId="19">
    <w:abstractNumId w:val="22"/>
  </w:num>
  <w:num w:numId="20">
    <w:abstractNumId w:val="2"/>
  </w:num>
  <w:num w:numId="21">
    <w:abstractNumId w:val="7"/>
  </w:num>
  <w:num w:numId="22">
    <w:abstractNumId w:val="3"/>
  </w:num>
  <w:num w:numId="23">
    <w:abstractNumId w:val="16"/>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E"/>
    <w:rsid w:val="00003040"/>
    <w:rsid w:val="000123F4"/>
    <w:rsid w:val="00012C12"/>
    <w:rsid w:val="00014F0E"/>
    <w:rsid w:val="00017B42"/>
    <w:rsid w:val="0002724D"/>
    <w:rsid w:val="00033D46"/>
    <w:rsid w:val="00033D7F"/>
    <w:rsid w:val="00034131"/>
    <w:rsid w:val="00037C84"/>
    <w:rsid w:val="00041869"/>
    <w:rsid w:val="000428D8"/>
    <w:rsid w:val="00044402"/>
    <w:rsid w:val="00044DDA"/>
    <w:rsid w:val="00047C27"/>
    <w:rsid w:val="00053ED1"/>
    <w:rsid w:val="00053F11"/>
    <w:rsid w:val="00062514"/>
    <w:rsid w:val="000666B0"/>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8D"/>
    <w:rsid w:val="001916FC"/>
    <w:rsid w:val="00193CDE"/>
    <w:rsid w:val="001A4480"/>
    <w:rsid w:val="001B5F02"/>
    <w:rsid w:val="001C424A"/>
    <w:rsid w:val="001C74F9"/>
    <w:rsid w:val="001D3D00"/>
    <w:rsid w:val="001D43D7"/>
    <w:rsid w:val="001D6375"/>
    <w:rsid w:val="001E0E4B"/>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7736"/>
    <w:rsid w:val="00257A81"/>
    <w:rsid w:val="002606F4"/>
    <w:rsid w:val="00262568"/>
    <w:rsid w:val="00267F58"/>
    <w:rsid w:val="00273237"/>
    <w:rsid w:val="00274860"/>
    <w:rsid w:val="00281D5D"/>
    <w:rsid w:val="0028592D"/>
    <w:rsid w:val="00286C2A"/>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5C87"/>
    <w:rsid w:val="002F78BD"/>
    <w:rsid w:val="0030147E"/>
    <w:rsid w:val="00304422"/>
    <w:rsid w:val="003044B8"/>
    <w:rsid w:val="00335AC5"/>
    <w:rsid w:val="00340319"/>
    <w:rsid w:val="003419EC"/>
    <w:rsid w:val="003422C6"/>
    <w:rsid w:val="0034391F"/>
    <w:rsid w:val="0035019A"/>
    <w:rsid w:val="00351015"/>
    <w:rsid w:val="00351412"/>
    <w:rsid w:val="003519F3"/>
    <w:rsid w:val="00352FF3"/>
    <w:rsid w:val="0035400E"/>
    <w:rsid w:val="00356089"/>
    <w:rsid w:val="003561EE"/>
    <w:rsid w:val="00362502"/>
    <w:rsid w:val="00366011"/>
    <w:rsid w:val="003675DB"/>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3EEB"/>
    <w:rsid w:val="003D450C"/>
    <w:rsid w:val="003D5546"/>
    <w:rsid w:val="003D683D"/>
    <w:rsid w:val="003E1422"/>
    <w:rsid w:val="003E14EF"/>
    <w:rsid w:val="003E2EA1"/>
    <w:rsid w:val="003E4E1A"/>
    <w:rsid w:val="003F2666"/>
    <w:rsid w:val="003F5024"/>
    <w:rsid w:val="00402DAE"/>
    <w:rsid w:val="004035FD"/>
    <w:rsid w:val="0040417E"/>
    <w:rsid w:val="004075C7"/>
    <w:rsid w:val="0041072E"/>
    <w:rsid w:val="00411BCC"/>
    <w:rsid w:val="00415D86"/>
    <w:rsid w:val="00420BCE"/>
    <w:rsid w:val="004321FE"/>
    <w:rsid w:val="00434714"/>
    <w:rsid w:val="00445ED4"/>
    <w:rsid w:val="0044773E"/>
    <w:rsid w:val="0044797B"/>
    <w:rsid w:val="0045441D"/>
    <w:rsid w:val="00454FA8"/>
    <w:rsid w:val="00457467"/>
    <w:rsid w:val="00460051"/>
    <w:rsid w:val="00462BF7"/>
    <w:rsid w:val="004649E3"/>
    <w:rsid w:val="00465147"/>
    <w:rsid w:val="004819E3"/>
    <w:rsid w:val="00484DA3"/>
    <w:rsid w:val="004851C1"/>
    <w:rsid w:val="00491BC8"/>
    <w:rsid w:val="00492A84"/>
    <w:rsid w:val="00496028"/>
    <w:rsid w:val="00496AA8"/>
    <w:rsid w:val="00497B24"/>
    <w:rsid w:val="004A22E8"/>
    <w:rsid w:val="004A439F"/>
    <w:rsid w:val="004A4910"/>
    <w:rsid w:val="004A4FA7"/>
    <w:rsid w:val="004B41B0"/>
    <w:rsid w:val="004C0A78"/>
    <w:rsid w:val="004C106D"/>
    <w:rsid w:val="004C332C"/>
    <w:rsid w:val="004C79A7"/>
    <w:rsid w:val="004D0243"/>
    <w:rsid w:val="004F3165"/>
    <w:rsid w:val="0050339E"/>
    <w:rsid w:val="00506A4F"/>
    <w:rsid w:val="0051588E"/>
    <w:rsid w:val="00516482"/>
    <w:rsid w:val="005166B4"/>
    <w:rsid w:val="00517063"/>
    <w:rsid w:val="00524C73"/>
    <w:rsid w:val="00526231"/>
    <w:rsid w:val="00526644"/>
    <w:rsid w:val="0053310D"/>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B639C"/>
    <w:rsid w:val="005C157C"/>
    <w:rsid w:val="005C47D2"/>
    <w:rsid w:val="005C5D85"/>
    <w:rsid w:val="005D5F67"/>
    <w:rsid w:val="005E052E"/>
    <w:rsid w:val="005E16FD"/>
    <w:rsid w:val="005E1F9D"/>
    <w:rsid w:val="005F09A0"/>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8503C"/>
    <w:rsid w:val="0069143E"/>
    <w:rsid w:val="006941C0"/>
    <w:rsid w:val="00697731"/>
    <w:rsid w:val="006A066B"/>
    <w:rsid w:val="006A58C2"/>
    <w:rsid w:val="006A658A"/>
    <w:rsid w:val="006B2BB9"/>
    <w:rsid w:val="006B780E"/>
    <w:rsid w:val="006B79BF"/>
    <w:rsid w:val="006C1D8E"/>
    <w:rsid w:val="006C1FED"/>
    <w:rsid w:val="006C38B4"/>
    <w:rsid w:val="006C4B82"/>
    <w:rsid w:val="006D00F6"/>
    <w:rsid w:val="006D0482"/>
    <w:rsid w:val="006D11E6"/>
    <w:rsid w:val="006D11F2"/>
    <w:rsid w:val="006D1B4F"/>
    <w:rsid w:val="006D3779"/>
    <w:rsid w:val="006E6AC0"/>
    <w:rsid w:val="006E7D24"/>
    <w:rsid w:val="006F089A"/>
    <w:rsid w:val="006F1195"/>
    <w:rsid w:val="006F43CA"/>
    <w:rsid w:val="006F63BF"/>
    <w:rsid w:val="00702815"/>
    <w:rsid w:val="00703FD9"/>
    <w:rsid w:val="007044AF"/>
    <w:rsid w:val="00705F58"/>
    <w:rsid w:val="00711627"/>
    <w:rsid w:val="00712C4F"/>
    <w:rsid w:val="00713A52"/>
    <w:rsid w:val="0071509E"/>
    <w:rsid w:val="0071528E"/>
    <w:rsid w:val="007212A4"/>
    <w:rsid w:val="007228A7"/>
    <w:rsid w:val="00731A30"/>
    <w:rsid w:val="007348F5"/>
    <w:rsid w:val="007439B4"/>
    <w:rsid w:val="00744874"/>
    <w:rsid w:val="007502ED"/>
    <w:rsid w:val="00751614"/>
    <w:rsid w:val="00751EE0"/>
    <w:rsid w:val="00754D5E"/>
    <w:rsid w:val="00756933"/>
    <w:rsid w:val="0075783F"/>
    <w:rsid w:val="00760FFA"/>
    <w:rsid w:val="00764239"/>
    <w:rsid w:val="0076427C"/>
    <w:rsid w:val="007670E2"/>
    <w:rsid w:val="00770CD5"/>
    <w:rsid w:val="00771DEA"/>
    <w:rsid w:val="00773392"/>
    <w:rsid w:val="00777866"/>
    <w:rsid w:val="00777F30"/>
    <w:rsid w:val="00783535"/>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328D"/>
    <w:rsid w:val="007E6359"/>
    <w:rsid w:val="007E7BE7"/>
    <w:rsid w:val="007F0B7C"/>
    <w:rsid w:val="007F11EA"/>
    <w:rsid w:val="007F2417"/>
    <w:rsid w:val="007F2F25"/>
    <w:rsid w:val="007F35B0"/>
    <w:rsid w:val="007F6F0C"/>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758DA"/>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14E"/>
    <w:rsid w:val="008C6A96"/>
    <w:rsid w:val="008D1044"/>
    <w:rsid w:val="008E3501"/>
    <w:rsid w:val="008E577D"/>
    <w:rsid w:val="00901AEF"/>
    <w:rsid w:val="00901DFE"/>
    <w:rsid w:val="00902181"/>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81C"/>
    <w:rsid w:val="009540AA"/>
    <w:rsid w:val="009540FE"/>
    <w:rsid w:val="009556F1"/>
    <w:rsid w:val="00957932"/>
    <w:rsid w:val="00962C63"/>
    <w:rsid w:val="00962C81"/>
    <w:rsid w:val="00963951"/>
    <w:rsid w:val="0097115E"/>
    <w:rsid w:val="00972789"/>
    <w:rsid w:val="00973CC3"/>
    <w:rsid w:val="00974BA8"/>
    <w:rsid w:val="00982372"/>
    <w:rsid w:val="00983C53"/>
    <w:rsid w:val="00984E26"/>
    <w:rsid w:val="009862EE"/>
    <w:rsid w:val="00993B48"/>
    <w:rsid w:val="00994FC9"/>
    <w:rsid w:val="00997D41"/>
    <w:rsid w:val="009A65DB"/>
    <w:rsid w:val="009B0345"/>
    <w:rsid w:val="009B3DCC"/>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2B49"/>
    <w:rsid w:val="00A375E0"/>
    <w:rsid w:val="00A44C92"/>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A57FA"/>
    <w:rsid w:val="00AB7013"/>
    <w:rsid w:val="00AC1E3F"/>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2E85"/>
    <w:rsid w:val="00AF5172"/>
    <w:rsid w:val="00B01500"/>
    <w:rsid w:val="00B04858"/>
    <w:rsid w:val="00B07D77"/>
    <w:rsid w:val="00B129AE"/>
    <w:rsid w:val="00B1587E"/>
    <w:rsid w:val="00B21C8A"/>
    <w:rsid w:val="00B22783"/>
    <w:rsid w:val="00B25324"/>
    <w:rsid w:val="00B42C56"/>
    <w:rsid w:val="00B43167"/>
    <w:rsid w:val="00B461D6"/>
    <w:rsid w:val="00B55E1C"/>
    <w:rsid w:val="00B560CE"/>
    <w:rsid w:val="00B56869"/>
    <w:rsid w:val="00B614CB"/>
    <w:rsid w:val="00B623B5"/>
    <w:rsid w:val="00B719C6"/>
    <w:rsid w:val="00B77836"/>
    <w:rsid w:val="00B91B3C"/>
    <w:rsid w:val="00B95C8E"/>
    <w:rsid w:val="00BA556D"/>
    <w:rsid w:val="00BB1EAE"/>
    <w:rsid w:val="00BB27C7"/>
    <w:rsid w:val="00BB6FC4"/>
    <w:rsid w:val="00BB735D"/>
    <w:rsid w:val="00BC68A5"/>
    <w:rsid w:val="00BD1774"/>
    <w:rsid w:val="00BD4013"/>
    <w:rsid w:val="00BD42F9"/>
    <w:rsid w:val="00BE2758"/>
    <w:rsid w:val="00BE2818"/>
    <w:rsid w:val="00BE3B99"/>
    <w:rsid w:val="00BF59E0"/>
    <w:rsid w:val="00C00A7A"/>
    <w:rsid w:val="00C01329"/>
    <w:rsid w:val="00C014FB"/>
    <w:rsid w:val="00C0394F"/>
    <w:rsid w:val="00C11162"/>
    <w:rsid w:val="00C111A6"/>
    <w:rsid w:val="00C124D1"/>
    <w:rsid w:val="00C13674"/>
    <w:rsid w:val="00C14A3C"/>
    <w:rsid w:val="00C16E2B"/>
    <w:rsid w:val="00C20997"/>
    <w:rsid w:val="00C21D39"/>
    <w:rsid w:val="00C22448"/>
    <w:rsid w:val="00C24CF2"/>
    <w:rsid w:val="00C26A5D"/>
    <w:rsid w:val="00C32702"/>
    <w:rsid w:val="00C37BA0"/>
    <w:rsid w:val="00C4047C"/>
    <w:rsid w:val="00C42E22"/>
    <w:rsid w:val="00C455AE"/>
    <w:rsid w:val="00C46F48"/>
    <w:rsid w:val="00C57903"/>
    <w:rsid w:val="00C57E20"/>
    <w:rsid w:val="00C650D7"/>
    <w:rsid w:val="00C74EB7"/>
    <w:rsid w:val="00C74F9A"/>
    <w:rsid w:val="00C75C6D"/>
    <w:rsid w:val="00C80DD4"/>
    <w:rsid w:val="00C81A11"/>
    <w:rsid w:val="00C81C8B"/>
    <w:rsid w:val="00C82303"/>
    <w:rsid w:val="00C85B69"/>
    <w:rsid w:val="00C87F28"/>
    <w:rsid w:val="00C93204"/>
    <w:rsid w:val="00C93D9F"/>
    <w:rsid w:val="00C93F5E"/>
    <w:rsid w:val="00C95144"/>
    <w:rsid w:val="00CA3C6B"/>
    <w:rsid w:val="00CA3E37"/>
    <w:rsid w:val="00CA7AEA"/>
    <w:rsid w:val="00CB0619"/>
    <w:rsid w:val="00CB130F"/>
    <w:rsid w:val="00CB503A"/>
    <w:rsid w:val="00CB79BB"/>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446CA"/>
    <w:rsid w:val="00D52914"/>
    <w:rsid w:val="00D54F4D"/>
    <w:rsid w:val="00D64555"/>
    <w:rsid w:val="00D66733"/>
    <w:rsid w:val="00D70ED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33AD9"/>
    <w:rsid w:val="00E50913"/>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960BE"/>
    <w:rsid w:val="00EA0471"/>
    <w:rsid w:val="00EA3F85"/>
    <w:rsid w:val="00EB1C63"/>
    <w:rsid w:val="00EB2103"/>
    <w:rsid w:val="00EB2ED6"/>
    <w:rsid w:val="00EB3BD8"/>
    <w:rsid w:val="00EB4EBF"/>
    <w:rsid w:val="00EF0320"/>
    <w:rsid w:val="00EF7A3A"/>
    <w:rsid w:val="00F00DAF"/>
    <w:rsid w:val="00F038A6"/>
    <w:rsid w:val="00F0460B"/>
    <w:rsid w:val="00F103C0"/>
    <w:rsid w:val="00F13B06"/>
    <w:rsid w:val="00F13D5E"/>
    <w:rsid w:val="00F17B69"/>
    <w:rsid w:val="00F218AD"/>
    <w:rsid w:val="00F314A8"/>
    <w:rsid w:val="00F324F2"/>
    <w:rsid w:val="00F34653"/>
    <w:rsid w:val="00F40906"/>
    <w:rsid w:val="00F40B5E"/>
    <w:rsid w:val="00F43BD8"/>
    <w:rsid w:val="00F44E27"/>
    <w:rsid w:val="00F4502A"/>
    <w:rsid w:val="00F501FC"/>
    <w:rsid w:val="00F51497"/>
    <w:rsid w:val="00F612F8"/>
    <w:rsid w:val="00F61F6E"/>
    <w:rsid w:val="00F61FC9"/>
    <w:rsid w:val="00F70494"/>
    <w:rsid w:val="00F76837"/>
    <w:rsid w:val="00F8016D"/>
    <w:rsid w:val="00F8145A"/>
    <w:rsid w:val="00F852ED"/>
    <w:rsid w:val="00F867EC"/>
    <w:rsid w:val="00F90481"/>
    <w:rsid w:val="00F93051"/>
    <w:rsid w:val="00F93E38"/>
    <w:rsid w:val="00F96747"/>
    <w:rsid w:val="00FA42FD"/>
    <w:rsid w:val="00FA6809"/>
    <w:rsid w:val="00FB24FF"/>
    <w:rsid w:val="00FB74D2"/>
    <w:rsid w:val="00FC6CBB"/>
    <w:rsid w:val="00FD1ACC"/>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5C676"/>
  <w15:docId w15:val="{49375615-0AAD-4014-AB25-32039E8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2C4AE2"/>
    <w:rPr>
      <w:b/>
      <w:noProof w:val="0"/>
      <w:color w:val="2E2C70" w:themeColor="text1"/>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7348F5"/>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751EE0"/>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751EE0"/>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E33A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3AD9"/>
    <w:rPr>
      <w:rFonts w:ascii="Arial" w:hAnsi="Arial"/>
      <w:color w:val="1C1C1C"/>
      <w:sz w:val="24"/>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www.college.police.uk/Legal/fair-processing-notice/Pages/Privacy_Notic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pwww.college.police.uk/About/Procurement/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www.college.police.uk/About/Work-for-us/Documents/Associates_Policy_v.1.1.docx" TargetMode="External"/><Relationship Id="rId5" Type="http://schemas.openxmlformats.org/officeDocument/2006/relationships/numbering" Target="numbering.xml"/><Relationship Id="rId15" Type="http://schemas.openxmlformats.org/officeDocument/2006/relationships/hyperlink" Target="mailto:associates@college.pnn.police.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ollege.pnn.police.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Coversheet-A4-portrait-white-no-supergraphic\CoP-A4-portrait-white-logo-safe.dotx" TargetMode="External"/></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5381D82CB3747AE6ED9CB23F457E1" ma:contentTypeVersion="2" ma:contentTypeDescription="Create a new document." ma:contentTypeScope="" ma:versionID="eaa8f9c77e4fcf50a4068eb7042858c5">
  <xsd:schema xmlns:xsd="http://www.w3.org/2001/XMLSchema" xmlns:xs="http://www.w3.org/2001/XMLSchema" xmlns:p="http://schemas.microsoft.com/office/2006/metadata/properties" xmlns:ns1="http://schemas.microsoft.com/sharepoint/v3" targetNamespace="http://schemas.microsoft.com/office/2006/metadata/properties" ma:root="true" ma:fieldsID="436d42cc6298f48373717f2f181b63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B14B-97DC-49F5-A604-3DABC667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80AE-409D-4491-83FE-CB5AE28BBE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75E329-F4BE-40CE-86F5-0F8C657121A3}">
  <ds:schemaRefs>
    <ds:schemaRef ds:uri="http://schemas.microsoft.com/sharepoint/v3/contenttype/forms"/>
  </ds:schemaRefs>
</ds:datastoreItem>
</file>

<file path=customXml/itemProps4.xml><?xml version="1.0" encoding="utf-8"?>
<ds:datastoreItem xmlns:ds="http://schemas.openxmlformats.org/officeDocument/2006/customXml" ds:itemID="{A991298E-C463-4AB7-9FE6-3A911623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CoP-A4-portrait-white-logo-safe</Template>
  <TotalTime>68</TotalTime>
  <Pages>9</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Associate expression of interest form</vt:lpstr>
    </vt:vector>
  </TitlesOfParts>
  <Company>College of Policing Limited</Company>
  <LinksUpToDate>false</LinksUpToDate>
  <CharactersWithSpaces>12131</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expression of interest form</dc:title>
  <dc:subject/>
  <dc:creator>College of Policing</dc:creator>
  <cp:keywords/>
  <dc:description/>
  <cp:lastModifiedBy>Tara O'Leary</cp:lastModifiedBy>
  <cp:revision>3</cp:revision>
  <dcterms:created xsi:type="dcterms:W3CDTF">2021-09-09T09:15:00Z</dcterms:created>
  <dcterms:modified xsi:type="dcterms:W3CDTF">2021-09-09T10:22:00Z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0x0101004795381D82CB3747AE6ED9CB23F457E1</vt:lpwstr>
  </property>
</Properties>
</file>