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E94C5" w14:textId="4E04DA5D" w:rsidR="00F8392A" w:rsidRDefault="00F8392A" w:rsidP="00F8392A">
      <w:pPr>
        <w:pStyle w:val="CoverTitle"/>
        <w:ind w:left="-567"/>
      </w:pPr>
      <w:r>
        <w:t>Strategic Command Course (SCC) 202</w:t>
      </w:r>
      <w:r w:rsidR="00A36846">
        <w:t>2</w:t>
      </w:r>
    </w:p>
    <w:p w14:paraId="298E0656" w14:textId="06F83725" w:rsidR="00F8392A" w:rsidRPr="0029025A" w:rsidRDefault="00F82318" w:rsidP="00F8392A">
      <w:pPr>
        <w:pStyle w:val="CoverSubtitle"/>
        <w:tabs>
          <w:tab w:val="left" w:pos="2794"/>
        </w:tabs>
        <w:ind w:left="-567"/>
      </w:pPr>
      <w:r>
        <w:t>Application form</w:t>
      </w:r>
    </w:p>
    <w:p w14:paraId="4895D0A2" w14:textId="2B39FF5F" w:rsidR="00F8392A" w:rsidRDefault="00F82318" w:rsidP="00F8392A">
      <w:pPr>
        <w:pStyle w:val="CoverTitle"/>
        <w:ind w:left="-567"/>
      </w:pPr>
      <w:r>
        <w:drawing>
          <wp:anchor distT="0" distB="0" distL="114300" distR="114300" simplePos="0" relativeHeight="251661312" behindDoc="1" locked="0" layoutInCell="1" allowOverlap="1" wp14:anchorId="12E35A25" wp14:editId="79E9E74C">
            <wp:simplePos x="0" y="0"/>
            <wp:positionH relativeFrom="page">
              <wp:posOffset>0</wp:posOffset>
            </wp:positionH>
            <wp:positionV relativeFrom="page">
              <wp:posOffset>0</wp:posOffset>
            </wp:positionV>
            <wp:extent cx="7592368" cy="10735200"/>
            <wp:effectExtent l="0" t="0" r="8890" b="9525"/>
            <wp:wrapNone/>
            <wp:docPr id="2" name="Picture 2" descr="College of Policing: Working together to achieve your pot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Word-Portrait-blue.png"/>
                    <pic:cNvPicPr/>
                  </pic:nvPicPr>
                  <pic:blipFill>
                    <a:blip r:embed="rId11">
                      <a:extLst>
                        <a:ext uri="{28A0092B-C50C-407E-A947-70E740481C1C}">
                          <a14:useLocalDpi xmlns:a14="http://schemas.microsoft.com/office/drawing/2010/main" val="0"/>
                        </a:ext>
                      </a:extLst>
                    </a:blip>
                    <a:stretch>
                      <a:fillRect/>
                    </a:stretch>
                  </pic:blipFill>
                  <pic:spPr>
                    <a:xfrm>
                      <a:off x="0" y="0"/>
                      <a:ext cx="7592368" cy="10735200"/>
                    </a:xfrm>
                    <a:prstGeom prst="rect">
                      <a:avLst/>
                    </a:prstGeom>
                  </pic:spPr>
                </pic:pic>
              </a:graphicData>
            </a:graphic>
            <wp14:sizeRelH relativeFrom="page">
              <wp14:pctWidth>0</wp14:pctWidth>
            </wp14:sizeRelH>
            <wp14:sizeRelV relativeFrom="page">
              <wp14:pctHeight>0</wp14:pctHeight>
            </wp14:sizeRelV>
          </wp:anchor>
        </w:drawing>
      </w:r>
    </w:p>
    <w:p w14:paraId="3671A3F4" w14:textId="77777777" w:rsidR="00F8392A" w:rsidRPr="006866FE" w:rsidRDefault="00F8392A" w:rsidP="00F8392A">
      <w:pPr>
        <w:spacing w:before="240" w:after="160"/>
        <w:ind w:left="-576"/>
        <w:rPr>
          <w:color w:val="2E2C70" w:themeColor="text1"/>
          <w:sz w:val="28"/>
        </w:rPr>
      </w:pPr>
      <w:r w:rsidRPr="006866FE">
        <w:rPr>
          <w:color w:val="2E2C70" w:themeColor="text1"/>
          <w:sz w:val="28"/>
        </w:rPr>
        <w:t>For applications to:</w:t>
      </w:r>
    </w:p>
    <w:p w14:paraId="40AB9DF5" w14:textId="0B6E7726" w:rsidR="00F8392A" w:rsidRPr="00F82318" w:rsidRDefault="00F8392A" w:rsidP="00F82318">
      <w:pPr>
        <w:pStyle w:val="Bullets"/>
        <w:rPr>
          <w:color w:val="2E2C70" w:themeColor="text1"/>
        </w:rPr>
      </w:pPr>
      <w:r w:rsidRPr="00F82318">
        <w:rPr>
          <w:color w:val="2E2C70" w:themeColor="text1"/>
        </w:rPr>
        <w:t>Senior Police National Assessment Centre (Senior PNAC)</w:t>
      </w:r>
    </w:p>
    <w:p w14:paraId="12D7A370" w14:textId="66C406EF" w:rsidR="00F8392A" w:rsidRPr="00F82318" w:rsidRDefault="00F8392A" w:rsidP="00F82318">
      <w:pPr>
        <w:pStyle w:val="Bullets"/>
        <w:rPr>
          <w:color w:val="2E2C70" w:themeColor="text1"/>
        </w:rPr>
      </w:pPr>
      <w:r w:rsidRPr="00F82318">
        <w:rPr>
          <w:color w:val="2E2C70" w:themeColor="text1"/>
        </w:rPr>
        <w:t>Senior Police Staff Assessment Process</w:t>
      </w:r>
    </w:p>
    <w:p w14:paraId="75A5B495" w14:textId="4B6C3698" w:rsidR="00F8392A" w:rsidRPr="00F82318" w:rsidRDefault="00F8392A" w:rsidP="00F82318">
      <w:pPr>
        <w:pStyle w:val="Bullets"/>
        <w:rPr>
          <w:color w:val="2E2C70" w:themeColor="text1"/>
        </w:rPr>
      </w:pPr>
      <w:r w:rsidRPr="00F82318">
        <w:rPr>
          <w:color w:val="2E2C70" w:themeColor="text1"/>
        </w:rPr>
        <w:tab/>
        <w:t xml:space="preserve">External applications to attend the </w:t>
      </w:r>
      <w:r w:rsidR="00F82318">
        <w:rPr>
          <w:color w:val="2E2C70" w:themeColor="text1"/>
        </w:rPr>
        <w:t>SCC</w:t>
      </w:r>
    </w:p>
    <w:p w14:paraId="710DC178" w14:textId="77777777" w:rsidR="004321FE" w:rsidRPr="0029025A" w:rsidRDefault="004321FE" w:rsidP="00D96617">
      <w:pPr>
        <w:spacing w:before="240" w:after="160"/>
        <w:ind w:left="-576"/>
        <w:rPr>
          <w:color w:val="000000"/>
        </w:rPr>
      </w:pPr>
    </w:p>
    <w:p w14:paraId="37C416D9" w14:textId="77777777" w:rsidR="004321FE" w:rsidRPr="0029025A" w:rsidRDefault="004321FE" w:rsidP="00017B42">
      <w:pPr>
        <w:spacing w:before="240" w:after="160"/>
        <w:rPr>
          <w:color w:val="000000"/>
        </w:rPr>
        <w:sectPr w:rsidR="004321FE" w:rsidRPr="0029025A" w:rsidSect="00126BFD">
          <w:headerReference w:type="even" r:id="rId12"/>
          <w:headerReference w:type="default" r:id="rId13"/>
          <w:footerReference w:type="even" r:id="rId14"/>
          <w:footerReference w:type="default" r:id="rId15"/>
          <w:headerReference w:type="first" r:id="rId16"/>
          <w:footerReference w:type="first" r:id="rId17"/>
          <w:pgSz w:w="11900" w:h="16840"/>
          <w:pgMar w:top="3600" w:right="1440" w:bottom="1440" w:left="1440" w:header="431" w:footer="431" w:gutter="0"/>
          <w:cols w:space="708"/>
          <w:titlePg/>
          <w:docGrid w:linePitch="360"/>
        </w:sectPr>
      </w:pPr>
    </w:p>
    <w:p w14:paraId="78AD5F37" w14:textId="77777777" w:rsidR="00F8392A" w:rsidRPr="00912CF6" w:rsidRDefault="00F8392A" w:rsidP="00F8392A">
      <w:pPr>
        <w:pStyle w:val="Heading1"/>
        <w:rPr>
          <w:sz w:val="36"/>
          <w:szCs w:val="36"/>
        </w:rPr>
      </w:pPr>
      <w:r w:rsidRPr="00912CF6">
        <w:rPr>
          <w:sz w:val="36"/>
          <w:szCs w:val="36"/>
        </w:rPr>
        <w:lastRenderedPageBreak/>
        <w:t>Introduction</w:t>
      </w:r>
    </w:p>
    <w:p w14:paraId="2E2ABFC3" w14:textId="77777777" w:rsidR="00F8392A" w:rsidRPr="006866FE" w:rsidRDefault="00F8392A" w:rsidP="00F82318">
      <w:pPr>
        <w:rPr>
          <w:bCs/>
        </w:rPr>
      </w:pPr>
      <w:r w:rsidRPr="006866FE">
        <w:t>This application form should be used by:</w:t>
      </w:r>
    </w:p>
    <w:p w14:paraId="390B5C34" w14:textId="14CAF893" w:rsidR="00F8392A" w:rsidRPr="006866FE" w:rsidRDefault="00975C73" w:rsidP="00F82318">
      <w:pPr>
        <w:pStyle w:val="Bullets"/>
        <w:rPr>
          <w:bCs/>
        </w:rPr>
      </w:pPr>
      <w:r>
        <w:t>p</w:t>
      </w:r>
      <w:r w:rsidRPr="006866FE">
        <w:t xml:space="preserve">olice </w:t>
      </w:r>
      <w:r w:rsidR="00F8392A" w:rsidRPr="006866FE">
        <w:t>officers applying to attend the Senior PNAC to attain a place on the SCC</w:t>
      </w:r>
    </w:p>
    <w:p w14:paraId="03DD11DC" w14:textId="49AED235" w:rsidR="00F8392A" w:rsidRPr="006866FE" w:rsidRDefault="00975C73" w:rsidP="00F82318">
      <w:pPr>
        <w:pStyle w:val="Bullets"/>
        <w:rPr>
          <w:bCs/>
        </w:rPr>
      </w:pPr>
      <w:r>
        <w:t>p</w:t>
      </w:r>
      <w:r w:rsidRPr="006866FE">
        <w:t xml:space="preserve">olice </w:t>
      </w:r>
      <w:r w:rsidR="00F8392A" w:rsidRPr="006866FE">
        <w:t>staff applying to attend the Senior Police Staff Assessment Process to attain a place on the SCC</w:t>
      </w:r>
    </w:p>
    <w:p w14:paraId="5302C5AA" w14:textId="52C30B94" w:rsidR="00F8392A" w:rsidRPr="006866FE" w:rsidRDefault="00975C73" w:rsidP="00F82318">
      <w:pPr>
        <w:pStyle w:val="Bullets"/>
        <w:rPr>
          <w:bCs/>
        </w:rPr>
      </w:pPr>
      <w:r>
        <w:t>t</w:t>
      </w:r>
      <w:r w:rsidRPr="006866FE">
        <w:t xml:space="preserve">hose </w:t>
      </w:r>
      <w:r w:rsidR="00F8392A" w:rsidRPr="006866FE">
        <w:t>from external agencies applying to attend the SCC</w:t>
      </w:r>
    </w:p>
    <w:p w14:paraId="2C65F30F" w14:textId="544A576E" w:rsidR="00F8392A" w:rsidRPr="006866FE" w:rsidRDefault="00F8392A" w:rsidP="00F82318">
      <w:pPr>
        <w:rPr>
          <w:bCs/>
        </w:rPr>
      </w:pPr>
      <w:r w:rsidRPr="006866FE">
        <w:t xml:space="preserve">Before you complete the application form you should read the </w:t>
      </w:r>
      <w:r w:rsidRPr="00401536">
        <w:rPr>
          <w:b/>
        </w:rPr>
        <w:t xml:space="preserve">Application </w:t>
      </w:r>
      <w:r w:rsidR="00F82318">
        <w:rPr>
          <w:b/>
        </w:rPr>
        <w:t>p</w:t>
      </w:r>
      <w:r w:rsidR="00F82318" w:rsidRPr="00401536">
        <w:rPr>
          <w:b/>
        </w:rPr>
        <w:t xml:space="preserve">rocess </w:t>
      </w:r>
      <w:r w:rsidR="00F82318">
        <w:rPr>
          <w:b/>
        </w:rPr>
        <w:t>g</w:t>
      </w:r>
      <w:r w:rsidR="00F82318" w:rsidRPr="00401536">
        <w:rPr>
          <w:b/>
        </w:rPr>
        <w:t xml:space="preserve">uidance </w:t>
      </w:r>
      <w:r w:rsidR="00F82318">
        <w:rPr>
          <w:b/>
        </w:rPr>
        <w:t>n</w:t>
      </w:r>
      <w:r w:rsidR="00F82318" w:rsidRPr="00401536">
        <w:rPr>
          <w:b/>
        </w:rPr>
        <w:t>otes</w:t>
      </w:r>
      <w:r w:rsidR="00F82318" w:rsidRPr="006866FE">
        <w:t xml:space="preserve"> </w:t>
      </w:r>
      <w:r w:rsidRPr="006866FE">
        <w:t>document. This document should be used during the completion of the application form.</w:t>
      </w:r>
    </w:p>
    <w:p w14:paraId="5E2A5A4B" w14:textId="77777777" w:rsidR="00F8392A" w:rsidRDefault="00F8392A" w:rsidP="00F82318">
      <w:pPr>
        <w:pStyle w:val="Heading1"/>
      </w:pPr>
      <w:r>
        <w:t>How we use your data from this form</w:t>
      </w:r>
    </w:p>
    <w:p w14:paraId="5339F581" w14:textId="4A4B2AB6" w:rsidR="00F8392A" w:rsidRPr="006866FE" w:rsidRDefault="521C1338" w:rsidP="00F82318">
      <w:r w:rsidRPr="7D9257EE">
        <w:t>All</w:t>
      </w:r>
      <w:r w:rsidR="525ACAC0" w:rsidRPr="7D9257EE">
        <w:t xml:space="preserve"> </w:t>
      </w:r>
      <w:r w:rsidR="00F8392A" w:rsidRPr="7D9257EE">
        <w:t>the information you have or will provide during the application process and assessment centre (where applicable) supports the administration and assessment of your application, assessment centre attendance and attendance at the Strategic Command Course (where applicable) and the wider monitoring of outcomes for candidates</w:t>
      </w:r>
      <w:r w:rsidR="57A93087" w:rsidRPr="7D9257EE">
        <w:t xml:space="preserve">. </w:t>
      </w:r>
    </w:p>
    <w:p w14:paraId="19D6D2E7" w14:textId="33E37105" w:rsidR="00F8392A" w:rsidRPr="006866FE" w:rsidRDefault="00F8392A" w:rsidP="00F82318">
      <w:r w:rsidRPr="7D9257EE">
        <w:t>The content of the application form and your assessment centre performance will be disclosed to those involved in supporting these elements where necessary</w:t>
      </w:r>
      <w:r w:rsidR="4465DBE5" w:rsidRPr="7D9257EE">
        <w:t>. I</w:t>
      </w:r>
      <w:r w:rsidRPr="7D9257EE">
        <w:t xml:space="preserve">f your application form is endorsed by your force/organisation, the information provided in this application form and during the assessment centre (where applicable) will be shared with the College of Policing, the </w:t>
      </w:r>
      <w:r w:rsidR="00F82318">
        <w:t>d</w:t>
      </w:r>
      <w:r w:rsidR="00F82318" w:rsidRPr="7D9257EE">
        <w:t xml:space="preserve">irectors </w:t>
      </w:r>
      <w:r w:rsidRPr="7D9257EE">
        <w:t xml:space="preserve">of the </w:t>
      </w:r>
      <w:r w:rsidR="00F82318">
        <w:t>a</w:t>
      </w:r>
      <w:r w:rsidR="00F82318" w:rsidRPr="7D9257EE">
        <w:t xml:space="preserve">ssessment </w:t>
      </w:r>
      <w:r w:rsidR="00F82318">
        <w:t>p</w:t>
      </w:r>
      <w:r w:rsidR="00F82318" w:rsidRPr="7D9257EE">
        <w:t xml:space="preserve">rocesses </w:t>
      </w:r>
      <w:r w:rsidRPr="7D9257EE">
        <w:t>for the SCC and relevant organisations who assist in delivering development activities (</w:t>
      </w:r>
      <w:bookmarkStart w:id="0" w:name="_Int_VM6ISdES"/>
      <w:proofErr w:type="spellStart"/>
      <w:r w:rsidRPr="7D9257EE">
        <w:t>eg</w:t>
      </w:r>
      <w:proofErr w:type="spellEnd"/>
      <w:r w:rsidR="00F82318">
        <w:t>,</w:t>
      </w:r>
      <w:bookmarkEnd w:id="0"/>
      <w:r w:rsidRPr="7D9257EE">
        <w:t xml:space="preserve"> providing contact details for female candidates to the </w:t>
      </w:r>
      <w:r w:rsidR="00F82318">
        <w:t>British Association for Women in Policing [</w:t>
      </w:r>
      <w:r w:rsidRPr="7D9257EE">
        <w:t>BAWP</w:t>
      </w:r>
      <w:r w:rsidR="00F82318">
        <w:t>]</w:t>
      </w:r>
      <w:r w:rsidRPr="7D9257EE">
        <w:t xml:space="preserve"> to provide developmental opportunities).</w:t>
      </w:r>
    </w:p>
    <w:p w14:paraId="6165B1B8" w14:textId="5560A39C" w:rsidR="00F8392A" w:rsidRDefault="00F8392A" w:rsidP="00F82318">
      <w:pPr>
        <w:rPr>
          <w:bCs/>
        </w:rPr>
      </w:pPr>
      <w:r w:rsidRPr="006866FE">
        <w:t xml:space="preserve">For those who attend an assessment centre, your application form will be made available to your assessors, who may be from within and external to the </w:t>
      </w:r>
      <w:r w:rsidR="00F82318">
        <w:t>p</w:t>
      </w:r>
      <w:r w:rsidR="00F82318" w:rsidRPr="006866FE">
        <w:t xml:space="preserve">olice </w:t>
      </w:r>
      <w:r w:rsidR="00F82318">
        <w:t>s</w:t>
      </w:r>
      <w:r w:rsidR="00F82318" w:rsidRPr="006866FE">
        <w:t>ervice</w:t>
      </w:r>
      <w:r w:rsidRPr="006866FE">
        <w:t>, at the assessment centre after all exercise grades and marks have been agreed. The assessors will not assess the application form, but they will use it to help understand your career history, experience, and strength and development areas. This also supports your written and verbal feedback.</w:t>
      </w:r>
      <w:r w:rsidRPr="00F8392A">
        <w:t xml:space="preserve"> </w:t>
      </w:r>
    </w:p>
    <w:p w14:paraId="155FDCD4" w14:textId="182EC7AD" w:rsidR="00F8392A" w:rsidRPr="006866FE" w:rsidRDefault="00F8392A" w:rsidP="00F82318">
      <w:r w:rsidRPr="7D9257EE">
        <w:lastRenderedPageBreak/>
        <w:t>During the assessment centre (where applicable), data will be collected about the evidence you present during the exercises, including the content of your evidence and the assessors’ evaluation of that evidence</w:t>
      </w:r>
      <w:r w:rsidR="5AA6DC8D" w:rsidRPr="7D9257EE">
        <w:t xml:space="preserve">. </w:t>
      </w:r>
      <w:r w:rsidRPr="7D9257EE">
        <w:t xml:space="preserve">This information is shared with the College of Policing, the </w:t>
      </w:r>
      <w:r w:rsidR="00F82318">
        <w:t>d</w:t>
      </w:r>
      <w:r w:rsidR="00F82318" w:rsidRPr="7D9257EE">
        <w:t xml:space="preserve">irectors </w:t>
      </w:r>
      <w:r w:rsidRPr="7D9257EE">
        <w:t>of the assessment centre and relevant individuals from other organisations who assist in the delivery of the assessment centre and associated development programme (</w:t>
      </w:r>
      <w:bookmarkStart w:id="1" w:name="_Int_8tZJyexn"/>
      <w:proofErr w:type="spellStart"/>
      <w:r w:rsidRPr="7D9257EE">
        <w:t>eg</w:t>
      </w:r>
      <w:proofErr w:type="spellEnd"/>
      <w:r w:rsidR="00F82318">
        <w:t>,</w:t>
      </w:r>
      <w:bookmarkEnd w:id="1"/>
      <w:r w:rsidRPr="7D9257EE">
        <w:t xml:space="preserve"> data on the performance of successful candidates is provided to the SCC team to develop the content of the course)</w:t>
      </w:r>
      <w:r w:rsidR="36FBA320" w:rsidRPr="7D9257EE">
        <w:t xml:space="preserve">. </w:t>
      </w:r>
    </w:p>
    <w:p w14:paraId="19A76398" w14:textId="27E1EA0B" w:rsidR="00F8392A" w:rsidRPr="006866FE" w:rsidRDefault="00F8392A" w:rsidP="00F82318">
      <w:r w:rsidRPr="7D9257EE">
        <w:t xml:space="preserve">Your assessors will produce a feedback report which details your performance in each exercise </w:t>
      </w:r>
      <w:r w:rsidR="18515E8E" w:rsidRPr="7D9257EE">
        <w:t>and</w:t>
      </w:r>
      <w:r w:rsidRPr="7D9257EE">
        <w:t xml:space="preserve"> an overall summary of your performance</w:t>
      </w:r>
      <w:r w:rsidR="3674D6A7" w:rsidRPr="7D9257EE">
        <w:t xml:space="preserve">. </w:t>
      </w:r>
      <w:r w:rsidRPr="7D9257EE">
        <w:t>This feedback report is provided to you after the assessment centre</w:t>
      </w:r>
      <w:r w:rsidR="3DEE73E3" w:rsidRPr="7D9257EE">
        <w:t xml:space="preserve">. </w:t>
      </w:r>
      <w:r w:rsidRPr="7D9257EE">
        <w:t xml:space="preserve">The full feedback report is provided to the nominated assessor from your group who will facilitate your verbal feedback session </w:t>
      </w:r>
      <w:r w:rsidR="50249430" w:rsidRPr="7D9257EE">
        <w:t>and</w:t>
      </w:r>
      <w:r w:rsidRPr="7D9257EE">
        <w:t xml:space="preserve"> to your chief constable, or equivalent</w:t>
      </w:r>
      <w:r w:rsidR="6666AA9D" w:rsidRPr="7D9257EE">
        <w:t xml:space="preserve">. </w:t>
      </w:r>
    </w:p>
    <w:p w14:paraId="45A488FF" w14:textId="77777777" w:rsidR="00F8392A" w:rsidRPr="006866FE" w:rsidRDefault="00F8392A" w:rsidP="00F82318">
      <w:pPr>
        <w:rPr>
          <w:bCs/>
        </w:rPr>
      </w:pPr>
      <w:r w:rsidRPr="006866FE">
        <w:t xml:space="preserve">For external applications, the application form may be used as part of a selection process. </w:t>
      </w:r>
    </w:p>
    <w:p w14:paraId="5428831D" w14:textId="33CB7236" w:rsidR="00F8392A" w:rsidRPr="006866FE" w:rsidRDefault="00F8392A" w:rsidP="00F82318">
      <w:pPr>
        <w:rPr>
          <w:bCs/>
        </w:rPr>
      </w:pPr>
      <w:r w:rsidRPr="006866FE">
        <w:t xml:space="preserve">For those who go on to attend the SCC, the application form, assessment centre results and candidate feedback report (where applicable) will be made available to members of the SCC team to assist with your career development. It is possible that </w:t>
      </w:r>
      <w:proofErr w:type="gramStart"/>
      <w:r w:rsidRPr="006866FE">
        <w:t>this</w:t>
      </w:r>
      <w:proofErr w:type="gramEnd"/>
      <w:r w:rsidRPr="006866FE">
        <w:t xml:space="preserve"> information may also be passed on to relevant audiences involved in the promotion of </w:t>
      </w:r>
      <w:r w:rsidR="007E0D81">
        <w:t>c</w:t>
      </w:r>
      <w:r w:rsidR="007E0D81" w:rsidRPr="006866FE">
        <w:t xml:space="preserve">hief </w:t>
      </w:r>
      <w:r w:rsidR="007E0D81">
        <w:t>o</w:t>
      </w:r>
      <w:r w:rsidR="007E0D81" w:rsidRPr="006866FE">
        <w:t xml:space="preserve">fficers </w:t>
      </w:r>
      <w:r w:rsidRPr="006866FE">
        <w:t>in the future, but only for the purpose of chief officer selection and with your permission.</w:t>
      </w:r>
    </w:p>
    <w:p w14:paraId="1EF674AA" w14:textId="564207C4" w:rsidR="00F8392A" w:rsidRPr="006866FE" w:rsidRDefault="00F8392A" w:rsidP="00F82318">
      <w:r w:rsidRPr="4C81F72C">
        <w:t xml:space="preserve">The information you provide will be held by the College of Policing for the purposes outlined </w:t>
      </w:r>
      <w:r w:rsidR="74C5A55C" w:rsidRPr="4C81F72C">
        <w:t>above. We</w:t>
      </w:r>
      <w:r w:rsidR="00B534FD" w:rsidRPr="4C81F72C">
        <w:t xml:space="preserve"> operate in accordance with the UK General Data Protection Regulation (UK GDPR) and the Data Protection Act 2018 (DPA 2018). </w:t>
      </w:r>
    </w:p>
    <w:p w14:paraId="76D3FE75" w14:textId="78891321" w:rsidR="00F8392A" w:rsidRPr="006866FE" w:rsidRDefault="58FB29FB" w:rsidP="00F82318">
      <w:r w:rsidRPr="7D9257EE">
        <w:t xml:space="preserve">We collect and process personal information about you to administer and facilitate our SCC </w:t>
      </w:r>
      <w:r w:rsidR="007E0D81">
        <w:t>s</w:t>
      </w:r>
      <w:r w:rsidR="007E0D81" w:rsidRPr="7D9257EE">
        <w:t xml:space="preserve">election </w:t>
      </w:r>
      <w:r w:rsidRPr="7D9257EE">
        <w:t xml:space="preserve">and </w:t>
      </w:r>
      <w:r w:rsidR="007E0D81">
        <w:t>a</w:t>
      </w:r>
      <w:r w:rsidR="007E0D81" w:rsidRPr="7D9257EE">
        <w:t xml:space="preserve">ssessment </w:t>
      </w:r>
      <w:r w:rsidRPr="7D9257EE">
        <w:t xml:space="preserve">process. Under data protection legislation, this is conducted under the lawful basis of public </w:t>
      </w:r>
      <w:r w:rsidR="4AD2A65D" w:rsidRPr="7D9257EE">
        <w:t>task.</w:t>
      </w:r>
      <w:r w:rsidR="00F8392A" w:rsidRPr="7D9257EE">
        <w:t xml:space="preserve"> </w:t>
      </w:r>
    </w:p>
    <w:p w14:paraId="72AC5A51" w14:textId="00861CA8" w:rsidR="00F8392A" w:rsidRPr="006866FE" w:rsidRDefault="36782A54" w:rsidP="00F82318">
      <w:r w:rsidRPr="6CB842EC">
        <w:t>We may also process special category data</w:t>
      </w:r>
      <w:r w:rsidR="49D6A5A2" w:rsidRPr="6CB842EC">
        <w:t>. This i</w:t>
      </w:r>
      <w:r w:rsidR="0AFAA1B3" w:rsidRPr="6CB842EC">
        <w:t>nclud</w:t>
      </w:r>
      <w:r w:rsidR="3159BF55" w:rsidRPr="6CB842EC">
        <w:t>es</w:t>
      </w:r>
      <w:r w:rsidR="0AFAA1B3" w:rsidRPr="6CB842EC">
        <w:t xml:space="preserve"> data </w:t>
      </w:r>
      <w:r w:rsidRPr="6CB842EC">
        <w:t>relating to your health</w:t>
      </w:r>
      <w:r w:rsidR="0052464F">
        <w:t xml:space="preserve">, </w:t>
      </w:r>
      <w:r w:rsidR="001730E5">
        <w:t>to</w:t>
      </w:r>
      <w:r w:rsidRPr="6CB842EC">
        <w:t xml:space="preserve"> provide you with reasonable adjustments</w:t>
      </w:r>
      <w:r w:rsidR="43A43E69" w:rsidRPr="6CB842EC">
        <w:t xml:space="preserve">. </w:t>
      </w:r>
      <w:r w:rsidR="5455423F" w:rsidRPr="6CB842EC">
        <w:t>Y</w:t>
      </w:r>
      <w:r w:rsidRPr="6CB842EC">
        <w:t>our reasonable adjustment will be identified as a requirement through notification</w:t>
      </w:r>
      <w:r w:rsidR="3A7DC6B2" w:rsidRPr="6CB842EC">
        <w:t xml:space="preserve"> </w:t>
      </w:r>
      <w:r w:rsidRPr="6CB842EC">
        <w:t xml:space="preserve">on the biographical monitoring form. </w:t>
      </w:r>
      <w:r w:rsidR="75CBF9C9" w:rsidRPr="6CB842EC">
        <w:t xml:space="preserve">We also </w:t>
      </w:r>
      <w:r w:rsidR="509B5D78" w:rsidRPr="6CB842EC">
        <w:t>ask</w:t>
      </w:r>
      <w:r w:rsidR="0F6EEEEF" w:rsidRPr="6CB842EC">
        <w:t xml:space="preserve"> you</w:t>
      </w:r>
      <w:r w:rsidR="509B5D78" w:rsidRPr="6CB842EC">
        <w:t xml:space="preserve"> </w:t>
      </w:r>
      <w:r w:rsidR="2CFABA5A" w:rsidRPr="6CB842EC">
        <w:t xml:space="preserve">to </w:t>
      </w:r>
      <w:r w:rsidRPr="6CB842EC">
        <w:t>voluntarily</w:t>
      </w:r>
      <w:r w:rsidR="5DC52E73" w:rsidRPr="6CB842EC">
        <w:t xml:space="preserve"> provide</w:t>
      </w:r>
      <w:r w:rsidRPr="6CB842EC">
        <w:t xml:space="preserve"> biographical</w:t>
      </w:r>
      <w:r w:rsidR="551E6C62" w:rsidRPr="6CB842EC">
        <w:t xml:space="preserve"> and equality monitoring</w:t>
      </w:r>
      <w:r w:rsidRPr="6CB842EC">
        <w:t xml:space="preserve"> data</w:t>
      </w:r>
      <w:r w:rsidR="7C90B19F" w:rsidRPr="6CB842EC">
        <w:t xml:space="preserve">. </w:t>
      </w:r>
      <w:r w:rsidRPr="6CB842EC">
        <w:t>We use this information to help us meet our obligations under the Equality Act 2010</w:t>
      </w:r>
      <w:r w:rsidR="42895654" w:rsidRPr="6CB842EC">
        <w:t xml:space="preserve"> </w:t>
      </w:r>
      <w:r w:rsidR="57EF1CFB" w:rsidRPr="6CB842EC">
        <w:rPr>
          <w:rFonts w:eastAsia="Arial" w:cs="Arial"/>
        </w:rPr>
        <w:t>and t</w:t>
      </w:r>
      <w:r w:rsidR="22DCFCD3" w:rsidRPr="6CB842EC">
        <w:rPr>
          <w:rFonts w:eastAsia="Arial" w:cs="Arial"/>
        </w:rPr>
        <w:t>o</w:t>
      </w:r>
      <w:r w:rsidR="57EF1CFB" w:rsidRPr="6CB842EC">
        <w:rPr>
          <w:rFonts w:eastAsia="Arial" w:cs="Arial"/>
        </w:rPr>
        <w:t xml:space="preserve"> promote equality of opportunity or treatment</w:t>
      </w:r>
      <w:r w:rsidRPr="6CB842EC">
        <w:t>.</w:t>
      </w:r>
      <w:r w:rsidR="79DE1BE8" w:rsidRPr="6CB842EC">
        <w:t xml:space="preserve"> </w:t>
      </w:r>
      <w:r w:rsidR="01536B3E" w:rsidRPr="6CB842EC">
        <w:rPr>
          <w:rFonts w:eastAsia="Arial" w:cs="Arial"/>
        </w:rPr>
        <w:t xml:space="preserve">We process this information in line with Article 9 (2) (g) for reasons of substantial public interest. </w:t>
      </w:r>
    </w:p>
    <w:p w14:paraId="3AA1F323" w14:textId="726455A4" w:rsidR="00F8392A" w:rsidRPr="006866FE" w:rsidRDefault="32653F03" w:rsidP="00F82318">
      <w:r w:rsidRPr="7D9257EE">
        <w:t xml:space="preserve">Your personal data is processed only in the ways described. From time to time, it may be used to form high-level, anonymised </w:t>
      </w:r>
      <w:r w:rsidR="3392D06C" w:rsidRPr="7D9257EE">
        <w:t>statistics</w:t>
      </w:r>
      <w:r w:rsidR="0F51679B" w:rsidRPr="7D9257EE">
        <w:t>. T</w:t>
      </w:r>
      <w:r w:rsidR="00F8392A" w:rsidRPr="7D9257EE">
        <w:t xml:space="preserve">his may include categories of low numbers. </w:t>
      </w:r>
    </w:p>
    <w:p w14:paraId="71F962C6" w14:textId="77777777" w:rsidR="00F8392A" w:rsidRPr="006866FE" w:rsidRDefault="00F8392A" w:rsidP="00F82318">
      <w:r w:rsidRPr="7D9257EE">
        <w:t xml:space="preserve">Your information will only be held in an identifiable form for as long as is necessary by the College of Policing and in accordance with our retention schedule. </w:t>
      </w:r>
    </w:p>
    <w:p w14:paraId="074F36B3" w14:textId="1FAA4D46" w:rsidR="00EF1CD6" w:rsidRDefault="35E15944" w:rsidP="00F82318">
      <w:r w:rsidRPr="7D9257EE">
        <w:rPr>
          <w:rFonts w:eastAsia="Arial" w:cs="Arial"/>
          <w:color w:val="000000"/>
        </w:rPr>
        <w:t xml:space="preserve">You have certain rights regarding your personal data. For more information about your rights or for additional data protection information, please see our </w:t>
      </w:r>
      <w:hyperlink r:id="rId18" w:history="1">
        <w:r w:rsidRPr="00C5762C">
          <w:rPr>
            <w:rStyle w:val="Hyperlink"/>
          </w:rPr>
          <w:t>full privacy notice</w:t>
        </w:r>
      </w:hyperlink>
      <w:r w:rsidRPr="7D9257EE">
        <w:rPr>
          <w:rFonts w:eastAsia="Arial" w:cs="Arial"/>
          <w:color w:val="000000"/>
        </w:rPr>
        <w:t xml:space="preserve">. </w:t>
      </w:r>
      <w:r w:rsidR="00F8392A" w:rsidRPr="7D9257EE">
        <w:br w:type="page"/>
      </w:r>
    </w:p>
    <w:p w14:paraId="04F232BE" w14:textId="77777777" w:rsidR="00F8392A" w:rsidRPr="00912CF6" w:rsidRDefault="00F8392A" w:rsidP="00C5762C">
      <w:pPr>
        <w:pStyle w:val="Heading1"/>
      </w:pPr>
      <w:r w:rsidRPr="7D9257EE">
        <w:t xml:space="preserve">The application </w:t>
      </w:r>
      <w:bookmarkStart w:id="2" w:name="_Int_2FWmiFaj"/>
      <w:r w:rsidRPr="7D9257EE">
        <w:t>process</w:t>
      </w:r>
      <w:bookmarkEnd w:id="2"/>
    </w:p>
    <w:p w14:paraId="5A9161F6" w14:textId="77777777" w:rsidR="00F8392A" w:rsidRDefault="00F8392A" w:rsidP="00C5762C">
      <w:r>
        <w:t>Applicants should use the checklist below to ensure all steps of the application process are completed. It is important that applicants allow sufficient time for all stages to be completed before the application deadline</w:t>
      </w:r>
      <w:r w:rsidR="00ED7F88">
        <w:t>. T</w:t>
      </w:r>
      <w:r>
        <w:t>he application windows are:</w:t>
      </w:r>
    </w:p>
    <w:p w14:paraId="5416F7B2" w14:textId="05773AC8" w:rsidR="0033234D" w:rsidRPr="00C5762C" w:rsidRDefault="0033234D" w:rsidP="00C5762C">
      <w:pPr>
        <w:pStyle w:val="Indentedtext"/>
        <w:rPr>
          <w:rStyle w:val="Strong"/>
        </w:rPr>
      </w:pPr>
      <w:r w:rsidRPr="00C5762C">
        <w:rPr>
          <w:rStyle w:val="Strong"/>
        </w:rPr>
        <w:t>Friday 7 January 2022 – 11.59pm on Thursday 3 March 2022</w:t>
      </w:r>
    </w:p>
    <w:p w14:paraId="102952BD" w14:textId="5A92AAC6" w:rsidR="0033234D" w:rsidRPr="00AB0CCE" w:rsidRDefault="0033234D" w:rsidP="00C5762C">
      <w:pPr>
        <w:pStyle w:val="Indentedtext"/>
      </w:pPr>
      <w:proofErr w:type="gramStart"/>
      <w:r w:rsidRPr="00AB0CCE">
        <w:t>for</w:t>
      </w:r>
      <w:proofErr w:type="gramEnd"/>
      <w:r w:rsidRPr="00AB0CCE">
        <w:t xml:space="preserve"> those applying to attend Senior PNAC or the Senior Police Staff Assessment Centre May 20</w:t>
      </w:r>
      <w:r>
        <w:t>22</w:t>
      </w:r>
      <w:r w:rsidRPr="00AB0CCE">
        <w:t xml:space="preserve"> to attain a place on the next SCC 20</w:t>
      </w:r>
      <w:r>
        <w:t>22</w:t>
      </w:r>
      <w:r w:rsidR="007E0D81">
        <w:t>.</w:t>
      </w:r>
    </w:p>
    <w:p w14:paraId="73175B02" w14:textId="4A16C5ED" w:rsidR="0033234D" w:rsidRPr="00C5762C" w:rsidRDefault="0033234D" w:rsidP="00C5762C">
      <w:pPr>
        <w:pStyle w:val="Indentedtext"/>
        <w:rPr>
          <w:rStyle w:val="Strong"/>
        </w:rPr>
      </w:pPr>
      <w:r w:rsidRPr="00C5762C">
        <w:rPr>
          <w:rStyle w:val="Strong"/>
        </w:rPr>
        <w:t>Up until 11.59pm on Tuesday 31 May 2022</w:t>
      </w:r>
    </w:p>
    <w:p w14:paraId="620B59C1" w14:textId="7D8882F4" w:rsidR="0033234D" w:rsidRPr="00DF5EF9" w:rsidRDefault="0033234D" w:rsidP="00C5762C">
      <w:pPr>
        <w:pStyle w:val="Indentedtext"/>
      </w:pPr>
      <w:proofErr w:type="gramStart"/>
      <w:r w:rsidRPr="00DF5EF9">
        <w:t>for</w:t>
      </w:r>
      <w:proofErr w:type="gramEnd"/>
      <w:r w:rsidRPr="00DF5EF9">
        <w:t xml:space="preserve"> external applicants applying directly to the SCC 202</w:t>
      </w:r>
      <w:r>
        <w:t>2</w:t>
      </w:r>
      <w:r w:rsidR="007E0D81">
        <w:t>.</w:t>
      </w:r>
    </w:p>
    <w:p w14:paraId="018D0632" w14:textId="77777777" w:rsidR="00F8392A" w:rsidRDefault="00F8392A" w:rsidP="00C5762C">
      <w:r>
        <w:t>The form should be completed electronically, including the declarations, and then submitted electronically. The fully completed application form and biographical data monitoring form should be submitted electronically by the application deadline. Applicants will receive confirmation of the receipt of their form within 5 working days of submission. If confirmation has not been received, then applicants should raise this with Selection and Assessment.</w:t>
      </w:r>
    </w:p>
    <w:p w14:paraId="1A335261" w14:textId="77777777" w:rsidR="00F8392A" w:rsidRPr="00F30447" w:rsidRDefault="00F8392A" w:rsidP="00C5762C">
      <w:pPr>
        <w:pStyle w:val="Heading2"/>
      </w:pPr>
      <w:r w:rsidRPr="00F30447">
        <w:t>Applicant</w:t>
      </w:r>
    </w:p>
    <w:p w14:paraId="3DEC1F24" w14:textId="3230175A" w:rsidR="00F8392A" w:rsidRDefault="00F8392A" w:rsidP="00C5762C">
      <w:pPr>
        <w:pStyle w:val="Bullets"/>
      </w:pPr>
      <w:r w:rsidRPr="00912CF6">
        <w:t xml:space="preserve">Refer to the </w:t>
      </w:r>
      <w:r w:rsidRPr="00C5762C">
        <w:rPr>
          <w:rStyle w:val="Strong"/>
        </w:rPr>
        <w:t xml:space="preserve">Application </w:t>
      </w:r>
      <w:r w:rsidR="007E0D81">
        <w:rPr>
          <w:rStyle w:val="Strong"/>
        </w:rPr>
        <w:t>p</w:t>
      </w:r>
      <w:r w:rsidRPr="00C5762C">
        <w:rPr>
          <w:rStyle w:val="Strong"/>
        </w:rPr>
        <w:t xml:space="preserve">rocess </w:t>
      </w:r>
      <w:r w:rsidR="007E0D81">
        <w:rPr>
          <w:rStyle w:val="Strong"/>
        </w:rPr>
        <w:t>g</w:t>
      </w:r>
      <w:r w:rsidRPr="00C5762C">
        <w:rPr>
          <w:rStyle w:val="Strong"/>
        </w:rPr>
        <w:t xml:space="preserve">uidance </w:t>
      </w:r>
      <w:r w:rsidR="007E0D81">
        <w:rPr>
          <w:rStyle w:val="Strong"/>
        </w:rPr>
        <w:t>n</w:t>
      </w:r>
      <w:r w:rsidRPr="00C5762C">
        <w:rPr>
          <w:rStyle w:val="Strong"/>
        </w:rPr>
        <w:t>otes</w:t>
      </w:r>
      <w:r w:rsidR="00FD119C">
        <w:rPr>
          <w:rStyle w:val="Strong"/>
        </w:rPr>
        <w:t>.</w:t>
      </w:r>
    </w:p>
    <w:p w14:paraId="3A080206" w14:textId="59D972FA" w:rsidR="00F8392A" w:rsidRDefault="00F8392A" w:rsidP="00C5762C">
      <w:pPr>
        <w:pStyle w:val="Bullets"/>
      </w:pPr>
      <w:r w:rsidRPr="00912CF6">
        <w:t>Fully complete the application form, including the electronic declaration</w:t>
      </w:r>
      <w:r w:rsidR="00FD119C">
        <w:t>.</w:t>
      </w:r>
    </w:p>
    <w:p w14:paraId="730A8F92" w14:textId="6EB220C0" w:rsidR="00F8392A" w:rsidRDefault="00F8392A" w:rsidP="00C5762C">
      <w:pPr>
        <w:pStyle w:val="Bullets"/>
      </w:pPr>
      <w:r w:rsidRPr="00912CF6">
        <w:t xml:space="preserve">Forward the application form to your </w:t>
      </w:r>
      <w:r w:rsidR="00F37308">
        <w:t>c</w:t>
      </w:r>
      <w:r w:rsidR="00F37308" w:rsidRPr="00912CF6">
        <w:t xml:space="preserve">hief </w:t>
      </w:r>
      <w:r w:rsidR="00F37308">
        <w:t>c</w:t>
      </w:r>
      <w:r w:rsidR="00F37308" w:rsidRPr="00912CF6">
        <w:t xml:space="preserve">onstable </w:t>
      </w:r>
      <w:r w:rsidRPr="00912CF6">
        <w:t>(or equivalent)</w:t>
      </w:r>
      <w:r w:rsidR="00FD119C">
        <w:t>.</w:t>
      </w:r>
    </w:p>
    <w:p w14:paraId="7CB6210F" w14:textId="58CA4A3A" w:rsidR="00F8392A" w:rsidRPr="007E0D81" w:rsidRDefault="00F8392A" w:rsidP="00C5762C">
      <w:pPr>
        <w:pStyle w:val="Bullets"/>
        <w:numPr>
          <w:ilvl w:val="0"/>
          <w:numId w:val="0"/>
        </w:numPr>
        <w:rPr>
          <w:rFonts w:asciiTheme="minorHAnsi" w:hAnsiTheme="minorHAnsi" w:cstheme="minorHAnsi"/>
        </w:rPr>
      </w:pPr>
      <w:r w:rsidRPr="00912CF6">
        <w:t xml:space="preserve">Complete the </w:t>
      </w:r>
      <w:r w:rsidR="00F37308">
        <w:t>b</w:t>
      </w:r>
      <w:r w:rsidR="00F37308" w:rsidRPr="00912CF6">
        <w:t xml:space="preserve">iographical </w:t>
      </w:r>
      <w:r w:rsidR="00F37308">
        <w:t>d</w:t>
      </w:r>
      <w:r w:rsidR="00F37308" w:rsidRPr="00912CF6">
        <w:t xml:space="preserve">ata </w:t>
      </w:r>
      <w:r w:rsidR="00F37308">
        <w:t>m</w:t>
      </w:r>
      <w:r w:rsidR="00F37308" w:rsidRPr="00912CF6">
        <w:t xml:space="preserve">onitoring </w:t>
      </w:r>
      <w:r w:rsidR="00F37308">
        <w:t>f</w:t>
      </w:r>
      <w:r w:rsidR="00F37308" w:rsidRPr="00912CF6">
        <w:t xml:space="preserve">orm </w:t>
      </w:r>
      <w:r w:rsidRPr="00912CF6">
        <w:t xml:space="preserve">and submit to </w:t>
      </w:r>
      <w:hyperlink r:id="rId19" w:history="1">
        <w:r w:rsidRPr="007E0D81">
          <w:rPr>
            <w:rStyle w:val="Hyperlink"/>
            <w:rFonts w:asciiTheme="minorHAnsi" w:hAnsiTheme="minorHAnsi" w:cstheme="minorHAnsi"/>
            <w:lang w:val="en-GB"/>
          </w:rPr>
          <w:t>SeniorSelection@college.pnn.police.uk</w:t>
        </w:r>
      </w:hyperlink>
      <w:r w:rsidRPr="007E0D81">
        <w:rPr>
          <w:rFonts w:asciiTheme="minorHAnsi" w:hAnsiTheme="minorHAnsi" w:cstheme="minorHAnsi"/>
        </w:rPr>
        <w:t xml:space="preserve"> using the subject </w:t>
      </w:r>
      <w:r w:rsidR="00221708">
        <w:rPr>
          <w:rFonts w:asciiTheme="minorHAnsi" w:hAnsiTheme="minorHAnsi" w:cstheme="minorHAnsi"/>
        </w:rPr>
        <w:br/>
      </w:r>
      <w:r w:rsidR="007E0D81">
        <w:rPr>
          <w:rFonts w:asciiTheme="minorHAnsi" w:hAnsiTheme="minorHAnsi" w:cstheme="minorHAnsi"/>
        </w:rPr>
        <w:t>‘</w:t>
      </w:r>
      <w:r w:rsidRPr="007E0D81">
        <w:rPr>
          <w:rFonts w:asciiTheme="minorHAnsi" w:hAnsiTheme="minorHAnsi" w:cstheme="minorHAnsi"/>
        </w:rPr>
        <w:t>OFFICIAL (SECURE): SCC Bio Form [Applicant Name]</w:t>
      </w:r>
      <w:r w:rsidR="007E0D81">
        <w:rPr>
          <w:rFonts w:asciiTheme="minorHAnsi" w:hAnsiTheme="minorHAnsi" w:cstheme="minorHAnsi"/>
        </w:rPr>
        <w:t>’</w:t>
      </w:r>
      <w:r w:rsidRPr="007E0D81">
        <w:rPr>
          <w:rFonts w:asciiTheme="minorHAnsi" w:hAnsiTheme="minorHAnsi" w:cstheme="minorHAnsi"/>
        </w:rPr>
        <w:t xml:space="preserve"> by the application deadline.</w:t>
      </w:r>
    </w:p>
    <w:p w14:paraId="721F347B" w14:textId="638E71A1" w:rsidR="00F8392A" w:rsidRPr="00F30447" w:rsidRDefault="00F8392A" w:rsidP="00C5762C">
      <w:pPr>
        <w:pStyle w:val="Heading2"/>
      </w:pPr>
      <w:r w:rsidRPr="00F30447">
        <w:t xml:space="preserve">Chief </w:t>
      </w:r>
      <w:r w:rsidR="007E0D81">
        <w:t>c</w:t>
      </w:r>
      <w:r w:rsidRPr="00F30447">
        <w:t>onstable (or equivalent)</w:t>
      </w:r>
    </w:p>
    <w:p w14:paraId="322D5296" w14:textId="0CDE20EE" w:rsidR="00F8392A" w:rsidRDefault="00F8392A" w:rsidP="00C5762C">
      <w:pPr>
        <w:pStyle w:val="Bullets"/>
      </w:pPr>
      <w:r w:rsidRPr="00912CF6">
        <w:t xml:space="preserve">Refer to the </w:t>
      </w:r>
      <w:r w:rsidRPr="00C5762C">
        <w:rPr>
          <w:rStyle w:val="Strong"/>
        </w:rPr>
        <w:t xml:space="preserve">Application </w:t>
      </w:r>
      <w:r w:rsidR="007E0D81">
        <w:rPr>
          <w:rStyle w:val="Strong"/>
        </w:rPr>
        <w:t>p</w:t>
      </w:r>
      <w:r w:rsidRPr="00C5762C">
        <w:rPr>
          <w:rStyle w:val="Strong"/>
        </w:rPr>
        <w:t xml:space="preserve">rocess </w:t>
      </w:r>
      <w:r w:rsidR="007E0D81">
        <w:rPr>
          <w:rStyle w:val="Strong"/>
        </w:rPr>
        <w:t>g</w:t>
      </w:r>
      <w:r w:rsidRPr="00C5762C">
        <w:rPr>
          <w:rStyle w:val="Strong"/>
        </w:rPr>
        <w:t xml:space="preserve">uidance </w:t>
      </w:r>
      <w:r w:rsidR="007E0D81">
        <w:rPr>
          <w:rStyle w:val="Strong"/>
        </w:rPr>
        <w:t>n</w:t>
      </w:r>
      <w:r w:rsidRPr="00C5762C">
        <w:rPr>
          <w:rStyle w:val="Strong"/>
        </w:rPr>
        <w:t>otes</w:t>
      </w:r>
      <w:r w:rsidR="00FD119C">
        <w:rPr>
          <w:rStyle w:val="Strong"/>
        </w:rPr>
        <w:t>.</w:t>
      </w:r>
    </w:p>
    <w:p w14:paraId="3EE2706A" w14:textId="20BA5BD2" w:rsidR="00F8392A" w:rsidRPr="00912CF6" w:rsidRDefault="00F8392A" w:rsidP="00C5762C">
      <w:pPr>
        <w:pStyle w:val="Bullets"/>
      </w:pPr>
      <w:r w:rsidRPr="00912CF6">
        <w:t xml:space="preserve">Complete the </w:t>
      </w:r>
      <w:r w:rsidR="007E0D81">
        <w:t>c</w:t>
      </w:r>
      <w:r w:rsidRPr="00912CF6">
        <w:t xml:space="preserve">hief </w:t>
      </w:r>
      <w:r w:rsidR="007E0D81">
        <w:t>c</w:t>
      </w:r>
      <w:r w:rsidRPr="00912CF6">
        <w:t>onstable’s (or equivalent) structured reference, including the electronic declaration</w:t>
      </w:r>
      <w:r w:rsidR="00FD119C">
        <w:t>.</w:t>
      </w:r>
    </w:p>
    <w:p w14:paraId="0FFF5B1E" w14:textId="77777777" w:rsidR="00F8392A" w:rsidRDefault="00F8392A" w:rsidP="00F8392A">
      <w:pPr>
        <w:pStyle w:val="ListParagraph"/>
        <w:rPr>
          <w:rFonts w:asciiTheme="minorHAnsi" w:hAnsiTheme="minorHAnsi" w:cstheme="minorHAnsi"/>
        </w:rPr>
      </w:pPr>
    </w:p>
    <w:p w14:paraId="788230E6" w14:textId="495F6839" w:rsidR="00F8392A" w:rsidRPr="00C5762C" w:rsidRDefault="00F8392A" w:rsidP="00C5762C">
      <w:pPr>
        <w:pStyle w:val="Bullets"/>
        <w:rPr>
          <w:rFonts w:asciiTheme="minorHAnsi" w:hAnsiTheme="minorHAnsi" w:cstheme="minorHAnsi"/>
        </w:rPr>
      </w:pPr>
      <w:r w:rsidRPr="007E0D81">
        <w:t xml:space="preserve">Submit the application form as a PDF to </w:t>
      </w:r>
      <w:hyperlink r:id="rId20" w:history="1">
        <w:r w:rsidRPr="007E0D81">
          <w:rPr>
            <w:rStyle w:val="Hyperlink"/>
            <w:rFonts w:asciiTheme="minorHAnsi" w:hAnsiTheme="minorHAnsi" w:cstheme="minorHAnsi"/>
            <w:lang w:val="en-GB"/>
          </w:rPr>
          <w:t>SeniorSelection@college.pnn.police.uk</w:t>
        </w:r>
      </w:hyperlink>
      <w:r w:rsidRPr="007E0D81">
        <w:t xml:space="preserve"> </w:t>
      </w:r>
      <w:r w:rsidRPr="00C5762C">
        <w:t xml:space="preserve">using the subject </w:t>
      </w:r>
      <w:r w:rsidR="00221708">
        <w:rPr>
          <w:rFonts w:asciiTheme="minorHAnsi" w:hAnsiTheme="minorHAnsi" w:cstheme="minorHAnsi"/>
        </w:rPr>
        <w:br/>
      </w:r>
      <w:r w:rsidR="00FD119C">
        <w:rPr>
          <w:rFonts w:asciiTheme="minorHAnsi" w:hAnsiTheme="minorHAnsi" w:cstheme="minorHAnsi"/>
        </w:rPr>
        <w:t>’</w:t>
      </w:r>
      <w:r w:rsidRPr="00C5762C">
        <w:rPr>
          <w:rFonts w:asciiTheme="minorHAnsi" w:hAnsiTheme="minorHAnsi" w:cstheme="minorHAnsi"/>
        </w:rPr>
        <w:t>OFFICIAL (SECURE): SCC Application [Applicant Name]</w:t>
      </w:r>
      <w:r w:rsidR="00FD119C">
        <w:rPr>
          <w:rFonts w:asciiTheme="minorHAnsi" w:hAnsiTheme="minorHAnsi" w:cstheme="minorHAnsi"/>
        </w:rPr>
        <w:t>’</w:t>
      </w:r>
      <w:r w:rsidRPr="00C5762C">
        <w:rPr>
          <w:rFonts w:asciiTheme="minorHAnsi" w:hAnsiTheme="minorHAnsi" w:cstheme="minorHAnsi"/>
        </w:rPr>
        <w:t xml:space="preserve"> by the application deadline</w:t>
      </w:r>
      <w:r w:rsidR="00FD119C">
        <w:rPr>
          <w:rFonts w:asciiTheme="minorHAnsi" w:hAnsiTheme="minorHAnsi" w:cstheme="minorHAnsi"/>
        </w:rPr>
        <w:t>.</w:t>
      </w:r>
    </w:p>
    <w:p w14:paraId="0F9213A4" w14:textId="55456AAA" w:rsidR="00F8392A" w:rsidRPr="00912CF6" w:rsidRDefault="00F8392A" w:rsidP="00C5762C">
      <w:pPr>
        <w:pStyle w:val="Bullets"/>
      </w:pPr>
      <w:r w:rsidRPr="7D9257EE">
        <w:t xml:space="preserve">Retain a </w:t>
      </w:r>
      <w:r w:rsidR="33EA6EB7" w:rsidRPr="7D9257EE">
        <w:t>copy and</w:t>
      </w:r>
      <w:r w:rsidRPr="7D9257EE">
        <w:t xml:space="preserve"> send the applicant a copy of the completed form.</w:t>
      </w:r>
    </w:p>
    <w:p w14:paraId="720842A8" w14:textId="77777777" w:rsidR="00F8392A" w:rsidRPr="00F30447" w:rsidRDefault="00F8392A" w:rsidP="00F8392A">
      <w:pPr>
        <w:pStyle w:val="Heading1"/>
        <w:rPr>
          <w:sz w:val="36"/>
          <w:szCs w:val="36"/>
        </w:rPr>
      </w:pPr>
      <w:r w:rsidRPr="00F30447">
        <w:rPr>
          <w:sz w:val="36"/>
          <w:szCs w:val="36"/>
        </w:rPr>
        <w:t>Section 1: Personal details</w:t>
      </w:r>
    </w:p>
    <w:p w14:paraId="41F21D32" w14:textId="77777777" w:rsidR="00F8392A" w:rsidRPr="00F30447" w:rsidRDefault="00F8392A" w:rsidP="00C5762C">
      <w:pPr>
        <w:pStyle w:val="Heading2"/>
      </w:pPr>
      <w:r w:rsidRPr="00F30447">
        <w:t>1.1: Applicant details</w:t>
      </w:r>
    </w:p>
    <w:tbl>
      <w:tblPr>
        <w:tblStyle w:val="TableGrid"/>
        <w:tblW w:w="0" w:type="auto"/>
        <w:tblLook w:val="04A0" w:firstRow="1" w:lastRow="0" w:firstColumn="1" w:lastColumn="0" w:noHBand="0" w:noVBand="1"/>
      </w:tblPr>
      <w:tblGrid>
        <w:gridCol w:w="4509"/>
        <w:gridCol w:w="4510"/>
      </w:tblGrid>
      <w:tr w:rsidR="00F8392A" w:rsidRPr="00BD516E" w14:paraId="29574E7F" w14:textId="77777777" w:rsidTr="00356665">
        <w:tc>
          <w:tcPr>
            <w:tcW w:w="4509" w:type="dxa"/>
          </w:tcPr>
          <w:p w14:paraId="0056CBE1" w14:textId="6C2E2C65" w:rsidR="00F8392A" w:rsidRPr="00C5762C" w:rsidRDefault="00F8392A" w:rsidP="00356665">
            <w:pPr>
              <w:pStyle w:val="BodytextCollege"/>
              <w:rPr>
                <w:b/>
                <w:sz w:val="24"/>
              </w:rPr>
            </w:pPr>
            <w:r w:rsidRPr="00C5762C">
              <w:rPr>
                <w:b/>
                <w:sz w:val="24"/>
              </w:rPr>
              <w:t xml:space="preserve">First </w:t>
            </w:r>
            <w:r w:rsidR="00FD119C" w:rsidRPr="00C5762C">
              <w:rPr>
                <w:b/>
                <w:sz w:val="24"/>
              </w:rPr>
              <w:t>n</w:t>
            </w:r>
            <w:r w:rsidRPr="00C5762C">
              <w:rPr>
                <w:b/>
                <w:sz w:val="24"/>
              </w:rPr>
              <w:t>ame:</w:t>
            </w:r>
          </w:p>
        </w:tc>
        <w:tc>
          <w:tcPr>
            <w:tcW w:w="4510" w:type="dxa"/>
          </w:tcPr>
          <w:p w14:paraId="1CD81982" w14:textId="426A08CA" w:rsidR="00F8392A" w:rsidRPr="00C5762C" w:rsidRDefault="00F8392A" w:rsidP="00356665">
            <w:pPr>
              <w:pStyle w:val="BodytextCollege"/>
              <w:rPr>
                <w:b/>
                <w:sz w:val="24"/>
              </w:rPr>
            </w:pPr>
            <w:r w:rsidRPr="00C5762C">
              <w:rPr>
                <w:b/>
                <w:sz w:val="24"/>
              </w:rPr>
              <w:t xml:space="preserve">Last </w:t>
            </w:r>
            <w:r w:rsidR="00FD119C" w:rsidRPr="00C5762C">
              <w:rPr>
                <w:b/>
                <w:sz w:val="24"/>
              </w:rPr>
              <w:t>n</w:t>
            </w:r>
            <w:r w:rsidRPr="00C5762C">
              <w:rPr>
                <w:b/>
                <w:sz w:val="24"/>
              </w:rPr>
              <w:t>ame:</w:t>
            </w:r>
          </w:p>
        </w:tc>
      </w:tr>
      <w:tr w:rsidR="00F8392A" w:rsidRPr="00BD516E" w14:paraId="496410A0" w14:textId="77777777" w:rsidTr="00356665">
        <w:tc>
          <w:tcPr>
            <w:tcW w:w="9019" w:type="dxa"/>
            <w:gridSpan w:val="2"/>
            <w:vAlign w:val="center"/>
          </w:tcPr>
          <w:p w14:paraId="156B1DD4" w14:textId="78E00F03" w:rsidR="00F8392A" w:rsidRPr="00C5762C" w:rsidRDefault="00F8392A" w:rsidP="00356665">
            <w:pPr>
              <w:pStyle w:val="BodytextCollege"/>
              <w:rPr>
                <w:b/>
                <w:sz w:val="24"/>
              </w:rPr>
            </w:pPr>
            <w:r w:rsidRPr="00C5762C">
              <w:rPr>
                <w:b/>
                <w:sz w:val="24"/>
              </w:rPr>
              <w:t xml:space="preserve">Preferred </w:t>
            </w:r>
            <w:r w:rsidR="00FD119C" w:rsidRPr="00C5762C">
              <w:rPr>
                <w:b/>
                <w:sz w:val="24"/>
              </w:rPr>
              <w:t>n</w:t>
            </w:r>
            <w:r w:rsidRPr="00C5762C">
              <w:rPr>
                <w:b/>
                <w:sz w:val="24"/>
              </w:rPr>
              <w:t>ame:</w:t>
            </w:r>
          </w:p>
        </w:tc>
      </w:tr>
      <w:tr w:rsidR="00F8392A" w:rsidRPr="00BD516E" w14:paraId="61054CB7" w14:textId="77777777" w:rsidTr="00356665">
        <w:trPr>
          <w:trHeight w:val="227"/>
        </w:trPr>
        <w:tc>
          <w:tcPr>
            <w:tcW w:w="9019" w:type="dxa"/>
            <w:gridSpan w:val="2"/>
            <w:shd w:val="clear" w:color="auto" w:fill="BFBFBF" w:themeFill="background1" w:themeFillShade="BF"/>
          </w:tcPr>
          <w:p w14:paraId="1EDEB653" w14:textId="77777777" w:rsidR="00F8392A" w:rsidRPr="00C5762C" w:rsidRDefault="00F8392A" w:rsidP="00356665">
            <w:pPr>
              <w:pStyle w:val="BodytextCollege"/>
              <w:spacing w:before="0" w:after="0"/>
              <w:rPr>
                <w:sz w:val="24"/>
              </w:rPr>
            </w:pPr>
          </w:p>
        </w:tc>
      </w:tr>
      <w:tr w:rsidR="00F8392A" w:rsidRPr="00BD516E" w14:paraId="413D291A" w14:textId="77777777" w:rsidTr="00356665">
        <w:tc>
          <w:tcPr>
            <w:tcW w:w="9019" w:type="dxa"/>
            <w:gridSpan w:val="2"/>
          </w:tcPr>
          <w:p w14:paraId="235CFC06" w14:textId="70315267" w:rsidR="00F8392A" w:rsidRPr="00C5762C" w:rsidRDefault="00F8392A" w:rsidP="00356665">
            <w:pPr>
              <w:pStyle w:val="BodytextCollege"/>
              <w:rPr>
                <w:b/>
                <w:sz w:val="24"/>
              </w:rPr>
            </w:pPr>
            <w:r w:rsidRPr="00C5762C">
              <w:rPr>
                <w:b/>
                <w:sz w:val="24"/>
              </w:rPr>
              <w:t xml:space="preserve">Current </w:t>
            </w:r>
            <w:r w:rsidR="00FD119C" w:rsidRPr="00C5762C">
              <w:rPr>
                <w:b/>
                <w:sz w:val="24"/>
              </w:rPr>
              <w:t>j</w:t>
            </w:r>
            <w:r w:rsidRPr="00C5762C">
              <w:rPr>
                <w:b/>
                <w:sz w:val="24"/>
              </w:rPr>
              <w:t xml:space="preserve">ob </w:t>
            </w:r>
            <w:r w:rsidR="00FD119C" w:rsidRPr="00C5762C">
              <w:rPr>
                <w:b/>
                <w:sz w:val="24"/>
              </w:rPr>
              <w:t>t</w:t>
            </w:r>
            <w:r w:rsidRPr="00C5762C">
              <w:rPr>
                <w:b/>
                <w:sz w:val="24"/>
              </w:rPr>
              <w:t>itle:</w:t>
            </w:r>
          </w:p>
        </w:tc>
      </w:tr>
      <w:tr w:rsidR="00F8392A" w:rsidRPr="00BD516E" w14:paraId="64A32CC0" w14:textId="77777777" w:rsidTr="00356665">
        <w:tc>
          <w:tcPr>
            <w:tcW w:w="9019" w:type="dxa"/>
            <w:gridSpan w:val="2"/>
          </w:tcPr>
          <w:p w14:paraId="625EA9C1" w14:textId="2F333C8B" w:rsidR="00F8392A" w:rsidRPr="00C5762C" w:rsidRDefault="00F8392A" w:rsidP="002B3211">
            <w:pPr>
              <w:pStyle w:val="BodytextCollege"/>
              <w:rPr>
                <w:b/>
                <w:sz w:val="24"/>
              </w:rPr>
            </w:pPr>
            <w:r w:rsidRPr="00C5762C">
              <w:rPr>
                <w:b/>
                <w:sz w:val="24"/>
              </w:rPr>
              <w:t>Force/</w:t>
            </w:r>
            <w:r w:rsidR="002B3211">
              <w:rPr>
                <w:b/>
                <w:sz w:val="24"/>
              </w:rPr>
              <w:t>o</w:t>
            </w:r>
            <w:r w:rsidR="002B3211" w:rsidRPr="00C5762C">
              <w:rPr>
                <w:b/>
                <w:sz w:val="24"/>
              </w:rPr>
              <w:t>rganisation</w:t>
            </w:r>
            <w:r w:rsidRPr="00C5762C">
              <w:rPr>
                <w:b/>
                <w:sz w:val="24"/>
              </w:rPr>
              <w:t>:</w:t>
            </w:r>
          </w:p>
        </w:tc>
      </w:tr>
      <w:tr w:rsidR="00F8392A" w:rsidRPr="00BD516E" w14:paraId="774D57D3" w14:textId="77777777" w:rsidTr="00356665">
        <w:tc>
          <w:tcPr>
            <w:tcW w:w="9019" w:type="dxa"/>
            <w:gridSpan w:val="2"/>
          </w:tcPr>
          <w:p w14:paraId="62F8A135" w14:textId="1BF80F32" w:rsidR="00F8392A" w:rsidRPr="00C5762C" w:rsidRDefault="00F8392A" w:rsidP="00356665">
            <w:pPr>
              <w:pStyle w:val="BodytextCollege"/>
              <w:rPr>
                <w:b/>
                <w:sz w:val="24"/>
              </w:rPr>
            </w:pPr>
            <w:r w:rsidRPr="00C5762C">
              <w:rPr>
                <w:b/>
                <w:sz w:val="24"/>
              </w:rPr>
              <w:t xml:space="preserve">Substantive </w:t>
            </w:r>
            <w:r w:rsidR="00FD119C" w:rsidRPr="00C5762C">
              <w:rPr>
                <w:b/>
                <w:sz w:val="24"/>
              </w:rPr>
              <w:t>r</w:t>
            </w:r>
            <w:r w:rsidRPr="00C5762C">
              <w:rPr>
                <w:b/>
                <w:sz w:val="24"/>
              </w:rPr>
              <w:t>ank/</w:t>
            </w:r>
            <w:r w:rsidR="00FD119C" w:rsidRPr="00C5762C">
              <w:rPr>
                <w:b/>
                <w:sz w:val="24"/>
              </w:rPr>
              <w:t>g</w:t>
            </w:r>
            <w:r w:rsidRPr="00C5762C">
              <w:rPr>
                <w:b/>
                <w:sz w:val="24"/>
              </w:rPr>
              <w:t>rade:</w:t>
            </w:r>
          </w:p>
        </w:tc>
      </w:tr>
      <w:tr w:rsidR="00F8392A" w:rsidRPr="00BD516E" w14:paraId="4766BCC2" w14:textId="77777777" w:rsidTr="00356665">
        <w:trPr>
          <w:trHeight w:val="374"/>
        </w:trPr>
        <w:tc>
          <w:tcPr>
            <w:tcW w:w="9019" w:type="dxa"/>
            <w:gridSpan w:val="2"/>
          </w:tcPr>
          <w:p w14:paraId="6D2F373B" w14:textId="4C00F14B" w:rsidR="00F8392A" w:rsidRPr="00C5762C" w:rsidRDefault="00F8392A" w:rsidP="00356665">
            <w:pPr>
              <w:pStyle w:val="BodytextCollege"/>
              <w:rPr>
                <w:sz w:val="24"/>
              </w:rPr>
            </w:pPr>
            <w:r w:rsidRPr="00C5762C">
              <w:rPr>
                <w:b/>
                <w:sz w:val="24"/>
              </w:rPr>
              <w:t>Temporary/</w:t>
            </w:r>
            <w:r w:rsidR="00FD119C" w:rsidRPr="00C5762C">
              <w:rPr>
                <w:b/>
                <w:sz w:val="24"/>
              </w:rPr>
              <w:t>a</w:t>
            </w:r>
            <w:r w:rsidRPr="00C5762C">
              <w:rPr>
                <w:b/>
                <w:sz w:val="24"/>
              </w:rPr>
              <w:t xml:space="preserve">cting </w:t>
            </w:r>
            <w:r w:rsidR="00FD119C" w:rsidRPr="00C5762C">
              <w:rPr>
                <w:b/>
                <w:sz w:val="24"/>
              </w:rPr>
              <w:t>r</w:t>
            </w:r>
            <w:r w:rsidRPr="00C5762C">
              <w:rPr>
                <w:b/>
                <w:sz w:val="24"/>
              </w:rPr>
              <w:t>ank/</w:t>
            </w:r>
            <w:r w:rsidR="00FD119C" w:rsidRPr="00C5762C">
              <w:rPr>
                <w:b/>
                <w:sz w:val="24"/>
              </w:rPr>
              <w:t>g</w:t>
            </w:r>
            <w:r w:rsidRPr="00C5762C">
              <w:rPr>
                <w:b/>
                <w:sz w:val="24"/>
              </w:rPr>
              <w:t>rade (if applicable):</w:t>
            </w:r>
          </w:p>
        </w:tc>
      </w:tr>
      <w:tr w:rsidR="00F8392A" w:rsidRPr="00BD516E" w14:paraId="5D615DA6" w14:textId="77777777" w:rsidTr="00356665">
        <w:tc>
          <w:tcPr>
            <w:tcW w:w="9019" w:type="dxa"/>
            <w:gridSpan w:val="2"/>
            <w:shd w:val="clear" w:color="auto" w:fill="BFBFBF" w:themeFill="background1" w:themeFillShade="BF"/>
          </w:tcPr>
          <w:p w14:paraId="4B642EB9" w14:textId="77777777" w:rsidR="00F8392A" w:rsidRPr="00C5762C" w:rsidRDefault="00F8392A" w:rsidP="00356665">
            <w:pPr>
              <w:pStyle w:val="BodytextCollege"/>
              <w:spacing w:before="0" w:after="0"/>
              <w:rPr>
                <w:sz w:val="24"/>
              </w:rPr>
            </w:pPr>
          </w:p>
        </w:tc>
      </w:tr>
      <w:tr w:rsidR="00F8392A" w:rsidRPr="00BD516E" w14:paraId="2BBC833B" w14:textId="77777777" w:rsidTr="00356665">
        <w:tc>
          <w:tcPr>
            <w:tcW w:w="9019" w:type="dxa"/>
            <w:gridSpan w:val="2"/>
          </w:tcPr>
          <w:p w14:paraId="7B529F77" w14:textId="33F8D0C3" w:rsidR="00F8392A" w:rsidRPr="00C5762C" w:rsidRDefault="00F8392A" w:rsidP="00356665">
            <w:pPr>
              <w:pStyle w:val="BodytextCollege"/>
              <w:rPr>
                <w:b/>
                <w:sz w:val="24"/>
              </w:rPr>
            </w:pPr>
            <w:r w:rsidRPr="00C5762C">
              <w:rPr>
                <w:b/>
                <w:sz w:val="24"/>
              </w:rPr>
              <w:t xml:space="preserve">Work </w:t>
            </w:r>
            <w:r w:rsidR="00FD119C" w:rsidRPr="00C5762C">
              <w:rPr>
                <w:b/>
                <w:sz w:val="24"/>
              </w:rPr>
              <w:t>e</w:t>
            </w:r>
            <w:r w:rsidRPr="00C5762C">
              <w:rPr>
                <w:b/>
                <w:sz w:val="24"/>
              </w:rPr>
              <w:t xml:space="preserve">mail </w:t>
            </w:r>
            <w:r w:rsidR="00FD119C" w:rsidRPr="00C5762C">
              <w:rPr>
                <w:b/>
                <w:sz w:val="24"/>
              </w:rPr>
              <w:t>a</w:t>
            </w:r>
            <w:r w:rsidRPr="00C5762C">
              <w:rPr>
                <w:b/>
                <w:sz w:val="24"/>
              </w:rPr>
              <w:t>ddress:</w:t>
            </w:r>
          </w:p>
        </w:tc>
      </w:tr>
      <w:tr w:rsidR="00F8392A" w:rsidRPr="00BD516E" w14:paraId="676C1FF7" w14:textId="77777777" w:rsidTr="00356665">
        <w:tc>
          <w:tcPr>
            <w:tcW w:w="9019" w:type="dxa"/>
            <w:gridSpan w:val="2"/>
          </w:tcPr>
          <w:p w14:paraId="7A033098" w14:textId="63A2D173" w:rsidR="00F8392A" w:rsidRPr="00C5762C" w:rsidRDefault="00F8392A" w:rsidP="00356665">
            <w:pPr>
              <w:pStyle w:val="BodytextCollege"/>
              <w:rPr>
                <w:b/>
                <w:sz w:val="24"/>
              </w:rPr>
            </w:pPr>
            <w:r w:rsidRPr="00C5762C">
              <w:rPr>
                <w:b/>
                <w:sz w:val="24"/>
              </w:rPr>
              <w:t xml:space="preserve">Preferred </w:t>
            </w:r>
            <w:r w:rsidR="00FD119C" w:rsidRPr="00C5762C">
              <w:rPr>
                <w:b/>
                <w:sz w:val="24"/>
              </w:rPr>
              <w:t>c</w:t>
            </w:r>
            <w:r w:rsidRPr="00C5762C">
              <w:rPr>
                <w:b/>
                <w:sz w:val="24"/>
              </w:rPr>
              <w:t xml:space="preserve">ontact </w:t>
            </w:r>
            <w:r w:rsidR="00FD119C" w:rsidRPr="00C5762C">
              <w:rPr>
                <w:b/>
                <w:sz w:val="24"/>
              </w:rPr>
              <w:t>n</w:t>
            </w:r>
            <w:r w:rsidRPr="00C5762C">
              <w:rPr>
                <w:b/>
                <w:sz w:val="24"/>
              </w:rPr>
              <w:t xml:space="preserve">umber: </w:t>
            </w:r>
          </w:p>
        </w:tc>
      </w:tr>
      <w:tr w:rsidR="00F8392A" w:rsidRPr="00BD516E" w14:paraId="103914A3" w14:textId="77777777" w:rsidTr="00356665">
        <w:tc>
          <w:tcPr>
            <w:tcW w:w="9019" w:type="dxa"/>
            <w:gridSpan w:val="2"/>
            <w:shd w:val="clear" w:color="auto" w:fill="BFBFBF" w:themeFill="background1" w:themeFillShade="BF"/>
          </w:tcPr>
          <w:p w14:paraId="3A134489" w14:textId="77777777" w:rsidR="00F8392A" w:rsidRPr="00C5762C" w:rsidRDefault="00F8392A" w:rsidP="00356665">
            <w:pPr>
              <w:pStyle w:val="BodytextCollege"/>
              <w:spacing w:before="0" w:after="0"/>
              <w:rPr>
                <w:sz w:val="24"/>
              </w:rPr>
            </w:pPr>
          </w:p>
        </w:tc>
      </w:tr>
      <w:tr w:rsidR="00F8392A" w:rsidRPr="00BD516E" w14:paraId="34E07503" w14:textId="77777777" w:rsidTr="00356665">
        <w:tc>
          <w:tcPr>
            <w:tcW w:w="9019" w:type="dxa"/>
            <w:gridSpan w:val="2"/>
          </w:tcPr>
          <w:p w14:paraId="78D97506" w14:textId="77777777" w:rsidR="00F8392A" w:rsidRPr="00C5762C" w:rsidRDefault="00F8392A" w:rsidP="00356665">
            <w:pPr>
              <w:pStyle w:val="BodytextCollege"/>
              <w:rPr>
                <w:sz w:val="24"/>
              </w:rPr>
            </w:pPr>
            <w:r w:rsidRPr="00C5762C">
              <w:rPr>
                <w:b/>
                <w:sz w:val="24"/>
              </w:rPr>
              <w:t>Vetting:</w:t>
            </w:r>
            <w:r w:rsidRPr="00C5762C">
              <w:rPr>
                <w:sz w:val="24"/>
              </w:rPr>
              <w:t xml:space="preserve"> Provide the highest level you have undergone and confirm its validity.</w:t>
            </w:r>
          </w:p>
          <w:p w14:paraId="496B4FC8" w14:textId="77777777" w:rsidR="00F8392A" w:rsidRPr="00C5762C" w:rsidRDefault="00F8392A" w:rsidP="00356665">
            <w:pPr>
              <w:pStyle w:val="BodytextCollege"/>
              <w:rPr>
                <w:sz w:val="24"/>
              </w:rPr>
            </w:pPr>
          </w:p>
        </w:tc>
      </w:tr>
    </w:tbl>
    <w:p w14:paraId="21F5C743" w14:textId="77777777" w:rsidR="00F8392A" w:rsidRDefault="00F8392A" w:rsidP="00F8392A">
      <w:pPr>
        <w:rPr>
          <w:lang w:val="en-US"/>
        </w:rPr>
      </w:pPr>
    </w:p>
    <w:p w14:paraId="6CEA20A4" w14:textId="77777777" w:rsidR="00F8392A" w:rsidRPr="00C5762C" w:rsidRDefault="00F8392A" w:rsidP="00FD119C">
      <w:pPr>
        <w:pStyle w:val="Heading2"/>
      </w:pPr>
      <w:r w:rsidRPr="00C5762C">
        <w:t>1.2: Entry route to the SCC</w:t>
      </w:r>
    </w:p>
    <w:tbl>
      <w:tblPr>
        <w:tblStyle w:val="TableGrid"/>
        <w:tblW w:w="8926" w:type="dxa"/>
        <w:tblLook w:val="04A0" w:firstRow="1" w:lastRow="0" w:firstColumn="1" w:lastColumn="0" w:noHBand="0" w:noVBand="1"/>
      </w:tblPr>
      <w:tblGrid>
        <w:gridCol w:w="8490"/>
        <w:gridCol w:w="436"/>
      </w:tblGrid>
      <w:tr w:rsidR="00F8392A" w:rsidRPr="001C6686" w14:paraId="76B1503C" w14:textId="77777777" w:rsidTr="00356665">
        <w:tc>
          <w:tcPr>
            <w:tcW w:w="8500" w:type="dxa"/>
          </w:tcPr>
          <w:p w14:paraId="6CF32278" w14:textId="784A0250" w:rsidR="00F8392A" w:rsidRPr="00C5762C" w:rsidRDefault="00F8392A" w:rsidP="00356665">
            <w:pPr>
              <w:pStyle w:val="BodytextCollege"/>
              <w:rPr>
                <w:sz w:val="24"/>
              </w:rPr>
            </w:pPr>
            <w:r w:rsidRPr="00C5762C">
              <w:rPr>
                <w:sz w:val="24"/>
              </w:rPr>
              <w:t xml:space="preserve">Police </w:t>
            </w:r>
            <w:r w:rsidR="00FD119C">
              <w:rPr>
                <w:sz w:val="24"/>
              </w:rPr>
              <w:t>o</w:t>
            </w:r>
            <w:r w:rsidRPr="00C5762C">
              <w:rPr>
                <w:sz w:val="24"/>
              </w:rPr>
              <w:t>fficer application for Senior PNAC</w:t>
            </w:r>
          </w:p>
        </w:tc>
        <w:tc>
          <w:tcPr>
            <w:tcW w:w="426" w:type="dxa"/>
            <w:vAlign w:val="center"/>
          </w:tcPr>
          <w:sdt>
            <w:sdtPr>
              <w:rPr>
                <w:rFonts w:ascii="Wingdings" w:eastAsia="Wingdings" w:hAnsi="Wingdings" w:cs="Wingdings"/>
              </w:rPr>
              <w:id w:val="-497116909"/>
              <w14:checkbox>
                <w14:checked w14:val="0"/>
                <w14:checkedState w14:val="2612" w14:font="MS Gothic"/>
                <w14:uncheckedState w14:val="2610" w14:font="MS Gothic"/>
              </w14:checkbox>
            </w:sdtPr>
            <w:sdtEndPr/>
            <w:sdtContent>
              <w:p w14:paraId="467E4F34" w14:textId="2F6ABD3C" w:rsidR="00F8392A" w:rsidRPr="0047687C" w:rsidRDefault="00C5762C" w:rsidP="00356665">
                <w:pPr>
                  <w:pStyle w:val="BodytextCollege"/>
                </w:pPr>
                <w:r>
                  <w:rPr>
                    <w:rFonts w:ascii="MS Gothic" w:eastAsia="MS Gothic" w:hAnsi="MS Gothic" w:cs="Wingdings" w:hint="eastAsia"/>
                  </w:rPr>
                  <w:t>☐</w:t>
                </w:r>
              </w:p>
            </w:sdtContent>
          </w:sdt>
        </w:tc>
      </w:tr>
      <w:tr w:rsidR="00F8392A" w:rsidRPr="001C6686" w14:paraId="7D8575B7" w14:textId="77777777" w:rsidTr="00356665">
        <w:tc>
          <w:tcPr>
            <w:tcW w:w="8500" w:type="dxa"/>
          </w:tcPr>
          <w:p w14:paraId="0B5FFF8B" w14:textId="4A47B996" w:rsidR="00F8392A" w:rsidRPr="00C5762C" w:rsidRDefault="00F8392A" w:rsidP="00356665">
            <w:pPr>
              <w:pStyle w:val="BodytextCollege"/>
              <w:rPr>
                <w:sz w:val="24"/>
              </w:rPr>
            </w:pPr>
            <w:r w:rsidRPr="00C5762C">
              <w:rPr>
                <w:sz w:val="24"/>
              </w:rPr>
              <w:t xml:space="preserve">Police </w:t>
            </w:r>
            <w:r w:rsidR="00FD119C">
              <w:rPr>
                <w:sz w:val="24"/>
              </w:rPr>
              <w:t>s</w:t>
            </w:r>
            <w:r w:rsidRPr="00C5762C">
              <w:rPr>
                <w:sz w:val="24"/>
              </w:rPr>
              <w:t>taff application for Senior Police Staff Assessment Process</w:t>
            </w:r>
          </w:p>
        </w:tc>
        <w:tc>
          <w:tcPr>
            <w:tcW w:w="426" w:type="dxa"/>
            <w:vAlign w:val="center"/>
          </w:tcPr>
          <w:sdt>
            <w:sdtPr>
              <w:rPr>
                <w:rFonts w:ascii="Wingdings" w:eastAsia="Wingdings" w:hAnsi="Wingdings" w:cs="Wingdings"/>
              </w:rPr>
              <w:id w:val="-309560381"/>
              <w14:checkbox>
                <w14:checked w14:val="0"/>
                <w14:checkedState w14:val="2612" w14:font="MS Gothic"/>
                <w14:uncheckedState w14:val="2610" w14:font="MS Gothic"/>
              </w14:checkbox>
            </w:sdtPr>
            <w:sdtEndPr/>
            <w:sdtContent>
              <w:p w14:paraId="7CDB20C7" w14:textId="4C658C9F" w:rsidR="00F8392A" w:rsidRPr="0047687C" w:rsidRDefault="00C5762C" w:rsidP="00356665">
                <w:pPr>
                  <w:pStyle w:val="BodytextCollege"/>
                </w:pPr>
                <w:r>
                  <w:rPr>
                    <w:rFonts w:ascii="MS Gothic" w:eastAsia="MS Gothic" w:hAnsi="MS Gothic" w:cs="Wingdings" w:hint="eastAsia"/>
                  </w:rPr>
                  <w:t>☐</w:t>
                </w:r>
              </w:p>
            </w:sdtContent>
          </w:sdt>
        </w:tc>
      </w:tr>
      <w:tr w:rsidR="00F8392A" w:rsidRPr="001C6686" w14:paraId="4849DC74" w14:textId="77777777" w:rsidTr="00356665">
        <w:tc>
          <w:tcPr>
            <w:tcW w:w="8500" w:type="dxa"/>
          </w:tcPr>
          <w:p w14:paraId="0401DE67" w14:textId="77777777" w:rsidR="00F8392A" w:rsidRPr="00C5762C" w:rsidRDefault="00F8392A" w:rsidP="00356665">
            <w:pPr>
              <w:pStyle w:val="BodytextCollege"/>
              <w:rPr>
                <w:sz w:val="24"/>
              </w:rPr>
            </w:pPr>
            <w:r w:rsidRPr="00C5762C">
              <w:rPr>
                <w:sz w:val="24"/>
              </w:rPr>
              <w:t>External application to attend the SCC</w:t>
            </w:r>
          </w:p>
        </w:tc>
        <w:tc>
          <w:tcPr>
            <w:tcW w:w="426" w:type="dxa"/>
            <w:vAlign w:val="center"/>
          </w:tcPr>
          <w:sdt>
            <w:sdtPr>
              <w:rPr>
                <w:rFonts w:ascii="Wingdings" w:eastAsia="Wingdings" w:hAnsi="Wingdings" w:cs="Wingdings"/>
              </w:rPr>
              <w:id w:val="-430426019"/>
              <w14:checkbox>
                <w14:checked w14:val="0"/>
                <w14:checkedState w14:val="2612" w14:font="MS Gothic"/>
                <w14:uncheckedState w14:val="2610" w14:font="MS Gothic"/>
              </w14:checkbox>
            </w:sdtPr>
            <w:sdtEndPr/>
            <w:sdtContent>
              <w:p w14:paraId="56BDBEB4" w14:textId="780B27E8" w:rsidR="00F8392A" w:rsidRPr="0047687C" w:rsidRDefault="00C5762C" w:rsidP="00356665">
                <w:pPr>
                  <w:pStyle w:val="BodytextCollege"/>
                </w:pPr>
                <w:r>
                  <w:rPr>
                    <w:rFonts w:ascii="MS Gothic" w:eastAsia="MS Gothic" w:hAnsi="MS Gothic" w:cs="Wingdings" w:hint="eastAsia"/>
                  </w:rPr>
                  <w:t>☐</w:t>
                </w:r>
              </w:p>
            </w:sdtContent>
          </w:sdt>
        </w:tc>
      </w:tr>
    </w:tbl>
    <w:p w14:paraId="5D09747F" w14:textId="77777777" w:rsidR="00F8392A" w:rsidRPr="00C5762C" w:rsidRDefault="00F8392A" w:rsidP="00FD119C">
      <w:pPr>
        <w:pStyle w:val="Heading2"/>
      </w:pPr>
      <w:r w:rsidRPr="00C5762C">
        <w:t xml:space="preserve">1.3: Assessment </w:t>
      </w:r>
      <w:proofErr w:type="spellStart"/>
      <w:r w:rsidRPr="00C5762C">
        <w:t>centre</w:t>
      </w:r>
      <w:proofErr w:type="spellEnd"/>
      <w:r w:rsidRPr="00C5762C">
        <w:t xml:space="preserve"> availability</w:t>
      </w:r>
    </w:p>
    <w:p w14:paraId="4EC70A79" w14:textId="3CA79984" w:rsidR="00F65563" w:rsidRDefault="00F65563" w:rsidP="00C5762C">
      <w:r>
        <w:t xml:space="preserve">The assessment centres will take place in </w:t>
      </w:r>
      <w:r w:rsidR="0033234D">
        <w:t>May 2022</w:t>
      </w:r>
      <w:r>
        <w:t xml:space="preserve">. </w:t>
      </w:r>
      <w:r w:rsidR="0033234D">
        <w:t>Please indicate your preferred assessment date below by rank ordering the intake dates. Whil</w:t>
      </w:r>
      <w:r w:rsidR="00FD119C">
        <w:t>e</w:t>
      </w:r>
      <w:r w:rsidR="0033234D">
        <w:t xml:space="preserve"> we will try and allocate your preferred dates this may not always be possible so please protect all available dates until your allocation is confirmed by the end of March 2022</w:t>
      </w:r>
      <w:r>
        <w:t xml:space="preserve">. </w:t>
      </w:r>
    </w:p>
    <w:tbl>
      <w:tblPr>
        <w:tblStyle w:val="TableGrid"/>
        <w:tblW w:w="8926" w:type="dxa"/>
        <w:tblLook w:val="04A0" w:firstRow="1" w:lastRow="0" w:firstColumn="1" w:lastColumn="0" w:noHBand="0" w:noVBand="1"/>
      </w:tblPr>
      <w:tblGrid>
        <w:gridCol w:w="8500"/>
        <w:gridCol w:w="426"/>
      </w:tblGrid>
      <w:tr w:rsidR="0033234D" w:rsidRPr="001C6686" w14:paraId="7180A72E" w14:textId="77777777" w:rsidTr="00C01C63">
        <w:tc>
          <w:tcPr>
            <w:tcW w:w="8500" w:type="dxa"/>
          </w:tcPr>
          <w:p w14:paraId="37BC4596" w14:textId="509779FF" w:rsidR="0033234D" w:rsidRPr="00C5762C" w:rsidRDefault="0033234D" w:rsidP="00C01C63">
            <w:pPr>
              <w:pStyle w:val="BodytextCollege"/>
              <w:rPr>
                <w:sz w:val="24"/>
              </w:rPr>
            </w:pPr>
            <w:r w:rsidRPr="00C5762C">
              <w:rPr>
                <w:sz w:val="24"/>
              </w:rPr>
              <w:t xml:space="preserve">Thursday 5 to </w:t>
            </w:r>
            <w:r w:rsidR="005A2643" w:rsidRPr="00C5762C">
              <w:rPr>
                <w:sz w:val="24"/>
              </w:rPr>
              <w:t>Saturday 7 May 2022</w:t>
            </w:r>
          </w:p>
        </w:tc>
        <w:tc>
          <w:tcPr>
            <w:tcW w:w="426" w:type="dxa"/>
            <w:vAlign w:val="center"/>
          </w:tcPr>
          <w:p w14:paraId="4CC660E9" w14:textId="04B9CE02" w:rsidR="0033234D" w:rsidRPr="0047687C" w:rsidRDefault="0033234D" w:rsidP="00C01C63">
            <w:pPr>
              <w:pStyle w:val="BodytextCollege"/>
            </w:pPr>
          </w:p>
        </w:tc>
      </w:tr>
      <w:tr w:rsidR="0033234D" w:rsidRPr="001C6686" w14:paraId="67265923" w14:textId="77777777" w:rsidTr="00C01C63">
        <w:tc>
          <w:tcPr>
            <w:tcW w:w="8500" w:type="dxa"/>
          </w:tcPr>
          <w:p w14:paraId="6F9A760F" w14:textId="723257CB" w:rsidR="0033234D" w:rsidRPr="00C5762C" w:rsidRDefault="005A2643" w:rsidP="00C01C63">
            <w:pPr>
              <w:pStyle w:val="BodytextCollege"/>
              <w:rPr>
                <w:sz w:val="24"/>
              </w:rPr>
            </w:pPr>
            <w:r w:rsidRPr="00C5762C">
              <w:rPr>
                <w:sz w:val="24"/>
              </w:rPr>
              <w:t>Monday 9 to Wednesday 11 May 2022</w:t>
            </w:r>
          </w:p>
        </w:tc>
        <w:tc>
          <w:tcPr>
            <w:tcW w:w="426" w:type="dxa"/>
            <w:vAlign w:val="center"/>
          </w:tcPr>
          <w:p w14:paraId="13B02273" w14:textId="337F5512" w:rsidR="0033234D" w:rsidRPr="0047687C" w:rsidRDefault="0033234D" w:rsidP="00C01C63">
            <w:pPr>
              <w:pStyle w:val="BodytextCollege"/>
            </w:pPr>
          </w:p>
        </w:tc>
      </w:tr>
      <w:tr w:rsidR="0033234D" w:rsidRPr="001C6686" w14:paraId="6AECDCDB" w14:textId="77777777" w:rsidTr="00C01C63">
        <w:tc>
          <w:tcPr>
            <w:tcW w:w="8500" w:type="dxa"/>
          </w:tcPr>
          <w:p w14:paraId="453678DE" w14:textId="266FA310" w:rsidR="0033234D" w:rsidRPr="00C5762C" w:rsidRDefault="005A2643" w:rsidP="00C01C63">
            <w:pPr>
              <w:pStyle w:val="BodytextCollege"/>
              <w:rPr>
                <w:sz w:val="24"/>
              </w:rPr>
            </w:pPr>
            <w:r w:rsidRPr="00C5762C">
              <w:rPr>
                <w:sz w:val="24"/>
              </w:rPr>
              <w:t>Friday 13 to Sunday 15 May 2022</w:t>
            </w:r>
          </w:p>
        </w:tc>
        <w:tc>
          <w:tcPr>
            <w:tcW w:w="426" w:type="dxa"/>
            <w:vAlign w:val="center"/>
          </w:tcPr>
          <w:p w14:paraId="55C7BEBB" w14:textId="7175DE2E" w:rsidR="0033234D" w:rsidRPr="0047687C" w:rsidRDefault="0033234D" w:rsidP="00C01C63">
            <w:pPr>
              <w:pStyle w:val="BodytextCollege"/>
            </w:pPr>
          </w:p>
        </w:tc>
      </w:tr>
      <w:tr w:rsidR="005A2643" w:rsidRPr="001C6686" w14:paraId="0F46999F" w14:textId="77777777" w:rsidTr="00C01C63">
        <w:tc>
          <w:tcPr>
            <w:tcW w:w="8500" w:type="dxa"/>
          </w:tcPr>
          <w:p w14:paraId="3747E806" w14:textId="63C392FE" w:rsidR="005A2643" w:rsidRPr="00C5762C" w:rsidRDefault="005A2643" w:rsidP="00C01C63">
            <w:pPr>
              <w:pStyle w:val="BodytextCollege"/>
              <w:rPr>
                <w:sz w:val="24"/>
              </w:rPr>
            </w:pPr>
            <w:r w:rsidRPr="00C5762C">
              <w:rPr>
                <w:sz w:val="24"/>
              </w:rPr>
              <w:t>Tuesday 17 to Thursday 19 May 2022</w:t>
            </w:r>
          </w:p>
        </w:tc>
        <w:tc>
          <w:tcPr>
            <w:tcW w:w="426" w:type="dxa"/>
            <w:vAlign w:val="center"/>
          </w:tcPr>
          <w:p w14:paraId="5C9D07F1" w14:textId="77777777" w:rsidR="005A2643" w:rsidRPr="0047687C" w:rsidRDefault="005A2643" w:rsidP="00C01C63">
            <w:pPr>
              <w:pStyle w:val="BodytextCollege"/>
            </w:pPr>
          </w:p>
        </w:tc>
      </w:tr>
    </w:tbl>
    <w:p w14:paraId="44E991BC" w14:textId="4217A42C" w:rsidR="00FD119C" w:rsidRDefault="00FD119C" w:rsidP="00F65563"/>
    <w:p w14:paraId="20020BAC" w14:textId="77777777" w:rsidR="00FD119C" w:rsidRDefault="00FD119C">
      <w:pPr>
        <w:spacing w:before="0" w:after="0" w:line="240" w:lineRule="auto"/>
      </w:pPr>
      <w:r>
        <w:br w:type="page"/>
      </w:r>
    </w:p>
    <w:p w14:paraId="4F88A19A" w14:textId="77777777" w:rsidR="00F8392A" w:rsidRPr="00C5762C" w:rsidRDefault="00F8392A" w:rsidP="00FD119C">
      <w:pPr>
        <w:pStyle w:val="Heading1"/>
      </w:pPr>
      <w:r w:rsidRPr="00C5762C">
        <w:t>Section 2: Career history and professional development</w:t>
      </w:r>
    </w:p>
    <w:p w14:paraId="47AC75A6" w14:textId="77777777" w:rsidR="00F8392A" w:rsidRPr="00F30447" w:rsidRDefault="00F8392A" w:rsidP="00FD119C">
      <w:pPr>
        <w:pStyle w:val="Heading2"/>
        <w:rPr>
          <w:lang w:val="en-GB"/>
        </w:rPr>
      </w:pPr>
      <w:r w:rsidRPr="00F30447">
        <w:rPr>
          <w:lang w:val="en-GB"/>
        </w:rPr>
        <w:t xml:space="preserve">2.1: Career </w:t>
      </w:r>
      <w:r w:rsidRPr="00C5762C">
        <w:t>history</w:t>
      </w:r>
    </w:p>
    <w:p w14:paraId="3E2A3FF1" w14:textId="77777777" w:rsidR="00F8392A" w:rsidRPr="00F30447" w:rsidRDefault="00F8392A" w:rsidP="00FD119C">
      <w:pPr>
        <w:pStyle w:val="Heading3"/>
        <w:rPr>
          <w:lang w:val="en-GB"/>
        </w:rPr>
      </w:pPr>
      <w:r w:rsidRPr="00F30447">
        <w:rPr>
          <w:lang w:val="en-GB"/>
        </w:rPr>
        <w:t xml:space="preserve">2.1.1: Please provide </w:t>
      </w:r>
      <w:r w:rsidRPr="00C5762C">
        <w:t>full</w:t>
      </w:r>
      <w:r w:rsidRPr="00F30447">
        <w:rPr>
          <w:lang w:val="en-GB"/>
        </w:rPr>
        <w:t xml:space="preserve"> details of your three most recent roles</w:t>
      </w:r>
    </w:p>
    <w:tbl>
      <w:tblPr>
        <w:tblStyle w:val="TableGrid"/>
        <w:tblW w:w="0" w:type="auto"/>
        <w:tblLook w:val="04A0" w:firstRow="1" w:lastRow="0" w:firstColumn="1" w:lastColumn="0" w:noHBand="0" w:noVBand="1"/>
      </w:tblPr>
      <w:tblGrid>
        <w:gridCol w:w="4509"/>
        <w:gridCol w:w="4510"/>
      </w:tblGrid>
      <w:tr w:rsidR="00F8392A" w:rsidRPr="00FD119C" w14:paraId="0DE1062A" w14:textId="77777777" w:rsidTr="00356665">
        <w:tc>
          <w:tcPr>
            <w:tcW w:w="4509" w:type="dxa"/>
          </w:tcPr>
          <w:p w14:paraId="75E3C3D5" w14:textId="77777777" w:rsidR="00F8392A" w:rsidRPr="00C5762C" w:rsidRDefault="00F8392A" w:rsidP="00356665">
            <w:pPr>
              <w:pStyle w:val="BodytextCollege"/>
              <w:rPr>
                <w:b/>
                <w:sz w:val="24"/>
              </w:rPr>
            </w:pPr>
            <w:r w:rsidRPr="00C5762C">
              <w:rPr>
                <w:b/>
                <w:sz w:val="24"/>
              </w:rPr>
              <w:t>Current role title:</w:t>
            </w:r>
          </w:p>
          <w:p w14:paraId="3DDCC6ED" w14:textId="77777777" w:rsidR="00F8392A" w:rsidRPr="00C5762C" w:rsidRDefault="00F8392A" w:rsidP="00356665">
            <w:pPr>
              <w:pStyle w:val="BodytextCollege"/>
              <w:rPr>
                <w:sz w:val="24"/>
              </w:rPr>
            </w:pPr>
          </w:p>
        </w:tc>
        <w:tc>
          <w:tcPr>
            <w:tcW w:w="4510" w:type="dxa"/>
          </w:tcPr>
          <w:p w14:paraId="59C85860" w14:textId="77777777" w:rsidR="00F8392A" w:rsidRPr="00C5762C" w:rsidRDefault="00F8392A" w:rsidP="00356665">
            <w:pPr>
              <w:pStyle w:val="BodytextCollege"/>
              <w:rPr>
                <w:b/>
                <w:sz w:val="24"/>
              </w:rPr>
            </w:pPr>
            <w:r w:rsidRPr="00C5762C">
              <w:rPr>
                <w:b/>
                <w:sz w:val="24"/>
              </w:rPr>
              <w:t>Force/organisation:</w:t>
            </w:r>
          </w:p>
          <w:p w14:paraId="75F33263" w14:textId="77777777" w:rsidR="00F8392A" w:rsidRPr="00C5762C" w:rsidRDefault="00F8392A" w:rsidP="00356665">
            <w:pPr>
              <w:pStyle w:val="BodytextCollege"/>
              <w:rPr>
                <w:sz w:val="24"/>
              </w:rPr>
            </w:pPr>
          </w:p>
        </w:tc>
      </w:tr>
      <w:tr w:rsidR="00F8392A" w:rsidRPr="00FD119C" w14:paraId="219870B3" w14:textId="77777777" w:rsidTr="00356665">
        <w:tc>
          <w:tcPr>
            <w:tcW w:w="4509" w:type="dxa"/>
          </w:tcPr>
          <w:p w14:paraId="0CB63906" w14:textId="77777777" w:rsidR="00F8392A" w:rsidRPr="00C5762C" w:rsidRDefault="00F8392A" w:rsidP="00356665">
            <w:pPr>
              <w:pStyle w:val="BodytextCollege"/>
              <w:rPr>
                <w:b/>
                <w:sz w:val="24"/>
              </w:rPr>
            </w:pPr>
            <w:r w:rsidRPr="00C5762C">
              <w:rPr>
                <w:b/>
                <w:sz w:val="24"/>
              </w:rPr>
              <w:t>Start date (mm/</w:t>
            </w:r>
            <w:proofErr w:type="spellStart"/>
            <w:r w:rsidRPr="00C5762C">
              <w:rPr>
                <w:b/>
                <w:sz w:val="24"/>
              </w:rPr>
              <w:t>yyyy</w:t>
            </w:r>
            <w:proofErr w:type="spellEnd"/>
            <w:r w:rsidRPr="00C5762C">
              <w:rPr>
                <w:b/>
                <w:sz w:val="24"/>
              </w:rPr>
              <w:t>):</w:t>
            </w:r>
          </w:p>
          <w:p w14:paraId="45B664C2" w14:textId="77777777" w:rsidR="00F8392A" w:rsidRPr="00C5762C" w:rsidRDefault="00F8392A" w:rsidP="00356665">
            <w:pPr>
              <w:pStyle w:val="BodytextCollege"/>
              <w:rPr>
                <w:sz w:val="24"/>
              </w:rPr>
            </w:pPr>
          </w:p>
        </w:tc>
        <w:tc>
          <w:tcPr>
            <w:tcW w:w="4510" w:type="dxa"/>
          </w:tcPr>
          <w:p w14:paraId="01444E8E" w14:textId="77777777" w:rsidR="00F8392A" w:rsidRPr="00C5762C" w:rsidRDefault="00F8392A" w:rsidP="00356665">
            <w:pPr>
              <w:pStyle w:val="BodytextCollege"/>
              <w:rPr>
                <w:b/>
                <w:sz w:val="24"/>
              </w:rPr>
            </w:pPr>
            <w:r w:rsidRPr="00C5762C">
              <w:rPr>
                <w:b/>
                <w:sz w:val="24"/>
              </w:rPr>
              <w:t>End date (mm/</w:t>
            </w:r>
            <w:proofErr w:type="spellStart"/>
            <w:r w:rsidRPr="00C5762C">
              <w:rPr>
                <w:b/>
                <w:sz w:val="24"/>
              </w:rPr>
              <w:t>yyyy</w:t>
            </w:r>
            <w:proofErr w:type="spellEnd"/>
            <w:r w:rsidRPr="00C5762C">
              <w:rPr>
                <w:b/>
                <w:sz w:val="24"/>
              </w:rPr>
              <w:t>):</w:t>
            </w:r>
          </w:p>
          <w:p w14:paraId="34865C87" w14:textId="77777777" w:rsidR="00F8392A" w:rsidRPr="00C5762C" w:rsidRDefault="00F8392A" w:rsidP="00356665">
            <w:pPr>
              <w:pStyle w:val="BodytextCollege"/>
              <w:rPr>
                <w:sz w:val="24"/>
              </w:rPr>
            </w:pPr>
          </w:p>
        </w:tc>
      </w:tr>
      <w:tr w:rsidR="00F8392A" w:rsidRPr="00FD119C" w14:paraId="56A67C15" w14:textId="77777777" w:rsidTr="00356665">
        <w:tc>
          <w:tcPr>
            <w:tcW w:w="9019" w:type="dxa"/>
            <w:gridSpan w:val="2"/>
          </w:tcPr>
          <w:p w14:paraId="70285735" w14:textId="77777777" w:rsidR="00F8392A" w:rsidRPr="00C5762C" w:rsidRDefault="00F8392A" w:rsidP="00356665">
            <w:pPr>
              <w:pStyle w:val="BodytextCollege"/>
              <w:rPr>
                <w:b/>
                <w:sz w:val="24"/>
              </w:rPr>
            </w:pPr>
            <w:r w:rsidRPr="00C5762C">
              <w:rPr>
                <w:b/>
                <w:sz w:val="24"/>
              </w:rPr>
              <w:t>Please provide a brief description of your role, including your major achievements:</w:t>
            </w:r>
          </w:p>
        </w:tc>
      </w:tr>
      <w:tr w:rsidR="00F8392A" w:rsidRPr="00FD119C" w14:paraId="4981246F" w14:textId="77777777" w:rsidTr="00356665">
        <w:tc>
          <w:tcPr>
            <w:tcW w:w="9019" w:type="dxa"/>
            <w:gridSpan w:val="2"/>
          </w:tcPr>
          <w:p w14:paraId="4BF3228C" w14:textId="77777777" w:rsidR="00F8392A" w:rsidRPr="00C5762C" w:rsidRDefault="00F8392A" w:rsidP="00356665">
            <w:pPr>
              <w:pStyle w:val="BodytextCollege"/>
              <w:rPr>
                <w:sz w:val="24"/>
              </w:rPr>
            </w:pPr>
          </w:p>
        </w:tc>
      </w:tr>
    </w:tbl>
    <w:p w14:paraId="7A5F8C6A" w14:textId="77777777" w:rsidR="00F8392A" w:rsidRPr="00C5762C" w:rsidRDefault="00F8392A" w:rsidP="00F8392A">
      <w:pPr>
        <w:pStyle w:val="BodytextCollege"/>
        <w:rPr>
          <w:sz w:val="24"/>
        </w:rPr>
      </w:pPr>
    </w:p>
    <w:tbl>
      <w:tblPr>
        <w:tblStyle w:val="TableGrid"/>
        <w:tblW w:w="0" w:type="auto"/>
        <w:tblLook w:val="04A0" w:firstRow="1" w:lastRow="0" w:firstColumn="1" w:lastColumn="0" w:noHBand="0" w:noVBand="1"/>
      </w:tblPr>
      <w:tblGrid>
        <w:gridCol w:w="4509"/>
        <w:gridCol w:w="4510"/>
      </w:tblGrid>
      <w:tr w:rsidR="00F8392A" w:rsidRPr="00FD119C" w14:paraId="58463290" w14:textId="77777777" w:rsidTr="00356665">
        <w:tc>
          <w:tcPr>
            <w:tcW w:w="4509" w:type="dxa"/>
          </w:tcPr>
          <w:p w14:paraId="3E9AB365" w14:textId="77777777" w:rsidR="00F8392A" w:rsidRPr="00C5762C" w:rsidRDefault="00F8392A" w:rsidP="00356665">
            <w:pPr>
              <w:pStyle w:val="BodytextCollege"/>
              <w:rPr>
                <w:b/>
                <w:sz w:val="24"/>
              </w:rPr>
            </w:pPr>
            <w:r w:rsidRPr="00C5762C">
              <w:rPr>
                <w:b/>
                <w:sz w:val="24"/>
              </w:rPr>
              <w:t>Previous role title:</w:t>
            </w:r>
          </w:p>
          <w:p w14:paraId="4FE11151" w14:textId="77777777" w:rsidR="00F8392A" w:rsidRPr="00C5762C" w:rsidRDefault="00F8392A" w:rsidP="00356665">
            <w:pPr>
              <w:pStyle w:val="BodytextCollege"/>
              <w:rPr>
                <w:sz w:val="24"/>
              </w:rPr>
            </w:pPr>
          </w:p>
        </w:tc>
        <w:tc>
          <w:tcPr>
            <w:tcW w:w="4510" w:type="dxa"/>
          </w:tcPr>
          <w:p w14:paraId="08623249" w14:textId="77777777" w:rsidR="00F8392A" w:rsidRPr="00C5762C" w:rsidRDefault="00F8392A" w:rsidP="00356665">
            <w:pPr>
              <w:pStyle w:val="BodytextCollege"/>
              <w:rPr>
                <w:b/>
                <w:sz w:val="24"/>
              </w:rPr>
            </w:pPr>
            <w:r w:rsidRPr="00C5762C">
              <w:rPr>
                <w:b/>
                <w:sz w:val="24"/>
              </w:rPr>
              <w:t>Force/organisation:</w:t>
            </w:r>
          </w:p>
          <w:p w14:paraId="3A2FD68A" w14:textId="77777777" w:rsidR="00F8392A" w:rsidRPr="00C5762C" w:rsidRDefault="00F8392A" w:rsidP="00356665">
            <w:pPr>
              <w:pStyle w:val="BodytextCollege"/>
              <w:rPr>
                <w:sz w:val="24"/>
              </w:rPr>
            </w:pPr>
          </w:p>
        </w:tc>
      </w:tr>
      <w:tr w:rsidR="00F8392A" w:rsidRPr="00FD119C" w14:paraId="3A95E7C2" w14:textId="77777777" w:rsidTr="00356665">
        <w:tc>
          <w:tcPr>
            <w:tcW w:w="4509" w:type="dxa"/>
          </w:tcPr>
          <w:p w14:paraId="180EB4A1" w14:textId="77777777" w:rsidR="00F8392A" w:rsidRPr="00C5762C" w:rsidRDefault="00F8392A" w:rsidP="00356665">
            <w:pPr>
              <w:pStyle w:val="BodytextCollege"/>
              <w:rPr>
                <w:b/>
                <w:sz w:val="24"/>
              </w:rPr>
            </w:pPr>
            <w:r w:rsidRPr="00C5762C">
              <w:rPr>
                <w:b/>
                <w:sz w:val="24"/>
              </w:rPr>
              <w:t>Start date (mm/</w:t>
            </w:r>
            <w:proofErr w:type="spellStart"/>
            <w:r w:rsidRPr="00C5762C">
              <w:rPr>
                <w:b/>
                <w:sz w:val="24"/>
              </w:rPr>
              <w:t>yyyy</w:t>
            </w:r>
            <w:proofErr w:type="spellEnd"/>
            <w:r w:rsidRPr="00C5762C">
              <w:rPr>
                <w:b/>
                <w:sz w:val="24"/>
              </w:rPr>
              <w:t>):</w:t>
            </w:r>
          </w:p>
          <w:p w14:paraId="073430B3" w14:textId="77777777" w:rsidR="00F8392A" w:rsidRPr="00C5762C" w:rsidRDefault="00F8392A" w:rsidP="00356665">
            <w:pPr>
              <w:pStyle w:val="BodytextCollege"/>
              <w:rPr>
                <w:sz w:val="24"/>
              </w:rPr>
            </w:pPr>
          </w:p>
        </w:tc>
        <w:tc>
          <w:tcPr>
            <w:tcW w:w="4510" w:type="dxa"/>
          </w:tcPr>
          <w:p w14:paraId="783CFCF2" w14:textId="77777777" w:rsidR="00F8392A" w:rsidRPr="00C5762C" w:rsidRDefault="00F8392A" w:rsidP="00356665">
            <w:pPr>
              <w:pStyle w:val="BodytextCollege"/>
              <w:rPr>
                <w:b/>
                <w:sz w:val="24"/>
              </w:rPr>
            </w:pPr>
            <w:r w:rsidRPr="00C5762C">
              <w:rPr>
                <w:b/>
                <w:sz w:val="24"/>
              </w:rPr>
              <w:t>End date (mm/</w:t>
            </w:r>
            <w:proofErr w:type="spellStart"/>
            <w:r w:rsidRPr="00C5762C">
              <w:rPr>
                <w:b/>
                <w:sz w:val="24"/>
              </w:rPr>
              <w:t>yyyy</w:t>
            </w:r>
            <w:proofErr w:type="spellEnd"/>
            <w:r w:rsidRPr="00C5762C">
              <w:rPr>
                <w:b/>
                <w:sz w:val="24"/>
              </w:rPr>
              <w:t>):</w:t>
            </w:r>
          </w:p>
          <w:p w14:paraId="56C0B969" w14:textId="77777777" w:rsidR="00F8392A" w:rsidRPr="00C5762C" w:rsidRDefault="00F8392A" w:rsidP="00356665">
            <w:pPr>
              <w:pStyle w:val="BodytextCollege"/>
              <w:rPr>
                <w:sz w:val="24"/>
              </w:rPr>
            </w:pPr>
          </w:p>
        </w:tc>
      </w:tr>
      <w:tr w:rsidR="00F8392A" w:rsidRPr="00FD119C" w14:paraId="33EFCEC0" w14:textId="77777777" w:rsidTr="00356665">
        <w:tc>
          <w:tcPr>
            <w:tcW w:w="9019" w:type="dxa"/>
            <w:gridSpan w:val="2"/>
          </w:tcPr>
          <w:p w14:paraId="23E8C58F" w14:textId="77777777" w:rsidR="00F8392A" w:rsidRPr="00C5762C" w:rsidRDefault="00F8392A" w:rsidP="00356665">
            <w:pPr>
              <w:pStyle w:val="BodytextCollege"/>
              <w:rPr>
                <w:b/>
                <w:sz w:val="24"/>
              </w:rPr>
            </w:pPr>
            <w:r w:rsidRPr="00C5762C">
              <w:rPr>
                <w:b/>
                <w:sz w:val="24"/>
              </w:rPr>
              <w:t>Please provide a brief description of your role, including your major achievements:</w:t>
            </w:r>
          </w:p>
        </w:tc>
      </w:tr>
      <w:tr w:rsidR="00F8392A" w:rsidRPr="00FD119C" w14:paraId="280D7821" w14:textId="77777777" w:rsidTr="00356665">
        <w:tc>
          <w:tcPr>
            <w:tcW w:w="9019" w:type="dxa"/>
            <w:gridSpan w:val="2"/>
          </w:tcPr>
          <w:p w14:paraId="11DB6063" w14:textId="77777777" w:rsidR="00F8392A" w:rsidRPr="00C5762C" w:rsidRDefault="00F8392A" w:rsidP="00356665">
            <w:pPr>
              <w:pStyle w:val="BodytextCollege"/>
              <w:rPr>
                <w:sz w:val="24"/>
              </w:rPr>
            </w:pPr>
          </w:p>
        </w:tc>
      </w:tr>
    </w:tbl>
    <w:p w14:paraId="27C64C60" w14:textId="77777777" w:rsidR="00F8392A" w:rsidRPr="00BD516E" w:rsidRDefault="00F8392A" w:rsidP="00F8392A">
      <w:pPr>
        <w:pStyle w:val="BodytextCollege"/>
      </w:pPr>
    </w:p>
    <w:tbl>
      <w:tblPr>
        <w:tblStyle w:val="TableGrid"/>
        <w:tblW w:w="0" w:type="auto"/>
        <w:tblLook w:val="04A0" w:firstRow="1" w:lastRow="0" w:firstColumn="1" w:lastColumn="0" w:noHBand="0" w:noVBand="1"/>
      </w:tblPr>
      <w:tblGrid>
        <w:gridCol w:w="4509"/>
        <w:gridCol w:w="4510"/>
      </w:tblGrid>
      <w:tr w:rsidR="00F8392A" w:rsidRPr="00BD516E" w14:paraId="0A66428F" w14:textId="77777777" w:rsidTr="00356665">
        <w:tc>
          <w:tcPr>
            <w:tcW w:w="4509" w:type="dxa"/>
          </w:tcPr>
          <w:p w14:paraId="7D6CD62A" w14:textId="77777777" w:rsidR="00F8392A" w:rsidRPr="00C5762C" w:rsidRDefault="00F8392A" w:rsidP="00356665">
            <w:pPr>
              <w:pStyle w:val="BodytextCollege"/>
              <w:rPr>
                <w:b/>
                <w:sz w:val="24"/>
              </w:rPr>
            </w:pPr>
            <w:r w:rsidRPr="00C5762C">
              <w:rPr>
                <w:b/>
                <w:sz w:val="24"/>
              </w:rPr>
              <w:t>Previous role title:</w:t>
            </w:r>
          </w:p>
          <w:p w14:paraId="5360FA8C" w14:textId="77777777" w:rsidR="00F8392A" w:rsidRPr="00C5762C" w:rsidRDefault="00F8392A" w:rsidP="00356665">
            <w:pPr>
              <w:pStyle w:val="BodytextCollege"/>
              <w:rPr>
                <w:sz w:val="24"/>
              </w:rPr>
            </w:pPr>
          </w:p>
        </w:tc>
        <w:tc>
          <w:tcPr>
            <w:tcW w:w="4510" w:type="dxa"/>
          </w:tcPr>
          <w:p w14:paraId="4A78BF46" w14:textId="77777777" w:rsidR="00F8392A" w:rsidRPr="00C5762C" w:rsidRDefault="00F8392A" w:rsidP="00356665">
            <w:pPr>
              <w:pStyle w:val="BodytextCollege"/>
              <w:rPr>
                <w:b/>
                <w:sz w:val="24"/>
              </w:rPr>
            </w:pPr>
            <w:r w:rsidRPr="00C5762C">
              <w:rPr>
                <w:b/>
                <w:sz w:val="24"/>
              </w:rPr>
              <w:t>Force/organisation:</w:t>
            </w:r>
          </w:p>
          <w:p w14:paraId="154EC849" w14:textId="77777777" w:rsidR="00F8392A" w:rsidRPr="00C5762C" w:rsidRDefault="00F8392A" w:rsidP="00356665">
            <w:pPr>
              <w:pStyle w:val="BodytextCollege"/>
              <w:rPr>
                <w:sz w:val="24"/>
              </w:rPr>
            </w:pPr>
          </w:p>
        </w:tc>
      </w:tr>
      <w:tr w:rsidR="00F8392A" w:rsidRPr="00BD516E" w14:paraId="61E265AF" w14:textId="77777777" w:rsidTr="00356665">
        <w:tc>
          <w:tcPr>
            <w:tcW w:w="4509" w:type="dxa"/>
          </w:tcPr>
          <w:p w14:paraId="1014179B" w14:textId="77777777" w:rsidR="00F8392A" w:rsidRPr="00C5762C" w:rsidRDefault="00F8392A" w:rsidP="00356665">
            <w:pPr>
              <w:pStyle w:val="BodytextCollege"/>
              <w:rPr>
                <w:b/>
                <w:sz w:val="24"/>
              </w:rPr>
            </w:pPr>
            <w:r w:rsidRPr="00C5762C">
              <w:rPr>
                <w:b/>
                <w:sz w:val="24"/>
              </w:rPr>
              <w:t>Start date (mm/</w:t>
            </w:r>
            <w:proofErr w:type="spellStart"/>
            <w:r w:rsidRPr="00C5762C">
              <w:rPr>
                <w:b/>
                <w:sz w:val="24"/>
              </w:rPr>
              <w:t>yyyy</w:t>
            </w:r>
            <w:proofErr w:type="spellEnd"/>
            <w:r w:rsidRPr="00C5762C">
              <w:rPr>
                <w:b/>
                <w:sz w:val="24"/>
              </w:rPr>
              <w:t>):</w:t>
            </w:r>
          </w:p>
          <w:p w14:paraId="6DDA5CDD" w14:textId="77777777" w:rsidR="00F8392A" w:rsidRPr="00C5762C" w:rsidRDefault="00F8392A" w:rsidP="00356665">
            <w:pPr>
              <w:pStyle w:val="BodytextCollege"/>
              <w:rPr>
                <w:sz w:val="24"/>
              </w:rPr>
            </w:pPr>
          </w:p>
        </w:tc>
        <w:tc>
          <w:tcPr>
            <w:tcW w:w="4510" w:type="dxa"/>
          </w:tcPr>
          <w:p w14:paraId="6D297608" w14:textId="77777777" w:rsidR="00F8392A" w:rsidRPr="00C5762C" w:rsidRDefault="00F8392A" w:rsidP="00356665">
            <w:pPr>
              <w:pStyle w:val="BodytextCollege"/>
              <w:rPr>
                <w:b/>
                <w:sz w:val="24"/>
              </w:rPr>
            </w:pPr>
            <w:r w:rsidRPr="00C5762C">
              <w:rPr>
                <w:b/>
                <w:sz w:val="24"/>
              </w:rPr>
              <w:t>End date (mm/</w:t>
            </w:r>
            <w:proofErr w:type="spellStart"/>
            <w:r w:rsidRPr="00C5762C">
              <w:rPr>
                <w:b/>
                <w:sz w:val="24"/>
              </w:rPr>
              <w:t>yyyy</w:t>
            </w:r>
            <w:proofErr w:type="spellEnd"/>
            <w:r w:rsidRPr="00C5762C">
              <w:rPr>
                <w:b/>
                <w:sz w:val="24"/>
              </w:rPr>
              <w:t>):</w:t>
            </w:r>
          </w:p>
          <w:p w14:paraId="6AA1F289" w14:textId="77777777" w:rsidR="00F8392A" w:rsidRPr="00C5762C" w:rsidRDefault="00F8392A" w:rsidP="00356665">
            <w:pPr>
              <w:pStyle w:val="BodytextCollege"/>
              <w:rPr>
                <w:sz w:val="24"/>
              </w:rPr>
            </w:pPr>
          </w:p>
        </w:tc>
      </w:tr>
      <w:tr w:rsidR="00F8392A" w:rsidRPr="00BD516E" w14:paraId="1F700850" w14:textId="77777777" w:rsidTr="00356665">
        <w:tc>
          <w:tcPr>
            <w:tcW w:w="9019" w:type="dxa"/>
            <w:gridSpan w:val="2"/>
          </w:tcPr>
          <w:p w14:paraId="4563C457" w14:textId="77777777" w:rsidR="00F8392A" w:rsidRPr="00C5762C" w:rsidRDefault="00F8392A" w:rsidP="00356665">
            <w:pPr>
              <w:pStyle w:val="BodytextCollege"/>
              <w:rPr>
                <w:b/>
                <w:sz w:val="24"/>
              </w:rPr>
            </w:pPr>
            <w:r w:rsidRPr="00C5762C">
              <w:rPr>
                <w:b/>
                <w:sz w:val="24"/>
              </w:rPr>
              <w:t>Please provide a brief description of your role, including your major achievements:</w:t>
            </w:r>
          </w:p>
        </w:tc>
      </w:tr>
      <w:tr w:rsidR="00F8392A" w:rsidRPr="00BD516E" w14:paraId="7AA49177" w14:textId="77777777" w:rsidTr="00356665">
        <w:tc>
          <w:tcPr>
            <w:tcW w:w="9019" w:type="dxa"/>
            <w:gridSpan w:val="2"/>
          </w:tcPr>
          <w:p w14:paraId="27FB9C36" w14:textId="77777777" w:rsidR="00F8392A" w:rsidRPr="00C5762C" w:rsidRDefault="00F8392A" w:rsidP="00356665">
            <w:pPr>
              <w:pStyle w:val="BodytextCollege"/>
              <w:rPr>
                <w:sz w:val="24"/>
              </w:rPr>
            </w:pPr>
          </w:p>
        </w:tc>
      </w:tr>
    </w:tbl>
    <w:p w14:paraId="166D77DF" w14:textId="77777777" w:rsidR="00F8392A" w:rsidRPr="00C5762C" w:rsidRDefault="00F8392A" w:rsidP="00FD119C">
      <w:pPr>
        <w:pStyle w:val="Heading3"/>
      </w:pPr>
      <w:r w:rsidRPr="00C5762C">
        <w:t>2.1.2: Please provide details of your relevant career history</w:t>
      </w:r>
    </w:p>
    <w:tbl>
      <w:tblPr>
        <w:tblStyle w:val="TableGrid"/>
        <w:tblW w:w="0" w:type="auto"/>
        <w:tblLook w:val="04A0" w:firstRow="1" w:lastRow="0" w:firstColumn="1" w:lastColumn="0" w:noHBand="0" w:noVBand="1"/>
      </w:tblPr>
      <w:tblGrid>
        <w:gridCol w:w="1840"/>
        <w:gridCol w:w="1841"/>
        <w:gridCol w:w="2669"/>
        <w:gridCol w:w="2669"/>
      </w:tblGrid>
      <w:tr w:rsidR="00F8392A" w:rsidRPr="00BD516E" w14:paraId="11A14AD9" w14:textId="77777777" w:rsidTr="00356665">
        <w:tc>
          <w:tcPr>
            <w:tcW w:w="1840" w:type="dxa"/>
          </w:tcPr>
          <w:p w14:paraId="009C6063" w14:textId="77777777" w:rsidR="00F8392A" w:rsidRPr="00C5762C" w:rsidRDefault="00F8392A" w:rsidP="00C5762C">
            <w:pPr>
              <w:pStyle w:val="BodytextCollege"/>
              <w:rPr>
                <w:b/>
                <w:sz w:val="24"/>
              </w:rPr>
            </w:pPr>
            <w:r w:rsidRPr="00C5762C">
              <w:rPr>
                <w:b/>
                <w:sz w:val="24"/>
              </w:rPr>
              <w:t>Start date (mm/</w:t>
            </w:r>
            <w:proofErr w:type="spellStart"/>
            <w:r w:rsidRPr="00C5762C">
              <w:rPr>
                <w:b/>
                <w:sz w:val="24"/>
              </w:rPr>
              <w:t>yyyy</w:t>
            </w:r>
            <w:proofErr w:type="spellEnd"/>
            <w:r w:rsidRPr="00C5762C">
              <w:rPr>
                <w:b/>
                <w:sz w:val="24"/>
              </w:rPr>
              <w:t>)</w:t>
            </w:r>
          </w:p>
        </w:tc>
        <w:tc>
          <w:tcPr>
            <w:tcW w:w="1841" w:type="dxa"/>
          </w:tcPr>
          <w:p w14:paraId="0A2A5630" w14:textId="77777777" w:rsidR="00F8392A" w:rsidRPr="00C5762C" w:rsidRDefault="00F8392A" w:rsidP="00C5762C">
            <w:pPr>
              <w:pStyle w:val="BodytextCollege"/>
              <w:rPr>
                <w:b/>
                <w:sz w:val="24"/>
              </w:rPr>
            </w:pPr>
            <w:r w:rsidRPr="00C5762C">
              <w:rPr>
                <w:b/>
                <w:sz w:val="24"/>
              </w:rPr>
              <w:t>End date (mm/</w:t>
            </w:r>
            <w:proofErr w:type="spellStart"/>
            <w:r w:rsidRPr="00C5762C">
              <w:rPr>
                <w:b/>
                <w:sz w:val="24"/>
              </w:rPr>
              <w:t>yyyy</w:t>
            </w:r>
            <w:proofErr w:type="spellEnd"/>
            <w:r w:rsidRPr="00C5762C">
              <w:rPr>
                <w:b/>
                <w:sz w:val="24"/>
              </w:rPr>
              <w:t>)</w:t>
            </w:r>
          </w:p>
        </w:tc>
        <w:tc>
          <w:tcPr>
            <w:tcW w:w="2669" w:type="dxa"/>
          </w:tcPr>
          <w:p w14:paraId="153926F7" w14:textId="77777777" w:rsidR="00F8392A" w:rsidRPr="00C5762C" w:rsidRDefault="00F8392A" w:rsidP="00C5762C">
            <w:pPr>
              <w:pStyle w:val="BodytextCollege"/>
              <w:rPr>
                <w:b/>
                <w:sz w:val="24"/>
              </w:rPr>
            </w:pPr>
            <w:r w:rsidRPr="00C5762C">
              <w:rPr>
                <w:b/>
                <w:sz w:val="24"/>
              </w:rPr>
              <w:t>Rank/grade</w:t>
            </w:r>
          </w:p>
        </w:tc>
        <w:tc>
          <w:tcPr>
            <w:tcW w:w="2669" w:type="dxa"/>
          </w:tcPr>
          <w:p w14:paraId="4C988132" w14:textId="77777777" w:rsidR="00F8392A" w:rsidRPr="00C5762C" w:rsidRDefault="00F8392A" w:rsidP="00C5762C">
            <w:pPr>
              <w:pStyle w:val="BodytextCollege"/>
              <w:rPr>
                <w:b/>
                <w:sz w:val="24"/>
              </w:rPr>
            </w:pPr>
            <w:r w:rsidRPr="00C5762C">
              <w:rPr>
                <w:b/>
                <w:sz w:val="24"/>
              </w:rPr>
              <w:t>Force/organisation</w:t>
            </w:r>
          </w:p>
        </w:tc>
      </w:tr>
      <w:tr w:rsidR="00F8392A" w:rsidRPr="00BD516E" w14:paraId="3C3CC7BC" w14:textId="77777777" w:rsidTr="00356665">
        <w:tc>
          <w:tcPr>
            <w:tcW w:w="1840" w:type="dxa"/>
          </w:tcPr>
          <w:p w14:paraId="73C1235F" w14:textId="77777777" w:rsidR="00F8392A" w:rsidRPr="00C5762C" w:rsidRDefault="00F8392A" w:rsidP="00356665">
            <w:pPr>
              <w:pStyle w:val="BodytextCollege"/>
              <w:rPr>
                <w:sz w:val="24"/>
              </w:rPr>
            </w:pPr>
          </w:p>
        </w:tc>
        <w:tc>
          <w:tcPr>
            <w:tcW w:w="1841" w:type="dxa"/>
          </w:tcPr>
          <w:p w14:paraId="5376EAB9" w14:textId="77777777" w:rsidR="00F8392A" w:rsidRPr="00C5762C" w:rsidRDefault="00F8392A" w:rsidP="00356665">
            <w:pPr>
              <w:pStyle w:val="BodytextCollege"/>
              <w:rPr>
                <w:sz w:val="24"/>
              </w:rPr>
            </w:pPr>
          </w:p>
        </w:tc>
        <w:tc>
          <w:tcPr>
            <w:tcW w:w="2669" w:type="dxa"/>
          </w:tcPr>
          <w:p w14:paraId="141794C0" w14:textId="77777777" w:rsidR="00F8392A" w:rsidRPr="00C5762C" w:rsidRDefault="00F8392A" w:rsidP="00356665">
            <w:pPr>
              <w:pStyle w:val="BodytextCollege"/>
              <w:rPr>
                <w:sz w:val="24"/>
              </w:rPr>
            </w:pPr>
          </w:p>
        </w:tc>
        <w:tc>
          <w:tcPr>
            <w:tcW w:w="2669" w:type="dxa"/>
          </w:tcPr>
          <w:p w14:paraId="67B23F8C" w14:textId="77777777" w:rsidR="00F8392A" w:rsidRPr="00C5762C" w:rsidRDefault="00F8392A" w:rsidP="00356665">
            <w:pPr>
              <w:pStyle w:val="BodytextCollege"/>
              <w:rPr>
                <w:sz w:val="24"/>
              </w:rPr>
            </w:pPr>
          </w:p>
        </w:tc>
      </w:tr>
      <w:tr w:rsidR="00F8392A" w:rsidRPr="00BD516E" w14:paraId="1011E000" w14:textId="77777777" w:rsidTr="00356665">
        <w:tc>
          <w:tcPr>
            <w:tcW w:w="1840" w:type="dxa"/>
          </w:tcPr>
          <w:p w14:paraId="02C74407" w14:textId="77777777" w:rsidR="00F8392A" w:rsidRPr="00C5762C" w:rsidRDefault="00F8392A" w:rsidP="00356665">
            <w:pPr>
              <w:pStyle w:val="BodytextCollege"/>
              <w:rPr>
                <w:sz w:val="24"/>
              </w:rPr>
            </w:pPr>
          </w:p>
        </w:tc>
        <w:tc>
          <w:tcPr>
            <w:tcW w:w="1841" w:type="dxa"/>
          </w:tcPr>
          <w:p w14:paraId="31897405" w14:textId="77777777" w:rsidR="00F8392A" w:rsidRPr="00C5762C" w:rsidRDefault="00F8392A" w:rsidP="00356665">
            <w:pPr>
              <w:pStyle w:val="BodytextCollege"/>
              <w:rPr>
                <w:sz w:val="24"/>
              </w:rPr>
            </w:pPr>
          </w:p>
        </w:tc>
        <w:tc>
          <w:tcPr>
            <w:tcW w:w="2669" w:type="dxa"/>
          </w:tcPr>
          <w:p w14:paraId="0134B57F" w14:textId="77777777" w:rsidR="00F8392A" w:rsidRPr="00C5762C" w:rsidRDefault="00F8392A" w:rsidP="00356665">
            <w:pPr>
              <w:pStyle w:val="BodytextCollege"/>
              <w:rPr>
                <w:sz w:val="24"/>
              </w:rPr>
            </w:pPr>
          </w:p>
        </w:tc>
        <w:tc>
          <w:tcPr>
            <w:tcW w:w="2669" w:type="dxa"/>
          </w:tcPr>
          <w:p w14:paraId="5E236CCD" w14:textId="77777777" w:rsidR="00F8392A" w:rsidRPr="00C5762C" w:rsidRDefault="00F8392A" w:rsidP="00356665">
            <w:pPr>
              <w:pStyle w:val="BodytextCollege"/>
              <w:rPr>
                <w:sz w:val="24"/>
              </w:rPr>
            </w:pPr>
          </w:p>
        </w:tc>
      </w:tr>
      <w:tr w:rsidR="00F8392A" w:rsidRPr="00BD516E" w14:paraId="10211A72" w14:textId="77777777" w:rsidTr="00356665">
        <w:tc>
          <w:tcPr>
            <w:tcW w:w="1840" w:type="dxa"/>
          </w:tcPr>
          <w:p w14:paraId="18CB11AE" w14:textId="77777777" w:rsidR="00F8392A" w:rsidRPr="00C5762C" w:rsidRDefault="00F8392A" w:rsidP="00356665">
            <w:pPr>
              <w:pStyle w:val="BodytextCollege"/>
              <w:rPr>
                <w:sz w:val="24"/>
              </w:rPr>
            </w:pPr>
          </w:p>
        </w:tc>
        <w:tc>
          <w:tcPr>
            <w:tcW w:w="1841" w:type="dxa"/>
          </w:tcPr>
          <w:p w14:paraId="41720419" w14:textId="77777777" w:rsidR="00F8392A" w:rsidRPr="00C5762C" w:rsidRDefault="00F8392A" w:rsidP="00356665">
            <w:pPr>
              <w:pStyle w:val="BodytextCollege"/>
              <w:rPr>
                <w:sz w:val="24"/>
              </w:rPr>
            </w:pPr>
          </w:p>
        </w:tc>
        <w:tc>
          <w:tcPr>
            <w:tcW w:w="2669" w:type="dxa"/>
          </w:tcPr>
          <w:p w14:paraId="4E13FC49" w14:textId="77777777" w:rsidR="00F8392A" w:rsidRPr="00C5762C" w:rsidRDefault="00F8392A" w:rsidP="00356665">
            <w:pPr>
              <w:pStyle w:val="BodytextCollege"/>
              <w:rPr>
                <w:sz w:val="24"/>
              </w:rPr>
            </w:pPr>
          </w:p>
        </w:tc>
        <w:tc>
          <w:tcPr>
            <w:tcW w:w="2669" w:type="dxa"/>
          </w:tcPr>
          <w:p w14:paraId="6FC2681D" w14:textId="77777777" w:rsidR="00F8392A" w:rsidRPr="00C5762C" w:rsidRDefault="00F8392A" w:rsidP="00356665">
            <w:pPr>
              <w:pStyle w:val="BodytextCollege"/>
              <w:rPr>
                <w:sz w:val="24"/>
              </w:rPr>
            </w:pPr>
          </w:p>
        </w:tc>
      </w:tr>
      <w:tr w:rsidR="00F8392A" w:rsidRPr="00BD516E" w14:paraId="229AF335" w14:textId="77777777" w:rsidTr="00356665">
        <w:tc>
          <w:tcPr>
            <w:tcW w:w="1840" w:type="dxa"/>
          </w:tcPr>
          <w:p w14:paraId="61004F45" w14:textId="77777777" w:rsidR="00F8392A" w:rsidRPr="00C5762C" w:rsidRDefault="00F8392A" w:rsidP="00356665">
            <w:pPr>
              <w:pStyle w:val="BodytextCollege"/>
              <w:rPr>
                <w:sz w:val="24"/>
              </w:rPr>
            </w:pPr>
          </w:p>
        </w:tc>
        <w:tc>
          <w:tcPr>
            <w:tcW w:w="1841" w:type="dxa"/>
          </w:tcPr>
          <w:p w14:paraId="63EDEB52" w14:textId="77777777" w:rsidR="00F8392A" w:rsidRPr="00C5762C" w:rsidRDefault="00F8392A" w:rsidP="00356665">
            <w:pPr>
              <w:pStyle w:val="BodytextCollege"/>
              <w:rPr>
                <w:sz w:val="24"/>
              </w:rPr>
            </w:pPr>
          </w:p>
        </w:tc>
        <w:tc>
          <w:tcPr>
            <w:tcW w:w="2669" w:type="dxa"/>
          </w:tcPr>
          <w:p w14:paraId="3969A027" w14:textId="77777777" w:rsidR="00F8392A" w:rsidRPr="00C5762C" w:rsidRDefault="00F8392A" w:rsidP="00356665">
            <w:pPr>
              <w:pStyle w:val="BodytextCollege"/>
              <w:rPr>
                <w:sz w:val="24"/>
              </w:rPr>
            </w:pPr>
          </w:p>
        </w:tc>
        <w:tc>
          <w:tcPr>
            <w:tcW w:w="2669" w:type="dxa"/>
          </w:tcPr>
          <w:p w14:paraId="2431B935" w14:textId="77777777" w:rsidR="00F8392A" w:rsidRPr="00C5762C" w:rsidRDefault="00F8392A" w:rsidP="00356665">
            <w:pPr>
              <w:pStyle w:val="BodytextCollege"/>
              <w:rPr>
                <w:sz w:val="24"/>
              </w:rPr>
            </w:pPr>
          </w:p>
        </w:tc>
      </w:tr>
      <w:tr w:rsidR="00F8392A" w:rsidRPr="00BD516E" w14:paraId="3E87B751" w14:textId="77777777" w:rsidTr="00356665">
        <w:tc>
          <w:tcPr>
            <w:tcW w:w="1840" w:type="dxa"/>
          </w:tcPr>
          <w:p w14:paraId="2D7100A3" w14:textId="77777777" w:rsidR="00F8392A" w:rsidRPr="00C5762C" w:rsidRDefault="00F8392A" w:rsidP="00356665">
            <w:pPr>
              <w:pStyle w:val="BodytextCollege"/>
              <w:rPr>
                <w:sz w:val="24"/>
              </w:rPr>
            </w:pPr>
          </w:p>
        </w:tc>
        <w:tc>
          <w:tcPr>
            <w:tcW w:w="1841" w:type="dxa"/>
          </w:tcPr>
          <w:p w14:paraId="63323286" w14:textId="77777777" w:rsidR="00F8392A" w:rsidRPr="00C5762C" w:rsidRDefault="00F8392A" w:rsidP="00356665">
            <w:pPr>
              <w:pStyle w:val="BodytextCollege"/>
              <w:rPr>
                <w:sz w:val="24"/>
              </w:rPr>
            </w:pPr>
          </w:p>
        </w:tc>
        <w:tc>
          <w:tcPr>
            <w:tcW w:w="2669" w:type="dxa"/>
          </w:tcPr>
          <w:p w14:paraId="17C91932" w14:textId="77777777" w:rsidR="00F8392A" w:rsidRPr="00C5762C" w:rsidRDefault="00F8392A" w:rsidP="00356665">
            <w:pPr>
              <w:pStyle w:val="BodytextCollege"/>
              <w:rPr>
                <w:sz w:val="24"/>
              </w:rPr>
            </w:pPr>
          </w:p>
        </w:tc>
        <w:tc>
          <w:tcPr>
            <w:tcW w:w="2669" w:type="dxa"/>
          </w:tcPr>
          <w:p w14:paraId="18D856D4" w14:textId="77777777" w:rsidR="00F8392A" w:rsidRPr="00C5762C" w:rsidRDefault="00F8392A" w:rsidP="00356665">
            <w:pPr>
              <w:pStyle w:val="BodytextCollege"/>
              <w:rPr>
                <w:sz w:val="24"/>
              </w:rPr>
            </w:pPr>
          </w:p>
        </w:tc>
      </w:tr>
    </w:tbl>
    <w:p w14:paraId="77907005" w14:textId="77777777" w:rsidR="00F8392A" w:rsidRPr="00C5762C" w:rsidRDefault="00F8392A" w:rsidP="00FD119C">
      <w:pPr>
        <w:pStyle w:val="Heading2"/>
      </w:pPr>
      <w:r w:rsidRPr="00C5762C">
        <w:t>2.2: Qualifications and training</w:t>
      </w:r>
    </w:p>
    <w:p w14:paraId="7B266899" w14:textId="77777777" w:rsidR="00F8392A" w:rsidRPr="00C5762C" w:rsidRDefault="00F8392A" w:rsidP="00FD119C">
      <w:pPr>
        <w:pStyle w:val="Heading3"/>
      </w:pPr>
      <w:r w:rsidRPr="00C5762C">
        <w:t>2.2.1: Please provide details of your relevant academic attainments, academic qualifications and any further training courses</w:t>
      </w:r>
    </w:p>
    <w:tbl>
      <w:tblPr>
        <w:tblStyle w:val="TableGrid"/>
        <w:tblW w:w="9054" w:type="dxa"/>
        <w:tblLook w:val="04A0" w:firstRow="1" w:lastRow="0" w:firstColumn="1" w:lastColumn="0" w:noHBand="0" w:noVBand="1"/>
      </w:tblPr>
      <w:tblGrid>
        <w:gridCol w:w="1974"/>
        <w:gridCol w:w="2249"/>
        <w:gridCol w:w="2561"/>
        <w:gridCol w:w="2270"/>
      </w:tblGrid>
      <w:tr w:rsidR="00F8392A" w:rsidRPr="00BD516E" w14:paraId="066185D8" w14:textId="77777777" w:rsidTr="00356665">
        <w:tc>
          <w:tcPr>
            <w:tcW w:w="1980" w:type="dxa"/>
          </w:tcPr>
          <w:p w14:paraId="0B87AE4C" w14:textId="77777777" w:rsidR="00F8392A" w:rsidRPr="00C5762C" w:rsidRDefault="00F8392A" w:rsidP="00C5762C">
            <w:pPr>
              <w:pStyle w:val="BodytextCollege"/>
              <w:rPr>
                <w:b/>
                <w:sz w:val="24"/>
              </w:rPr>
            </w:pPr>
            <w:r w:rsidRPr="00C5762C">
              <w:rPr>
                <w:b/>
                <w:sz w:val="24"/>
              </w:rPr>
              <w:t>Dates</w:t>
            </w:r>
          </w:p>
        </w:tc>
        <w:tc>
          <w:tcPr>
            <w:tcW w:w="2255" w:type="dxa"/>
          </w:tcPr>
          <w:p w14:paraId="6F363EB2" w14:textId="77777777" w:rsidR="00F8392A" w:rsidRPr="00C5762C" w:rsidRDefault="00F8392A" w:rsidP="00C5762C">
            <w:pPr>
              <w:pStyle w:val="BodytextCollege"/>
              <w:rPr>
                <w:b/>
                <w:sz w:val="24"/>
              </w:rPr>
            </w:pPr>
            <w:r w:rsidRPr="00C5762C">
              <w:rPr>
                <w:b/>
                <w:sz w:val="24"/>
              </w:rPr>
              <w:t>Course provider</w:t>
            </w:r>
          </w:p>
        </w:tc>
        <w:tc>
          <w:tcPr>
            <w:tcW w:w="2564" w:type="dxa"/>
          </w:tcPr>
          <w:p w14:paraId="0F102F7F" w14:textId="77777777" w:rsidR="00F8392A" w:rsidRPr="00C5762C" w:rsidRDefault="00F8392A" w:rsidP="00C5762C">
            <w:pPr>
              <w:pStyle w:val="BodytextCollege"/>
              <w:rPr>
                <w:b/>
                <w:sz w:val="24"/>
              </w:rPr>
            </w:pPr>
            <w:r w:rsidRPr="00C5762C">
              <w:rPr>
                <w:b/>
                <w:sz w:val="24"/>
              </w:rPr>
              <w:t>Subject/course</w:t>
            </w:r>
          </w:p>
        </w:tc>
        <w:tc>
          <w:tcPr>
            <w:tcW w:w="2255" w:type="dxa"/>
          </w:tcPr>
          <w:p w14:paraId="7AFAE649" w14:textId="77777777" w:rsidR="00F8392A" w:rsidRPr="00C5762C" w:rsidRDefault="00F8392A" w:rsidP="00C5762C">
            <w:pPr>
              <w:pStyle w:val="BodytextCollege"/>
              <w:rPr>
                <w:b/>
                <w:sz w:val="24"/>
              </w:rPr>
            </w:pPr>
            <w:r w:rsidRPr="00C5762C">
              <w:rPr>
                <w:b/>
                <w:sz w:val="24"/>
              </w:rPr>
              <w:t>Qualification/level</w:t>
            </w:r>
          </w:p>
        </w:tc>
      </w:tr>
      <w:tr w:rsidR="00F8392A" w:rsidRPr="00BD516E" w14:paraId="64A0A51F" w14:textId="77777777" w:rsidTr="00356665">
        <w:tc>
          <w:tcPr>
            <w:tcW w:w="1980" w:type="dxa"/>
          </w:tcPr>
          <w:p w14:paraId="665864BE" w14:textId="77777777" w:rsidR="00F8392A" w:rsidRPr="00C5762C" w:rsidRDefault="00F8392A" w:rsidP="00356665">
            <w:pPr>
              <w:pStyle w:val="BodytextCollege"/>
              <w:rPr>
                <w:sz w:val="24"/>
              </w:rPr>
            </w:pPr>
          </w:p>
        </w:tc>
        <w:tc>
          <w:tcPr>
            <w:tcW w:w="2255" w:type="dxa"/>
          </w:tcPr>
          <w:p w14:paraId="681DAC7B" w14:textId="77777777" w:rsidR="00F8392A" w:rsidRPr="00C5762C" w:rsidRDefault="00F8392A" w:rsidP="00356665">
            <w:pPr>
              <w:pStyle w:val="BodytextCollege"/>
              <w:rPr>
                <w:sz w:val="24"/>
              </w:rPr>
            </w:pPr>
          </w:p>
        </w:tc>
        <w:tc>
          <w:tcPr>
            <w:tcW w:w="2564" w:type="dxa"/>
          </w:tcPr>
          <w:p w14:paraId="556ED442" w14:textId="77777777" w:rsidR="00F8392A" w:rsidRPr="00C5762C" w:rsidRDefault="00F8392A" w:rsidP="00356665">
            <w:pPr>
              <w:pStyle w:val="BodytextCollege"/>
              <w:rPr>
                <w:sz w:val="24"/>
              </w:rPr>
            </w:pPr>
          </w:p>
        </w:tc>
        <w:tc>
          <w:tcPr>
            <w:tcW w:w="2255" w:type="dxa"/>
          </w:tcPr>
          <w:p w14:paraId="17D1BF32" w14:textId="77777777" w:rsidR="00F8392A" w:rsidRPr="00C5762C" w:rsidRDefault="00F8392A" w:rsidP="00356665">
            <w:pPr>
              <w:pStyle w:val="BodytextCollege"/>
              <w:rPr>
                <w:sz w:val="24"/>
              </w:rPr>
            </w:pPr>
          </w:p>
        </w:tc>
      </w:tr>
      <w:tr w:rsidR="00F8392A" w:rsidRPr="00BD516E" w14:paraId="59F9F88C" w14:textId="77777777" w:rsidTr="00356665">
        <w:tc>
          <w:tcPr>
            <w:tcW w:w="1980" w:type="dxa"/>
          </w:tcPr>
          <w:p w14:paraId="01EB8CCD" w14:textId="77777777" w:rsidR="00F8392A" w:rsidRPr="00C5762C" w:rsidRDefault="00F8392A" w:rsidP="00356665">
            <w:pPr>
              <w:pStyle w:val="BodytextCollege"/>
              <w:rPr>
                <w:sz w:val="24"/>
              </w:rPr>
            </w:pPr>
          </w:p>
        </w:tc>
        <w:tc>
          <w:tcPr>
            <w:tcW w:w="2255" w:type="dxa"/>
          </w:tcPr>
          <w:p w14:paraId="44855596" w14:textId="77777777" w:rsidR="00F8392A" w:rsidRPr="00C5762C" w:rsidRDefault="00F8392A" w:rsidP="00356665">
            <w:pPr>
              <w:pStyle w:val="BodytextCollege"/>
              <w:rPr>
                <w:sz w:val="24"/>
              </w:rPr>
            </w:pPr>
          </w:p>
        </w:tc>
        <w:tc>
          <w:tcPr>
            <w:tcW w:w="2564" w:type="dxa"/>
          </w:tcPr>
          <w:p w14:paraId="4A312F6A" w14:textId="77777777" w:rsidR="00F8392A" w:rsidRPr="00C5762C" w:rsidRDefault="00F8392A" w:rsidP="00356665">
            <w:pPr>
              <w:pStyle w:val="BodytextCollege"/>
              <w:rPr>
                <w:sz w:val="24"/>
              </w:rPr>
            </w:pPr>
          </w:p>
        </w:tc>
        <w:tc>
          <w:tcPr>
            <w:tcW w:w="2255" w:type="dxa"/>
          </w:tcPr>
          <w:p w14:paraId="5BF4D0C5" w14:textId="77777777" w:rsidR="00F8392A" w:rsidRPr="00C5762C" w:rsidRDefault="00F8392A" w:rsidP="00356665">
            <w:pPr>
              <w:pStyle w:val="BodytextCollege"/>
              <w:rPr>
                <w:sz w:val="24"/>
              </w:rPr>
            </w:pPr>
          </w:p>
        </w:tc>
      </w:tr>
      <w:tr w:rsidR="00F8392A" w:rsidRPr="00BD516E" w14:paraId="56FADADF" w14:textId="77777777" w:rsidTr="00356665">
        <w:tc>
          <w:tcPr>
            <w:tcW w:w="1980" w:type="dxa"/>
          </w:tcPr>
          <w:p w14:paraId="65C0EAAC" w14:textId="77777777" w:rsidR="00F8392A" w:rsidRPr="00C5762C" w:rsidRDefault="00F8392A" w:rsidP="00356665">
            <w:pPr>
              <w:pStyle w:val="BodytextCollege"/>
              <w:rPr>
                <w:sz w:val="24"/>
              </w:rPr>
            </w:pPr>
          </w:p>
        </w:tc>
        <w:tc>
          <w:tcPr>
            <w:tcW w:w="2255" w:type="dxa"/>
          </w:tcPr>
          <w:p w14:paraId="34F7C431" w14:textId="77777777" w:rsidR="00F8392A" w:rsidRPr="00C5762C" w:rsidRDefault="00F8392A" w:rsidP="00356665">
            <w:pPr>
              <w:pStyle w:val="BodytextCollege"/>
              <w:rPr>
                <w:sz w:val="24"/>
              </w:rPr>
            </w:pPr>
          </w:p>
        </w:tc>
        <w:tc>
          <w:tcPr>
            <w:tcW w:w="2564" w:type="dxa"/>
          </w:tcPr>
          <w:p w14:paraId="202E615F" w14:textId="77777777" w:rsidR="00F8392A" w:rsidRPr="00C5762C" w:rsidRDefault="00F8392A" w:rsidP="00356665">
            <w:pPr>
              <w:pStyle w:val="BodytextCollege"/>
              <w:rPr>
                <w:sz w:val="24"/>
              </w:rPr>
            </w:pPr>
          </w:p>
        </w:tc>
        <w:tc>
          <w:tcPr>
            <w:tcW w:w="2255" w:type="dxa"/>
          </w:tcPr>
          <w:p w14:paraId="2E5A3D9F" w14:textId="77777777" w:rsidR="00F8392A" w:rsidRPr="00C5762C" w:rsidRDefault="00F8392A" w:rsidP="00356665">
            <w:pPr>
              <w:pStyle w:val="BodytextCollege"/>
              <w:rPr>
                <w:sz w:val="24"/>
              </w:rPr>
            </w:pPr>
          </w:p>
        </w:tc>
      </w:tr>
      <w:tr w:rsidR="00F8392A" w:rsidRPr="00BD516E" w14:paraId="0B2E52E6" w14:textId="77777777" w:rsidTr="00356665">
        <w:tc>
          <w:tcPr>
            <w:tcW w:w="1980" w:type="dxa"/>
          </w:tcPr>
          <w:p w14:paraId="70AB7C3E" w14:textId="77777777" w:rsidR="00F8392A" w:rsidRPr="00C5762C" w:rsidRDefault="00F8392A" w:rsidP="00356665">
            <w:pPr>
              <w:pStyle w:val="BodytextCollege"/>
              <w:rPr>
                <w:sz w:val="24"/>
              </w:rPr>
            </w:pPr>
          </w:p>
        </w:tc>
        <w:tc>
          <w:tcPr>
            <w:tcW w:w="2255" w:type="dxa"/>
          </w:tcPr>
          <w:p w14:paraId="7DCA518D" w14:textId="77777777" w:rsidR="00F8392A" w:rsidRPr="00C5762C" w:rsidRDefault="00F8392A" w:rsidP="00356665">
            <w:pPr>
              <w:pStyle w:val="BodytextCollege"/>
              <w:rPr>
                <w:sz w:val="24"/>
              </w:rPr>
            </w:pPr>
          </w:p>
        </w:tc>
        <w:tc>
          <w:tcPr>
            <w:tcW w:w="2564" w:type="dxa"/>
          </w:tcPr>
          <w:p w14:paraId="55A79851" w14:textId="77777777" w:rsidR="00F8392A" w:rsidRPr="00C5762C" w:rsidRDefault="00F8392A" w:rsidP="00356665">
            <w:pPr>
              <w:pStyle w:val="BodytextCollege"/>
              <w:rPr>
                <w:sz w:val="24"/>
              </w:rPr>
            </w:pPr>
          </w:p>
        </w:tc>
        <w:tc>
          <w:tcPr>
            <w:tcW w:w="2255" w:type="dxa"/>
          </w:tcPr>
          <w:p w14:paraId="198B2C47" w14:textId="77777777" w:rsidR="00F8392A" w:rsidRPr="00C5762C" w:rsidRDefault="00F8392A" w:rsidP="00356665">
            <w:pPr>
              <w:pStyle w:val="BodytextCollege"/>
              <w:rPr>
                <w:sz w:val="24"/>
              </w:rPr>
            </w:pPr>
          </w:p>
        </w:tc>
      </w:tr>
      <w:tr w:rsidR="00F8392A" w:rsidRPr="00BD516E" w14:paraId="704C6959" w14:textId="77777777" w:rsidTr="00356665">
        <w:tc>
          <w:tcPr>
            <w:tcW w:w="1980" w:type="dxa"/>
          </w:tcPr>
          <w:p w14:paraId="0B2EF063" w14:textId="77777777" w:rsidR="00F8392A" w:rsidRPr="00C5762C" w:rsidRDefault="00F8392A" w:rsidP="00356665">
            <w:pPr>
              <w:pStyle w:val="BodytextCollege"/>
              <w:rPr>
                <w:sz w:val="24"/>
              </w:rPr>
            </w:pPr>
          </w:p>
        </w:tc>
        <w:tc>
          <w:tcPr>
            <w:tcW w:w="2255" w:type="dxa"/>
          </w:tcPr>
          <w:p w14:paraId="22C8CD99" w14:textId="77777777" w:rsidR="00F8392A" w:rsidRPr="00C5762C" w:rsidRDefault="00F8392A" w:rsidP="00356665">
            <w:pPr>
              <w:pStyle w:val="BodytextCollege"/>
              <w:rPr>
                <w:sz w:val="24"/>
              </w:rPr>
            </w:pPr>
          </w:p>
        </w:tc>
        <w:tc>
          <w:tcPr>
            <w:tcW w:w="2564" w:type="dxa"/>
          </w:tcPr>
          <w:p w14:paraId="0C8432F0" w14:textId="77777777" w:rsidR="00F8392A" w:rsidRPr="00C5762C" w:rsidRDefault="00F8392A" w:rsidP="00356665">
            <w:pPr>
              <w:pStyle w:val="BodytextCollege"/>
              <w:rPr>
                <w:sz w:val="24"/>
              </w:rPr>
            </w:pPr>
          </w:p>
        </w:tc>
        <w:tc>
          <w:tcPr>
            <w:tcW w:w="2255" w:type="dxa"/>
          </w:tcPr>
          <w:p w14:paraId="46A2D82F" w14:textId="77777777" w:rsidR="00F8392A" w:rsidRPr="00C5762C" w:rsidRDefault="00F8392A" w:rsidP="00356665">
            <w:pPr>
              <w:pStyle w:val="BodytextCollege"/>
              <w:rPr>
                <w:sz w:val="24"/>
              </w:rPr>
            </w:pPr>
          </w:p>
        </w:tc>
      </w:tr>
      <w:tr w:rsidR="00F8392A" w:rsidRPr="00BD516E" w14:paraId="6BA5341B" w14:textId="77777777" w:rsidTr="00356665">
        <w:tc>
          <w:tcPr>
            <w:tcW w:w="1980" w:type="dxa"/>
          </w:tcPr>
          <w:p w14:paraId="3E727936" w14:textId="77777777" w:rsidR="00F8392A" w:rsidRPr="00C5762C" w:rsidRDefault="00F8392A" w:rsidP="00356665">
            <w:pPr>
              <w:pStyle w:val="BodytextCollege"/>
              <w:rPr>
                <w:sz w:val="24"/>
              </w:rPr>
            </w:pPr>
          </w:p>
        </w:tc>
        <w:tc>
          <w:tcPr>
            <w:tcW w:w="2255" w:type="dxa"/>
          </w:tcPr>
          <w:p w14:paraId="48A0EC73" w14:textId="77777777" w:rsidR="00F8392A" w:rsidRPr="00C5762C" w:rsidRDefault="00F8392A" w:rsidP="00356665">
            <w:pPr>
              <w:pStyle w:val="BodytextCollege"/>
              <w:rPr>
                <w:sz w:val="24"/>
              </w:rPr>
            </w:pPr>
          </w:p>
        </w:tc>
        <w:tc>
          <w:tcPr>
            <w:tcW w:w="2564" w:type="dxa"/>
          </w:tcPr>
          <w:p w14:paraId="609BDDD4" w14:textId="77777777" w:rsidR="00F8392A" w:rsidRPr="00C5762C" w:rsidRDefault="00F8392A" w:rsidP="00356665">
            <w:pPr>
              <w:pStyle w:val="BodytextCollege"/>
              <w:rPr>
                <w:sz w:val="24"/>
              </w:rPr>
            </w:pPr>
          </w:p>
        </w:tc>
        <w:tc>
          <w:tcPr>
            <w:tcW w:w="2255" w:type="dxa"/>
          </w:tcPr>
          <w:p w14:paraId="5699F6FD" w14:textId="77777777" w:rsidR="00F8392A" w:rsidRPr="00C5762C" w:rsidRDefault="00F8392A" w:rsidP="00356665">
            <w:pPr>
              <w:pStyle w:val="BodytextCollege"/>
              <w:rPr>
                <w:sz w:val="24"/>
              </w:rPr>
            </w:pPr>
          </w:p>
        </w:tc>
      </w:tr>
      <w:tr w:rsidR="00F8392A" w:rsidRPr="00BD516E" w14:paraId="47AF8C1C" w14:textId="77777777" w:rsidTr="00356665">
        <w:tc>
          <w:tcPr>
            <w:tcW w:w="1980" w:type="dxa"/>
          </w:tcPr>
          <w:p w14:paraId="3BCCD4BD" w14:textId="77777777" w:rsidR="00F8392A" w:rsidRPr="00C5762C" w:rsidRDefault="00F8392A" w:rsidP="00356665">
            <w:pPr>
              <w:pStyle w:val="BodytextCollege"/>
              <w:rPr>
                <w:sz w:val="24"/>
              </w:rPr>
            </w:pPr>
          </w:p>
        </w:tc>
        <w:tc>
          <w:tcPr>
            <w:tcW w:w="2255" w:type="dxa"/>
          </w:tcPr>
          <w:p w14:paraId="3C0A23E9" w14:textId="77777777" w:rsidR="00F8392A" w:rsidRPr="00C5762C" w:rsidRDefault="00F8392A" w:rsidP="00356665">
            <w:pPr>
              <w:pStyle w:val="BodytextCollege"/>
              <w:rPr>
                <w:sz w:val="24"/>
              </w:rPr>
            </w:pPr>
          </w:p>
        </w:tc>
        <w:tc>
          <w:tcPr>
            <w:tcW w:w="2564" w:type="dxa"/>
          </w:tcPr>
          <w:p w14:paraId="6C1085E5" w14:textId="77777777" w:rsidR="00F8392A" w:rsidRPr="00C5762C" w:rsidRDefault="00F8392A" w:rsidP="00356665">
            <w:pPr>
              <w:pStyle w:val="BodytextCollege"/>
              <w:rPr>
                <w:sz w:val="24"/>
              </w:rPr>
            </w:pPr>
          </w:p>
        </w:tc>
        <w:tc>
          <w:tcPr>
            <w:tcW w:w="2255" w:type="dxa"/>
          </w:tcPr>
          <w:p w14:paraId="50EDA3BE" w14:textId="77777777" w:rsidR="00F8392A" w:rsidRPr="00C5762C" w:rsidRDefault="00F8392A" w:rsidP="00356665">
            <w:pPr>
              <w:pStyle w:val="BodytextCollege"/>
              <w:rPr>
                <w:sz w:val="24"/>
              </w:rPr>
            </w:pPr>
          </w:p>
        </w:tc>
      </w:tr>
    </w:tbl>
    <w:p w14:paraId="349EF114" w14:textId="77777777" w:rsidR="00F8392A" w:rsidRPr="00C5762C" w:rsidRDefault="00F8392A" w:rsidP="00FD119C">
      <w:pPr>
        <w:pStyle w:val="Heading3"/>
      </w:pPr>
      <w:r w:rsidRPr="00C5762C">
        <w:t xml:space="preserve">2.2.2: Please provide details of any relevant professional qualifications, including membership of any professional bodies, public appointments, external </w:t>
      </w:r>
      <w:proofErr w:type="spellStart"/>
      <w:r w:rsidRPr="00C5762C">
        <w:t>secondments</w:t>
      </w:r>
      <w:proofErr w:type="spellEnd"/>
      <w:r w:rsidRPr="00C5762C">
        <w:t>, national representation, policy making or improvement work, involvement in evidence-based practice and publication of works</w:t>
      </w:r>
    </w:p>
    <w:tbl>
      <w:tblPr>
        <w:tblStyle w:val="TableGrid"/>
        <w:tblW w:w="0" w:type="auto"/>
        <w:tblLook w:val="04A0" w:firstRow="1" w:lastRow="0" w:firstColumn="1" w:lastColumn="0" w:noHBand="0" w:noVBand="1"/>
      </w:tblPr>
      <w:tblGrid>
        <w:gridCol w:w="9019"/>
      </w:tblGrid>
      <w:tr w:rsidR="00F8392A" w:rsidRPr="00BD516E" w14:paraId="4067FB00" w14:textId="77777777" w:rsidTr="00356665">
        <w:tc>
          <w:tcPr>
            <w:tcW w:w="9019" w:type="dxa"/>
          </w:tcPr>
          <w:p w14:paraId="50935D1D" w14:textId="77777777" w:rsidR="00F8392A" w:rsidRPr="00C5762C" w:rsidRDefault="00F8392A" w:rsidP="00356665">
            <w:pPr>
              <w:pStyle w:val="BodytextCollege"/>
              <w:rPr>
                <w:sz w:val="24"/>
              </w:rPr>
            </w:pPr>
          </w:p>
        </w:tc>
      </w:tr>
    </w:tbl>
    <w:p w14:paraId="70150431" w14:textId="60EB0246" w:rsidR="00F8392A" w:rsidRPr="00C5762C" w:rsidRDefault="00F8392A" w:rsidP="00FD119C">
      <w:pPr>
        <w:pStyle w:val="Heading2"/>
      </w:pPr>
      <w:r w:rsidRPr="00C5762C">
        <w:t xml:space="preserve">2.3: Career </w:t>
      </w:r>
      <w:r w:rsidR="00FD119C" w:rsidRPr="00C5762C">
        <w:t>d</w:t>
      </w:r>
      <w:r w:rsidRPr="00C5762C">
        <w:t>evelopment</w:t>
      </w:r>
    </w:p>
    <w:p w14:paraId="714EB9CB" w14:textId="77777777" w:rsidR="00F8392A" w:rsidRPr="00C5762C" w:rsidRDefault="00F8392A" w:rsidP="00FD119C">
      <w:pPr>
        <w:pStyle w:val="Heading3"/>
      </w:pPr>
      <w:r w:rsidRPr="00C5762C">
        <w:t xml:space="preserve">2.3.1: Please describe how you have approached your personal and professional development in the last two years. </w:t>
      </w:r>
    </w:p>
    <w:tbl>
      <w:tblPr>
        <w:tblStyle w:val="TableGrid"/>
        <w:tblW w:w="0" w:type="auto"/>
        <w:tblLook w:val="04A0" w:firstRow="1" w:lastRow="0" w:firstColumn="1" w:lastColumn="0" w:noHBand="0" w:noVBand="1"/>
      </w:tblPr>
      <w:tblGrid>
        <w:gridCol w:w="9019"/>
      </w:tblGrid>
      <w:tr w:rsidR="00F8392A" w:rsidRPr="00BD516E" w14:paraId="0637F34E" w14:textId="77777777" w:rsidTr="00356665">
        <w:tc>
          <w:tcPr>
            <w:tcW w:w="9019" w:type="dxa"/>
          </w:tcPr>
          <w:p w14:paraId="743A9375" w14:textId="77777777" w:rsidR="00F8392A" w:rsidRPr="00C5762C" w:rsidRDefault="00F8392A" w:rsidP="00356665">
            <w:pPr>
              <w:pStyle w:val="BodytextCollege"/>
              <w:rPr>
                <w:sz w:val="24"/>
                <w:highlight w:val="yellow"/>
              </w:rPr>
            </w:pPr>
          </w:p>
        </w:tc>
      </w:tr>
    </w:tbl>
    <w:p w14:paraId="2B7DBE4B" w14:textId="77777777" w:rsidR="00F8392A" w:rsidRPr="00C5762C" w:rsidRDefault="00F8392A" w:rsidP="00FD119C">
      <w:pPr>
        <w:pStyle w:val="Heading3"/>
      </w:pPr>
      <w:r w:rsidRPr="00C5762C">
        <w:t>2.3.2: Please describe how you will contribute to the SCC and how it will contribute to your continuing personal and professional development.</w:t>
      </w:r>
    </w:p>
    <w:tbl>
      <w:tblPr>
        <w:tblStyle w:val="TableGrid"/>
        <w:tblW w:w="0" w:type="auto"/>
        <w:tblLook w:val="04A0" w:firstRow="1" w:lastRow="0" w:firstColumn="1" w:lastColumn="0" w:noHBand="0" w:noVBand="1"/>
      </w:tblPr>
      <w:tblGrid>
        <w:gridCol w:w="9019"/>
      </w:tblGrid>
      <w:tr w:rsidR="00F8392A" w:rsidRPr="00BD516E" w14:paraId="434EC5C2" w14:textId="77777777" w:rsidTr="00356665">
        <w:tc>
          <w:tcPr>
            <w:tcW w:w="9019" w:type="dxa"/>
          </w:tcPr>
          <w:p w14:paraId="11FA1D9D" w14:textId="77777777" w:rsidR="00F8392A" w:rsidRPr="00C5762C" w:rsidRDefault="00F8392A" w:rsidP="00356665">
            <w:pPr>
              <w:pStyle w:val="BodytextCollege"/>
              <w:rPr>
                <w:sz w:val="24"/>
                <w:highlight w:val="yellow"/>
              </w:rPr>
            </w:pPr>
          </w:p>
        </w:tc>
      </w:tr>
    </w:tbl>
    <w:p w14:paraId="40058662" w14:textId="77777777" w:rsidR="00F8392A" w:rsidRDefault="00F8392A" w:rsidP="00F8392A"/>
    <w:p w14:paraId="2F012E73" w14:textId="0126CDFC" w:rsidR="00F8392A" w:rsidRPr="00C5762C" w:rsidRDefault="00F8392A" w:rsidP="00FD119C">
      <w:pPr>
        <w:pStyle w:val="Heading2"/>
      </w:pPr>
      <w:r w:rsidRPr="00C5762C">
        <w:t xml:space="preserve">2.4 Previous attendance at the </w:t>
      </w:r>
      <w:r w:rsidR="00FD119C">
        <w:t>a</w:t>
      </w:r>
      <w:r w:rsidRPr="00C5762C">
        <w:t xml:space="preserve">ssessment </w:t>
      </w:r>
      <w:r w:rsidR="00FD119C">
        <w:t>p</w:t>
      </w:r>
      <w:r w:rsidRPr="00C5762C">
        <w:t>rocesses for the SCC</w:t>
      </w:r>
    </w:p>
    <w:p w14:paraId="5B5FCB3E" w14:textId="436ACB75" w:rsidR="00F8392A" w:rsidRPr="00C5762C" w:rsidRDefault="00F8392A" w:rsidP="00FD119C">
      <w:pPr>
        <w:pStyle w:val="Heading3"/>
      </w:pPr>
      <w:r w:rsidRPr="00C5762C">
        <w:t xml:space="preserve">2.4.1 Have you previously attended the Senior PNAC or </w:t>
      </w:r>
      <w:r w:rsidR="00C5762C">
        <w:br/>
      </w:r>
      <w:r w:rsidRPr="00C5762C">
        <w:t>Senior Police Staff Assessment Process?</w:t>
      </w:r>
    </w:p>
    <w:p w14:paraId="0504DEB9" w14:textId="143A8E51" w:rsidR="00F8392A" w:rsidRPr="00D80504" w:rsidRDefault="00250F52" w:rsidP="00C5762C">
      <w:pPr>
        <w:pStyle w:val="BodytextCollege"/>
        <w:keepLines/>
        <w:ind w:left="425"/>
        <w:rPr>
          <w:sz w:val="24"/>
        </w:rPr>
      </w:pPr>
      <w:sdt>
        <w:sdtPr>
          <w:rPr>
            <w:sz w:val="24"/>
          </w:rPr>
          <w:id w:val="-470053561"/>
          <w14:checkbox>
            <w14:checked w14:val="0"/>
            <w14:checkedState w14:val="2612" w14:font="MS Gothic"/>
            <w14:uncheckedState w14:val="2610" w14:font="MS Gothic"/>
          </w14:checkbox>
        </w:sdtPr>
        <w:sdtEndPr/>
        <w:sdtContent>
          <w:r w:rsidR="00C5762C">
            <w:rPr>
              <w:rFonts w:ascii="MS Gothic" w:eastAsia="MS Gothic" w:hAnsi="MS Gothic" w:hint="eastAsia"/>
              <w:sz w:val="24"/>
            </w:rPr>
            <w:t>☐</w:t>
          </w:r>
        </w:sdtContent>
      </w:sdt>
      <w:r w:rsidR="00C5762C">
        <w:rPr>
          <w:sz w:val="24"/>
        </w:rPr>
        <w:t xml:space="preserve"> </w:t>
      </w:r>
      <w:r w:rsidR="00F8392A" w:rsidRPr="00D80504">
        <w:rPr>
          <w:sz w:val="24"/>
        </w:rPr>
        <w:t>Yes</w:t>
      </w:r>
    </w:p>
    <w:p w14:paraId="26E1007A" w14:textId="54893151" w:rsidR="00F8392A" w:rsidRPr="00D80504" w:rsidRDefault="00250F52" w:rsidP="00C5762C">
      <w:pPr>
        <w:pStyle w:val="BodytextCollege"/>
        <w:keepLines/>
        <w:ind w:left="425"/>
        <w:rPr>
          <w:sz w:val="24"/>
        </w:rPr>
      </w:pPr>
      <w:sdt>
        <w:sdtPr>
          <w:rPr>
            <w:sz w:val="24"/>
          </w:rPr>
          <w:id w:val="1072081622"/>
          <w14:checkbox>
            <w14:checked w14:val="0"/>
            <w14:checkedState w14:val="2612" w14:font="MS Gothic"/>
            <w14:uncheckedState w14:val="2610" w14:font="MS Gothic"/>
          </w14:checkbox>
        </w:sdtPr>
        <w:sdtEndPr/>
        <w:sdtContent>
          <w:r w:rsidR="00C5762C">
            <w:rPr>
              <w:rFonts w:ascii="MS Gothic" w:eastAsia="MS Gothic" w:hAnsi="MS Gothic" w:hint="eastAsia"/>
              <w:sz w:val="24"/>
            </w:rPr>
            <w:t>☐</w:t>
          </w:r>
        </w:sdtContent>
      </w:sdt>
      <w:r w:rsidR="00C5762C">
        <w:rPr>
          <w:sz w:val="24"/>
        </w:rPr>
        <w:t xml:space="preserve"> </w:t>
      </w:r>
      <w:r w:rsidR="00F8392A" w:rsidRPr="00D80504">
        <w:rPr>
          <w:sz w:val="24"/>
        </w:rPr>
        <w:t>No</w:t>
      </w:r>
    </w:p>
    <w:p w14:paraId="20DC14AD" w14:textId="77777777" w:rsidR="00F8392A" w:rsidRPr="00C5762C" w:rsidRDefault="00F8392A" w:rsidP="00FD119C">
      <w:pPr>
        <w:pStyle w:val="Heading3"/>
      </w:pPr>
      <w:r w:rsidRPr="00C5762C">
        <w:t>2.4.2 If yes, please state which year(s):</w:t>
      </w:r>
    </w:p>
    <w:tbl>
      <w:tblPr>
        <w:tblStyle w:val="TableGrid"/>
        <w:tblW w:w="0" w:type="auto"/>
        <w:tblLook w:val="04A0" w:firstRow="1" w:lastRow="0" w:firstColumn="1" w:lastColumn="0" w:noHBand="0" w:noVBand="1"/>
      </w:tblPr>
      <w:tblGrid>
        <w:gridCol w:w="9019"/>
      </w:tblGrid>
      <w:tr w:rsidR="00F8392A" w:rsidRPr="00D80504" w14:paraId="67F82FBE" w14:textId="77777777" w:rsidTr="00356665">
        <w:tc>
          <w:tcPr>
            <w:tcW w:w="9019" w:type="dxa"/>
          </w:tcPr>
          <w:p w14:paraId="3611E7D9" w14:textId="77777777" w:rsidR="00F8392A" w:rsidRPr="00D80504" w:rsidRDefault="00F8392A" w:rsidP="00356665">
            <w:pPr>
              <w:pStyle w:val="BodytextCollege"/>
              <w:rPr>
                <w:sz w:val="24"/>
                <w:highlight w:val="yellow"/>
              </w:rPr>
            </w:pPr>
          </w:p>
        </w:tc>
      </w:tr>
    </w:tbl>
    <w:p w14:paraId="374C89E7" w14:textId="77777777" w:rsidR="00F8392A" w:rsidRPr="00C5762C" w:rsidRDefault="00F8392A" w:rsidP="00B60C3B">
      <w:pPr>
        <w:pStyle w:val="Heading3"/>
      </w:pPr>
      <w:r w:rsidRPr="00C5762C">
        <w:t>2.4.3 If yes, please outline the key areas of development identified at your most recent attendance and outline the actions taken to address these development needs.</w:t>
      </w:r>
    </w:p>
    <w:tbl>
      <w:tblPr>
        <w:tblStyle w:val="TableGrid"/>
        <w:tblW w:w="0" w:type="auto"/>
        <w:tblLook w:val="04A0" w:firstRow="1" w:lastRow="0" w:firstColumn="1" w:lastColumn="0" w:noHBand="0" w:noVBand="1"/>
      </w:tblPr>
      <w:tblGrid>
        <w:gridCol w:w="9019"/>
      </w:tblGrid>
      <w:tr w:rsidR="00F8392A" w:rsidRPr="00D80504" w14:paraId="2B34A5CE" w14:textId="77777777" w:rsidTr="00356665">
        <w:tc>
          <w:tcPr>
            <w:tcW w:w="9019" w:type="dxa"/>
          </w:tcPr>
          <w:p w14:paraId="0E5342C1" w14:textId="77777777" w:rsidR="00F8392A" w:rsidRPr="00D80504" w:rsidRDefault="00F8392A" w:rsidP="00356665">
            <w:pPr>
              <w:pStyle w:val="BodytextCollege"/>
              <w:rPr>
                <w:sz w:val="24"/>
                <w:highlight w:val="yellow"/>
              </w:rPr>
            </w:pPr>
          </w:p>
        </w:tc>
      </w:tr>
    </w:tbl>
    <w:p w14:paraId="1DC99273" w14:textId="77777777" w:rsidR="00F8392A" w:rsidRDefault="00F8392A" w:rsidP="00F8392A">
      <w:pPr>
        <w:pStyle w:val="BodytextCollege"/>
        <w:rPr>
          <w:sz w:val="24"/>
        </w:rPr>
      </w:pPr>
    </w:p>
    <w:p w14:paraId="59040B9C" w14:textId="77777777" w:rsidR="00F8392A" w:rsidRDefault="00F8392A" w:rsidP="00F8392A">
      <w:pPr>
        <w:pStyle w:val="BodytextCollege"/>
        <w:rPr>
          <w:sz w:val="24"/>
        </w:rPr>
      </w:pPr>
      <w:r>
        <w:rPr>
          <w:sz w:val="24"/>
        </w:rPr>
        <w:br w:type="page"/>
      </w:r>
    </w:p>
    <w:p w14:paraId="0B3E449B" w14:textId="77777777" w:rsidR="00F8392A" w:rsidRPr="00C5762C" w:rsidRDefault="00F8392A" w:rsidP="00B60C3B">
      <w:pPr>
        <w:pStyle w:val="Heading1"/>
      </w:pPr>
      <w:r w:rsidRPr="00C5762C">
        <w:t>Section 3: Statement of readiness</w:t>
      </w:r>
    </w:p>
    <w:p w14:paraId="6EDA951E" w14:textId="2811C02A" w:rsidR="00F8392A" w:rsidRPr="00C5762C" w:rsidRDefault="00F8392A" w:rsidP="00B60C3B">
      <w:pPr>
        <w:pStyle w:val="Heading2"/>
      </w:pPr>
      <w:r w:rsidRPr="00C5762C">
        <w:t xml:space="preserve">3.1: Statement of readiness to contribute to and benefit from the SCC and in time, having addressed key development areas, of being an effective chief officer </w:t>
      </w:r>
      <w:r w:rsidR="00C5762C">
        <w:br/>
      </w:r>
      <w:r w:rsidRPr="00C5762C">
        <w:t>(or equivalent).</w:t>
      </w:r>
    </w:p>
    <w:p w14:paraId="5297A38C" w14:textId="77777777" w:rsidR="00F8392A" w:rsidRPr="00F30447" w:rsidRDefault="00F8392A" w:rsidP="00C5762C">
      <w:r w:rsidRPr="00F30447">
        <w:t>Please provide a statement of readiness, considering how you have demonstrated the core eligibility criteria and the competencies and values defined at level 3 of the CVF relevant to chief officer (or equivalent) level roles.</w:t>
      </w:r>
    </w:p>
    <w:tbl>
      <w:tblPr>
        <w:tblStyle w:val="TableGrid"/>
        <w:tblW w:w="0" w:type="auto"/>
        <w:tblLook w:val="04A0" w:firstRow="1" w:lastRow="0" w:firstColumn="1" w:lastColumn="0" w:noHBand="0" w:noVBand="1"/>
      </w:tblPr>
      <w:tblGrid>
        <w:gridCol w:w="9019"/>
      </w:tblGrid>
      <w:tr w:rsidR="00F8392A" w:rsidRPr="00F70FD3" w14:paraId="66245A21" w14:textId="77777777" w:rsidTr="00356665">
        <w:tc>
          <w:tcPr>
            <w:tcW w:w="9019" w:type="dxa"/>
          </w:tcPr>
          <w:p w14:paraId="1E6A113F" w14:textId="77777777" w:rsidR="00F8392A" w:rsidRPr="00C5762C" w:rsidRDefault="00F8392A" w:rsidP="00356665">
            <w:pPr>
              <w:pStyle w:val="BodytextCollege"/>
              <w:rPr>
                <w:sz w:val="24"/>
                <w:highlight w:val="green"/>
              </w:rPr>
            </w:pPr>
          </w:p>
        </w:tc>
      </w:tr>
    </w:tbl>
    <w:p w14:paraId="1BA27F54" w14:textId="77777777" w:rsidR="00F8392A" w:rsidRDefault="00F8392A" w:rsidP="00F8392A">
      <w:pPr>
        <w:pStyle w:val="Heading2"/>
        <w:rPr>
          <w:lang w:val="en-GB"/>
        </w:rPr>
      </w:pPr>
      <w:r>
        <w:rPr>
          <w:lang w:val="en-GB"/>
        </w:rPr>
        <w:br w:type="page"/>
      </w:r>
    </w:p>
    <w:p w14:paraId="43FB7D1A" w14:textId="48B8DE7D" w:rsidR="00F8392A" w:rsidRPr="00C5762C" w:rsidRDefault="00F8392A" w:rsidP="00B60C3B">
      <w:pPr>
        <w:pStyle w:val="Heading1"/>
      </w:pPr>
      <w:r w:rsidRPr="00C5762C">
        <w:t xml:space="preserve">Section 4: Applicant </w:t>
      </w:r>
      <w:r w:rsidR="00B60C3B" w:rsidRPr="00C5762C">
        <w:t>declaration</w:t>
      </w:r>
    </w:p>
    <w:sdt>
      <w:sdtPr>
        <w:rPr>
          <w:sz w:val="24"/>
        </w:rPr>
        <w:id w:val="103316471"/>
        <w14:checkbox>
          <w14:checked w14:val="0"/>
          <w14:checkedState w14:val="2612" w14:font="MS Gothic"/>
          <w14:uncheckedState w14:val="2610" w14:font="MS Gothic"/>
        </w14:checkbox>
      </w:sdtPr>
      <w:sdtEndPr/>
      <w:sdtContent>
        <w:p w14:paraId="2F6D3460" w14:textId="0630E5FE" w:rsidR="00C5762C" w:rsidRDefault="00C5762C" w:rsidP="00C5762C">
          <w:pPr>
            <w:pStyle w:val="BodytextCollege"/>
            <w:pBdr>
              <w:top w:val="single" w:sz="4" w:space="1" w:color="auto"/>
              <w:left w:val="single" w:sz="4" w:space="4" w:color="auto"/>
              <w:bottom w:val="single" w:sz="4" w:space="1" w:color="auto"/>
              <w:right w:val="single" w:sz="4" w:space="4" w:color="auto"/>
            </w:pBdr>
            <w:spacing w:line="360" w:lineRule="auto"/>
            <w:rPr>
              <w:sz w:val="24"/>
            </w:rPr>
          </w:pPr>
          <w:r>
            <w:rPr>
              <w:rFonts w:ascii="MS Gothic" w:eastAsia="MS Gothic" w:hAnsi="MS Gothic" w:hint="eastAsia"/>
              <w:sz w:val="24"/>
            </w:rPr>
            <w:t>☐</w:t>
          </w:r>
        </w:p>
      </w:sdtContent>
    </w:sdt>
    <w:p w14:paraId="3A5994CC" w14:textId="62B0B06D" w:rsidR="00F8392A" w:rsidRPr="00C5762C" w:rsidRDefault="00F8392A" w:rsidP="00C5762C">
      <w:pPr>
        <w:pStyle w:val="BodytextCollege"/>
        <w:pBdr>
          <w:top w:val="single" w:sz="4" w:space="1" w:color="auto"/>
          <w:left w:val="single" w:sz="4" w:space="4" w:color="auto"/>
          <w:bottom w:val="single" w:sz="4" w:space="1" w:color="auto"/>
          <w:right w:val="single" w:sz="4" w:space="4" w:color="auto"/>
        </w:pBdr>
        <w:spacing w:line="360" w:lineRule="auto"/>
        <w:rPr>
          <w:sz w:val="24"/>
        </w:rPr>
      </w:pPr>
      <w:r w:rsidRPr="00C5762C">
        <w:rPr>
          <w:sz w:val="24"/>
        </w:rPr>
        <w:t>By placing a cross in the above box, I declare that the information contained in this application is correct to the best of my knowledge and belief. I understand that providing false or misleading information may be considered grounds for refusing my application.</w:t>
      </w:r>
    </w:p>
    <w:p w14:paraId="19AE2829" w14:textId="77777777" w:rsidR="00F8392A" w:rsidRPr="00BD516E" w:rsidRDefault="00F8392A" w:rsidP="00F8392A">
      <w:pPr>
        <w:pStyle w:val="BodytextCollege"/>
        <w:pBdr>
          <w:top w:val="single" w:sz="4" w:space="1" w:color="auto"/>
          <w:left w:val="single" w:sz="4" w:space="4" w:color="auto"/>
          <w:bottom w:val="single" w:sz="4" w:space="1" w:color="auto"/>
          <w:right w:val="single" w:sz="4" w:space="4" w:color="auto"/>
        </w:pBdr>
      </w:pPr>
    </w:p>
    <w:p w14:paraId="49475C66" w14:textId="77777777" w:rsidR="00F8392A" w:rsidRPr="00C5762C" w:rsidRDefault="00F8392A" w:rsidP="00F8392A">
      <w:pPr>
        <w:pStyle w:val="BodytextCollege"/>
        <w:pBdr>
          <w:top w:val="single" w:sz="4" w:space="1" w:color="auto"/>
          <w:left w:val="single" w:sz="4" w:space="4" w:color="auto"/>
          <w:bottom w:val="single" w:sz="4" w:space="1" w:color="auto"/>
          <w:right w:val="single" w:sz="4" w:space="4" w:color="auto"/>
        </w:pBdr>
        <w:rPr>
          <w:b/>
          <w:sz w:val="24"/>
        </w:rPr>
      </w:pPr>
      <w:r w:rsidRPr="00C5762C">
        <w:rPr>
          <w:b/>
          <w:sz w:val="24"/>
        </w:rPr>
        <w:t>Signed:</w:t>
      </w:r>
    </w:p>
    <w:p w14:paraId="51B09509" w14:textId="77777777" w:rsidR="00F8392A" w:rsidRPr="00C5762C" w:rsidRDefault="00F8392A" w:rsidP="00F8392A">
      <w:pPr>
        <w:pStyle w:val="BodytextCollege"/>
        <w:pBdr>
          <w:top w:val="single" w:sz="4" w:space="1" w:color="auto"/>
          <w:left w:val="single" w:sz="4" w:space="4" w:color="auto"/>
          <w:bottom w:val="single" w:sz="4" w:space="1" w:color="auto"/>
          <w:right w:val="single" w:sz="4" w:space="4" w:color="auto"/>
        </w:pBdr>
        <w:rPr>
          <w:b/>
          <w:sz w:val="24"/>
        </w:rPr>
      </w:pPr>
      <w:r w:rsidRPr="00C5762C">
        <w:rPr>
          <w:b/>
          <w:sz w:val="24"/>
        </w:rPr>
        <w:t xml:space="preserve">Date: </w:t>
      </w:r>
    </w:p>
    <w:p w14:paraId="7E526E41" w14:textId="77777777" w:rsidR="00F8392A" w:rsidRPr="00BD516E" w:rsidRDefault="00F8392A" w:rsidP="00F8392A">
      <w:pPr>
        <w:pStyle w:val="BodytextCollege"/>
        <w:pBdr>
          <w:top w:val="single" w:sz="4" w:space="1" w:color="auto"/>
          <w:left w:val="single" w:sz="4" w:space="4" w:color="auto"/>
          <w:bottom w:val="single" w:sz="4" w:space="1" w:color="auto"/>
          <w:right w:val="single" w:sz="4" w:space="4" w:color="auto"/>
        </w:pBdr>
      </w:pPr>
    </w:p>
    <w:p w14:paraId="3B5CBAB6" w14:textId="77777777" w:rsidR="00F8392A" w:rsidRPr="00BD516E" w:rsidRDefault="00F8392A" w:rsidP="00F8392A">
      <w:pPr>
        <w:pStyle w:val="BodytextCollege"/>
      </w:pPr>
    </w:p>
    <w:p w14:paraId="6F739EC6" w14:textId="77777777" w:rsidR="004737AB" w:rsidRDefault="004737AB">
      <w:pPr>
        <w:spacing w:before="0" w:after="0" w:line="240" w:lineRule="auto"/>
        <w:rPr>
          <w:rFonts w:eastAsia="MS Gothic"/>
          <w:bCs/>
          <w:color w:val="2E2C70" w:themeColor="text1"/>
          <w:sz w:val="36"/>
          <w:szCs w:val="26"/>
        </w:rPr>
      </w:pPr>
      <w:r>
        <w:br w:type="page"/>
      </w:r>
    </w:p>
    <w:p w14:paraId="419EF6C9" w14:textId="77777777" w:rsidR="004737AB" w:rsidRPr="00BD516E" w:rsidRDefault="004737AB" w:rsidP="004737AB">
      <w:pPr>
        <w:pStyle w:val="Heading1"/>
        <w:rPr>
          <w:lang w:val="en-GB"/>
        </w:rPr>
      </w:pPr>
      <w:r w:rsidRPr="00BD516E">
        <w:rPr>
          <w:lang w:val="en-GB"/>
        </w:rPr>
        <w:t>Section 5: Chief constable’s (or equivalent) structured reference</w:t>
      </w:r>
    </w:p>
    <w:p w14:paraId="0A6E4361" w14:textId="773C461D" w:rsidR="004737AB" w:rsidRPr="00BD516E" w:rsidRDefault="004737AB" w:rsidP="004737AB">
      <w:pPr>
        <w:pStyle w:val="Heading2"/>
        <w:rPr>
          <w:lang w:val="en-GB"/>
        </w:rPr>
      </w:pPr>
      <w:r>
        <w:rPr>
          <w:lang w:val="en-GB"/>
        </w:rPr>
        <w:t xml:space="preserve">5.1 </w:t>
      </w:r>
      <w:r w:rsidRPr="00BD516E">
        <w:rPr>
          <w:lang w:val="en-GB"/>
        </w:rPr>
        <w:t xml:space="preserve">Core </w:t>
      </w:r>
      <w:r w:rsidR="00B60C3B">
        <w:rPr>
          <w:lang w:val="en-GB"/>
        </w:rPr>
        <w:t>c</w:t>
      </w:r>
      <w:r w:rsidRPr="00BD516E">
        <w:rPr>
          <w:lang w:val="en-GB"/>
        </w:rPr>
        <w:t>riterion: Substantial and challenging leadership in a significant role</w:t>
      </w:r>
    </w:p>
    <w:tbl>
      <w:tblPr>
        <w:tblStyle w:val="TableGrid"/>
        <w:tblW w:w="8891" w:type="dxa"/>
        <w:tblLook w:val="04A0" w:firstRow="1" w:lastRow="0" w:firstColumn="1" w:lastColumn="0" w:noHBand="0" w:noVBand="1"/>
      </w:tblPr>
      <w:tblGrid>
        <w:gridCol w:w="7366"/>
        <w:gridCol w:w="817"/>
        <w:gridCol w:w="708"/>
      </w:tblGrid>
      <w:tr w:rsidR="004737AB" w:rsidRPr="00BD516E" w14:paraId="3781005F" w14:textId="77777777" w:rsidTr="0060494B">
        <w:tc>
          <w:tcPr>
            <w:tcW w:w="7366" w:type="dxa"/>
          </w:tcPr>
          <w:p w14:paraId="431BA938" w14:textId="77777777" w:rsidR="004737AB" w:rsidRPr="00BD516E" w:rsidRDefault="004737AB" w:rsidP="0060494B">
            <w:pPr>
              <w:pStyle w:val="BodytextCollege"/>
            </w:pPr>
          </w:p>
        </w:tc>
        <w:tc>
          <w:tcPr>
            <w:tcW w:w="817" w:type="dxa"/>
            <w:vAlign w:val="center"/>
          </w:tcPr>
          <w:p w14:paraId="1737A00A" w14:textId="77777777" w:rsidR="004737AB" w:rsidRPr="00C5762C" w:rsidRDefault="004737AB" w:rsidP="00C5762C">
            <w:pPr>
              <w:pStyle w:val="BodytextCollege"/>
              <w:spacing w:line="360" w:lineRule="auto"/>
              <w:jc w:val="center"/>
              <w:rPr>
                <w:b/>
                <w:sz w:val="24"/>
              </w:rPr>
            </w:pPr>
            <w:r w:rsidRPr="00C5762C">
              <w:rPr>
                <w:b/>
                <w:sz w:val="24"/>
              </w:rPr>
              <w:t>Yes</w:t>
            </w:r>
          </w:p>
        </w:tc>
        <w:tc>
          <w:tcPr>
            <w:tcW w:w="708" w:type="dxa"/>
            <w:vAlign w:val="center"/>
          </w:tcPr>
          <w:p w14:paraId="4C03592D" w14:textId="77777777" w:rsidR="004737AB" w:rsidRPr="00C5762C" w:rsidRDefault="004737AB" w:rsidP="00C5762C">
            <w:pPr>
              <w:pStyle w:val="BodytextCollege"/>
              <w:spacing w:line="360" w:lineRule="auto"/>
              <w:jc w:val="center"/>
              <w:rPr>
                <w:b/>
                <w:sz w:val="24"/>
              </w:rPr>
            </w:pPr>
            <w:r w:rsidRPr="00C5762C">
              <w:rPr>
                <w:b/>
                <w:sz w:val="24"/>
              </w:rPr>
              <w:t>No</w:t>
            </w:r>
          </w:p>
        </w:tc>
      </w:tr>
      <w:tr w:rsidR="004737AB" w:rsidRPr="00BD516E" w14:paraId="2EDE8138" w14:textId="77777777" w:rsidTr="0060494B">
        <w:tc>
          <w:tcPr>
            <w:tcW w:w="7366" w:type="dxa"/>
          </w:tcPr>
          <w:p w14:paraId="6AF7FB00" w14:textId="77777777" w:rsidR="004737AB" w:rsidRPr="00C5762C" w:rsidRDefault="004737AB" w:rsidP="00C5762C">
            <w:pPr>
              <w:pStyle w:val="BodytextCollege"/>
              <w:spacing w:line="360" w:lineRule="auto"/>
              <w:rPr>
                <w:sz w:val="24"/>
              </w:rPr>
            </w:pPr>
            <w:r w:rsidRPr="00C5762C">
              <w:rPr>
                <w:sz w:val="24"/>
              </w:rPr>
              <w:t>5.1.1 Has the applicant demonstrated that they can take personal responsibility when things go wrong?</w:t>
            </w:r>
          </w:p>
        </w:tc>
        <w:tc>
          <w:tcPr>
            <w:tcW w:w="817" w:type="dxa"/>
          </w:tcPr>
          <w:p w14:paraId="46651B92" w14:textId="77777777" w:rsidR="004737AB" w:rsidRPr="00C5762C" w:rsidRDefault="004737AB" w:rsidP="00C5762C">
            <w:pPr>
              <w:pStyle w:val="BodytextCollege"/>
              <w:spacing w:line="360" w:lineRule="auto"/>
              <w:rPr>
                <w:sz w:val="24"/>
              </w:rPr>
            </w:pPr>
          </w:p>
        </w:tc>
        <w:tc>
          <w:tcPr>
            <w:tcW w:w="708" w:type="dxa"/>
          </w:tcPr>
          <w:p w14:paraId="2FDF9186" w14:textId="77777777" w:rsidR="004737AB" w:rsidRPr="00C5762C" w:rsidRDefault="004737AB" w:rsidP="00C5762C">
            <w:pPr>
              <w:pStyle w:val="BodytextCollege"/>
              <w:spacing w:line="360" w:lineRule="auto"/>
              <w:rPr>
                <w:sz w:val="24"/>
              </w:rPr>
            </w:pPr>
          </w:p>
        </w:tc>
      </w:tr>
      <w:tr w:rsidR="004737AB" w:rsidRPr="00BD516E" w14:paraId="093C7EC4" w14:textId="77777777" w:rsidTr="0060494B">
        <w:tc>
          <w:tcPr>
            <w:tcW w:w="7366" w:type="dxa"/>
          </w:tcPr>
          <w:p w14:paraId="29101C62" w14:textId="5837187B" w:rsidR="004737AB" w:rsidRPr="00C5762C" w:rsidRDefault="004737AB" w:rsidP="00C5762C">
            <w:pPr>
              <w:pStyle w:val="BodytextCollege"/>
              <w:spacing w:line="360" w:lineRule="auto"/>
              <w:rPr>
                <w:sz w:val="24"/>
              </w:rPr>
            </w:pPr>
            <w:r w:rsidRPr="00C5762C">
              <w:rPr>
                <w:sz w:val="24"/>
              </w:rPr>
              <w:t xml:space="preserve">5.1.2 Has the applicant demonstrated that they will be able to handle the conflicting pressures, tensions and expectations of a </w:t>
            </w:r>
            <w:r w:rsidR="00B60C3B">
              <w:rPr>
                <w:sz w:val="24"/>
              </w:rPr>
              <w:t>c</w:t>
            </w:r>
            <w:r w:rsidR="00B60C3B" w:rsidRPr="00C5762C">
              <w:rPr>
                <w:sz w:val="24"/>
              </w:rPr>
              <w:t xml:space="preserve">hief </w:t>
            </w:r>
            <w:r w:rsidR="00B60C3B">
              <w:rPr>
                <w:sz w:val="24"/>
              </w:rPr>
              <w:t>o</w:t>
            </w:r>
            <w:r w:rsidR="00B60C3B" w:rsidRPr="00C5762C">
              <w:rPr>
                <w:sz w:val="24"/>
              </w:rPr>
              <w:t xml:space="preserve">fficer </w:t>
            </w:r>
            <w:r w:rsidRPr="00C5762C">
              <w:rPr>
                <w:sz w:val="24"/>
              </w:rPr>
              <w:t>(or equivalent) role and exercise sound judgement in difficult and challenging situations?</w:t>
            </w:r>
          </w:p>
        </w:tc>
        <w:tc>
          <w:tcPr>
            <w:tcW w:w="817" w:type="dxa"/>
          </w:tcPr>
          <w:p w14:paraId="6A1DA9AD" w14:textId="77777777" w:rsidR="004737AB" w:rsidRPr="00C5762C" w:rsidRDefault="004737AB" w:rsidP="00C5762C">
            <w:pPr>
              <w:pStyle w:val="BodytextCollege"/>
              <w:spacing w:line="360" w:lineRule="auto"/>
              <w:rPr>
                <w:sz w:val="24"/>
              </w:rPr>
            </w:pPr>
          </w:p>
        </w:tc>
        <w:tc>
          <w:tcPr>
            <w:tcW w:w="708" w:type="dxa"/>
          </w:tcPr>
          <w:p w14:paraId="0F033608" w14:textId="77777777" w:rsidR="004737AB" w:rsidRPr="00C5762C" w:rsidRDefault="004737AB" w:rsidP="00C5762C">
            <w:pPr>
              <w:pStyle w:val="BodytextCollege"/>
              <w:spacing w:line="360" w:lineRule="auto"/>
              <w:rPr>
                <w:sz w:val="24"/>
              </w:rPr>
            </w:pPr>
          </w:p>
        </w:tc>
      </w:tr>
      <w:tr w:rsidR="004737AB" w:rsidRPr="00BD516E" w14:paraId="002677C7" w14:textId="77777777" w:rsidTr="0060494B">
        <w:tc>
          <w:tcPr>
            <w:tcW w:w="7366" w:type="dxa"/>
          </w:tcPr>
          <w:p w14:paraId="70D7DEF8" w14:textId="77777777" w:rsidR="004737AB" w:rsidRPr="00C5762C" w:rsidRDefault="004737AB" w:rsidP="00C5762C">
            <w:pPr>
              <w:pStyle w:val="BodytextCollege"/>
              <w:spacing w:line="360" w:lineRule="auto"/>
              <w:rPr>
                <w:sz w:val="24"/>
              </w:rPr>
            </w:pPr>
            <w:r w:rsidRPr="00C5762C">
              <w:rPr>
                <w:sz w:val="24"/>
              </w:rPr>
              <w:t>5.1.3 Has the applicant demonstrated effective leadership including a proven track record of delivery?</w:t>
            </w:r>
          </w:p>
        </w:tc>
        <w:tc>
          <w:tcPr>
            <w:tcW w:w="817" w:type="dxa"/>
          </w:tcPr>
          <w:p w14:paraId="2491D205" w14:textId="77777777" w:rsidR="004737AB" w:rsidRPr="00C5762C" w:rsidRDefault="004737AB" w:rsidP="00C5762C">
            <w:pPr>
              <w:pStyle w:val="BodytextCollege"/>
              <w:spacing w:line="360" w:lineRule="auto"/>
              <w:rPr>
                <w:sz w:val="24"/>
              </w:rPr>
            </w:pPr>
          </w:p>
        </w:tc>
        <w:tc>
          <w:tcPr>
            <w:tcW w:w="708" w:type="dxa"/>
          </w:tcPr>
          <w:p w14:paraId="0932E276" w14:textId="77777777" w:rsidR="004737AB" w:rsidRPr="00C5762C" w:rsidRDefault="004737AB" w:rsidP="00C5762C">
            <w:pPr>
              <w:pStyle w:val="BodytextCollege"/>
              <w:spacing w:line="360" w:lineRule="auto"/>
              <w:rPr>
                <w:sz w:val="24"/>
              </w:rPr>
            </w:pPr>
          </w:p>
        </w:tc>
      </w:tr>
      <w:tr w:rsidR="004737AB" w:rsidRPr="00BD516E" w14:paraId="3B6B5B56" w14:textId="77777777" w:rsidTr="0060494B">
        <w:tc>
          <w:tcPr>
            <w:tcW w:w="8891" w:type="dxa"/>
            <w:gridSpan w:val="3"/>
          </w:tcPr>
          <w:p w14:paraId="5ECDB587" w14:textId="77777777" w:rsidR="004737AB" w:rsidRPr="00C5762C" w:rsidRDefault="004737AB" w:rsidP="00C5762C">
            <w:pPr>
              <w:pStyle w:val="BodytextCollege"/>
              <w:spacing w:line="360" w:lineRule="auto"/>
              <w:rPr>
                <w:sz w:val="24"/>
              </w:rPr>
            </w:pPr>
            <w:r w:rsidRPr="00C5762C">
              <w:rPr>
                <w:sz w:val="24"/>
              </w:rPr>
              <w:t>If you have answered ‘no’ to any questions above, what development advice can you offer?</w:t>
            </w:r>
          </w:p>
          <w:p w14:paraId="14B9EAA4" w14:textId="77777777" w:rsidR="004737AB" w:rsidRPr="00C5762C" w:rsidRDefault="004737AB" w:rsidP="00C5762C">
            <w:pPr>
              <w:pStyle w:val="BodytextCollege"/>
              <w:spacing w:line="360" w:lineRule="auto"/>
              <w:rPr>
                <w:sz w:val="24"/>
              </w:rPr>
            </w:pPr>
          </w:p>
        </w:tc>
      </w:tr>
    </w:tbl>
    <w:p w14:paraId="209BD034" w14:textId="54B31A86" w:rsidR="004737AB" w:rsidRPr="00BD516E" w:rsidRDefault="004737AB" w:rsidP="004737AB">
      <w:pPr>
        <w:pStyle w:val="Heading2"/>
        <w:rPr>
          <w:lang w:val="en-GB"/>
        </w:rPr>
      </w:pPr>
      <w:r w:rsidRPr="00BD516E">
        <w:rPr>
          <w:lang w:val="en-GB"/>
        </w:rPr>
        <w:t xml:space="preserve">5.2: Core </w:t>
      </w:r>
      <w:r w:rsidR="00B60C3B">
        <w:rPr>
          <w:lang w:val="en-GB"/>
        </w:rPr>
        <w:t>c</w:t>
      </w:r>
      <w:r w:rsidR="00B60C3B" w:rsidRPr="00BD516E">
        <w:rPr>
          <w:lang w:val="en-GB"/>
        </w:rPr>
        <w:t>riterion</w:t>
      </w:r>
      <w:r w:rsidRPr="00BD516E">
        <w:rPr>
          <w:lang w:val="en-GB"/>
        </w:rPr>
        <w:t>: Organisational strategy and business management</w:t>
      </w:r>
    </w:p>
    <w:tbl>
      <w:tblPr>
        <w:tblStyle w:val="TableGrid"/>
        <w:tblW w:w="8891" w:type="dxa"/>
        <w:tblLook w:val="04A0" w:firstRow="1" w:lastRow="0" w:firstColumn="1" w:lastColumn="0" w:noHBand="0" w:noVBand="1"/>
      </w:tblPr>
      <w:tblGrid>
        <w:gridCol w:w="7366"/>
        <w:gridCol w:w="817"/>
        <w:gridCol w:w="708"/>
      </w:tblGrid>
      <w:tr w:rsidR="004737AB" w:rsidRPr="00BD516E" w14:paraId="6050A423" w14:textId="77777777" w:rsidTr="0060494B">
        <w:tc>
          <w:tcPr>
            <w:tcW w:w="7366" w:type="dxa"/>
          </w:tcPr>
          <w:p w14:paraId="148F2C31" w14:textId="77777777" w:rsidR="004737AB" w:rsidRPr="00BD516E" w:rsidRDefault="004737AB" w:rsidP="0060494B">
            <w:pPr>
              <w:pStyle w:val="BodytextCollege"/>
            </w:pPr>
          </w:p>
        </w:tc>
        <w:tc>
          <w:tcPr>
            <w:tcW w:w="817" w:type="dxa"/>
            <w:vAlign w:val="center"/>
          </w:tcPr>
          <w:p w14:paraId="539F0A59" w14:textId="77777777" w:rsidR="004737AB" w:rsidRPr="00C5762C" w:rsidRDefault="004737AB" w:rsidP="00C5762C">
            <w:pPr>
              <w:pStyle w:val="BodytextCollege"/>
              <w:spacing w:line="360" w:lineRule="auto"/>
              <w:jc w:val="center"/>
              <w:rPr>
                <w:b/>
                <w:sz w:val="24"/>
              </w:rPr>
            </w:pPr>
            <w:r w:rsidRPr="00C5762C">
              <w:rPr>
                <w:b/>
                <w:sz w:val="24"/>
              </w:rPr>
              <w:t>Yes</w:t>
            </w:r>
          </w:p>
        </w:tc>
        <w:tc>
          <w:tcPr>
            <w:tcW w:w="708" w:type="dxa"/>
            <w:vAlign w:val="center"/>
          </w:tcPr>
          <w:p w14:paraId="175CDB2A" w14:textId="77777777" w:rsidR="004737AB" w:rsidRPr="00C5762C" w:rsidRDefault="004737AB" w:rsidP="00C5762C">
            <w:pPr>
              <w:pStyle w:val="BodytextCollege"/>
              <w:spacing w:line="360" w:lineRule="auto"/>
              <w:jc w:val="center"/>
              <w:rPr>
                <w:b/>
                <w:sz w:val="24"/>
              </w:rPr>
            </w:pPr>
            <w:r w:rsidRPr="00C5762C">
              <w:rPr>
                <w:b/>
                <w:sz w:val="24"/>
              </w:rPr>
              <w:t>No</w:t>
            </w:r>
          </w:p>
        </w:tc>
      </w:tr>
      <w:tr w:rsidR="004737AB" w:rsidRPr="00BD516E" w14:paraId="1E7A3484" w14:textId="77777777" w:rsidTr="0060494B">
        <w:tc>
          <w:tcPr>
            <w:tcW w:w="7366" w:type="dxa"/>
          </w:tcPr>
          <w:p w14:paraId="10B5B04E" w14:textId="77777777" w:rsidR="004737AB" w:rsidRPr="00C5762C" w:rsidRDefault="004737AB" w:rsidP="00C5762C">
            <w:pPr>
              <w:pStyle w:val="BodytextCollege"/>
              <w:spacing w:line="360" w:lineRule="auto"/>
              <w:rPr>
                <w:sz w:val="24"/>
              </w:rPr>
            </w:pPr>
            <w:r w:rsidRPr="00C5762C">
              <w:rPr>
                <w:sz w:val="24"/>
              </w:rPr>
              <w:t>5.2.1 Has the applicant made positive contributions to the strategic development of their business unit, force or organisation?</w:t>
            </w:r>
          </w:p>
        </w:tc>
        <w:tc>
          <w:tcPr>
            <w:tcW w:w="817" w:type="dxa"/>
          </w:tcPr>
          <w:p w14:paraId="25394ECB" w14:textId="77777777" w:rsidR="004737AB" w:rsidRPr="00C5762C" w:rsidRDefault="004737AB" w:rsidP="00C5762C">
            <w:pPr>
              <w:pStyle w:val="BodytextCollege"/>
              <w:spacing w:line="360" w:lineRule="auto"/>
              <w:rPr>
                <w:sz w:val="24"/>
              </w:rPr>
            </w:pPr>
          </w:p>
        </w:tc>
        <w:tc>
          <w:tcPr>
            <w:tcW w:w="708" w:type="dxa"/>
          </w:tcPr>
          <w:p w14:paraId="22908CE7" w14:textId="77777777" w:rsidR="004737AB" w:rsidRPr="00C5762C" w:rsidRDefault="004737AB" w:rsidP="00C5762C">
            <w:pPr>
              <w:pStyle w:val="BodytextCollege"/>
              <w:spacing w:line="360" w:lineRule="auto"/>
              <w:rPr>
                <w:sz w:val="24"/>
              </w:rPr>
            </w:pPr>
          </w:p>
        </w:tc>
      </w:tr>
      <w:tr w:rsidR="004737AB" w:rsidRPr="00BD516E" w14:paraId="7726ED35" w14:textId="77777777" w:rsidTr="0060494B">
        <w:tc>
          <w:tcPr>
            <w:tcW w:w="7366" w:type="dxa"/>
          </w:tcPr>
          <w:p w14:paraId="513D6114" w14:textId="77777777" w:rsidR="004737AB" w:rsidRPr="00C5762C" w:rsidRDefault="004737AB" w:rsidP="00C5762C">
            <w:pPr>
              <w:pStyle w:val="BodytextCollege"/>
              <w:spacing w:line="360" w:lineRule="auto"/>
              <w:rPr>
                <w:sz w:val="24"/>
              </w:rPr>
            </w:pPr>
            <w:r w:rsidRPr="00C5762C">
              <w:rPr>
                <w:sz w:val="24"/>
              </w:rPr>
              <w:t>5.2.2 Does the applicant demonstrate forward thinking and openness to change in their leadership style and use this approach to improve service delivery?</w:t>
            </w:r>
          </w:p>
        </w:tc>
        <w:tc>
          <w:tcPr>
            <w:tcW w:w="817" w:type="dxa"/>
          </w:tcPr>
          <w:p w14:paraId="3AC20DCA" w14:textId="77777777" w:rsidR="004737AB" w:rsidRPr="00C5762C" w:rsidRDefault="004737AB" w:rsidP="00C5762C">
            <w:pPr>
              <w:pStyle w:val="BodytextCollege"/>
              <w:spacing w:line="360" w:lineRule="auto"/>
              <w:rPr>
                <w:sz w:val="24"/>
              </w:rPr>
            </w:pPr>
          </w:p>
        </w:tc>
        <w:tc>
          <w:tcPr>
            <w:tcW w:w="708" w:type="dxa"/>
          </w:tcPr>
          <w:p w14:paraId="4197C9D6" w14:textId="77777777" w:rsidR="004737AB" w:rsidRPr="00C5762C" w:rsidRDefault="004737AB" w:rsidP="00C5762C">
            <w:pPr>
              <w:pStyle w:val="BodytextCollege"/>
              <w:spacing w:line="360" w:lineRule="auto"/>
              <w:rPr>
                <w:sz w:val="24"/>
              </w:rPr>
            </w:pPr>
          </w:p>
        </w:tc>
      </w:tr>
      <w:tr w:rsidR="004737AB" w:rsidRPr="00BD516E" w14:paraId="2B0B39A1" w14:textId="77777777" w:rsidTr="0060494B">
        <w:tc>
          <w:tcPr>
            <w:tcW w:w="7366" w:type="dxa"/>
          </w:tcPr>
          <w:p w14:paraId="2B66FB9F" w14:textId="77777777" w:rsidR="004737AB" w:rsidRPr="00C5762C" w:rsidRDefault="004737AB" w:rsidP="00C5762C">
            <w:pPr>
              <w:pStyle w:val="BodytextCollege"/>
              <w:spacing w:line="360" w:lineRule="auto"/>
              <w:rPr>
                <w:sz w:val="24"/>
              </w:rPr>
            </w:pPr>
            <w:r w:rsidRPr="00C5762C">
              <w:rPr>
                <w:sz w:val="24"/>
              </w:rPr>
              <w:t>5.2.3 Does the applicant demonstrate sufficient financial awareness and application of financial management skills?</w:t>
            </w:r>
          </w:p>
        </w:tc>
        <w:tc>
          <w:tcPr>
            <w:tcW w:w="817" w:type="dxa"/>
          </w:tcPr>
          <w:p w14:paraId="28CFD5DC" w14:textId="77777777" w:rsidR="004737AB" w:rsidRPr="00C5762C" w:rsidRDefault="004737AB" w:rsidP="00C5762C">
            <w:pPr>
              <w:pStyle w:val="BodytextCollege"/>
              <w:spacing w:line="360" w:lineRule="auto"/>
              <w:rPr>
                <w:sz w:val="24"/>
              </w:rPr>
            </w:pPr>
          </w:p>
        </w:tc>
        <w:tc>
          <w:tcPr>
            <w:tcW w:w="708" w:type="dxa"/>
          </w:tcPr>
          <w:p w14:paraId="484C1D42" w14:textId="77777777" w:rsidR="004737AB" w:rsidRPr="00C5762C" w:rsidRDefault="004737AB" w:rsidP="00C5762C">
            <w:pPr>
              <w:pStyle w:val="BodytextCollege"/>
              <w:spacing w:line="360" w:lineRule="auto"/>
              <w:rPr>
                <w:sz w:val="24"/>
              </w:rPr>
            </w:pPr>
          </w:p>
        </w:tc>
      </w:tr>
      <w:tr w:rsidR="004737AB" w:rsidRPr="00BD516E" w14:paraId="6284C1FE" w14:textId="77777777" w:rsidTr="0060494B">
        <w:tc>
          <w:tcPr>
            <w:tcW w:w="8891" w:type="dxa"/>
            <w:gridSpan w:val="3"/>
          </w:tcPr>
          <w:p w14:paraId="68AEA85B" w14:textId="77777777" w:rsidR="004737AB" w:rsidRPr="00C5762C" w:rsidRDefault="004737AB" w:rsidP="00C5762C">
            <w:pPr>
              <w:pStyle w:val="BodytextCollege"/>
              <w:spacing w:line="360" w:lineRule="auto"/>
              <w:rPr>
                <w:sz w:val="24"/>
              </w:rPr>
            </w:pPr>
            <w:r w:rsidRPr="00C5762C">
              <w:rPr>
                <w:sz w:val="24"/>
              </w:rPr>
              <w:t>If you have answered ‘no’ to any questions above, what development advice can you offer?</w:t>
            </w:r>
          </w:p>
          <w:p w14:paraId="0F7DA738" w14:textId="77777777" w:rsidR="004737AB" w:rsidRPr="00C5762C" w:rsidRDefault="004737AB" w:rsidP="00C5762C">
            <w:pPr>
              <w:pStyle w:val="BodytextCollege"/>
              <w:spacing w:line="360" w:lineRule="auto"/>
              <w:rPr>
                <w:sz w:val="24"/>
              </w:rPr>
            </w:pPr>
          </w:p>
        </w:tc>
      </w:tr>
    </w:tbl>
    <w:p w14:paraId="1A132563" w14:textId="04F7A495" w:rsidR="004737AB" w:rsidRPr="00BD516E" w:rsidRDefault="004737AB" w:rsidP="004737AB">
      <w:pPr>
        <w:pStyle w:val="Heading2"/>
        <w:rPr>
          <w:lang w:val="en-GB"/>
        </w:rPr>
      </w:pPr>
      <w:r w:rsidRPr="00BD516E">
        <w:rPr>
          <w:lang w:val="en-GB"/>
        </w:rPr>
        <w:t xml:space="preserve">5.3: Core </w:t>
      </w:r>
      <w:r w:rsidR="00B60C3B">
        <w:rPr>
          <w:lang w:val="en-GB"/>
        </w:rPr>
        <w:t>c</w:t>
      </w:r>
      <w:r w:rsidR="00B60C3B" w:rsidRPr="00BD516E">
        <w:rPr>
          <w:lang w:val="en-GB"/>
        </w:rPr>
        <w:t>riterion</w:t>
      </w:r>
      <w:r w:rsidRPr="00BD516E">
        <w:rPr>
          <w:lang w:val="en-GB"/>
        </w:rPr>
        <w:t xml:space="preserve">: </w:t>
      </w:r>
      <w:r w:rsidRPr="00501F26">
        <w:rPr>
          <w:lang w:val="en-GB"/>
        </w:rPr>
        <w:t xml:space="preserve">Valuing </w:t>
      </w:r>
      <w:r w:rsidR="00B60C3B">
        <w:rPr>
          <w:lang w:val="en-GB"/>
        </w:rPr>
        <w:t>d</w:t>
      </w:r>
      <w:r w:rsidR="00B60C3B" w:rsidRPr="00501F26">
        <w:rPr>
          <w:lang w:val="en-GB"/>
        </w:rPr>
        <w:t xml:space="preserve">ifference </w:t>
      </w:r>
      <w:r w:rsidRPr="00501F26">
        <w:rPr>
          <w:lang w:val="en-GB"/>
        </w:rPr>
        <w:t xml:space="preserve">and </w:t>
      </w:r>
      <w:r w:rsidR="00B60C3B">
        <w:rPr>
          <w:lang w:val="en-GB"/>
        </w:rPr>
        <w:t>i</w:t>
      </w:r>
      <w:r w:rsidR="00B60C3B" w:rsidRPr="00501F26">
        <w:rPr>
          <w:lang w:val="en-GB"/>
        </w:rPr>
        <w:t>nclusion</w:t>
      </w:r>
    </w:p>
    <w:tbl>
      <w:tblPr>
        <w:tblStyle w:val="TableGrid"/>
        <w:tblW w:w="8891" w:type="dxa"/>
        <w:tblLook w:val="04A0" w:firstRow="1" w:lastRow="0" w:firstColumn="1" w:lastColumn="0" w:noHBand="0" w:noVBand="1"/>
      </w:tblPr>
      <w:tblGrid>
        <w:gridCol w:w="7366"/>
        <w:gridCol w:w="817"/>
        <w:gridCol w:w="708"/>
      </w:tblGrid>
      <w:tr w:rsidR="004737AB" w:rsidRPr="00BD516E" w14:paraId="31B08952" w14:textId="77777777" w:rsidTr="0060494B">
        <w:tc>
          <w:tcPr>
            <w:tcW w:w="7366" w:type="dxa"/>
          </w:tcPr>
          <w:p w14:paraId="6B8E00F5" w14:textId="77777777" w:rsidR="004737AB" w:rsidRPr="00BD516E" w:rsidRDefault="004737AB" w:rsidP="0060494B">
            <w:pPr>
              <w:pStyle w:val="BodytextCollege"/>
            </w:pPr>
          </w:p>
        </w:tc>
        <w:tc>
          <w:tcPr>
            <w:tcW w:w="817" w:type="dxa"/>
            <w:vAlign w:val="center"/>
          </w:tcPr>
          <w:p w14:paraId="41C7A779" w14:textId="77777777" w:rsidR="004737AB" w:rsidRPr="00C5762C" w:rsidRDefault="004737AB" w:rsidP="0060494B">
            <w:pPr>
              <w:pStyle w:val="BodytextCollege"/>
              <w:jc w:val="center"/>
              <w:rPr>
                <w:b/>
                <w:sz w:val="24"/>
              </w:rPr>
            </w:pPr>
            <w:r w:rsidRPr="00C5762C">
              <w:rPr>
                <w:b/>
                <w:sz w:val="24"/>
              </w:rPr>
              <w:t>Yes</w:t>
            </w:r>
          </w:p>
        </w:tc>
        <w:tc>
          <w:tcPr>
            <w:tcW w:w="708" w:type="dxa"/>
            <w:vAlign w:val="center"/>
          </w:tcPr>
          <w:p w14:paraId="23709929" w14:textId="77777777" w:rsidR="004737AB" w:rsidRPr="00C5762C" w:rsidRDefault="004737AB" w:rsidP="0060494B">
            <w:pPr>
              <w:pStyle w:val="BodytextCollege"/>
              <w:jc w:val="center"/>
              <w:rPr>
                <w:b/>
                <w:sz w:val="24"/>
              </w:rPr>
            </w:pPr>
            <w:r w:rsidRPr="00C5762C">
              <w:rPr>
                <w:b/>
                <w:sz w:val="24"/>
              </w:rPr>
              <w:t>No</w:t>
            </w:r>
          </w:p>
        </w:tc>
      </w:tr>
      <w:tr w:rsidR="004737AB" w:rsidRPr="00BD516E" w14:paraId="19189EE5" w14:textId="77777777" w:rsidTr="0060494B">
        <w:tc>
          <w:tcPr>
            <w:tcW w:w="7366" w:type="dxa"/>
          </w:tcPr>
          <w:p w14:paraId="5C90D6F2" w14:textId="77777777" w:rsidR="004737AB" w:rsidRPr="00C5762C" w:rsidRDefault="004737AB" w:rsidP="00C5762C">
            <w:pPr>
              <w:pStyle w:val="BodytextCollege"/>
              <w:spacing w:line="360" w:lineRule="auto"/>
              <w:rPr>
                <w:sz w:val="24"/>
              </w:rPr>
            </w:pPr>
            <w:r w:rsidRPr="00C5762C">
              <w:rPr>
                <w:sz w:val="24"/>
              </w:rPr>
              <w:t>5.3.1 Does the applicant sufficiently demonstrate that they value difference and inclusion within their force/organisation?</w:t>
            </w:r>
          </w:p>
        </w:tc>
        <w:tc>
          <w:tcPr>
            <w:tcW w:w="817" w:type="dxa"/>
          </w:tcPr>
          <w:p w14:paraId="3B92D8AE" w14:textId="77777777" w:rsidR="004737AB" w:rsidRPr="00C5762C" w:rsidRDefault="004737AB" w:rsidP="0060494B">
            <w:pPr>
              <w:pStyle w:val="BodytextCollege"/>
              <w:rPr>
                <w:sz w:val="24"/>
              </w:rPr>
            </w:pPr>
          </w:p>
        </w:tc>
        <w:tc>
          <w:tcPr>
            <w:tcW w:w="708" w:type="dxa"/>
          </w:tcPr>
          <w:p w14:paraId="0B8F7217" w14:textId="77777777" w:rsidR="004737AB" w:rsidRPr="00C5762C" w:rsidRDefault="004737AB" w:rsidP="0060494B">
            <w:pPr>
              <w:pStyle w:val="BodytextCollege"/>
              <w:rPr>
                <w:sz w:val="24"/>
              </w:rPr>
            </w:pPr>
          </w:p>
        </w:tc>
      </w:tr>
    </w:tbl>
    <w:p w14:paraId="6094760E" w14:textId="2B719337" w:rsidR="004737AB" w:rsidRPr="00BD516E" w:rsidRDefault="004737AB" w:rsidP="004737AB">
      <w:pPr>
        <w:pStyle w:val="Heading2"/>
        <w:rPr>
          <w:lang w:val="en-GB"/>
        </w:rPr>
      </w:pPr>
      <w:r w:rsidRPr="00BD516E">
        <w:rPr>
          <w:lang w:val="en-GB"/>
        </w:rPr>
        <w:t xml:space="preserve">5.4: Core </w:t>
      </w:r>
      <w:r w:rsidR="00B60C3B">
        <w:rPr>
          <w:lang w:val="en-GB"/>
        </w:rPr>
        <w:t>c</w:t>
      </w:r>
      <w:r w:rsidR="00B60C3B" w:rsidRPr="00BD516E">
        <w:rPr>
          <w:lang w:val="en-GB"/>
        </w:rPr>
        <w:t>riterion</w:t>
      </w:r>
      <w:r w:rsidRPr="00BD516E">
        <w:rPr>
          <w:lang w:val="en-GB"/>
        </w:rPr>
        <w:t>: Values based leadership</w:t>
      </w:r>
    </w:p>
    <w:tbl>
      <w:tblPr>
        <w:tblStyle w:val="TableGrid"/>
        <w:tblW w:w="8891" w:type="dxa"/>
        <w:tblLook w:val="04A0" w:firstRow="1" w:lastRow="0" w:firstColumn="1" w:lastColumn="0" w:noHBand="0" w:noVBand="1"/>
      </w:tblPr>
      <w:tblGrid>
        <w:gridCol w:w="7366"/>
        <w:gridCol w:w="817"/>
        <w:gridCol w:w="708"/>
      </w:tblGrid>
      <w:tr w:rsidR="00B60C3B" w:rsidRPr="00BD516E" w14:paraId="1E9F4936" w14:textId="77777777" w:rsidTr="0060494B">
        <w:tc>
          <w:tcPr>
            <w:tcW w:w="7366" w:type="dxa"/>
          </w:tcPr>
          <w:p w14:paraId="78DE2C68" w14:textId="77777777" w:rsidR="00B60C3B" w:rsidRPr="00B60C3B" w:rsidRDefault="00B60C3B" w:rsidP="00B60C3B">
            <w:pPr>
              <w:pStyle w:val="BodytextCollege"/>
              <w:spacing w:line="360" w:lineRule="auto"/>
              <w:rPr>
                <w:sz w:val="24"/>
              </w:rPr>
            </w:pPr>
          </w:p>
        </w:tc>
        <w:tc>
          <w:tcPr>
            <w:tcW w:w="817" w:type="dxa"/>
          </w:tcPr>
          <w:p w14:paraId="7E5A79C8" w14:textId="311F896E" w:rsidR="00B60C3B" w:rsidRPr="00B60C3B" w:rsidRDefault="00B60C3B" w:rsidP="00B60C3B">
            <w:pPr>
              <w:pStyle w:val="BodytextCollege"/>
              <w:spacing w:line="360" w:lineRule="auto"/>
              <w:rPr>
                <w:sz w:val="24"/>
              </w:rPr>
            </w:pPr>
            <w:r w:rsidRPr="00A21940">
              <w:rPr>
                <w:b/>
                <w:sz w:val="24"/>
              </w:rPr>
              <w:t>Yes</w:t>
            </w:r>
          </w:p>
        </w:tc>
        <w:tc>
          <w:tcPr>
            <w:tcW w:w="708" w:type="dxa"/>
          </w:tcPr>
          <w:p w14:paraId="6FFED787" w14:textId="4DBAB6AB" w:rsidR="00B60C3B" w:rsidRPr="00B60C3B" w:rsidRDefault="00B60C3B" w:rsidP="00B60C3B">
            <w:pPr>
              <w:pStyle w:val="BodytextCollege"/>
              <w:spacing w:line="360" w:lineRule="auto"/>
              <w:rPr>
                <w:sz w:val="24"/>
              </w:rPr>
            </w:pPr>
            <w:r w:rsidRPr="00A21940">
              <w:rPr>
                <w:b/>
                <w:sz w:val="24"/>
              </w:rPr>
              <w:t>No</w:t>
            </w:r>
          </w:p>
        </w:tc>
      </w:tr>
      <w:tr w:rsidR="004737AB" w:rsidRPr="00BD516E" w14:paraId="52CA1164" w14:textId="77777777" w:rsidTr="0060494B">
        <w:tc>
          <w:tcPr>
            <w:tcW w:w="7366" w:type="dxa"/>
          </w:tcPr>
          <w:p w14:paraId="3A81E023" w14:textId="77777777" w:rsidR="004737AB" w:rsidRPr="00C5762C" w:rsidRDefault="004737AB" w:rsidP="00C5762C">
            <w:pPr>
              <w:pStyle w:val="BodytextCollege"/>
              <w:spacing w:line="360" w:lineRule="auto"/>
              <w:rPr>
                <w:sz w:val="24"/>
              </w:rPr>
            </w:pPr>
            <w:r w:rsidRPr="00C5762C">
              <w:rPr>
                <w:sz w:val="24"/>
              </w:rPr>
              <w:t>5.4.1 Does the applicant sufficiently demonstrate that they embrace and role model the values in the CVF?</w:t>
            </w:r>
          </w:p>
        </w:tc>
        <w:tc>
          <w:tcPr>
            <w:tcW w:w="817" w:type="dxa"/>
          </w:tcPr>
          <w:p w14:paraId="23806B85" w14:textId="77777777" w:rsidR="004737AB" w:rsidRPr="00C5762C" w:rsidRDefault="004737AB" w:rsidP="00C5762C">
            <w:pPr>
              <w:pStyle w:val="BodytextCollege"/>
              <w:spacing w:line="360" w:lineRule="auto"/>
              <w:rPr>
                <w:sz w:val="24"/>
              </w:rPr>
            </w:pPr>
          </w:p>
        </w:tc>
        <w:tc>
          <w:tcPr>
            <w:tcW w:w="708" w:type="dxa"/>
          </w:tcPr>
          <w:p w14:paraId="10A987C4" w14:textId="77777777" w:rsidR="004737AB" w:rsidRPr="00C5762C" w:rsidRDefault="004737AB" w:rsidP="00C5762C">
            <w:pPr>
              <w:pStyle w:val="BodytextCollege"/>
              <w:spacing w:line="360" w:lineRule="auto"/>
              <w:rPr>
                <w:sz w:val="24"/>
              </w:rPr>
            </w:pPr>
          </w:p>
        </w:tc>
      </w:tr>
      <w:tr w:rsidR="004737AB" w:rsidRPr="00BD516E" w14:paraId="5CD65EBE" w14:textId="77777777" w:rsidTr="0060494B">
        <w:tc>
          <w:tcPr>
            <w:tcW w:w="8891" w:type="dxa"/>
            <w:gridSpan w:val="3"/>
          </w:tcPr>
          <w:p w14:paraId="2D0A0318" w14:textId="77777777" w:rsidR="004737AB" w:rsidRPr="00C5762C" w:rsidRDefault="004737AB" w:rsidP="00C5762C">
            <w:pPr>
              <w:pStyle w:val="BodytextCollege"/>
              <w:spacing w:line="360" w:lineRule="auto"/>
              <w:rPr>
                <w:sz w:val="24"/>
              </w:rPr>
            </w:pPr>
            <w:r w:rsidRPr="00C5762C">
              <w:rPr>
                <w:sz w:val="24"/>
              </w:rPr>
              <w:t>If you have answered ‘no’ to the question above, what development advice can you offer?</w:t>
            </w:r>
          </w:p>
          <w:p w14:paraId="74257A6B" w14:textId="77777777" w:rsidR="004737AB" w:rsidRPr="00C5762C" w:rsidRDefault="004737AB" w:rsidP="00C5762C">
            <w:pPr>
              <w:pStyle w:val="BodytextCollege"/>
              <w:spacing w:line="360" w:lineRule="auto"/>
              <w:rPr>
                <w:sz w:val="24"/>
              </w:rPr>
            </w:pPr>
          </w:p>
        </w:tc>
      </w:tr>
    </w:tbl>
    <w:p w14:paraId="26FD933D" w14:textId="3F296977" w:rsidR="004737AB" w:rsidRPr="00BD516E" w:rsidRDefault="004737AB" w:rsidP="004737AB">
      <w:pPr>
        <w:pStyle w:val="Heading2"/>
        <w:rPr>
          <w:lang w:val="en-GB"/>
        </w:rPr>
      </w:pPr>
      <w:r w:rsidRPr="00BD516E">
        <w:rPr>
          <w:lang w:val="en-GB"/>
        </w:rPr>
        <w:t xml:space="preserve">5.5: Core </w:t>
      </w:r>
      <w:r w:rsidR="00B60C3B">
        <w:rPr>
          <w:lang w:val="en-GB"/>
        </w:rPr>
        <w:t>c</w:t>
      </w:r>
      <w:r w:rsidR="00B60C3B" w:rsidRPr="00BD516E">
        <w:rPr>
          <w:lang w:val="en-GB"/>
        </w:rPr>
        <w:t>riterion</w:t>
      </w:r>
      <w:r w:rsidRPr="00BD516E">
        <w:rPr>
          <w:lang w:val="en-GB"/>
        </w:rPr>
        <w:t xml:space="preserve">: Policing operations </w:t>
      </w:r>
      <w:r w:rsidRPr="00B96903">
        <w:rPr>
          <w:b/>
          <w:lang w:val="en-GB"/>
        </w:rPr>
        <w:t>(</w:t>
      </w:r>
      <w:r>
        <w:rPr>
          <w:b/>
          <w:lang w:val="en-GB"/>
        </w:rPr>
        <w:t>Senior PNAC applicants</w:t>
      </w:r>
      <w:r w:rsidRPr="00B96903">
        <w:rPr>
          <w:b/>
          <w:lang w:val="en-GB"/>
        </w:rPr>
        <w:t xml:space="preserve"> only)</w:t>
      </w:r>
    </w:p>
    <w:tbl>
      <w:tblPr>
        <w:tblStyle w:val="TableGrid"/>
        <w:tblW w:w="8891" w:type="dxa"/>
        <w:tblLook w:val="04A0" w:firstRow="1" w:lastRow="0" w:firstColumn="1" w:lastColumn="0" w:noHBand="0" w:noVBand="1"/>
      </w:tblPr>
      <w:tblGrid>
        <w:gridCol w:w="7366"/>
        <w:gridCol w:w="817"/>
        <w:gridCol w:w="708"/>
      </w:tblGrid>
      <w:tr w:rsidR="004737AB" w:rsidRPr="00BD516E" w14:paraId="502D0802" w14:textId="77777777" w:rsidTr="0060494B">
        <w:tc>
          <w:tcPr>
            <w:tcW w:w="7366" w:type="dxa"/>
          </w:tcPr>
          <w:p w14:paraId="69065A6F" w14:textId="77777777" w:rsidR="004737AB" w:rsidRPr="00BD516E" w:rsidRDefault="004737AB" w:rsidP="0060494B">
            <w:pPr>
              <w:pStyle w:val="BodytextCollege"/>
            </w:pPr>
          </w:p>
        </w:tc>
        <w:tc>
          <w:tcPr>
            <w:tcW w:w="817" w:type="dxa"/>
            <w:vAlign w:val="center"/>
          </w:tcPr>
          <w:p w14:paraId="33C834E8" w14:textId="77777777" w:rsidR="004737AB" w:rsidRPr="00C5762C" w:rsidRDefault="004737AB" w:rsidP="00C5762C">
            <w:pPr>
              <w:pStyle w:val="BodytextCollege"/>
              <w:spacing w:line="360" w:lineRule="auto"/>
              <w:jc w:val="center"/>
              <w:rPr>
                <w:b/>
                <w:sz w:val="24"/>
              </w:rPr>
            </w:pPr>
            <w:r w:rsidRPr="00C5762C">
              <w:rPr>
                <w:b/>
                <w:sz w:val="24"/>
              </w:rPr>
              <w:t>Yes</w:t>
            </w:r>
          </w:p>
        </w:tc>
        <w:tc>
          <w:tcPr>
            <w:tcW w:w="708" w:type="dxa"/>
            <w:vAlign w:val="center"/>
          </w:tcPr>
          <w:p w14:paraId="22A2874B" w14:textId="77777777" w:rsidR="004737AB" w:rsidRPr="00C5762C" w:rsidRDefault="004737AB" w:rsidP="00C5762C">
            <w:pPr>
              <w:pStyle w:val="BodytextCollege"/>
              <w:spacing w:line="360" w:lineRule="auto"/>
              <w:jc w:val="center"/>
              <w:rPr>
                <w:b/>
                <w:sz w:val="24"/>
              </w:rPr>
            </w:pPr>
            <w:r w:rsidRPr="00C5762C">
              <w:rPr>
                <w:b/>
                <w:sz w:val="24"/>
              </w:rPr>
              <w:t>No</w:t>
            </w:r>
          </w:p>
        </w:tc>
      </w:tr>
      <w:tr w:rsidR="004737AB" w:rsidRPr="00BD516E" w14:paraId="18FF3840" w14:textId="77777777" w:rsidTr="0060494B">
        <w:tc>
          <w:tcPr>
            <w:tcW w:w="7366" w:type="dxa"/>
          </w:tcPr>
          <w:p w14:paraId="6A9924AB" w14:textId="77777777" w:rsidR="004737AB" w:rsidRPr="00C5762C" w:rsidRDefault="004737AB" w:rsidP="00C5762C">
            <w:pPr>
              <w:pStyle w:val="BodytextCollege"/>
              <w:spacing w:line="360" w:lineRule="auto"/>
              <w:rPr>
                <w:sz w:val="24"/>
              </w:rPr>
            </w:pPr>
            <w:r w:rsidRPr="00C5762C">
              <w:rPr>
                <w:sz w:val="24"/>
              </w:rPr>
              <w:t>5.5.1 Has the applicant demonstrated a proven track record in policing operations?</w:t>
            </w:r>
          </w:p>
        </w:tc>
        <w:tc>
          <w:tcPr>
            <w:tcW w:w="817" w:type="dxa"/>
          </w:tcPr>
          <w:p w14:paraId="10209C33" w14:textId="77777777" w:rsidR="004737AB" w:rsidRPr="00C5762C" w:rsidRDefault="004737AB" w:rsidP="00C5762C">
            <w:pPr>
              <w:pStyle w:val="BodytextCollege"/>
              <w:spacing w:line="360" w:lineRule="auto"/>
              <w:rPr>
                <w:sz w:val="24"/>
              </w:rPr>
            </w:pPr>
          </w:p>
        </w:tc>
        <w:tc>
          <w:tcPr>
            <w:tcW w:w="708" w:type="dxa"/>
          </w:tcPr>
          <w:p w14:paraId="4E150F77" w14:textId="77777777" w:rsidR="004737AB" w:rsidRPr="00C5762C" w:rsidRDefault="004737AB" w:rsidP="00C5762C">
            <w:pPr>
              <w:pStyle w:val="BodytextCollege"/>
              <w:spacing w:line="360" w:lineRule="auto"/>
              <w:rPr>
                <w:sz w:val="24"/>
              </w:rPr>
            </w:pPr>
          </w:p>
        </w:tc>
      </w:tr>
      <w:tr w:rsidR="004737AB" w:rsidRPr="00BD516E" w14:paraId="548D629D" w14:textId="77777777" w:rsidTr="0060494B">
        <w:tc>
          <w:tcPr>
            <w:tcW w:w="7366" w:type="dxa"/>
          </w:tcPr>
          <w:p w14:paraId="121DB7EF" w14:textId="77777777" w:rsidR="004737AB" w:rsidRPr="00C5762C" w:rsidRDefault="004737AB" w:rsidP="00C5762C">
            <w:pPr>
              <w:pStyle w:val="BodytextCollege"/>
              <w:spacing w:line="360" w:lineRule="auto"/>
              <w:rPr>
                <w:sz w:val="24"/>
              </w:rPr>
            </w:pPr>
            <w:r w:rsidRPr="00C5762C">
              <w:rPr>
                <w:sz w:val="24"/>
              </w:rPr>
              <w:t>5.5.2 Has the applicant demonstrated sufficient breadth of operational policing knowledge and experience?</w:t>
            </w:r>
          </w:p>
        </w:tc>
        <w:tc>
          <w:tcPr>
            <w:tcW w:w="817" w:type="dxa"/>
          </w:tcPr>
          <w:p w14:paraId="192606A5" w14:textId="77777777" w:rsidR="004737AB" w:rsidRPr="00C5762C" w:rsidRDefault="004737AB" w:rsidP="00C5762C">
            <w:pPr>
              <w:pStyle w:val="BodytextCollege"/>
              <w:spacing w:line="360" w:lineRule="auto"/>
              <w:rPr>
                <w:sz w:val="24"/>
              </w:rPr>
            </w:pPr>
          </w:p>
        </w:tc>
        <w:tc>
          <w:tcPr>
            <w:tcW w:w="708" w:type="dxa"/>
          </w:tcPr>
          <w:p w14:paraId="62D9B1F8" w14:textId="77777777" w:rsidR="004737AB" w:rsidRPr="00C5762C" w:rsidRDefault="004737AB" w:rsidP="00C5762C">
            <w:pPr>
              <w:pStyle w:val="BodytextCollege"/>
              <w:spacing w:line="360" w:lineRule="auto"/>
              <w:rPr>
                <w:sz w:val="24"/>
              </w:rPr>
            </w:pPr>
          </w:p>
        </w:tc>
      </w:tr>
      <w:tr w:rsidR="004737AB" w:rsidRPr="00BD516E" w14:paraId="1CEA15E8" w14:textId="77777777" w:rsidTr="0060494B">
        <w:tc>
          <w:tcPr>
            <w:tcW w:w="7366" w:type="dxa"/>
          </w:tcPr>
          <w:p w14:paraId="4F0D13F9" w14:textId="77777777" w:rsidR="004737AB" w:rsidRPr="00C5762C" w:rsidRDefault="004737AB" w:rsidP="00C5762C">
            <w:pPr>
              <w:pStyle w:val="BodytextCollege"/>
              <w:spacing w:line="360" w:lineRule="auto"/>
              <w:rPr>
                <w:sz w:val="24"/>
              </w:rPr>
            </w:pPr>
            <w:r w:rsidRPr="00C5762C">
              <w:rPr>
                <w:sz w:val="24"/>
              </w:rPr>
              <w:t>5.5.3 Would you feel confident in the applicant leading and managing a major operation in your force?</w:t>
            </w:r>
          </w:p>
        </w:tc>
        <w:tc>
          <w:tcPr>
            <w:tcW w:w="817" w:type="dxa"/>
          </w:tcPr>
          <w:p w14:paraId="43C429B9" w14:textId="77777777" w:rsidR="004737AB" w:rsidRPr="00C5762C" w:rsidRDefault="004737AB" w:rsidP="00C5762C">
            <w:pPr>
              <w:pStyle w:val="BodytextCollege"/>
              <w:spacing w:line="360" w:lineRule="auto"/>
              <w:rPr>
                <w:sz w:val="24"/>
              </w:rPr>
            </w:pPr>
          </w:p>
        </w:tc>
        <w:tc>
          <w:tcPr>
            <w:tcW w:w="708" w:type="dxa"/>
          </w:tcPr>
          <w:p w14:paraId="5781781F" w14:textId="77777777" w:rsidR="004737AB" w:rsidRPr="00C5762C" w:rsidRDefault="004737AB" w:rsidP="00C5762C">
            <w:pPr>
              <w:pStyle w:val="BodytextCollege"/>
              <w:spacing w:line="360" w:lineRule="auto"/>
              <w:rPr>
                <w:sz w:val="24"/>
              </w:rPr>
            </w:pPr>
          </w:p>
        </w:tc>
      </w:tr>
      <w:tr w:rsidR="004737AB" w:rsidRPr="00BD516E" w14:paraId="5674FBDD" w14:textId="77777777" w:rsidTr="0060494B">
        <w:tc>
          <w:tcPr>
            <w:tcW w:w="8891" w:type="dxa"/>
            <w:gridSpan w:val="3"/>
          </w:tcPr>
          <w:p w14:paraId="5B57142F" w14:textId="77777777" w:rsidR="004737AB" w:rsidRPr="00C5762C" w:rsidRDefault="004737AB" w:rsidP="00C5762C">
            <w:pPr>
              <w:pStyle w:val="BodytextCollege"/>
              <w:spacing w:line="360" w:lineRule="auto"/>
              <w:rPr>
                <w:sz w:val="24"/>
              </w:rPr>
            </w:pPr>
            <w:r w:rsidRPr="00C5762C">
              <w:rPr>
                <w:sz w:val="24"/>
              </w:rPr>
              <w:t>If you have answered ‘no’ to any questions above, what development advice can you offer?</w:t>
            </w:r>
          </w:p>
          <w:p w14:paraId="36AE440A" w14:textId="77777777" w:rsidR="004737AB" w:rsidRPr="00C5762C" w:rsidRDefault="004737AB" w:rsidP="00C5762C">
            <w:pPr>
              <w:pStyle w:val="BodytextCollege"/>
              <w:spacing w:line="360" w:lineRule="auto"/>
              <w:rPr>
                <w:sz w:val="24"/>
              </w:rPr>
            </w:pPr>
          </w:p>
        </w:tc>
      </w:tr>
    </w:tbl>
    <w:p w14:paraId="60EF2B05" w14:textId="3ACC1915" w:rsidR="004737AB" w:rsidRDefault="004737AB" w:rsidP="004737AB">
      <w:pPr>
        <w:pStyle w:val="Heading2"/>
        <w:rPr>
          <w:lang w:val="en-GB"/>
        </w:rPr>
      </w:pPr>
      <w:r>
        <w:rPr>
          <w:lang w:val="en-GB"/>
        </w:rPr>
        <w:t xml:space="preserve">5.6 Previous </w:t>
      </w:r>
      <w:r w:rsidR="00B60C3B">
        <w:rPr>
          <w:lang w:val="en-GB"/>
        </w:rPr>
        <w:t>attendance</w:t>
      </w:r>
      <w:r w:rsidR="00B60C3B" w:rsidRPr="00BD516E">
        <w:rPr>
          <w:lang w:val="en-GB"/>
        </w:rPr>
        <w:t xml:space="preserve"> </w:t>
      </w:r>
      <w:r w:rsidRPr="00874003">
        <w:rPr>
          <w:b/>
          <w:lang w:val="en-GB"/>
        </w:rPr>
        <w:t>(</w:t>
      </w:r>
      <w:r w:rsidR="00B60C3B">
        <w:rPr>
          <w:b/>
          <w:lang w:val="en-GB"/>
        </w:rPr>
        <w:t>a</w:t>
      </w:r>
      <w:r w:rsidR="00B60C3B" w:rsidRPr="00874003">
        <w:rPr>
          <w:b/>
          <w:lang w:val="en-GB"/>
        </w:rPr>
        <w:t xml:space="preserve">pplicants </w:t>
      </w:r>
      <w:r w:rsidRPr="00874003">
        <w:rPr>
          <w:b/>
          <w:lang w:val="en-GB"/>
        </w:rPr>
        <w:t xml:space="preserve">who have previously attended the </w:t>
      </w:r>
      <w:r w:rsidR="00B60C3B">
        <w:rPr>
          <w:b/>
          <w:lang w:val="en-GB"/>
        </w:rPr>
        <w:t>a</w:t>
      </w:r>
      <w:r w:rsidR="00B60C3B" w:rsidRPr="00874003">
        <w:rPr>
          <w:b/>
          <w:lang w:val="en-GB"/>
        </w:rPr>
        <w:t xml:space="preserve">ssessment </w:t>
      </w:r>
      <w:r w:rsidR="00B60C3B">
        <w:rPr>
          <w:b/>
          <w:lang w:val="en-GB"/>
        </w:rPr>
        <w:t>p</w:t>
      </w:r>
      <w:r w:rsidR="00B60C3B" w:rsidRPr="00874003">
        <w:rPr>
          <w:b/>
          <w:lang w:val="en-GB"/>
        </w:rPr>
        <w:t xml:space="preserve">rocesses </w:t>
      </w:r>
      <w:r w:rsidRPr="00874003">
        <w:rPr>
          <w:b/>
          <w:lang w:val="en-GB"/>
        </w:rPr>
        <w:t>for the SCC only)</w:t>
      </w:r>
    </w:p>
    <w:tbl>
      <w:tblPr>
        <w:tblStyle w:val="TableGrid"/>
        <w:tblW w:w="8891" w:type="dxa"/>
        <w:tblLook w:val="04A0" w:firstRow="1" w:lastRow="0" w:firstColumn="1" w:lastColumn="0" w:noHBand="0" w:noVBand="1"/>
      </w:tblPr>
      <w:tblGrid>
        <w:gridCol w:w="7366"/>
        <w:gridCol w:w="817"/>
        <w:gridCol w:w="708"/>
      </w:tblGrid>
      <w:tr w:rsidR="004737AB" w:rsidRPr="00BD516E" w14:paraId="48FCDF03" w14:textId="77777777" w:rsidTr="0060494B">
        <w:tc>
          <w:tcPr>
            <w:tcW w:w="7366" w:type="dxa"/>
          </w:tcPr>
          <w:p w14:paraId="52524192" w14:textId="77777777" w:rsidR="004737AB" w:rsidRPr="00BD516E" w:rsidRDefault="004737AB" w:rsidP="0060494B">
            <w:pPr>
              <w:pStyle w:val="BodytextCollege"/>
            </w:pPr>
          </w:p>
        </w:tc>
        <w:tc>
          <w:tcPr>
            <w:tcW w:w="817" w:type="dxa"/>
            <w:vAlign w:val="center"/>
          </w:tcPr>
          <w:p w14:paraId="38AA6750" w14:textId="77777777" w:rsidR="004737AB" w:rsidRPr="00C5762C" w:rsidRDefault="004737AB" w:rsidP="00C5762C">
            <w:pPr>
              <w:pStyle w:val="BodytextCollege"/>
              <w:spacing w:line="360" w:lineRule="auto"/>
              <w:jc w:val="center"/>
              <w:rPr>
                <w:b/>
                <w:sz w:val="24"/>
              </w:rPr>
            </w:pPr>
            <w:r w:rsidRPr="00C5762C">
              <w:rPr>
                <w:b/>
                <w:sz w:val="24"/>
              </w:rPr>
              <w:t>Yes</w:t>
            </w:r>
          </w:p>
        </w:tc>
        <w:tc>
          <w:tcPr>
            <w:tcW w:w="708" w:type="dxa"/>
            <w:vAlign w:val="center"/>
          </w:tcPr>
          <w:p w14:paraId="7C4A49C4" w14:textId="77777777" w:rsidR="004737AB" w:rsidRPr="00C5762C" w:rsidRDefault="004737AB" w:rsidP="00C5762C">
            <w:pPr>
              <w:pStyle w:val="BodytextCollege"/>
              <w:spacing w:line="360" w:lineRule="auto"/>
              <w:jc w:val="center"/>
              <w:rPr>
                <w:b/>
                <w:sz w:val="24"/>
              </w:rPr>
            </w:pPr>
            <w:r w:rsidRPr="00C5762C">
              <w:rPr>
                <w:b/>
                <w:sz w:val="24"/>
              </w:rPr>
              <w:t>No</w:t>
            </w:r>
          </w:p>
        </w:tc>
      </w:tr>
      <w:tr w:rsidR="004737AB" w:rsidRPr="00BD516E" w14:paraId="1DC05D3E" w14:textId="77777777" w:rsidTr="0060494B">
        <w:tc>
          <w:tcPr>
            <w:tcW w:w="7366" w:type="dxa"/>
          </w:tcPr>
          <w:p w14:paraId="280444D7" w14:textId="5109BF6B" w:rsidR="004737AB" w:rsidRPr="00C5762C" w:rsidRDefault="004737AB" w:rsidP="00C5762C">
            <w:pPr>
              <w:pStyle w:val="BodytextCollege"/>
              <w:spacing w:line="360" w:lineRule="auto"/>
              <w:rPr>
                <w:sz w:val="24"/>
              </w:rPr>
            </w:pPr>
            <w:r w:rsidRPr="00C5762C">
              <w:rPr>
                <w:sz w:val="24"/>
              </w:rPr>
              <w:t xml:space="preserve">5.6.1 Are you aware of the development areas identified from previous attendance at the </w:t>
            </w:r>
            <w:r w:rsidR="00B60C3B">
              <w:rPr>
                <w:sz w:val="24"/>
              </w:rPr>
              <w:t>a</w:t>
            </w:r>
            <w:r w:rsidR="00B60C3B" w:rsidRPr="00C5762C">
              <w:rPr>
                <w:sz w:val="24"/>
              </w:rPr>
              <w:t xml:space="preserve">ssessment </w:t>
            </w:r>
            <w:r w:rsidR="00B60C3B">
              <w:rPr>
                <w:sz w:val="24"/>
              </w:rPr>
              <w:t>p</w:t>
            </w:r>
            <w:r w:rsidR="00B60C3B" w:rsidRPr="00C5762C">
              <w:rPr>
                <w:sz w:val="24"/>
              </w:rPr>
              <w:t xml:space="preserve">rocesses </w:t>
            </w:r>
            <w:r w:rsidRPr="00C5762C">
              <w:rPr>
                <w:sz w:val="24"/>
              </w:rPr>
              <w:t>for the SCC?</w:t>
            </w:r>
          </w:p>
        </w:tc>
        <w:tc>
          <w:tcPr>
            <w:tcW w:w="817" w:type="dxa"/>
          </w:tcPr>
          <w:p w14:paraId="46D1C246" w14:textId="77777777" w:rsidR="004737AB" w:rsidRPr="00C5762C" w:rsidRDefault="004737AB" w:rsidP="00C5762C">
            <w:pPr>
              <w:pStyle w:val="BodytextCollege"/>
              <w:spacing w:line="360" w:lineRule="auto"/>
              <w:rPr>
                <w:sz w:val="24"/>
              </w:rPr>
            </w:pPr>
          </w:p>
        </w:tc>
        <w:tc>
          <w:tcPr>
            <w:tcW w:w="708" w:type="dxa"/>
          </w:tcPr>
          <w:p w14:paraId="7816CCEB" w14:textId="77777777" w:rsidR="004737AB" w:rsidRPr="00C5762C" w:rsidRDefault="004737AB" w:rsidP="00C5762C">
            <w:pPr>
              <w:pStyle w:val="BodytextCollege"/>
              <w:spacing w:line="360" w:lineRule="auto"/>
              <w:rPr>
                <w:sz w:val="24"/>
              </w:rPr>
            </w:pPr>
          </w:p>
        </w:tc>
      </w:tr>
      <w:tr w:rsidR="004737AB" w:rsidRPr="00BD516E" w14:paraId="26EAF521" w14:textId="77777777" w:rsidTr="0060494B">
        <w:tc>
          <w:tcPr>
            <w:tcW w:w="7366" w:type="dxa"/>
          </w:tcPr>
          <w:p w14:paraId="77C5CF63" w14:textId="77777777" w:rsidR="004737AB" w:rsidRPr="00C5762C" w:rsidRDefault="004737AB" w:rsidP="00C5762C">
            <w:pPr>
              <w:pStyle w:val="BodytextCollege"/>
              <w:spacing w:line="360" w:lineRule="auto"/>
              <w:rPr>
                <w:sz w:val="24"/>
              </w:rPr>
            </w:pPr>
            <w:r w:rsidRPr="00C5762C">
              <w:rPr>
                <w:sz w:val="24"/>
              </w:rPr>
              <w:t>5.6.2 Has the applicant demonstrated that the development areas have been addressed or are currently being addressed?</w:t>
            </w:r>
          </w:p>
        </w:tc>
        <w:tc>
          <w:tcPr>
            <w:tcW w:w="817" w:type="dxa"/>
          </w:tcPr>
          <w:p w14:paraId="7AB20E2F" w14:textId="77777777" w:rsidR="004737AB" w:rsidRPr="00C5762C" w:rsidRDefault="004737AB" w:rsidP="00C5762C">
            <w:pPr>
              <w:pStyle w:val="BodytextCollege"/>
              <w:spacing w:line="360" w:lineRule="auto"/>
              <w:rPr>
                <w:sz w:val="24"/>
              </w:rPr>
            </w:pPr>
          </w:p>
        </w:tc>
        <w:tc>
          <w:tcPr>
            <w:tcW w:w="708" w:type="dxa"/>
          </w:tcPr>
          <w:p w14:paraId="1BD71FC8" w14:textId="77777777" w:rsidR="004737AB" w:rsidRPr="00C5762C" w:rsidRDefault="004737AB" w:rsidP="00C5762C">
            <w:pPr>
              <w:pStyle w:val="BodytextCollege"/>
              <w:spacing w:line="360" w:lineRule="auto"/>
              <w:rPr>
                <w:sz w:val="24"/>
              </w:rPr>
            </w:pPr>
          </w:p>
        </w:tc>
      </w:tr>
    </w:tbl>
    <w:p w14:paraId="1ECAB2AE" w14:textId="77777777" w:rsidR="004737AB" w:rsidRPr="00BD516E" w:rsidRDefault="004737AB" w:rsidP="004737AB">
      <w:pPr>
        <w:pStyle w:val="Heading2"/>
        <w:rPr>
          <w:lang w:val="en-GB"/>
        </w:rPr>
      </w:pPr>
      <w:r w:rsidRPr="00BD516E">
        <w:rPr>
          <w:lang w:val="en-GB"/>
        </w:rPr>
        <w:t>5</w:t>
      </w:r>
      <w:r>
        <w:rPr>
          <w:lang w:val="en-GB"/>
        </w:rPr>
        <w:t>.7</w:t>
      </w:r>
      <w:r w:rsidRPr="00BD516E">
        <w:rPr>
          <w:lang w:val="en-GB"/>
        </w:rPr>
        <w:t xml:space="preserve">: Overall </w:t>
      </w:r>
      <w:r>
        <w:rPr>
          <w:lang w:val="en-GB"/>
        </w:rPr>
        <w:t>assessment</w:t>
      </w:r>
    </w:p>
    <w:p w14:paraId="61357FD2" w14:textId="77777777" w:rsidR="004737AB" w:rsidRPr="00BD516E" w:rsidRDefault="004737AB" w:rsidP="004737AB">
      <w:pPr>
        <w:pStyle w:val="Heading3"/>
        <w:rPr>
          <w:lang w:val="en-GB"/>
        </w:rPr>
      </w:pPr>
      <w:r w:rsidRPr="00BD516E">
        <w:rPr>
          <w:lang w:val="en-GB"/>
        </w:rPr>
        <w:t>5</w:t>
      </w:r>
      <w:r>
        <w:rPr>
          <w:lang w:val="en-GB"/>
        </w:rPr>
        <w:t>.7</w:t>
      </w:r>
      <w:r w:rsidRPr="00BD516E">
        <w:rPr>
          <w:lang w:val="en-GB"/>
        </w:rPr>
        <w:t>.1: Please explain what you think are the applicant’s three key strengths</w:t>
      </w:r>
    </w:p>
    <w:tbl>
      <w:tblPr>
        <w:tblStyle w:val="TableGrid"/>
        <w:tblW w:w="0" w:type="auto"/>
        <w:tblLook w:val="04A0" w:firstRow="1" w:lastRow="0" w:firstColumn="1" w:lastColumn="0" w:noHBand="0" w:noVBand="1"/>
      </w:tblPr>
      <w:tblGrid>
        <w:gridCol w:w="9019"/>
      </w:tblGrid>
      <w:tr w:rsidR="004737AB" w:rsidRPr="00BD516E" w14:paraId="378937FF" w14:textId="77777777" w:rsidTr="0060494B">
        <w:tc>
          <w:tcPr>
            <w:tcW w:w="9019" w:type="dxa"/>
          </w:tcPr>
          <w:p w14:paraId="5C75877C" w14:textId="7E014C00" w:rsidR="004737AB" w:rsidRPr="00C5762C" w:rsidRDefault="004737AB" w:rsidP="00C5762C">
            <w:pPr>
              <w:pStyle w:val="BodytextCollege"/>
              <w:spacing w:line="360" w:lineRule="auto"/>
              <w:rPr>
                <w:b/>
                <w:sz w:val="24"/>
              </w:rPr>
            </w:pPr>
            <w:r w:rsidRPr="00C5762C">
              <w:rPr>
                <w:b/>
                <w:sz w:val="24"/>
              </w:rPr>
              <w:t xml:space="preserve">First </w:t>
            </w:r>
            <w:r w:rsidR="00B60C3B">
              <w:rPr>
                <w:b/>
                <w:sz w:val="24"/>
              </w:rPr>
              <w:t>s</w:t>
            </w:r>
            <w:r w:rsidR="00B60C3B" w:rsidRPr="00C5762C">
              <w:rPr>
                <w:b/>
                <w:sz w:val="24"/>
              </w:rPr>
              <w:t>trength</w:t>
            </w:r>
            <w:r w:rsidRPr="00C5762C">
              <w:rPr>
                <w:b/>
                <w:sz w:val="24"/>
              </w:rPr>
              <w:t>:</w:t>
            </w:r>
          </w:p>
          <w:p w14:paraId="23DB84FA" w14:textId="77777777" w:rsidR="004737AB" w:rsidRPr="00C5762C" w:rsidRDefault="004737AB" w:rsidP="00C5762C">
            <w:pPr>
              <w:pStyle w:val="BodytextCollege"/>
              <w:spacing w:line="360" w:lineRule="auto"/>
              <w:rPr>
                <w:sz w:val="24"/>
              </w:rPr>
            </w:pPr>
          </w:p>
        </w:tc>
      </w:tr>
      <w:tr w:rsidR="004737AB" w:rsidRPr="00BD516E" w14:paraId="7F69A8A1" w14:textId="77777777" w:rsidTr="0060494B">
        <w:tc>
          <w:tcPr>
            <w:tcW w:w="9019" w:type="dxa"/>
          </w:tcPr>
          <w:p w14:paraId="26360EED" w14:textId="12CD9DEE" w:rsidR="004737AB" w:rsidRPr="00C5762C" w:rsidRDefault="004737AB" w:rsidP="00C5762C">
            <w:pPr>
              <w:pStyle w:val="BodytextCollege"/>
              <w:spacing w:line="360" w:lineRule="auto"/>
              <w:rPr>
                <w:b/>
                <w:sz w:val="24"/>
              </w:rPr>
            </w:pPr>
            <w:r w:rsidRPr="00C5762C">
              <w:rPr>
                <w:b/>
                <w:sz w:val="24"/>
              </w:rPr>
              <w:t xml:space="preserve">Second </w:t>
            </w:r>
            <w:r w:rsidR="00B60C3B">
              <w:rPr>
                <w:b/>
                <w:sz w:val="24"/>
              </w:rPr>
              <w:t>s</w:t>
            </w:r>
            <w:r w:rsidR="00B60C3B" w:rsidRPr="00C5762C">
              <w:rPr>
                <w:b/>
                <w:sz w:val="24"/>
              </w:rPr>
              <w:t>trength</w:t>
            </w:r>
            <w:r w:rsidRPr="00C5762C">
              <w:rPr>
                <w:b/>
                <w:sz w:val="24"/>
              </w:rPr>
              <w:t>:</w:t>
            </w:r>
          </w:p>
          <w:p w14:paraId="02E7530C" w14:textId="77777777" w:rsidR="004737AB" w:rsidRPr="00C5762C" w:rsidRDefault="004737AB" w:rsidP="00C5762C">
            <w:pPr>
              <w:pStyle w:val="BodytextCollege"/>
              <w:spacing w:line="360" w:lineRule="auto"/>
              <w:rPr>
                <w:sz w:val="24"/>
              </w:rPr>
            </w:pPr>
          </w:p>
        </w:tc>
      </w:tr>
      <w:tr w:rsidR="004737AB" w:rsidRPr="00BD516E" w14:paraId="3A938AD1" w14:textId="77777777" w:rsidTr="0060494B">
        <w:tc>
          <w:tcPr>
            <w:tcW w:w="9019" w:type="dxa"/>
          </w:tcPr>
          <w:p w14:paraId="13772E51" w14:textId="753065BC" w:rsidR="004737AB" w:rsidRPr="00C5762C" w:rsidRDefault="004737AB" w:rsidP="00C5762C">
            <w:pPr>
              <w:pStyle w:val="BodytextCollege"/>
              <w:spacing w:line="360" w:lineRule="auto"/>
              <w:rPr>
                <w:b/>
                <w:sz w:val="24"/>
              </w:rPr>
            </w:pPr>
            <w:r w:rsidRPr="00C5762C">
              <w:rPr>
                <w:b/>
                <w:sz w:val="24"/>
              </w:rPr>
              <w:t xml:space="preserve">Third </w:t>
            </w:r>
            <w:r w:rsidR="00B60C3B">
              <w:rPr>
                <w:b/>
                <w:sz w:val="24"/>
              </w:rPr>
              <w:t>s</w:t>
            </w:r>
            <w:r w:rsidR="00B60C3B" w:rsidRPr="00C5762C">
              <w:rPr>
                <w:b/>
                <w:sz w:val="24"/>
              </w:rPr>
              <w:t>trength</w:t>
            </w:r>
            <w:r w:rsidRPr="00C5762C">
              <w:rPr>
                <w:b/>
                <w:sz w:val="24"/>
              </w:rPr>
              <w:t>:</w:t>
            </w:r>
          </w:p>
          <w:p w14:paraId="5E388D59" w14:textId="77777777" w:rsidR="004737AB" w:rsidRPr="00C5762C" w:rsidRDefault="004737AB" w:rsidP="00C5762C">
            <w:pPr>
              <w:pStyle w:val="BodytextCollege"/>
              <w:spacing w:line="360" w:lineRule="auto"/>
              <w:rPr>
                <w:sz w:val="24"/>
              </w:rPr>
            </w:pPr>
          </w:p>
        </w:tc>
      </w:tr>
    </w:tbl>
    <w:p w14:paraId="49413497" w14:textId="77777777" w:rsidR="004737AB" w:rsidRPr="00BD516E" w:rsidRDefault="004737AB" w:rsidP="004737AB">
      <w:pPr>
        <w:pStyle w:val="Heading3"/>
        <w:rPr>
          <w:lang w:val="en-GB"/>
        </w:rPr>
      </w:pPr>
      <w:r w:rsidRPr="00BD516E">
        <w:rPr>
          <w:lang w:val="en-GB"/>
        </w:rPr>
        <w:t>5</w:t>
      </w:r>
      <w:r>
        <w:rPr>
          <w:lang w:val="en-GB"/>
        </w:rPr>
        <w:t>.7</w:t>
      </w:r>
      <w:r w:rsidRPr="00BD516E">
        <w:rPr>
          <w:lang w:val="en-GB"/>
        </w:rPr>
        <w:t>.2: Please explain what you think are the applicant’s three key development areas</w:t>
      </w:r>
    </w:p>
    <w:tbl>
      <w:tblPr>
        <w:tblStyle w:val="TableGrid"/>
        <w:tblW w:w="0" w:type="auto"/>
        <w:tblLook w:val="04A0" w:firstRow="1" w:lastRow="0" w:firstColumn="1" w:lastColumn="0" w:noHBand="0" w:noVBand="1"/>
      </w:tblPr>
      <w:tblGrid>
        <w:gridCol w:w="9019"/>
      </w:tblGrid>
      <w:tr w:rsidR="004737AB" w:rsidRPr="00BD516E" w14:paraId="3D979C4D" w14:textId="77777777" w:rsidTr="0060494B">
        <w:tc>
          <w:tcPr>
            <w:tcW w:w="9019" w:type="dxa"/>
          </w:tcPr>
          <w:p w14:paraId="658B5554" w14:textId="2D7DF136" w:rsidR="004737AB" w:rsidRPr="00C5762C" w:rsidRDefault="004737AB" w:rsidP="00C5762C">
            <w:pPr>
              <w:pStyle w:val="BodytextCollege"/>
              <w:spacing w:line="360" w:lineRule="auto"/>
              <w:rPr>
                <w:b/>
                <w:sz w:val="24"/>
              </w:rPr>
            </w:pPr>
            <w:r w:rsidRPr="00C5762C">
              <w:rPr>
                <w:b/>
                <w:sz w:val="24"/>
              </w:rPr>
              <w:t xml:space="preserve">First </w:t>
            </w:r>
            <w:r w:rsidR="00B60C3B" w:rsidRPr="00C5762C">
              <w:rPr>
                <w:b/>
                <w:sz w:val="24"/>
              </w:rPr>
              <w:t>development area</w:t>
            </w:r>
            <w:r w:rsidRPr="00C5762C">
              <w:rPr>
                <w:b/>
                <w:sz w:val="24"/>
              </w:rPr>
              <w:t>:</w:t>
            </w:r>
          </w:p>
          <w:p w14:paraId="2D555481" w14:textId="77777777" w:rsidR="004737AB" w:rsidRPr="00C5762C" w:rsidRDefault="004737AB" w:rsidP="00C5762C">
            <w:pPr>
              <w:pStyle w:val="BodytextCollege"/>
              <w:spacing w:line="360" w:lineRule="auto"/>
              <w:rPr>
                <w:sz w:val="24"/>
              </w:rPr>
            </w:pPr>
          </w:p>
        </w:tc>
      </w:tr>
      <w:tr w:rsidR="004737AB" w:rsidRPr="00BD516E" w14:paraId="6DFAACA3" w14:textId="77777777" w:rsidTr="0060494B">
        <w:tc>
          <w:tcPr>
            <w:tcW w:w="9019" w:type="dxa"/>
          </w:tcPr>
          <w:p w14:paraId="7C53FBBA" w14:textId="0EC24684" w:rsidR="004737AB" w:rsidRPr="00C5762C" w:rsidRDefault="004737AB" w:rsidP="00C5762C">
            <w:pPr>
              <w:pStyle w:val="BodytextCollege"/>
              <w:spacing w:line="360" w:lineRule="auto"/>
              <w:rPr>
                <w:b/>
                <w:sz w:val="24"/>
              </w:rPr>
            </w:pPr>
            <w:r w:rsidRPr="00C5762C">
              <w:rPr>
                <w:b/>
                <w:sz w:val="24"/>
              </w:rPr>
              <w:t xml:space="preserve">Second </w:t>
            </w:r>
            <w:r w:rsidR="00B60C3B" w:rsidRPr="00C5762C">
              <w:rPr>
                <w:b/>
                <w:sz w:val="24"/>
              </w:rPr>
              <w:t>development area</w:t>
            </w:r>
            <w:r w:rsidRPr="00C5762C">
              <w:rPr>
                <w:b/>
                <w:sz w:val="24"/>
              </w:rPr>
              <w:t>:</w:t>
            </w:r>
          </w:p>
          <w:p w14:paraId="3CED12E5" w14:textId="77777777" w:rsidR="004737AB" w:rsidRPr="00C5762C" w:rsidRDefault="004737AB" w:rsidP="00C5762C">
            <w:pPr>
              <w:pStyle w:val="BodytextCollege"/>
              <w:spacing w:line="360" w:lineRule="auto"/>
              <w:rPr>
                <w:sz w:val="24"/>
              </w:rPr>
            </w:pPr>
          </w:p>
        </w:tc>
      </w:tr>
      <w:tr w:rsidR="004737AB" w:rsidRPr="00BD516E" w14:paraId="7DBBADC9" w14:textId="77777777" w:rsidTr="0060494B">
        <w:tc>
          <w:tcPr>
            <w:tcW w:w="9019" w:type="dxa"/>
          </w:tcPr>
          <w:p w14:paraId="44BDD410" w14:textId="07D5C1F4" w:rsidR="004737AB" w:rsidRPr="00C5762C" w:rsidRDefault="004737AB" w:rsidP="00C5762C">
            <w:pPr>
              <w:pStyle w:val="BodytextCollege"/>
              <w:spacing w:line="360" w:lineRule="auto"/>
              <w:rPr>
                <w:b/>
                <w:sz w:val="24"/>
              </w:rPr>
            </w:pPr>
            <w:r w:rsidRPr="00C5762C">
              <w:rPr>
                <w:b/>
                <w:sz w:val="24"/>
              </w:rPr>
              <w:t xml:space="preserve">Third </w:t>
            </w:r>
            <w:r w:rsidR="00B60C3B" w:rsidRPr="00C5762C">
              <w:rPr>
                <w:b/>
                <w:sz w:val="24"/>
              </w:rPr>
              <w:t>development area</w:t>
            </w:r>
            <w:r w:rsidRPr="00C5762C">
              <w:rPr>
                <w:b/>
                <w:sz w:val="24"/>
              </w:rPr>
              <w:t>:</w:t>
            </w:r>
          </w:p>
          <w:p w14:paraId="417D448D" w14:textId="77777777" w:rsidR="004737AB" w:rsidRPr="00C5762C" w:rsidRDefault="004737AB" w:rsidP="00C5762C">
            <w:pPr>
              <w:pStyle w:val="BodytextCollege"/>
              <w:spacing w:line="360" w:lineRule="auto"/>
              <w:rPr>
                <w:sz w:val="24"/>
              </w:rPr>
            </w:pPr>
          </w:p>
        </w:tc>
      </w:tr>
    </w:tbl>
    <w:p w14:paraId="2406ECAF" w14:textId="422124E8" w:rsidR="004737AB" w:rsidRDefault="004737AB" w:rsidP="004737AB">
      <w:pPr>
        <w:pStyle w:val="Heading2"/>
        <w:rPr>
          <w:lang w:val="en-GB"/>
        </w:rPr>
      </w:pPr>
      <w:r>
        <w:rPr>
          <w:lang w:val="en-GB"/>
        </w:rPr>
        <w:t xml:space="preserve">5.8 Chief </w:t>
      </w:r>
      <w:r w:rsidR="00B60C3B">
        <w:rPr>
          <w:lang w:val="en-GB"/>
        </w:rPr>
        <w:t xml:space="preserve">constable </w:t>
      </w:r>
      <w:r>
        <w:rPr>
          <w:lang w:val="en-GB"/>
        </w:rPr>
        <w:t xml:space="preserve">(or equivalent) </w:t>
      </w:r>
      <w:r w:rsidR="00B60C3B">
        <w:rPr>
          <w:lang w:val="en-GB"/>
        </w:rPr>
        <w:t>declaration</w:t>
      </w:r>
    </w:p>
    <w:p w14:paraId="38B2C85F" w14:textId="74785527" w:rsidR="004737AB" w:rsidRPr="00B60C3B" w:rsidRDefault="00250F52" w:rsidP="00C5762C">
      <w:pPr>
        <w:pStyle w:val="BodytextCollege"/>
        <w:pBdr>
          <w:top w:val="single" w:sz="4" w:space="1" w:color="auto"/>
          <w:left w:val="single" w:sz="4" w:space="4" w:color="auto"/>
          <w:bottom w:val="single" w:sz="4" w:space="1" w:color="auto"/>
          <w:right w:val="single" w:sz="4" w:space="4" w:color="auto"/>
        </w:pBdr>
        <w:rPr>
          <w:b/>
          <w:sz w:val="24"/>
        </w:rPr>
      </w:pPr>
      <w:sdt>
        <w:sdtPr>
          <w:rPr>
            <w:b/>
            <w:sz w:val="24"/>
          </w:rPr>
          <w:id w:val="-2075813379"/>
          <w14:checkbox>
            <w14:checked w14:val="0"/>
            <w14:checkedState w14:val="2612" w14:font="MS Gothic"/>
            <w14:uncheckedState w14:val="2610" w14:font="MS Gothic"/>
          </w14:checkbox>
        </w:sdtPr>
        <w:sdtEndPr/>
        <w:sdtContent>
          <w:r w:rsidR="00C5762C">
            <w:rPr>
              <w:rFonts w:ascii="MS Gothic" w:eastAsia="MS Gothic" w:hAnsi="MS Gothic" w:hint="eastAsia"/>
              <w:b/>
              <w:sz w:val="24"/>
            </w:rPr>
            <w:t>☐</w:t>
          </w:r>
        </w:sdtContent>
      </w:sdt>
      <w:r w:rsidR="00B60C3B">
        <w:rPr>
          <w:b/>
          <w:sz w:val="24"/>
        </w:rPr>
        <w:t xml:space="preserve"> </w:t>
      </w:r>
      <w:r w:rsidR="004737AB" w:rsidRPr="00B60C3B">
        <w:rPr>
          <w:b/>
          <w:sz w:val="24"/>
        </w:rPr>
        <w:t>This application is not endorsed</w:t>
      </w:r>
    </w:p>
    <w:p w14:paraId="3DBDB356" w14:textId="56A13193" w:rsidR="004737AB" w:rsidRPr="00C5762C" w:rsidRDefault="004737AB" w:rsidP="00C5762C">
      <w:pPr>
        <w:pStyle w:val="BodytextCollege"/>
        <w:pBdr>
          <w:top w:val="single" w:sz="4" w:space="1" w:color="auto"/>
          <w:left w:val="single" w:sz="4" w:space="4" w:color="auto"/>
          <w:bottom w:val="single" w:sz="4" w:space="1" w:color="auto"/>
          <w:right w:val="single" w:sz="4" w:space="4" w:color="auto"/>
        </w:pBdr>
        <w:spacing w:line="360" w:lineRule="auto"/>
        <w:rPr>
          <w:sz w:val="24"/>
        </w:rPr>
      </w:pPr>
      <w:r w:rsidRPr="00C5762C">
        <w:rPr>
          <w:sz w:val="24"/>
        </w:rPr>
        <w:t>By placing a cross in the box above, I declare</w:t>
      </w:r>
      <w:r w:rsidR="007245D4">
        <w:rPr>
          <w:sz w:val="24"/>
        </w:rPr>
        <w:t xml:space="preserve"> that</w:t>
      </w:r>
      <w:r w:rsidRPr="00C5762C">
        <w:rPr>
          <w:sz w:val="24"/>
        </w:rPr>
        <w:t>:</w:t>
      </w:r>
    </w:p>
    <w:p w14:paraId="3195C761" w14:textId="0C91AA1B" w:rsidR="004737AB" w:rsidRPr="00C5762C" w:rsidRDefault="004737AB" w:rsidP="00C5762C">
      <w:pPr>
        <w:pStyle w:val="BodytextCollege"/>
        <w:pBdr>
          <w:top w:val="single" w:sz="4" w:space="1" w:color="auto"/>
          <w:left w:val="single" w:sz="4" w:space="4" w:color="auto"/>
          <w:bottom w:val="single" w:sz="4" w:space="1" w:color="auto"/>
          <w:right w:val="single" w:sz="4" w:space="4" w:color="auto"/>
        </w:pBdr>
        <w:spacing w:line="360" w:lineRule="auto"/>
        <w:rPr>
          <w:sz w:val="24"/>
        </w:rPr>
      </w:pPr>
      <w:r w:rsidRPr="00C5762C">
        <w:rPr>
          <w:rFonts w:ascii="Wingdings" w:eastAsia="Wingdings" w:hAnsi="Wingdings" w:cs="Wingdings"/>
          <w:sz w:val="20"/>
          <w:szCs w:val="20"/>
        </w:rPr>
        <w:t></w:t>
      </w:r>
      <w:r w:rsidRPr="00C5762C">
        <w:rPr>
          <w:sz w:val="24"/>
        </w:rPr>
        <w:t xml:space="preserve"> I have reviewed and evaluated all the available evidence, and based on this I </w:t>
      </w:r>
      <w:r w:rsidRPr="00C5762C">
        <w:rPr>
          <w:b/>
          <w:sz w:val="24"/>
        </w:rPr>
        <w:t>do not</w:t>
      </w:r>
      <w:r w:rsidRPr="00C5762C">
        <w:rPr>
          <w:sz w:val="24"/>
        </w:rPr>
        <w:t xml:space="preserve"> endorse the application</w:t>
      </w:r>
    </w:p>
    <w:p w14:paraId="5A0EA59C" w14:textId="13354CD3" w:rsidR="004737AB" w:rsidRPr="00C5762C" w:rsidRDefault="004737AB" w:rsidP="00C5762C">
      <w:pPr>
        <w:pStyle w:val="BodytextCollege"/>
        <w:pBdr>
          <w:top w:val="single" w:sz="4" w:space="1" w:color="auto"/>
          <w:left w:val="single" w:sz="4" w:space="4" w:color="auto"/>
          <w:bottom w:val="single" w:sz="4" w:space="1" w:color="auto"/>
          <w:right w:val="single" w:sz="4" w:space="4" w:color="auto"/>
        </w:pBdr>
        <w:spacing w:line="360" w:lineRule="auto"/>
        <w:rPr>
          <w:sz w:val="24"/>
        </w:rPr>
      </w:pPr>
      <w:r w:rsidRPr="00C5762C">
        <w:rPr>
          <w:rFonts w:ascii="Wingdings" w:eastAsia="Wingdings" w:hAnsi="Wingdings" w:cs="Wingdings"/>
          <w:sz w:val="20"/>
          <w:szCs w:val="20"/>
        </w:rPr>
        <w:t></w:t>
      </w:r>
      <w:r w:rsidRPr="00C5762C">
        <w:rPr>
          <w:sz w:val="24"/>
        </w:rPr>
        <w:t xml:space="preserve"> I am the </w:t>
      </w:r>
      <w:r w:rsidR="00F55DF0">
        <w:rPr>
          <w:sz w:val="24"/>
        </w:rPr>
        <w:t>c</w:t>
      </w:r>
      <w:r w:rsidR="00F55DF0" w:rsidRPr="00C5762C">
        <w:rPr>
          <w:sz w:val="24"/>
        </w:rPr>
        <w:t xml:space="preserve">hief </w:t>
      </w:r>
      <w:r w:rsidR="00F55DF0">
        <w:rPr>
          <w:sz w:val="24"/>
        </w:rPr>
        <w:t>c</w:t>
      </w:r>
      <w:r w:rsidR="00F55DF0" w:rsidRPr="00C5762C">
        <w:rPr>
          <w:sz w:val="24"/>
        </w:rPr>
        <w:t xml:space="preserve">onstable </w:t>
      </w:r>
      <w:r w:rsidRPr="00C5762C">
        <w:rPr>
          <w:sz w:val="24"/>
        </w:rPr>
        <w:t xml:space="preserve">(or equivalent) of the applicant’s force/organisation or have been given authorisation by the </w:t>
      </w:r>
      <w:r w:rsidR="00F55DF0">
        <w:rPr>
          <w:sz w:val="24"/>
        </w:rPr>
        <w:t>c</w:t>
      </w:r>
      <w:r w:rsidR="00F55DF0" w:rsidRPr="00C5762C">
        <w:rPr>
          <w:sz w:val="24"/>
        </w:rPr>
        <w:t xml:space="preserve">hief </w:t>
      </w:r>
      <w:r w:rsidR="00F55DF0">
        <w:rPr>
          <w:sz w:val="24"/>
        </w:rPr>
        <w:t>c</w:t>
      </w:r>
      <w:r w:rsidR="00F55DF0" w:rsidRPr="00C5762C">
        <w:rPr>
          <w:sz w:val="24"/>
        </w:rPr>
        <w:t xml:space="preserve">onstable </w:t>
      </w:r>
      <w:r w:rsidRPr="00C5762C">
        <w:rPr>
          <w:sz w:val="24"/>
        </w:rPr>
        <w:t>(or equivalent) to make this decision</w:t>
      </w:r>
    </w:p>
    <w:p w14:paraId="79B740EE" w14:textId="77777777" w:rsidR="004737AB" w:rsidRPr="00C5762C" w:rsidRDefault="004737AB" w:rsidP="00C5762C">
      <w:pPr>
        <w:pStyle w:val="BodytextCollege"/>
        <w:pBdr>
          <w:top w:val="single" w:sz="4" w:space="1" w:color="auto"/>
          <w:left w:val="single" w:sz="4" w:space="4" w:color="auto"/>
          <w:bottom w:val="single" w:sz="4" w:space="1" w:color="auto"/>
          <w:right w:val="single" w:sz="4" w:space="4" w:color="auto"/>
        </w:pBdr>
        <w:spacing w:line="360" w:lineRule="auto"/>
        <w:rPr>
          <w:b/>
          <w:sz w:val="24"/>
        </w:rPr>
      </w:pPr>
      <w:r w:rsidRPr="00C5762C">
        <w:rPr>
          <w:b/>
          <w:sz w:val="24"/>
        </w:rPr>
        <w:t>Please explain the reason for not endorsing the application:</w:t>
      </w:r>
    </w:p>
    <w:p w14:paraId="0642DB15" w14:textId="77777777" w:rsidR="004737AB" w:rsidRPr="00C5762C" w:rsidRDefault="004737AB" w:rsidP="00C5762C">
      <w:pPr>
        <w:pStyle w:val="BodytextCollege"/>
        <w:pBdr>
          <w:top w:val="single" w:sz="4" w:space="1" w:color="auto"/>
          <w:left w:val="single" w:sz="4" w:space="4" w:color="auto"/>
          <w:bottom w:val="single" w:sz="4" w:space="1" w:color="auto"/>
          <w:right w:val="single" w:sz="4" w:space="4" w:color="auto"/>
        </w:pBdr>
        <w:spacing w:line="360" w:lineRule="auto"/>
        <w:rPr>
          <w:b/>
          <w:sz w:val="24"/>
        </w:rPr>
      </w:pPr>
    </w:p>
    <w:p w14:paraId="4DDB6867" w14:textId="77777777" w:rsidR="004737AB" w:rsidRPr="00C5762C" w:rsidRDefault="004737AB" w:rsidP="00C5762C">
      <w:pPr>
        <w:pStyle w:val="BodytextCollege"/>
        <w:pBdr>
          <w:top w:val="single" w:sz="4" w:space="1" w:color="auto"/>
          <w:left w:val="single" w:sz="4" w:space="4" w:color="auto"/>
          <w:bottom w:val="single" w:sz="4" w:space="1" w:color="auto"/>
          <w:right w:val="single" w:sz="4" w:space="4" w:color="auto"/>
        </w:pBdr>
        <w:spacing w:line="360" w:lineRule="auto"/>
        <w:rPr>
          <w:b/>
          <w:sz w:val="24"/>
        </w:rPr>
      </w:pPr>
      <w:r w:rsidRPr="00C5762C">
        <w:rPr>
          <w:b/>
          <w:sz w:val="24"/>
        </w:rPr>
        <w:t>Name:</w:t>
      </w:r>
    </w:p>
    <w:p w14:paraId="754124F6" w14:textId="7ED0F40B" w:rsidR="004737AB" w:rsidRPr="00C5762C" w:rsidRDefault="004737AB" w:rsidP="00C5762C">
      <w:pPr>
        <w:pStyle w:val="BodytextCollege"/>
        <w:pBdr>
          <w:top w:val="single" w:sz="4" w:space="1" w:color="auto"/>
          <w:left w:val="single" w:sz="4" w:space="4" w:color="auto"/>
          <w:bottom w:val="single" w:sz="4" w:space="1" w:color="auto"/>
          <w:right w:val="single" w:sz="4" w:space="4" w:color="auto"/>
        </w:pBdr>
        <w:spacing w:line="360" w:lineRule="auto"/>
        <w:rPr>
          <w:b/>
          <w:sz w:val="24"/>
        </w:rPr>
      </w:pPr>
      <w:r w:rsidRPr="00C5762C">
        <w:rPr>
          <w:b/>
          <w:sz w:val="24"/>
        </w:rPr>
        <w:t>Rank/</w:t>
      </w:r>
      <w:r w:rsidR="002E2E2D">
        <w:rPr>
          <w:b/>
          <w:sz w:val="24"/>
        </w:rPr>
        <w:t>g</w:t>
      </w:r>
      <w:r w:rsidR="002E2E2D" w:rsidRPr="00C5762C">
        <w:rPr>
          <w:b/>
          <w:sz w:val="24"/>
        </w:rPr>
        <w:t>rade</w:t>
      </w:r>
      <w:r w:rsidRPr="00C5762C">
        <w:rPr>
          <w:b/>
          <w:sz w:val="24"/>
        </w:rPr>
        <w:t>:</w:t>
      </w:r>
    </w:p>
    <w:p w14:paraId="5F33E0A2" w14:textId="77777777" w:rsidR="004737AB" w:rsidRPr="00C5762C" w:rsidRDefault="004737AB" w:rsidP="00C5762C">
      <w:pPr>
        <w:pStyle w:val="BodytextCollege"/>
        <w:pBdr>
          <w:top w:val="single" w:sz="4" w:space="1" w:color="auto"/>
          <w:left w:val="single" w:sz="4" w:space="4" w:color="auto"/>
          <w:bottom w:val="single" w:sz="4" w:space="1" w:color="auto"/>
          <w:right w:val="single" w:sz="4" w:space="4" w:color="auto"/>
        </w:pBdr>
        <w:spacing w:line="360" w:lineRule="auto"/>
        <w:rPr>
          <w:sz w:val="24"/>
        </w:rPr>
      </w:pPr>
    </w:p>
    <w:p w14:paraId="643D9D03" w14:textId="77777777" w:rsidR="004737AB" w:rsidRPr="00C5762C" w:rsidRDefault="004737AB" w:rsidP="00C5762C">
      <w:pPr>
        <w:pStyle w:val="BodytextCollege"/>
        <w:pBdr>
          <w:top w:val="single" w:sz="4" w:space="1" w:color="auto"/>
          <w:left w:val="single" w:sz="4" w:space="4" w:color="auto"/>
          <w:bottom w:val="single" w:sz="4" w:space="1" w:color="auto"/>
          <w:right w:val="single" w:sz="4" w:space="4" w:color="auto"/>
        </w:pBdr>
        <w:spacing w:line="360" w:lineRule="auto"/>
        <w:rPr>
          <w:b/>
          <w:sz w:val="24"/>
        </w:rPr>
      </w:pPr>
      <w:r w:rsidRPr="00C5762C">
        <w:rPr>
          <w:b/>
          <w:sz w:val="24"/>
        </w:rPr>
        <w:t>Signed:</w:t>
      </w:r>
    </w:p>
    <w:p w14:paraId="7C3ADF58" w14:textId="35C4D32A" w:rsidR="00C5762C" w:rsidRDefault="004737AB" w:rsidP="00C5762C">
      <w:pPr>
        <w:pStyle w:val="BodytextCollege"/>
        <w:pBdr>
          <w:top w:val="single" w:sz="4" w:space="1" w:color="auto"/>
          <w:left w:val="single" w:sz="4" w:space="4" w:color="auto"/>
          <w:bottom w:val="single" w:sz="4" w:space="1" w:color="auto"/>
          <w:right w:val="single" w:sz="4" w:space="4" w:color="auto"/>
        </w:pBdr>
        <w:spacing w:line="360" w:lineRule="auto"/>
        <w:rPr>
          <w:b/>
          <w:sz w:val="24"/>
        </w:rPr>
      </w:pPr>
      <w:r w:rsidRPr="00C5762C">
        <w:rPr>
          <w:b/>
          <w:sz w:val="24"/>
        </w:rPr>
        <w:t xml:space="preserve">Date: </w:t>
      </w:r>
    </w:p>
    <w:p w14:paraId="5AE5D397" w14:textId="6C5A38FC" w:rsidR="00C5762C" w:rsidRDefault="00C5762C">
      <w:pPr>
        <w:spacing w:before="0" w:after="0" w:line="240" w:lineRule="auto"/>
        <w:rPr>
          <w:b/>
          <w:color w:val="000000"/>
        </w:rPr>
      </w:pPr>
      <w:r>
        <w:rPr>
          <w:b/>
        </w:rPr>
        <w:br w:type="page"/>
      </w:r>
    </w:p>
    <w:p w14:paraId="056F97B0" w14:textId="7567965B" w:rsidR="004737AB" w:rsidRPr="00F55DF0" w:rsidRDefault="00250F52" w:rsidP="00C5762C">
      <w:pPr>
        <w:pStyle w:val="BodytextCollege"/>
        <w:pBdr>
          <w:top w:val="single" w:sz="4" w:space="1" w:color="auto"/>
          <w:left w:val="single" w:sz="4" w:space="4" w:color="auto"/>
          <w:bottom w:val="single" w:sz="4" w:space="1" w:color="auto"/>
          <w:right w:val="single" w:sz="4" w:space="4" w:color="auto"/>
        </w:pBdr>
        <w:spacing w:line="360" w:lineRule="auto"/>
        <w:rPr>
          <w:b/>
          <w:sz w:val="24"/>
        </w:rPr>
      </w:pPr>
      <w:sdt>
        <w:sdtPr>
          <w:rPr>
            <w:b/>
            <w:sz w:val="24"/>
          </w:rPr>
          <w:id w:val="-1284344996"/>
          <w14:checkbox>
            <w14:checked w14:val="0"/>
            <w14:checkedState w14:val="2612" w14:font="MS Gothic"/>
            <w14:uncheckedState w14:val="2610" w14:font="MS Gothic"/>
          </w14:checkbox>
        </w:sdtPr>
        <w:sdtEndPr/>
        <w:sdtContent>
          <w:r w:rsidR="00C5762C">
            <w:rPr>
              <w:rFonts w:ascii="MS Gothic" w:eastAsia="MS Gothic" w:hAnsi="MS Gothic" w:hint="eastAsia"/>
              <w:b/>
              <w:sz w:val="24"/>
            </w:rPr>
            <w:t>☐</w:t>
          </w:r>
        </w:sdtContent>
      </w:sdt>
      <w:r w:rsidR="00F55DF0">
        <w:rPr>
          <w:b/>
          <w:sz w:val="24"/>
        </w:rPr>
        <w:t xml:space="preserve"> </w:t>
      </w:r>
      <w:r w:rsidR="004737AB" w:rsidRPr="00F55DF0">
        <w:rPr>
          <w:b/>
          <w:sz w:val="24"/>
        </w:rPr>
        <w:t>This application is endorsed</w:t>
      </w:r>
    </w:p>
    <w:p w14:paraId="251ADF81" w14:textId="1592C450" w:rsidR="004737AB" w:rsidRPr="00C5762C" w:rsidRDefault="004737AB" w:rsidP="00C5762C">
      <w:pPr>
        <w:pStyle w:val="BodytextCollege"/>
        <w:pBdr>
          <w:top w:val="single" w:sz="4" w:space="1" w:color="auto"/>
          <w:left w:val="single" w:sz="4" w:space="4" w:color="auto"/>
          <w:bottom w:val="single" w:sz="4" w:space="1" w:color="auto"/>
          <w:right w:val="single" w:sz="4" w:space="4" w:color="auto"/>
        </w:pBdr>
        <w:spacing w:line="360" w:lineRule="auto"/>
        <w:rPr>
          <w:color w:val="auto"/>
          <w:sz w:val="24"/>
        </w:rPr>
      </w:pPr>
      <w:r w:rsidRPr="00C5762C">
        <w:rPr>
          <w:color w:val="auto"/>
          <w:sz w:val="24"/>
        </w:rPr>
        <w:t>By placing a cross in the box above, I declare</w:t>
      </w:r>
      <w:r w:rsidR="007245D4">
        <w:rPr>
          <w:color w:val="auto"/>
          <w:sz w:val="24"/>
        </w:rPr>
        <w:t xml:space="preserve"> that</w:t>
      </w:r>
      <w:r w:rsidRPr="00C5762C">
        <w:rPr>
          <w:color w:val="auto"/>
          <w:sz w:val="24"/>
        </w:rPr>
        <w:t>:</w:t>
      </w:r>
    </w:p>
    <w:p w14:paraId="12FD23EB" w14:textId="600E4A22" w:rsidR="004737AB" w:rsidRPr="00C5762C" w:rsidRDefault="004737AB" w:rsidP="00C5762C">
      <w:pPr>
        <w:pStyle w:val="BodytextCollege"/>
        <w:pBdr>
          <w:top w:val="single" w:sz="4" w:space="1" w:color="auto"/>
          <w:left w:val="single" w:sz="4" w:space="4" w:color="auto"/>
          <w:bottom w:val="single" w:sz="4" w:space="1" w:color="auto"/>
          <w:right w:val="single" w:sz="4" w:space="4" w:color="auto"/>
        </w:pBdr>
        <w:spacing w:line="360" w:lineRule="auto"/>
        <w:rPr>
          <w:color w:val="auto"/>
          <w:sz w:val="24"/>
        </w:rPr>
      </w:pPr>
      <w:r w:rsidRPr="00C5762C">
        <w:rPr>
          <w:rFonts w:ascii="Wingdings" w:eastAsia="Wingdings" w:hAnsi="Wingdings" w:cs="Wingdings"/>
          <w:color w:val="auto"/>
          <w:sz w:val="24"/>
        </w:rPr>
        <w:t></w:t>
      </w:r>
      <w:r w:rsidRPr="00C5762C">
        <w:rPr>
          <w:color w:val="auto"/>
          <w:sz w:val="24"/>
        </w:rPr>
        <w:t xml:space="preserve"> I have reviewed and evaluated all the available </w:t>
      </w:r>
      <w:r w:rsidR="323A7CFD" w:rsidRPr="00C5762C">
        <w:rPr>
          <w:color w:val="auto"/>
          <w:sz w:val="24"/>
        </w:rPr>
        <w:t>evidence and</w:t>
      </w:r>
      <w:r w:rsidRPr="00C5762C">
        <w:rPr>
          <w:color w:val="auto"/>
          <w:sz w:val="24"/>
        </w:rPr>
        <w:t xml:space="preserve"> based on this I consider the applicant to be </w:t>
      </w:r>
      <w:r w:rsidRPr="00C5762C">
        <w:rPr>
          <w:b/>
          <w:bCs/>
          <w:color w:val="auto"/>
          <w:sz w:val="24"/>
        </w:rPr>
        <w:t xml:space="preserve">capable of contributing to and benefitting from the SCC and in time, having addressed their key development areas, of being an effective chief officer (or equivalent) </w:t>
      </w:r>
    </w:p>
    <w:p w14:paraId="03025B53" w14:textId="56F6612C" w:rsidR="004737AB" w:rsidRPr="00C5762C" w:rsidRDefault="004737AB" w:rsidP="00C5762C">
      <w:pPr>
        <w:pStyle w:val="BodytextCollege"/>
        <w:pBdr>
          <w:top w:val="single" w:sz="4" w:space="1" w:color="auto"/>
          <w:left w:val="single" w:sz="4" w:space="4" w:color="auto"/>
          <w:bottom w:val="single" w:sz="4" w:space="1" w:color="auto"/>
          <w:right w:val="single" w:sz="4" w:space="4" w:color="auto"/>
        </w:pBdr>
        <w:spacing w:line="360" w:lineRule="auto"/>
        <w:rPr>
          <w:sz w:val="24"/>
        </w:rPr>
      </w:pPr>
      <w:r w:rsidRPr="00C5762C">
        <w:rPr>
          <w:rFonts w:ascii="Wingdings" w:eastAsia="Wingdings" w:hAnsi="Wingdings" w:cs="Wingdings"/>
          <w:sz w:val="24"/>
        </w:rPr>
        <w:t></w:t>
      </w:r>
      <w:r w:rsidRPr="00C5762C">
        <w:rPr>
          <w:sz w:val="24"/>
        </w:rPr>
        <w:t xml:space="preserve"> I am the </w:t>
      </w:r>
      <w:r w:rsidR="00F55DF0">
        <w:rPr>
          <w:sz w:val="24"/>
        </w:rPr>
        <w:t>c</w:t>
      </w:r>
      <w:r w:rsidRPr="00C5762C">
        <w:rPr>
          <w:sz w:val="24"/>
        </w:rPr>
        <w:t xml:space="preserve">hief </w:t>
      </w:r>
      <w:r w:rsidR="00F55DF0">
        <w:rPr>
          <w:sz w:val="24"/>
        </w:rPr>
        <w:t>c</w:t>
      </w:r>
      <w:r w:rsidRPr="00C5762C">
        <w:rPr>
          <w:sz w:val="24"/>
        </w:rPr>
        <w:t xml:space="preserve">onstable (or equivalent) of the applicant’s force/organisation or have been given authorisation by the </w:t>
      </w:r>
      <w:r w:rsidR="00F55DF0">
        <w:rPr>
          <w:sz w:val="24"/>
        </w:rPr>
        <w:t>c</w:t>
      </w:r>
      <w:r w:rsidRPr="00C5762C">
        <w:rPr>
          <w:sz w:val="24"/>
        </w:rPr>
        <w:t xml:space="preserve">hief </w:t>
      </w:r>
      <w:r w:rsidR="00F55DF0">
        <w:rPr>
          <w:sz w:val="24"/>
        </w:rPr>
        <w:t>c</w:t>
      </w:r>
      <w:r w:rsidRPr="00C5762C">
        <w:rPr>
          <w:sz w:val="24"/>
        </w:rPr>
        <w:t>onstable (or equivalent) to make this decision</w:t>
      </w:r>
    </w:p>
    <w:p w14:paraId="0C762ECF" w14:textId="77777777" w:rsidR="004737AB" w:rsidRPr="00C5762C" w:rsidRDefault="004737AB" w:rsidP="00C5762C">
      <w:pPr>
        <w:pStyle w:val="BodytextCollege"/>
        <w:pBdr>
          <w:top w:val="single" w:sz="4" w:space="1" w:color="auto"/>
          <w:left w:val="single" w:sz="4" w:space="4" w:color="auto"/>
          <w:bottom w:val="single" w:sz="4" w:space="1" w:color="auto"/>
          <w:right w:val="single" w:sz="4" w:space="4" w:color="auto"/>
        </w:pBdr>
        <w:spacing w:line="360" w:lineRule="auto"/>
        <w:rPr>
          <w:b/>
          <w:sz w:val="24"/>
        </w:rPr>
      </w:pPr>
      <w:r w:rsidRPr="00C5762C">
        <w:rPr>
          <w:b/>
          <w:sz w:val="24"/>
        </w:rPr>
        <w:t>Name:</w:t>
      </w:r>
    </w:p>
    <w:p w14:paraId="2CEE82C2" w14:textId="4BA545A9" w:rsidR="004737AB" w:rsidRPr="00C5762C" w:rsidRDefault="004737AB" w:rsidP="00C5762C">
      <w:pPr>
        <w:pStyle w:val="BodytextCollege"/>
        <w:pBdr>
          <w:top w:val="single" w:sz="4" w:space="1" w:color="auto"/>
          <w:left w:val="single" w:sz="4" w:space="4" w:color="auto"/>
          <w:bottom w:val="single" w:sz="4" w:space="1" w:color="auto"/>
          <w:right w:val="single" w:sz="4" w:space="4" w:color="auto"/>
        </w:pBdr>
        <w:spacing w:line="360" w:lineRule="auto"/>
        <w:rPr>
          <w:b/>
          <w:sz w:val="24"/>
        </w:rPr>
      </w:pPr>
      <w:r w:rsidRPr="00C5762C">
        <w:rPr>
          <w:b/>
          <w:sz w:val="24"/>
        </w:rPr>
        <w:t>Rank/</w:t>
      </w:r>
      <w:r w:rsidR="002E2E2D">
        <w:rPr>
          <w:b/>
          <w:sz w:val="24"/>
        </w:rPr>
        <w:t>g</w:t>
      </w:r>
      <w:r w:rsidR="002E2E2D" w:rsidRPr="00C5762C">
        <w:rPr>
          <w:b/>
          <w:sz w:val="24"/>
        </w:rPr>
        <w:t>rade</w:t>
      </w:r>
      <w:r w:rsidRPr="00C5762C">
        <w:rPr>
          <w:b/>
          <w:sz w:val="24"/>
        </w:rPr>
        <w:t>:</w:t>
      </w:r>
    </w:p>
    <w:p w14:paraId="551B28DA" w14:textId="77777777" w:rsidR="004737AB" w:rsidRPr="00C5762C" w:rsidRDefault="004737AB" w:rsidP="00C5762C">
      <w:pPr>
        <w:pStyle w:val="BodytextCollege"/>
        <w:pBdr>
          <w:top w:val="single" w:sz="4" w:space="1" w:color="auto"/>
          <w:left w:val="single" w:sz="4" w:space="4" w:color="auto"/>
          <w:bottom w:val="single" w:sz="4" w:space="1" w:color="auto"/>
          <w:right w:val="single" w:sz="4" w:space="4" w:color="auto"/>
        </w:pBdr>
        <w:spacing w:line="360" w:lineRule="auto"/>
        <w:rPr>
          <w:sz w:val="24"/>
        </w:rPr>
      </w:pPr>
    </w:p>
    <w:p w14:paraId="0DFB22BB" w14:textId="77777777" w:rsidR="004737AB" w:rsidRPr="00C5762C" w:rsidRDefault="004737AB" w:rsidP="00C5762C">
      <w:pPr>
        <w:pStyle w:val="BodytextCollege"/>
        <w:pBdr>
          <w:top w:val="single" w:sz="4" w:space="1" w:color="auto"/>
          <w:left w:val="single" w:sz="4" w:space="4" w:color="auto"/>
          <w:bottom w:val="single" w:sz="4" w:space="1" w:color="auto"/>
          <w:right w:val="single" w:sz="4" w:space="4" w:color="auto"/>
        </w:pBdr>
        <w:spacing w:line="360" w:lineRule="auto"/>
        <w:rPr>
          <w:b/>
          <w:sz w:val="24"/>
        </w:rPr>
      </w:pPr>
      <w:r w:rsidRPr="00C5762C">
        <w:rPr>
          <w:b/>
          <w:sz w:val="24"/>
        </w:rPr>
        <w:t>Signed:</w:t>
      </w:r>
    </w:p>
    <w:p w14:paraId="76700E89" w14:textId="77777777" w:rsidR="004737AB" w:rsidRPr="00C5762C" w:rsidRDefault="004737AB" w:rsidP="00C5762C">
      <w:pPr>
        <w:pStyle w:val="BodytextCollege"/>
        <w:pBdr>
          <w:top w:val="single" w:sz="4" w:space="1" w:color="auto"/>
          <w:left w:val="single" w:sz="4" w:space="4" w:color="auto"/>
          <w:bottom w:val="single" w:sz="4" w:space="1" w:color="auto"/>
          <w:right w:val="single" w:sz="4" w:space="4" w:color="auto"/>
        </w:pBdr>
        <w:spacing w:line="360" w:lineRule="auto"/>
        <w:rPr>
          <w:b/>
          <w:sz w:val="24"/>
        </w:rPr>
      </w:pPr>
      <w:r w:rsidRPr="00C5762C">
        <w:rPr>
          <w:b/>
          <w:sz w:val="24"/>
        </w:rPr>
        <w:t xml:space="preserve">Date: </w:t>
      </w:r>
    </w:p>
    <w:p w14:paraId="54734AD4" w14:textId="77777777" w:rsidR="00EC004E" w:rsidRPr="00EC5B1B" w:rsidRDefault="00EC004E" w:rsidP="00EC004E"/>
    <w:p w14:paraId="660A86EC" w14:textId="77777777" w:rsidR="006F70B6" w:rsidRDefault="006F70B6" w:rsidP="006F70B6">
      <w:pPr>
        <w:tabs>
          <w:tab w:val="left" w:pos="3980"/>
        </w:tabs>
        <w:spacing w:before="1920"/>
        <w:rPr>
          <w:lang w:val="en-US"/>
        </w:rPr>
        <w:sectPr w:rsidR="006F70B6" w:rsidSect="00C74834">
          <w:headerReference w:type="even" r:id="rId21"/>
          <w:headerReference w:type="default" r:id="rId22"/>
          <w:footerReference w:type="even" r:id="rId23"/>
          <w:footerReference w:type="default" r:id="rId24"/>
          <w:pgSz w:w="11909" w:h="16834" w:code="9"/>
          <w:pgMar w:top="1440" w:right="1440" w:bottom="1440" w:left="1440" w:header="432" w:footer="432" w:gutter="0"/>
          <w:cols w:space="708"/>
          <w:docGrid w:linePitch="360"/>
        </w:sectPr>
      </w:pPr>
    </w:p>
    <w:p w14:paraId="3CE6F8C1" w14:textId="77777777" w:rsidR="004A4910" w:rsidRPr="00AD35CD" w:rsidRDefault="004A4910" w:rsidP="00592F37">
      <w:pPr>
        <w:spacing w:before="1920"/>
        <w:rPr>
          <w:b/>
          <w:sz w:val="28"/>
          <w:szCs w:val="28"/>
          <w:lang w:val="en-US" w:eastAsia="en-GB"/>
        </w:rPr>
      </w:pPr>
      <w:r>
        <w:rPr>
          <w:b/>
          <w:noProof/>
          <w:color w:val="2E2C70" w:themeColor="text1"/>
          <w:sz w:val="28"/>
          <w:szCs w:val="28"/>
          <w:lang w:eastAsia="en-GB"/>
        </w:rPr>
        <mc:AlternateContent>
          <mc:Choice Requires="wps">
            <w:drawing>
              <wp:anchor distT="0" distB="0" distL="114300" distR="114300" simplePos="0" relativeHeight="251659264" behindDoc="0" locked="0" layoutInCell="1" allowOverlap="1" wp14:anchorId="7DE64BC7" wp14:editId="6D6AB4F1">
                <wp:simplePos x="0" y="0"/>
                <wp:positionH relativeFrom="margin">
                  <wp:posOffset>0</wp:posOffset>
                </wp:positionH>
                <wp:positionV relativeFrom="paragraph">
                  <wp:posOffset>890869</wp:posOffset>
                </wp:positionV>
                <wp:extent cx="3600091" cy="0"/>
                <wp:effectExtent l="0" t="19050" r="38735" b="38100"/>
                <wp:wrapNone/>
                <wp:docPr id="20" name="Straight Connector 20" descr="Decorative line"/>
                <wp:cNvGraphicFramePr/>
                <a:graphic xmlns:a="http://schemas.openxmlformats.org/drawingml/2006/main">
                  <a:graphicData uri="http://schemas.microsoft.com/office/word/2010/wordprocessingShape">
                    <wps:wsp>
                      <wps:cNvCnPr/>
                      <wps:spPr>
                        <a:xfrm>
                          <a:off x="0" y="0"/>
                          <a:ext cx="3600091" cy="0"/>
                        </a:xfrm>
                        <a:prstGeom prst="line">
                          <a:avLst/>
                        </a:prstGeom>
                        <a:ln w="50800">
                          <a:solidFill>
                            <a:srgbClr val="00AA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520E9" id="Straight Connector 20" o:spid="_x0000_s1026" alt="Decorative line"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70.15pt" to="283.45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" strokecolor="#0af" strokeweight="4pt">
                <v:stroke joinstyle="miter"/>
                <w10:wrap anchorx="margin"/>
              </v:line>
            </w:pict>
          </mc:Fallback>
        </mc:AlternateContent>
      </w:r>
      <w:r w:rsidRPr="00AD35CD">
        <w:rPr>
          <w:b/>
          <w:color w:val="2E2C70" w:themeColor="text1"/>
          <w:sz w:val="28"/>
          <w:szCs w:val="28"/>
          <w:lang w:val="en-US" w:eastAsia="en-GB"/>
        </w:rPr>
        <w:t>About the College</w:t>
      </w:r>
    </w:p>
    <w:p w14:paraId="03E1E8F9" w14:textId="45A1297E" w:rsidR="004A4910" w:rsidRPr="00AD35CD" w:rsidRDefault="0543F4F0" w:rsidP="00592F37">
      <w:pPr>
        <w:ind w:right="3402"/>
        <w:rPr>
          <w:lang w:val="en-US" w:eastAsia="en-GB"/>
        </w:rPr>
      </w:pPr>
      <w:r w:rsidRPr="7D9257EE">
        <w:rPr>
          <w:lang w:val="en-US" w:eastAsia="en-GB"/>
        </w:rPr>
        <w:t>We are</w:t>
      </w:r>
      <w:r w:rsidR="004A4910" w:rsidRPr="7D9257EE">
        <w:rPr>
          <w:lang w:val="en-US" w:eastAsia="en-GB"/>
        </w:rPr>
        <w:t xml:space="preserve"> the professional body for the police service in England and Wales.</w:t>
      </w:r>
    </w:p>
    <w:p w14:paraId="0CB3384E" w14:textId="67394B0F" w:rsidR="004A4910" w:rsidRPr="00AD35CD" w:rsidRDefault="004A4910" w:rsidP="00592F37">
      <w:pPr>
        <w:ind w:right="3402"/>
        <w:rPr>
          <w:lang w:val="en-US" w:eastAsia="en-GB"/>
        </w:rPr>
      </w:pPr>
      <w:r w:rsidRPr="7D9257EE">
        <w:rPr>
          <w:lang w:val="en-US" w:eastAsia="en-GB"/>
        </w:rPr>
        <w:t>Working together with everyone in policing, we share the skills and knowledge</w:t>
      </w:r>
      <w:r w:rsidR="38943180" w:rsidRPr="7D9257EE">
        <w:rPr>
          <w:lang w:val="en-US" w:eastAsia="en-GB"/>
        </w:rPr>
        <w:t xml:space="preserve"> </w:t>
      </w:r>
      <w:r w:rsidRPr="7D9257EE">
        <w:rPr>
          <w:lang w:val="en-US" w:eastAsia="en-GB"/>
        </w:rPr>
        <w:t>officers and staff need to prevent crime and keep people safe.</w:t>
      </w:r>
    </w:p>
    <w:p w14:paraId="5283C361" w14:textId="77777777" w:rsidR="004A4910" w:rsidRPr="00AD35CD" w:rsidRDefault="004A4910" w:rsidP="00592F37">
      <w:pPr>
        <w:ind w:right="3402"/>
        <w:rPr>
          <w:lang w:val="en-US" w:eastAsia="en-GB"/>
        </w:rPr>
      </w:pPr>
      <w:r w:rsidRPr="00AD35CD">
        <w:rPr>
          <w:lang w:val="en-US" w:eastAsia="en-GB"/>
        </w:rPr>
        <w:t>We set the standards in policing to build and preserve public trust and we help those in policing develop the expertise needed to meet the demands of today and prepare for the challenges of the future.</w:t>
      </w:r>
    </w:p>
    <w:p w14:paraId="23EB3F2D" w14:textId="77777777" w:rsidR="00AD35CD" w:rsidRPr="006F70B6" w:rsidRDefault="004A4910" w:rsidP="006F70B6">
      <w:pPr>
        <w:rPr>
          <w:b/>
          <w:color w:val="2E2C70" w:themeColor="text1"/>
          <w:lang w:val="en-US" w:eastAsia="en-GB"/>
        </w:rPr>
      </w:pPr>
      <w:r w:rsidRPr="00B461D6">
        <w:rPr>
          <w:b/>
          <w:color w:val="2E2C70" w:themeColor="text1"/>
          <w:lang w:val="en-US" w:eastAsia="en-GB"/>
        </w:rPr>
        <w:t>college.police.uk</w:t>
      </w:r>
    </w:p>
    <w:sectPr w:rsidR="00AD35CD" w:rsidRPr="006F70B6" w:rsidSect="00C74834">
      <w:headerReference w:type="default" r:id="rId25"/>
      <w:pgSz w:w="11909" w:h="16834" w:code="9"/>
      <w:pgMar w:top="1440" w:right="1440" w:bottom="144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A55B1" w14:textId="77777777" w:rsidR="00742FD3" w:rsidRDefault="00742FD3" w:rsidP="00932F38">
      <w:r>
        <w:separator/>
      </w:r>
    </w:p>
    <w:p w14:paraId="62664675" w14:textId="77777777" w:rsidR="00742FD3" w:rsidRDefault="00742FD3"/>
  </w:endnote>
  <w:endnote w:type="continuationSeparator" w:id="0">
    <w:p w14:paraId="7998A460" w14:textId="77777777" w:rsidR="00742FD3" w:rsidRDefault="00742FD3" w:rsidP="00932F38">
      <w:r>
        <w:continuationSeparator/>
      </w:r>
    </w:p>
    <w:p w14:paraId="6FE6DFB2" w14:textId="77777777" w:rsidR="00742FD3" w:rsidRDefault="00742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FEE66" w14:textId="77777777" w:rsidR="00250F52" w:rsidRDefault="00250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9C49F" w14:textId="77777777" w:rsidR="00250F52" w:rsidRDefault="00250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1A0EB" w14:textId="77777777" w:rsidR="00250F52" w:rsidRDefault="00250F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78A99" w14:textId="77777777" w:rsidR="00003040" w:rsidRPr="00257736" w:rsidRDefault="00003040" w:rsidP="00C74834">
    <w:pPr>
      <w:pStyle w:val="Footer"/>
    </w:pPr>
    <w:r w:rsidRPr="00257736">
      <w:t xml:space="preserve">Page </w:t>
    </w:r>
    <w:r w:rsidRPr="00257736">
      <w:fldChar w:fldCharType="begin"/>
    </w:r>
    <w:r w:rsidRPr="00257736">
      <w:instrText xml:space="preserve"> PAGE </w:instrText>
    </w:r>
    <w:r w:rsidRPr="00257736">
      <w:fldChar w:fldCharType="separate"/>
    </w:r>
    <w:r w:rsidR="00C74834">
      <w:rPr>
        <w:noProof/>
      </w:rPr>
      <w:t>16</w:t>
    </w:r>
    <w:r w:rsidRPr="00257736">
      <w:fldChar w:fldCharType="end"/>
    </w:r>
    <w:r w:rsidRPr="00257736">
      <w:t xml:space="preserve"> of </w:t>
    </w:r>
    <w:r w:rsidRPr="00257736">
      <w:fldChar w:fldCharType="begin"/>
    </w:r>
    <w:r w:rsidRPr="00257736">
      <w:instrText xml:space="preserve"> NUMPAGES </w:instrText>
    </w:r>
    <w:r w:rsidRPr="00257736">
      <w:fldChar w:fldCharType="separate"/>
    </w:r>
    <w:r w:rsidR="006D35A5">
      <w:rPr>
        <w:noProof/>
      </w:rPr>
      <w:t>3</w:t>
    </w:r>
    <w:r w:rsidRPr="00257736">
      <w:fldChar w:fldCharType="end"/>
    </w:r>
    <w:r>
      <w:tab/>
    </w:r>
    <w:r>
      <w:tab/>
      <w:t>March 2020</w:t>
    </w:r>
  </w:p>
  <w:p w14:paraId="562CF389" w14:textId="77777777" w:rsidR="0016274F" w:rsidRDefault="0016274F"/>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265EA" w14:textId="4E5AD2AC" w:rsidR="00C74834" w:rsidRPr="00C74834" w:rsidRDefault="00D746E2" w:rsidP="00C74834">
    <w:pPr>
      <w:pStyle w:val="Footer"/>
    </w:pPr>
    <w:r>
      <w:t>January 2022</w:t>
    </w:r>
    <w:r w:rsidR="00C74834" w:rsidRPr="00C74834">
      <w:ptab w:relativeTo="margin" w:alignment="center" w:leader="none"/>
    </w:r>
    <w:r w:rsidR="00250F52" w:rsidRPr="00250F52">
      <w:t>C29</w:t>
    </w:r>
    <w:r w:rsidR="00250F52">
      <w:t>3</w:t>
    </w:r>
    <w:bookmarkStart w:id="3" w:name="_GoBack"/>
    <w:bookmarkEnd w:id="3"/>
    <w:r w:rsidR="00250F52" w:rsidRPr="00250F52">
      <w:t>I1221</w:t>
    </w:r>
    <w:r w:rsidR="00C74834" w:rsidRPr="00C74834">
      <w:ptab w:relativeTo="margin" w:alignment="right" w:leader="none"/>
    </w:r>
    <w:r w:rsidR="00C74834" w:rsidRPr="00C74834">
      <w:t xml:space="preserve">Page </w:t>
    </w:r>
    <w:r w:rsidR="00C74834" w:rsidRPr="00C74834">
      <w:fldChar w:fldCharType="begin"/>
    </w:r>
    <w:r w:rsidR="00C74834" w:rsidRPr="00C74834">
      <w:instrText xml:space="preserve"> PAGE  \* Arabic  \* MERGEFORMAT </w:instrText>
    </w:r>
    <w:r w:rsidR="00C74834" w:rsidRPr="00C74834">
      <w:fldChar w:fldCharType="separate"/>
    </w:r>
    <w:r w:rsidR="00250F52">
      <w:rPr>
        <w:noProof/>
      </w:rPr>
      <w:t>18</w:t>
    </w:r>
    <w:r w:rsidR="00C74834" w:rsidRPr="00C74834">
      <w:fldChar w:fldCharType="end"/>
    </w:r>
    <w:r w:rsidR="00C74834" w:rsidRPr="00C74834">
      <w:t xml:space="preserve"> of </w:t>
    </w:r>
    <w:fldSimple w:instr="NUMPAGES  \* Arabic  \* MERGEFORMAT">
      <w:r w:rsidR="00250F52">
        <w:rPr>
          <w:noProof/>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EC042" w14:textId="77777777" w:rsidR="00742FD3" w:rsidRDefault="00742FD3" w:rsidP="00932F38">
      <w:r>
        <w:separator/>
      </w:r>
    </w:p>
    <w:p w14:paraId="19E2ABE6" w14:textId="77777777" w:rsidR="00742FD3" w:rsidRDefault="00742FD3"/>
  </w:footnote>
  <w:footnote w:type="continuationSeparator" w:id="0">
    <w:p w14:paraId="3EA9C579" w14:textId="77777777" w:rsidR="00742FD3" w:rsidRDefault="00742FD3" w:rsidP="00932F38">
      <w:r>
        <w:continuationSeparator/>
      </w:r>
    </w:p>
    <w:p w14:paraId="1209792B" w14:textId="77777777" w:rsidR="00742FD3" w:rsidRDefault="00742F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061D5" w14:textId="77777777" w:rsidR="00250F52" w:rsidRDefault="00250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0D3F7" w14:textId="77777777" w:rsidR="00250F52" w:rsidRDefault="00250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502F4" w14:textId="77777777" w:rsidR="00250F52" w:rsidRDefault="00250F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5F701" w14:textId="77777777" w:rsidR="00003040" w:rsidRPr="003759AF" w:rsidRDefault="00003040" w:rsidP="00C74834">
    <w:pPr>
      <w:pStyle w:val="Header"/>
    </w:pPr>
    <w:r>
      <w:t>college.police.uk</w:t>
    </w:r>
    <w:r w:rsidRPr="003759AF">
      <w:ptab w:relativeTo="margin" w:alignment="center" w:leader="none"/>
    </w:r>
    <w:r w:rsidRPr="003759AF">
      <w:tab/>
      <w:t>How to use our Microsoft Word template</w:t>
    </w:r>
  </w:p>
  <w:p w14:paraId="4F11B715" w14:textId="77777777" w:rsidR="0016274F" w:rsidRDefault="0016274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2CB8" w14:textId="1E6E3AF0" w:rsidR="0016274F" w:rsidRDefault="00F8392A" w:rsidP="00C74834">
    <w:pPr>
      <w:pStyle w:val="Header"/>
    </w:pPr>
    <w:r>
      <w:t>SCC 202</w:t>
    </w:r>
    <w:r w:rsidR="0033234D">
      <w:t>2</w:t>
    </w:r>
    <w:r>
      <w:t xml:space="preserve"> Application </w:t>
    </w:r>
    <w:r w:rsidR="00F55DF0">
      <w:t>f</w:t>
    </w:r>
    <w:r>
      <w:t>orm</w:t>
    </w:r>
    <w:r w:rsidR="00C74834" w:rsidRPr="00C74834">
      <w:ptab w:relativeTo="margin" w:alignment="center" w:leader="none"/>
    </w:r>
    <w:r w:rsidR="00C74834" w:rsidRPr="00C74834">
      <w:ptab w:relativeTo="margin" w:alignment="right" w:leader="none"/>
    </w:r>
    <w:r w:rsidR="00C74834" w:rsidRPr="00C74834">
      <w:t>college</w:t>
    </w:r>
    <w:r w:rsidR="00C74834">
      <w:t>.police.uk</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AE6B0" w14:textId="77777777" w:rsidR="006F70B6" w:rsidRPr="006F70B6" w:rsidRDefault="006F70B6" w:rsidP="006F70B6"/>
</w:hdr>
</file>

<file path=word/intelligence2.xml><?xml version="1.0" encoding="utf-8"?>
<int2:intelligence xmlns:int2="http://schemas.microsoft.com/office/intelligence/2020/intelligence">
  <int2:observations>
    <int2:textHash int2:hashCode="+v7B5f+UOQxjEF" int2:id="ac0jbOTp">
      <int2:state int2:type="AugLoop_Text_Critique" int2:value="Rejected"/>
    </int2:textHash>
    <int2:textHash int2:hashCode="/fxfERBKzA8UTH" int2:id="kv5xd7Sw">
      <int2:state int2:type="AugLoop_Text_Critique" int2:value="Rejected"/>
    </int2:textHash>
    <int2:textHash int2:hashCode="o9jTqvOEBfC9X4" int2:id="zDkl3gTQ">
      <int2:state int2:type="AugLoop_Acronyms_AcronymsCritique" int2:value="Rejected"/>
    </int2:textHash>
    <int2:textHash int2:hashCode="dQtTCUvlYsnTjy" int2:id="rFN2FTc1">
      <int2:state int2:type="LegacyProofing" int2:value="Rejected"/>
    </int2:textHash>
    <int2:textHash int2:hashCode="xzNw6FjkZFlmFD" int2:id="gJxxqCWC">
      <int2:state int2:type="AugLoop_Text_Critique" int2:value="Rejected"/>
    </int2:textHash>
    <int2:textHash int2:hashCode="pbfVeoV0cFyb/y" int2:id="gqICE5Xh">
      <int2:state int2:type="AugLoop_Acronyms_AcronymsCritique" int2:value="Rejected"/>
    </int2:textHash>
    <int2:bookmark int2:bookmarkName="_Int_8tZJyexn" int2:invalidationBookmarkName="" int2:hashCode="f1OmjTJDRvyEV6" int2:id="QvP0QuUD">
      <int2:state int2:type="LegacyProofing" int2:value="Rejected"/>
    </int2:bookmark>
    <int2:bookmark int2:bookmarkName="_Int_VM6ISdES" int2:invalidationBookmarkName="" int2:hashCode="f1OmjTJDRvyEV6" int2:id="Va0gtYnw">
      <int2:state int2:type="LegacyProofing" int2:value="Rejected"/>
    </int2:bookmark>
    <int2:bookmark int2:bookmarkName="_Int_2FWmiFaj" int2:invalidationBookmarkName="" int2:hashCode="wuLWYhM03IkLvY" int2:id="zqiqGmHc">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5F3"/>
    <w:multiLevelType w:val="multilevel"/>
    <w:tmpl w:val="107CD764"/>
    <w:lvl w:ilvl="0">
      <w:start w:val="1"/>
      <w:numFmt w:val="decimal"/>
      <w:lvlText w:val="%1.1"/>
      <w:lvlJc w:val="left"/>
      <w:pPr>
        <w:ind w:left="644"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numbered"/>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1" w15:restartNumberingAfterBreak="0">
    <w:nsid w:val="1D9647B2"/>
    <w:multiLevelType w:val="hybridMultilevel"/>
    <w:tmpl w:val="947282F4"/>
    <w:lvl w:ilvl="0" w:tplc="80B4F1A8">
      <w:start w:val="1"/>
      <w:numFmt w:val="bullet"/>
      <w:lvlText w:val="o"/>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AE0F24"/>
    <w:multiLevelType w:val="hybridMultilevel"/>
    <w:tmpl w:val="AEE4EBD4"/>
    <w:lvl w:ilvl="0" w:tplc="D33C30FC">
      <w:start w:val="1"/>
      <w:numFmt w:val="decimal"/>
      <w:pStyle w:val="Heading5numbered"/>
      <w:lvlText w:val="%1.1.1.1.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ED5299"/>
    <w:multiLevelType w:val="multilevel"/>
    <w:tmpl w:val="A0D481FE"/>
    <w:numStyleLink w:val="Style1"/>
  </w:abstractNum>
  <w:abstractNum w:abstractNumId="4" w15:restartNumberingAfterBreak="0">
    <w:nsid w:val="350D6EA8"/>
    <w:multiLevelType w:val="multilevel"/>
    <w:tmpl w:val="AE78D7FC"/>
    <w:lvl w:ilvl="0">
      <w:start w:val="1"/>
      <w:numFmt w:val="decimal"/>
      <w:lvlText w:val="%1."/>
      <w:lvlJc w:val="left"/>
      <w:pPr>
        <w:ind w:left="360" w:hanging="360"/>
      </w:pPr>
      <w:rPr>
        <w:rFonts w:ascii="Arial" w:hAnsi="Arial" w:cs="Arial" w:hint="default"/>
        <w:b w:val="0"/>
        <w:i w:val="0"/>
        <w:sz w:val="22"/>
      </w:rPr>
    </w:lvl>
    <w:lvl w:ilvl="1">
      <w:start w:val="1"/>
      <w:numFmt w:val="decimal"/>
      <w:lvlText w:val="%1.%2."/>
      <w:lvlJc w:val="left"/>
      <w:pPr>
        <w:ind w:left="936" w:hanging="576"/>
      </w:pPr>
      <w:rPr>
        <w:rFonts w:ascii="Arial" w:hAnsi="Arial" w:hint="default"/>
        <w:sz w:val="22"/>
      </w:rPr>
    </w:lvl>
    <w:lvl w:ilvl="2">
      <w:start w:val="1"/>
      <w:numFmt w:val="lowerLetter"/>
      <w:lvlText w:val="%3."/>
      <w:lvlJc w:val="left"/>
      <w:pPr>
        <w:ind w:left="1296" w:hanging="360"/>
      </w:pPr>
      <w:rPr>
        <w:rFonts w:ascii="Arial" w:hAnsi="Arial" w:hint="default"/>
        <w:sz w:val="22"/>
      </w:rPr>
    </w:lvl>
    <w:lvl w:ilvl="3">
      <w:start w:val="1"/>
      <w:numFmt w:val="bullet"/>
      <w:lvlText w:val=""/>
      <w:lvlJc w:val="left"/>
      <w:pPr>
        <w:ind w:left="1656" w:hanging="360"/>
      </w:pPr>
      <w:rPr>
        <w:rFonts w:ascii="Symbol" w:hAnsi="Symbol" w:hint="default"/>
      </w:rPr>
    </w:lvl>
    <w:lvl w:ilvl="4">
      <w:start w:val="1"/>
      <w:numFmt w:val="bullet"/>
      <w:lvlText w:val="o"/>
      <w:lvlJc w:val="left"/>
      <w:pPr>
        <w:ind w:left="2016" w:hanging="360"/>
      </w:pPr>
      <w:rPr>
        <w:rFonts w:ascii="Courier New" w:hAnsi="Courier New" w:hint="default"/>
      </w:rPr>
    </w:lvl>
    <w:lvl w:ilvl="5">
      <w:start w:val="1"/>
      <w:numFmt w:val="bullet"/>
      <w:lvlText w:val=""/>
      <w:lvlJc w:val="left"/>
      <w:pPr>
        <w:ind w:left="2376" w:hanging="360"/>
      </w:pPr>
      <w:rPr>
        <w:rFonts w:ascii="Symbol" w:hAnsi="Symbol" w:hint="default"/>
      </w:rPr>
    </w:lvl>
    <w:lvl w:ilvl="6">
      <w:start w:val="1"/>
      <w:numFmt w:val="bullet"/>
      <w:lvlText w:val="o"/>
      <w:lvlJc w:val="left"/>
      <w:pPr>
        <w:ind w:left="2736" w:hanging="360"/>
      </w:pPr>
      <w:rPr>
        <w:rFonts w:ascii="Courier New" w:hAnsi="Courier New" w:hint="default"/>
      </w:rPr>
    </w:lvl>
    <w:lvl w:ilvl="7">
      <w:start w:val="1"/>
      <w:numFmt w:val="bullet"/>
      <w:lvlText w:val=""/>
      <w:lvlJc w:val="left"/>
      <w:pPr>
        <w:ind w:left="3096" w:hanging="360"/>
      </w:pPr>
      <w:rPr>
        <w:rFonts w:ascii="Symbol" w:hAnsi="Symbol" w:hint="default"/>
      </w:rPr>
    </w:lvl>
    <w:lvl w:ilvl="8">
      <w:start w:val="1"/>
      <w:numFmt w:val="bullet"/>
      <w:lvlText w:val="o"/>
      <w:lvlJc w:val="left"/>
      <w:pPr>
        <w:ind w:left="3456" w:hanging="360"/>
      </w:pPr>
      <w:rPr>
        <w:rFonts w:ascii="Courier New" w:hAnsi="Courier New" w:hint="default"/>
      </w:rPr>
    </w:lvl>
  </w:abstractNum>
  <w:abstractNum w:abstractNumId="5" w15:restartNumberingAfterBreak="0">
    <w:nsid w:val="4A031F2B"/>
    <w:multiLevelType w:val="hybridMultilevel"/>
    <w:tmpl w:val="9800C590"/>
    <w:lvl w:ilvl="0" w:tplc="09F081EC">
      <w:start w:val="1"/>
      <w:numFmt w:val="decimal"/>
      <w:pStyle w:val="Heading3numbered"/>
      <w:lvlText w:val="%1.1.1"/>
      <w:lvlJc w:val="left"/>
      <w:pPr>
        <w:ind w:left="360" w:hanging="360"/>
      </w:pPr>
      <w:rPr>
        <w:rFonts w:hint="default"/>
        <w:color w:val="2E2C70" w:themeColor="text1"/>
        <w:sz w:val="3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7850F4"/>
    <w:multiLevelType w:val="multilevel"/>
    <w:tmpl w:val="045E0BB4"/>
    <w:lvl w:ilvl="0">
      <w:start w:val="1"/>
      <w:numFmt w:val="bullet"/>
      <w:pStyle w:val="Bullets"/>
      <w:lvlText w:val=""/>
      <w:lvlJc w:val="left"/>
      <w:pPr>
        <w:ind w:left="360" w:hanging="360"/>
      </w:pPr>
      <w:rPr>
        <w:rFonts w:ascii="Wingdings" w:hAnsi="Wingdings" w:hint="default"/>
        <w:color w:val="2E2C70" w:themeColor="tex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pStyle w:val="Bulletsx3inden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7" w15:restartNumberingAfterBreak="0">
    <w:nsid w:val="4C7F6FB4"/>
    <w:multiLevelType w:val="multilevel"/>
    <w:tmpl w:val="A8741CC6"/>
    <w:lvl w:ilvl="0">
      <w:start w:val="1"/>
      <w:numFmt w:val="decimal"/>
      <w:pStyle w:val="Numberedlis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6F41F2C"/>
    <w:multiLevelType w:val="hybridMultilevel"/>
    <w:tmpl w:val="824AB26A"/>
    <w:lvl w:ilvl="0" w:tplc="F9F6001E">
      <w:start w:val="1"/>
      <w:numFmt w:val="decimal"/>
      <w:pStyle w:val="Heading4numbered"/>
      <w:lvlText w:val="%1.1.1.1"/>
      <w:lvlJc w:val="left"/>
      <w:pPr>
        <w:ind w:left="720" w:hanging="360"/>
      </w:pPr>
      <w:rPr>
        <w:rFonts w:hint="default"/>
        <w:color w:val="2E2C7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5F743B"/>
    <w:multiLevelType w:val="hybridMultilevel"/>
    <w:tmpl w:val="8B0E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E42E8A"/>
    <w:multiLevelType w:val="hybridMultilevel"/>
    <w:tmpl w:val="C99CE448"/>
    <w:lvl w:ilvl="0" w:tplc="3202D65A">
      <w:start w:val="1"/>
      <w:numFmt w:val="decimal"/>
      <w:pStyle w:val="Headng6numbered"/>
      <w:lvlText w:val="%1.1.1.1.1.1"/>
      <w:lvlJc w:val="left"/>
      <w:pPr>
        <w:ind w:left="720" w:hanging="360"/>
      </w:pPr>
      <w:rPr>
        <w:rFonts w:hint="default"/>
        <w:color w:val="1C1C1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140416"/>
    <w:multiLevelType w:val="hybridMultilevel"/>
    <w:tmpl w:val="27962DFC"/>
    <w:lvl w:ilvl="0" w:tplc="0CEE5CC4">
      <w:start w:val="1"/>
      <w:numFmt w:val="lowerRoman"/>
      <w:pStyle w:val="Romannumerallist"/>
      <w:lvlText w:val="%1."/>
      <w:lvlJc w:val="left"/>
      <w:pPr>
        <w:ind w:left="360" w:hanging="360"/>
      </w:pPr>
      <w:rPr>
        <w:rFonts w:ascii="Arial" w:hAnsi="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9DA2740"/>
    <w:multiLevelType w:val="hybridMultilevel"/>
    <w:tmpl w:val="E74CEBC2"/>
    <w:lvl w:ilvl="0" w:tplc="80B4F1A8">
      <w:start w:val="1"/>
      <w:numFmt w:val="bullet"/>
      <w:lvlText w:val="o"/>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A6861A4"/>
    <w:multiLevelType w:val="hybridMultilevel"/>
    <w:tmpl w:val="36302EB6"/>
    <w:lvl w:ilvl="0" w:tplc="4B708EEA">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07291D"/>
    <w:multiLevelType w:val="multilevel"/>
    <w:tmpl w:val="A0D481FE"/>
    <w:styleLink w:val="Style1"/>
    <w:lvl w:ilvl="0">
      <w:start w:val="1"/>
      <w:numFmt w:val="bullet"/>
      <w:lvlText w:val=""/>
      <w:lvlJc w:val="left"/>
      <w:pPr>
        <w:ind w:left="360" w:hanging="360"/>
      </w:pPr>
      <w:rPr>
        <w:rFonts w:ascii="Symbol" w:hAnsi="Symbol" w:hint="default"/>
      </w:rPr>
    </w:lvl>
    <w:lvl w:ilvl="1">
      <w:start w:val="1"/>
      <w:numFmt w:val="bullet"/>
      <w:pStyle w:val="Bulletsx1inden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5" w15:restartNumberingAfterBreak="0">
    <w:nsid w:val="7622484F"/>
    <w:multiLevelType w:val="multilevel"/>
    <w:tmpl w:val="EF542594"/>
    <w:lvl w:ilvl="0">
      <w:start w:val="1"/>
      <w:numFmt w:val="decimal"/>
      <w:pStyle w:val="Heading1numbered"/>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64C1373"/>
    <w:multiLevelType w:val="hybridMultilevel"/>
    <w:tmpl w:val="492C9704"/>
    <w:lvl w:ilvl="0" w:tplc="9A9CFDCC">
      <w:start w:val="1"/>
      <w:numFmt w:val="lowerLetter"/>
      <w:pStyle w:val="Alphabeticallist"/>
      <w:lvlText w:val="%1."/>
      <w:lvlJc w:val="left"/>
      <w:pPr>
        <w:ind w:left="360" w:hanging="360"/>
      </w:pPr>
      <w:rPr>
        <w:rFonts w:ascii="Arial" w:hAnsi="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CF35468"/>
    <w:multiLevelType w:val="hybridMultilevel"/>
    <w:tmpl w:val="D9182570"/>
    <w:lvl w:ilvl="0" w:tplc="7AAEC354">
      <w:start w:val="1"/>
      <w:numFmt w:val="bullet"/>
      <w:pStyle w:val="Bulletsx2indent"/>
      <w:lvlText w:val=""/>
      <w:lvlJc w:val="left"/>
      <w:pPr>
        <w:ind w:left="1440" w:hanging="360"/>
      </w:pPr>
      <w:rPr>
        <w:rFonts w:ascii="Wingdings" w:hAnsi="Wingdings" w:hint="default"/>
        <w:color w:val="2E2C7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11"/>
  </w:num>
  <w:num w:numId="3">
    <w:abstractNumId w:val="7"/>
  </w:num>
  <w:num w:numId="4">
    <w:abstractNumId w:val="4"/>
  </w:num>
  <w:num w:numId="5">
    <w:abstractNumId w:val="14"/>
  </w:num>
  <w:num w:numId="6">
    <w:abstractNumId w:val="3"/>
  </w:num>
  <w:num w:numId="7">
    <w:abstractNumId w:val="15"/>
  </w:num>
  <w:num w:numId="8">
    <w:abstractNumId w:val="6"/>
  </w:num>
  <w:num w:numId="9">
    <w:abstractNumId w:val="17"/>
  </w:num>
  <w:num w:numId="10">
    <w:abstractNumId w:val="0"/>
  </w:num>
  <w:num w:numId="11">
    <w:abstractNumId w:val="5"/>
  </w:num>
  <w:num w:numId="12">
    <w:abstractNumId w:val="8"/>
  </w:num>
  <w:num w:numId="13">
    <w:abstractNumId w:val="2"/>
  </w:num>
  <w:num w:numId="14">
    <w:abstractNumId w:val="10"/>
  </w:num>
  <w:num w:numId="15">
    <w:abstractNumId w:val="13"/>
  </w:num>
  <w:num w:numId="16">
    <w:abstractNumId w:val="12"/>
  </w:num>
  <w:num w:numId="17">
    <w:abstractNumId w:val="9"/>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A5"/>
    <w:rsid w:val="00003040"/>
    <w:rsid w:val="000123F4"/>
    <w:rsid w:val="00012C12"/>
    <w:rsid w:val="00014F0E"/>
    <w:rsid w:val="00017B42"/>
    <w:rsid w:val="0002724D"/>
    <w:rsid w:val="00033D46"/>
    <w:rsid w:val="00033D7F"/>
    <w:rsid w:val="00034131"/>
    <w:rsid w:val="00041869"/>
    <w:rsid w:val="000428D8"/>
    <w:rsid w:val="00044402"/>
    <w:rsid w:val="00044DDA"/>
    <w:rsid w:val="00047C27"/>
    <w:rsid w:val="00053ED1"/>
    <w:rsid w:val="00053F11"/>
    <w:rsid w:val="00062514"/>
    <w:rsid w:val="000666EE"/>
    <w:rsid w:val="000705A1"/>
    <w:rsid w:val="000710AC"/>
    <w:rsid w:val="00074229"/>
    <w:rsid w:val="00076085"/>
    <w:rsid w:val="0008276D"/>
    <w:rsid w:val="0008395D"/>
    <w:rsid w:val="00091546"/>
    <w:rsid w:val="00093581"/>
    <w:rsid w:val="00095478"/>
    <w:rsid w:val="000959C9"/>
    <w:rsid w:val="000967B2"/>
    <w:rsid w:val="00096B05"/>
    <w:rsid w:val="00096C12"/>
    <w:rsid w:val="000974FC"/>
    <w:rsid w:val="000A12C6"/>
    <w:rsid w:val="000A2172"/>
    <w:rsid w:val="000A2AE5"/>
    <w:rsid w:val="000A2E38"/>
    <w:rsid w:val="000A3343"/>
    <w:rsid w:val="000A4918"/>
    <w:rsid w:val="000A76C0"/>
    <w:rsid w:val="000A7AC6"/>
    <w:rsid w:val="000B3777"/>
    <w:rsid w:val="000B4FF7"/>
    <w:rsid w:val="000C0892"/>
    <w:rsid w:val="000C6EBE"/>
    <w:rsid w:val="000D091D"/>
    <w:rsid w:val="000D223E"/>
    <w:rsid w:val="000F030C"/>
    <w:rsid w:val="001075DA"/>
    <w:rsid w:val="00116A98"/>
    <w:rsid w:val="00123F67"/>
    <w:rsid w:val="00126588"/>
    <w:rsid w:val="00126BFD"/>
    <w:rsid w:val="00137ECB"/>
    <w:rsid w:val="001431B3"/>
    <w:rsid w:val="00146297"/>
    <w:rsid w:val="001539F6"/>
    <w:rsid w:val="00156EAE"/>
    <w:rsid w:val="0016274F"/>
    <w:rsid w:val="001644CF"/>
    <w:rsid w:val="001730E5"/>
    <w:rsid w:val="00175F23"/>
    <w:rsid w:val="00181820"/>
    <w:rsid w:val="001818BD"/>
    <w:rsid w:val="00187C5A"/>
    <w:rsid w:val="00190895"/>
    <w:rsid w:val="0019091D"/>
    <w:rsid w:val="001916FC"/>
    <w:rsid w:val="00193CDE"/>
    <w:rsid w:val="001A4480"/>
    <w:rsid w:val="001C3505"/>
    <w:rsid w:val="001C424A"/>
    <w:rsid w:val="001C74F9"/>
    <w:rsid w:val="001D3D00"/>
    <w:rsid w:val="001D6375"/>
    <w:rsid w:val="001E6B49"/>
    <w:rsid w:val="001E7CCF"/>
    <w:rsid w:val="001F0850"/>
    <w:rsid w:val="001F53D0"/>
    <w:rsid w:val="0020033B"/>
    <w:rsid w:val="00202FCE"/>
    <w:rsid w:val="00203B6B"/>
    <w:rsid w:val="002061C8"/>
    <w:rsid w:val="00207B84"/>
    <w:rsid w:val="0021224D"/>
    <w:rsid w:val="002125AA"/>
    <w:rsid w:val="0021290C"/>
    <w:rsid w:val="002131B7"/>
    <w:rsid w:val="00221507"/>
    <w:rsid w:val="00221708"/>
    <w:rsid w:val="0022470B"/>
    <w:rsid w:val="00226786"/>
    <w:rsid w:val="002317DD"/>
    <w:rsid w:val="002338F1"/>
    <w:rsid w:val="00236802"/>
    <w:rsid w:val="00236BCD"/>
    <w:rsid w:val="0023707E"/>
    <w:rsid w:val="00237D63"/>
    <w:rsid w:val="00240377"/>
    <w:rsid w:val="0024238C"/>
    <w:rsid w:val="00250F52"/>
    <w:rsid w:val="00252849"/>
    <w:rsid w:val="00257736"/>
    <w:rsid w:val="00257A81"/>
    <w:rsid w:val="002606F4"/>
    <w:rsid w:val="00262568"/>
    <w:rsid w:val="00267F58"/>
    <w:rsid w:val="00274860"/>
    <w:rsid w:val="00281D5D"/>
    <w:rsid w:val="0028592D"/>
    <w:rsid w:val="0029025A"/>
    <w:rsid w:val="00291BC7"/>
    <w:rsid w:val="0029235F"/>
    <w:rsid w:val="002A0B54"/>
    <w:rsid w:val="002A2F9C"/>
    <w:rsid w:val="002A594C"/>
    <w:rsid w:val="002A7C0D"/>
    <w:rsid w:val="002B3211"/>
    <w:rsid w:val="002B33B9"/>
    <w:rsid w:val="002B4233"/>
    <w:rsid w:val="002B48AA"/>
    <w:rsid w:val="002C2DAF"/>
    <w:rsid w:val="002C3F29"/>
    <w:rsid w:val="002C5734"/>
    <w:rsid w:val="002D3DE6"/>
    <w:rsid w:val="002E2E2D"/>
    <w:rsid w:val="002E5213"/>
    <w:rsid w:val="002E6B08"/>
    <w:rsid w:val="002E77B3"/>
    <w:rsid w:val="002F5C87"/>
    <w:rsid w:val="002F78BD"/>
    <w:rsid w:val="0030147E"/>
    <w:rsid w:val="00304422"/>
    <w:rsid w:val="003044B8"/>
    <w:rsid w:val="0033234D"/>
    <w:rsid w:val="00335AC5"/>
    <w:rsid w:val="00340319"/>
    <w:rsid w:val="003419EC"/>
    <w:rsid w:val="00341C1E"/>
    <w:rsid w:val="003422C6"/>
    <w:rsid w:val="0034391F"/>
    <w:rsid w:val="00351015"/>
    <w:rsid w:val="00351412"/>
    <w:rsid w:val="003519F3"/>
    <w:rsid w:val="00352FF3"/>
    <w:rsid w:val="0035400E"/>
    <w:rsid w:val="00356089"/>
    <w:rsid w:val="003561EE"/>
    <w:rsid w:val="00362502"/>
    <w:rsid w:val="00366011"/>
    <w:rsid w:val="00371E10"/>
    <w:rsid w:val="003759AF"/>
    <w:rsid w:val="00386E19"/>
    <w:rsid w:val="00391312"/>
    <w:rsid w:val="00391713"/>
    <w:rsid w:val="00394FAA"/>
    <w:rsid w:val="00395D08"/>
    <w:rsid w:val="003961D2"/>
    <w:rsid w:val="0039777E"/>
    <w:rsid w:val="003A1C27"/>
    <w:rsid w:val="003A40A6"/>
    <w:rsid w:val="003A44E4"/>
    <w:rsid w:val="003A596D"/>
    <w:rsid w:val="003A7C70"/>
    <w:rsid w:val="003B0EF9"/>
    <w:rsid w:val="003B6F1D"/>
    <w:rsid w:val="003C1A64"/>
    <w:rsid w:val="003C5352"/>
    <w:rsid w:val="003D1E6C"/>
    <w:rsid w:val="003D3EEB"/>
    <w:rsid w:val="003D450C"/>
    <w:rsid w:val="003D5546"/>
    <w:rsid w:val="003D683D"/>
    <w:rsid w:val="003E14EF"/>
    <w:rsid w:val="003E2EA1"/>
    <w:rsid w:val="003E4E1A"/>
    <w:rsid w:val="003F2666"/>
    <w:rsid w:val="003F5024"/>
    <w:rsid w:val="00402DAE"/>
    <w:rsid w:val="004035FD"/>
    <w:rsid w:val="0040417E"/>
    <w:rsid w:val="004075C7"/>
    <w:rsid w:val="0041072E"/>
    <w:rsid w:val="00411BCC"/>
    <w:rsid w:val="00415D86"/>
    <w:rsid w:val="00420BCE"/>
    <w:rsid w:val="004321FE"/>
    <w:rsid w:val="00434714"/>
    <w:rsid w:val="00445ED4"/>
    <w:rsid w:val="0044797B"/>
    <w:rsid w:val="0045441D"/>
    <w:rsid w:val="00454FA8"/>
    <w:rsid w:val="00457467"/>
    <w:rsid w:val="00460051"/>
    <w:rsid w:val="00462BF7"/>
    <w:rsid w:val="004649E3"/>
    <w:rsid w:val="00465147"/>
    <w:rsid w:val="004712D2"/>
    <w:rsid w:val="004737AB"/>
    <w:rsid w:val="004819E3"/>
    <w:rsid w:val="004851C1"/>
    <w:rsid w:val="00491BC8"/>
    <w:rsid w:val="00492A84"/>
    <w:rsid w:val="00496028"/>
    <w:rsid w:val="00496AA8"/>
    <w:rsid w:val="00497B24"/>
    <w:rsid w:val="004A22E8"/>
    <w:rsid w:val="004A439F"/>
    <w:rsid w:val="004A4910"/>
    <w:rsid w:val="004C0A78"/>
    <w:rsid w:val="004C106D"/>
    <w:rsid w:val="004C332C"/>
    <w:rsid w:val="004C79A7"/>
    <w:rsid w:val="004D3221"/>
    <w:rsid w:val="004F3165"/>
    <w:rsid w:val="0050339E"/>
    <w:rsid w:val="00506A4F"/>
    <w:rsid w:val="0051588E"/>
    <w:rsid w:val="00516482"/>
    <w:rsid w:val="005166B4"/>
    <w:rsid w:val="00517063"/>
    <w:rsid w:val="0052464F"/>
    <w:rsid w:val="00524C73"/>
    <w:rsid w:val="00526644"/>
    <w:rsid w:val="00547B34"/>
    <w:rsid w:val="00553E79"/>
    <w:rsid w:val="005578D5"/>
    <w:rsid w:val="00560F09"/>
    <w:rsid w:val="00561102"/>
    <w:rsid w:val="00561A91"/>
    <w:rsid w:val="00564919"/>
    <w:rsid w:val="005655F8"/>
    <w:rsid w:val="00565656"/>
    <w:rsid w:val="00565AF3"/>
    <w:rsid w:val="0056614A"/>
    <w:rsid w:val="0056626C"/>
    <w:rsid w:val="005741F8"/>
    <w:rsid w:val="0057549A"/>
    <w:rsid w:val="005805F6"/>
    <w:rsid w:val="0058147D"/>
    <w:rsid w:val="005854CC"/>
    <w:rsid w:val="00592F37"/>
    <w:rsid w:val="00594790"/>
    <w:rsid w:val="00595A95"/>
    <w:rsid w:val="00597D92"/>
    <w:rsid w:val="005A10FF"/>
    <w:rsid w:val="005A2274"/>
    <w:rsid w:val="005A2643"/>
    <w:rsid w:val="005A34B4"/>
    <w:rsid w:val="005A4535"/>
    <w:rsid w:val="005A5133"/>
    <w:rsid w:val="005B097E"/>
    <w:rsid w:val="005B0AC2"/>
    <w:rsid w:val="005B0B90"/>
    <w:rsid w:val="005C157C"/>
    <w:rsid w:val="005C47D2"/>
    <w:rsid w:val="005C5D85"/>
    <w:rsid w:val="005D5F67"/>
    <w:rsid w:val="005E052E"/>
    <w:rsid w:val="005E1F9D"/>
    <w:rsid w:val="005F09A0"/>
    <w:rsid w:val="005F5668"/>
    <w:rsid w:val="006006BF"/>
    <w:rsid w:val="00600C52"/>
    <w:rsid w:val="006054D2"/>
    <w:rsid w:val="006134AF"/>
    <w:rsid w:val="00613868"/>
    <w:rsid w:val="00614175"/>
    <w:rsid w:val="00624050"/>
    <w:rsid w:val="0062518F"/>
    <w:rsid w:val="00627652"/>
    <w:rsid w:val="006308DA"/>
    <w:rsid w:val="00630DBD"/>
    <w:rsid w:val="006323C8"/>
    <w:rsid w:val="00635F5D"/>
    <w:rsid w:val="006425CC"/>
    <w:rsid w:val="00643041"/>
    <w:rsid w:val="00645979"/>
    <w:rsid w:val="00651FDA"/>
    <w:rsid w:val="00656277"/>
    <w:rsid w:val="00656417"/>
    <w:rsid w:val="006668EC"/>
    <w:rsid w:val="00667195"/>
    <w:rsid w:val="0068503C"/>
    <w:rsid w:val="0069143E"/>
    <w:rsid w:val="00691735"/>
    <w:rsid w:val="006926AE"/>
    <w:rsid w:val="006941C0"/>
    <w:rsid w:val="00697731"/>
    <w:rsid w:val="006A066B"/>
    <w:rsid w:val="006A357A"/>
    <w:rsid w:val="006A658A"/>
    <w:rsid w:val="006B2BB9"/>
    <w:rsid w:val="006B780E"/>
    <w:rsid w:val="006B79BF"/>
    <w:rsid w:val="006C1D8E"/>
    <w:rsid w:val="006C38B4"/>
    <w:rsid w:val="006C4B82"/>
    <w:rsid w:val="006D00F6"/>
    <w:rsid w:val="006D0482"/>
    <w:rsid w:val="006D11E6"/>
    <w:rsid w:val="006D11F2"/>
    <w:rsid w:val="006D1B4F"/>
    <w:rsid w:val="006D35A5"/>
    <w:rsid w:val="006D3779"/>
    <w:rsid w:val="006E6AC0"/>
    <w:rsid w:val="006E7D24"/>
    <w:rsid w:val="006F089A"/>
    <w:rsid w:val="006F43CA"/>
    <w:rsid w:val="006F63BF"/>
    <w:rsid w:val="006F70B6"/>
    <w:rsid w:val="00702815"/>
    <w:rsid w:val="00703FD9"/>
    <w:rsid w:val="007044AF"/>
    <w:rsid w:val="00705F58"/>
    <w:rsid w:val="00712C4F"/>
    <w:rsid w:val="00713A52"/>
    <w:rsid w:val="0071509E"/>
    <w:rsid w:val="0071528E"/>
    <w:rsid w:val="007212A4"/>
    <w:rsid w:val="007245D4"/>
    <w:rsid w:val="00731A30"/>
    <w:rsid w:val="00742FD3"/>
    <w:rsid w:val="00744874"/>
    <w:rsid w:val="00751614"/>
    <w:rsid w:val="0075614F"/>
    <w:rsid w:val="00756933"/>
    <w:rsid w:val="0075783F"/>
    <w:rsid w:val="00760FFA"/>
    <w:rsid w:val="00764239"/>
    <w:rsid w:val="0076427C"/>
    <w:rsid w:val="007670E2"/>
    <w:rsid w:val="00770CD5"/>
    <w:rsid w:val="00771DEA"/>
    <w:rsid w:val="00777866"/>
    <w:rsid w:val="00777F30"/>
    <w:rsid w:val="00783535"/>
    <w:rsid w:val="007859B4"/>
    <w:rsid w:val="0078666E"/>
    <w:rsid w:val="00790B6C"/>
    <w:rsid w:val="00792925"/>
    <w:rsid w:val="007940BF"/>
    <w:rsid w:val="00794E08"/>
    <w:rsid w:val="007A3332"/>
    <w:rsid w:val="007A4E86"/>
    <w:rsid w:val="007A5469"/>
    <w:rsid w:val="007B0F20"/>
    <w:rsid w:val="007B1DD8"/>
    <w:rsid w:val="007C58F9"/>
    <w:rsid w:val="007C7219"/>
    <w:rsid w:val="007D750C"/>
    <w:rsid w:val="007E0259"/>
    <w:rsid w:val="007E0D81"/>
    <w:rsid w:val="007E6359"/>
    <w:rsid w:val="007E7BE7"/>
    <w:rsid w:val="007F0B7C"/>
    <w:rsid w:val="007F11EA"/>
    <w:rsid w:val="007F2417"/>
    <w:rsid w:val="007F2F25"/>
    <w:rsid w:val="007F35B0"/>
    <w:rsid w:val="00801E99"/>
    <w:rsid w:val="0080484D"/>
    <w:rsid w:val="008144CA"/>
    <w:rsid w:val="0081523E"/>
    <w:rsid w:val="008159A6"/>
    <w:rsid w:val="00815A8A"/>
    <w:rsid w:val="00817610"/>
    <w:rsid w:val="00820413"/>
    <w:rsid w:val="008206F4"/>
    <w:rsid w:val="0082302F"/>
    <w:rsid w:val="0082469B"/>
    <w:rsid w:val="00830512"/>
    <w:rsid w:val="00831FB5"/>
    <w:rsid w:val="00832A83"/>
    <w:rsid w:val="008342B7"/>
    <w:rsid w:val="008350CC"/>
    <w:rsid w:val="00841307"/>
    <w:rsid w:val="008449D8"/>
    <w:rsid w:val="008476C8"/>
    <w:rsid w:val="0085083E"/>
    <w:rsid w:val="008520D5"/>
    <w:rsid w:val="00853A59"/>
    <w:rsid w:val="00853A9E"/>
    <w:rsid w:val="0085453C"/>
    <w:rsid w:val="00856BDD"/>
    <w:rsid w:val="00856DB4"/>
    <w:rsid w:val="00861E3E"/>
    <w:rsid w:val="00863381"/>
    <w:rsid w:val="00863E19"/>
    <w:rsid w:val="00870A4F"/>
    <w:rsid w:val="00874028"/>
    <w:rsid w:val="008810BB"/>
    <w:rsid w:val="00891F39"/>
    <w:rsid w:val="008940CF"/>
    <w:rsid w:val="008949F6"/>
    <w:rsid w:val="008959D6"/>
    <w:rsid w:val="00895E52"/>
    <w:rsid w:val="008A1D04"/>
    <w:rsid w:val="008A319A"/>
    <w:rsid w:val="008A31C5"/>
    <w:rsid w:val="008A59E4"/>
    <w:rsid w:val="008A61C8"/>
    <w:rsid w:val="008A6267"/>
    <w:rsid w:val="008B1C07"/>
    <w:rsid w:val="008B360D"/>
    <w:rsid w:val="008B3A81"/>
    <w:rsid w:val="008B5060"/>
    <w:rsid w:val="008B6722"/>
    <w:rsid w:val="008C346F"/>
    <w:rsid w:val="008C6A96"/>
    <w:rsid w:val="008D1044"/>
    <w:rsid w:val="008D3DB3"/>
    <w:rsid w:val="008E577D"/>
    <w:rsid w:val="008E5C6B"/>
    <w:rsid w:val="008F104A"/>
    <w:rsid w:val="00901AEF"/>
    <w:rsid w:val="00901DFE"/>
    <w:rsid w:val="00902181"/>
    <w:rsid w:val="00907DE4"/>
    <w:rsid w:val="00910596"/>
    <w:rsid w:val="00911AD9"/>
    <w:rsid w:val="00914AC9"/>
    <w:rsid w:val="009155E6"/>
    <w:rsid w:val="00916CA4"/>
    <w:rsid w:val="00917B34"/>
    <w:rsid w:val="00920EC1"/>
    <w:rsid w:val="0092186F"/>
    <w:rsid w:val="0092395A"/>
    <w:rsid w:val="00930487"/>
    <w:rsid w:val="00930F6C"/>
    <w:rsid w:val="00932079"/>
    <w:rsid w:val="009324FA"/>
    <w:rsid w:val="00932DE6"/>
    <w:rsid w:val="00932F38"/>
    <w:rsid w:val="00933789"/>
    <w:rsid w:val="0094149F"/>
    <w:rsid w:val="0094681C"/>
    <w:rsid w:val="009540AA"/>
    <w:rsid w:val="009540FE"/>
    <w:rsid w:val="009556F1"/>
    <w:rsid w:val="00962C63"/>
    <w:rsid w:val="00962C81"/>
    <w:rsid w:val="00963951"/>
    <w:rsid w:val="0097115E"/>
    <w:rsid w:val="00972789"/>
    <w:rsid w:val="00973CC3"/>
    <w:rsid w:val="00974BA8"/>
    <w:rsid w:val="00975C73"/>
    <w:rsid w:val="00982372"/>
    <w:rsid w:val="00983C53"/>
    <w:rsid w:val="00984E26"/>
    <w:rsid w:val="009862EE"/>
    <w:rsid w:val="00993B48"/>
    <w:rsid w:val="00994FC9"/>
    <w:rsid w:val="00997D41"/>
    <w:rsid w:val="009A65DB"/>
    <w:rsid w:val="009A6F8C"/>
    <w:rsid w:val="009B0345"/>
    <w:rsid w:val="009B4AFC"/>
    <w:rsid w:val="009B7393"/>
    <w:rsid w:val="009C0AFC"/>
    <w:rsid w:val="009C2BC3"/>
    <w:rsid w:val="009C7559"/>
    <w:rsid w:val="009D173B"/>
    <w:rsid w:val="009D74A5"/>
    <w:rsid w:val="009D75ED"/>
    <w:rsid w:val="009D7DE0"/>
    <w:rsid w:val="009E0CF8"/>
    <w:rsid w:val="009E135A"/>
    <w:rsid w:val="009E1D6E"/>
    <w:rsid w:val="009E3FDC"/>
    <w:rsid w:val="009E6FDF"/>
    <w:rsid w:val="009F0AAF"/>
    <w:rsid w:val="009F2501"/>
    <w:rsid w:val="009F7C05"/>
    <w:rsid w:val="00A04714"/>
    <w:rsid w:val="00A0492C"/>
    <w:rsid w:val="00A15970"/>
    <w:rsid w:val="00A24359"/>
    <w:rsid w:val="00A247CD"/>
    <w:rsid w:val="00A277FB"/>
    <w:rsid w:val="00A319E8"/>
    <w:rsid w:val="00A32B49"/>
    <w:rsid w:val="00A34C4E"/>
    <w:rsid w:val="00A36846"/>
    <w:rsid w:val="00A45EF4"/>
    <w:rsid w:val="00A47AC1"/>
    <w:rsid w:val="00A5012B"/>
    <w:rsid w:val="00A50E76"/>
    <w:rsid w:val="00A56B39"/>
    <w:rsid w:val="00A57C98"/>
    <w:rsid w:val="00A6728E"/>
    <w:rsid w:val="00A70D0C"/>
    <w:rsid w:val="00A74586"/>
    <w:rsid w:val="00A82B03"/>
    <w:rsid w:val="00A840E1"/>
    <w:rsid w:val="00A849FF"/>
    <w:rsid w:val="00A85D51"/>
    <w:rsid w:val="00A91BB1"/>
    <w:rsid w:val="00A92CE0"/>
    <w:rsid w:val="00A930C9"/>
    <w:rsid w:val="00A957B9"/>
    <w:rsid w:val="00A9731A"/>
    <w:rsid w:val="00AA045D"/>
    <w:rsid w:val="00AA0735"/>
    <w:rsid w:val="00AA0C2E"/>
    <w:rsid w:val="00AC2800"/>
    <w:rsid w:val="00AC2C61"/>
    <w:rsid w:val="00AC506E"/>
    <w:rsid w:val="00AC5DED"/>
    <w:rsid w:val="00AC635A"/>
    <w:rsid w:val="00AC6F9B"/>
    <w:rsid w:val="00AD26DD"/>
    <w:rsid w:val="00AD2F69"/>
    <w:rsid w:val="00AD35CD"/>
    <w:rsid w:val="00AD70A4"/>
    <w:rsid w:val="00AD7948"/>
    <w:rsid w:val="00AE0F3F"/>
    <w:rsid w:val="00AE3436"/>
    <w:rsid w:val="00AE6432"/>
    <w:rsid w:val="00AF0323"/>
    <w:rsid w:val="00AF2E85"/>
    <w:rsid w:val="00AF5172"/>
    <w:rsid w:val="00B04858"/>
    <w:rsid w:val="00B07D77"/>
    <w:rsid w:val="00B129AE"/>
    <w:rsid w:val="00B1587E"/>
    <w:rsid w:val="00B21C8A"/>
    <w:rsid w:val="00B22783"/>
    <w:rsid w:val="00B25324"/>
    <w:rsid w:val="00B42C56"/>
    <w:rsid w:val="00B43167"/>
    <w:rsid w:val="00B461D6"/>
    <w:rsid w:val="00B534FD"/>
    <w:rsid w:val="00B55E1C"/>
    <w:rsid w:val="00B560CE"/>
    <w:rsid w:val="00B56869"/>
    <w:rsid w:val="00B60C3B"/>
    <w:rsid w:val="00B614CB"/>
    <w:rsid w:val="00B623B5"/>
    <w:rsid w:val="00B719C6"/>
    <w:rsid w:val="00B73736"/>
    <w:rsid w:val="00B77836"/>
    <w:rsid w:val="00B77B10"/>
    <w:rsid w:val="00B91B3C"/>
    <w:rsid w:val="00B95C8E"/>
    <w:rsid w:val="00BA556D"/>
    <w:rsid w:val="00BB27C7"/>
    <w:rsid w:val="00BB6FC4"/>
    <w:rsid w:val="00BB735D"/>
    <w:rsid w:val="00BC68A5"/>
    <w:rsid w:val="00BD1774"/>
    <w:rsid w:val="00BD198C"/>
    <w:rsid w:val="00BD42F9"/>
    <w:rsid w:val="00BE2758"/>
    <w:rsid w:val="00BE3B99"/>
    <w:rsid w:val="00BF465E"/>
    <w:rsid w:val="00BF59E0"/>
    <w:rsid w:val="00C00A7A"/>
    <w:rsid w:val="00C01329"/>
    <w:rsid w:val="00C014FB"/>
    <w:rsid w:val="00C0394F"/>
    <w:rsid w:val="00C11162"/>
    <w:rsid w:val="00C111A6"/>
    <w:rsid w:val="00C124D1"/>
    <w:rsid w:val="00C13674"/>
    <w:rsid w:val="00C16E2B"/>
    <w:rsid w:val="00C20997"/>
    <w:rsid w:val="00C21D39"/>
    <w:rsid w:val="00C22448"/>
    <w:rsid w:val="00C24CF2"/>
    <w:rsid w:val="00C26A5D"/>
    <w:rsid w:val="00C30746"/>
    <w:rsid w:val="00C32702"/>
    <w:rsid w:val="00C37BA0"/>
    <w:rsid w:val="00C4047C"/>
    <w:rsid w:val="00C42E22"/>
    <w:rsid w:val="00C455AE"/>
    <w:rsid w:val="00C46F48"/>
    <w:rsid w:val="00C5281E"/>
    <w:rsid w:val="00C5762C"/>
    <w:rsid w:val="00C57903"/>
    <w:rsid w:val="00C62B72"/>
    <w:rsid w:val="00C650D7"/>
    <w:rsid w:val="00C74834"/>
    <w:rsid w:val="00C74EB7"/>
    <w:rsid w:val="00C74F9A"/>
    <w:rsid w:val="00C80DD4"/>
    <w:rsid w:val="00C81A11"/>
    <w:rsid w:val="00C81C8B"/>
    <w:rsid w:val="00C82303"/>
    <w:rsid w:val="00C85B69"/>
    <w:rsid w:val="00C87F28"/>
    <w:rsid w:val="00C93204"/>
    <w:rsid w:val="00C93D9F"/>
    <w:rsid w:val="00C93F5E"/>
    <w:rsid w:val="00CA3C6B"/>
    <w:rsid w:val="00CA3E37"/>
    <w:rsid w:val="00CA7AEA"/>
    <w:rsid w:val="00CB0619"/>
    <w:rsid w:val="00CB130F"/>
    <w:rsid w:val="00CB503A"/>
    <w:rsid w:val="00CB79BB"/>
    <w:rsid w:val="00CB7EFC"/>
    <w:rsid w:val="00CC14B7"/>
    <w:rsid w:val="00CC1DF5"/>
    <w:rsid w:val="00CD4D39"/>
    <w:rsid w:val="00CE3527"/>
    <w:rsid w:val="00CE56A5"/>
    <w:rsid w:val="00CE6D01"/>
    <w:rsid w:val="00CF2165"/>
    <w:rsid w:val="00CF782E"/>
    <w:rsid w:val="00D05852"/>
    <w:rsid w:val="00D061FF"/>
    <w:rsid w:val="00D069DE"/>
    <w:rsid w:val="00D11693"/>
    <w:rsid w:val="00D12945"/>
    <w:rsid w:val="00D16B5B"/>
    <w:rsid w:val="00D16FFA"/>
    <w:rsid w:val="00D21CA0"/>
    <w:rsid w:val="00D2480D"/>
    <w:rsid w:val="00D2564D"/>
    <w:rsid w:val="00D25A99"/>
    <w:rsid w:val="00D30261"/>
    <w:rsid w:val="00D32793"/>
    <w:rsid w:val="00D33E1D"/>
    <w:rsid w:val="00D446CA"/>
    <w:rsid w:val="00D52914"/>
    <w:rsid w:val="00D54F4D"/>
    <w:rsid w:val="00D568D4"/>
    <w:rsid w:val="00D64555"/>
    <w:rsid w:val="00D66733"/>
    <w:rsid w:val="00D7148D"/>
    <w:rsid w:val="00D746E2"/>
    <w:rsid w:val="00D804E6"/>
    <w:rsid w:val="00D84474"/>
    <w:rsid w:val="00D84E97"/>
    <w:rsid w:val="00D86BE4"/>
    <w:rsid w:val="00D900B7"/>
    <w:rsid w:val="00D96617"/>
    <w:rsid w:val="00DA1F96"/>
    <w:rsid w:val="00DA438C"/>
    <w:rsid w:val="00DA4B6B"/>
    <w:rsid w:val="00DA6E0C"/>
    <w:rsid w:val="00DA71E5"/>
    <w:rsid w:val="00DA7DFD"/>
    <w:rsid w:val="00DB2CB9"/>
    <w:rsid w:val="00DB4BE6"/>
    <w:rsid w:val="00DB7AD6"/>
    <w:rsid w:val="00DC44A3"/>
    <w:rsid w:val="00DD0F3A"/>
    <w:rsid w:val="00DD7330"/>
    <w:rsid w:val="00DE3464"/>
    <w:rsid w:val="00DF10CC"/>
    <w:rsid w:val="00DF4258"/>
    <w:rsid w:val="00DF7485"/>
    <w:rsid w:val="00E00041"/>
    <w:rsid w:val="00E04B04"/>
    <w:rsid w:val="00E04C7A"/>
    <w:rsid w:val="00E06C21"/>
    <w:rsid w:val="00E06F0F"/>
    <w:rsid w:val="00E1051E"/>
    <w:rsid w:val="00E16F61"/>
    <w:rsid w:val="00E21399"/>
    <w:rsid w:val="00E233DA"/>
    <w:rsid w:val="00E23AFD"/>
    <w:rsid w:val="00E255DD"/>
    <w:rsid w:val="00E2785E"/>
    <w:rsid w:val="00E32742"/>
    <w:rsid w:val="00E52989"/>
    <w:rsid w:val="00E56280"/>
    <w:rsid w:val="00E56759"/>
    <w:rsid w:val="00E606FA"/>
    <w:rsid w:val="00E6206C"/>
    <w:rsid w:val="00E62635"/>
    <w:rsid w:val="00E64B96"/>
    <w:rsid w:val="00E66742"/>
    <w:rsid w:val="00E760EA"/>
    <w:rsid w:val="00E76218"/>
    <w:rsid w:val="00E813BF"/>
    <w:rsid w:val="00E84BB6"/>
    <w:rsid w:val="00E85474"/>
    <w:rsid w:val="00E86600"/>
    <w:rsid w:val="00E91F2A"/>
    <w:rsid w:val="00E945E9"/>
    <w:rsid w:val="00EA0471"/>
    <w:rsid w:val="00EA3F85"/>
    <w:rsid w:val="00EB1C63"/>
    <w:rsid w:val="00EB2103"/>
    <w:rsid w:val="00EB2ED6"/>
    <w:rsid w:val="00EB3BD8"/>
    <w:rsid w:val="00EB4EBF"/>
    <w:rsid w:val="00EC004E"/>
    <w:rsid w:val="00ED7F88"/>
    <w:rsid w:val="00EF0320"/>
    <w:rsid w:val="00EF1CD6"/>
    <w:rsid w:val="00EF1DD5"/>
    <w:rsid w:val="00EF7A3A"/>
    <w:rsid w:val="00F00DAF"/>
    <w:rsid w:val="00F03123"/>
    <w:rsid w:val="00F0460B"/>
    <w:rsid w:val="00F07B60"/>
    <w:rsid w:val="00F103C0"/>
    <w:rsid w:val="00F13B06"/>
    <w:rsid w:val="00F13D5E"/>
    <w:rsid w:val="00F17B69"/>
    <w:rsid w:val="00F218AD"/>
    <w:rsid w:val="00F314A8"/>
    <w:rsid w:val="00F324F2"/>
    <w:rsid w:val="00F34653"/>
    <w:rsid w:val="00F37308"/>
    <w:rsid w:val="00F40906"/>
    <w:rsid w:val="00F40B5E"/>
    <w:rsid w:val="00F43BD8"/>
    <w:rsid w:val="00F44E27"/>
    <w:rsid w:val="00F501FC"/>
    <w:rsid w:val="00F51497"/>
    <w:rsid w:val="00F55DF0"/>
    <w:rsid w:val="00F612F8"/>
    <w:rsid w:val="00F61F6E"/>
    <w:rsid w:val="00F65563"/>
    <w:rsid w:val="00F70494"/>
    <w:rsid w:val="00F8016D"/>
    <w:rsid w:val="00F8145A"/>
    <w:rsid w:val="00F82318"/>
    <w:rsid w:val="00F8392A"/>
    <w:rsid w:val="00F852ED"/>
    <w:rsid w:val="00F867EC"/>
    <w:rsid w:val="00F90481"/>
    <w:rsid w:val="00F93051"/>
    <w:rsid w:val="00F93E38"/>
    <w:rsid w:val="00F96747"/>
    <w:rsid w:val="00FA42FD"/>
    <w:rsid w:val="00FA6809"/>
    <w:rsid w:val="00FB24FF"/>
    <w:rsid w:val="00FB74D2"/>
    <w:rsid w:val="00FC6CBB"/>
    <w:rsid w:val="00FD119C"/>
    <w:rsid w:val="00FD1ACC"/>
    <w:rsid w:val="00FD4899"/>
    <w:rsid w:val="00FE3658"/>
    <w:rsid w:val="00FE5BA8"/>
    <w:rsid w:val="00FF50C1"/>
    <w:rsid w:val="01536B3E"/>
    <w:rsid w:val="050C26E3"/>
    <w:rsid w:val="0543F4F0"/>
    <w:rsid w:val="06243B1C"/>
    <w:rsid w:val="076D8DC5"/>
    <w:rsid w:val="095BDBDE"/>
    <w:rsid w:val="095DDE68"/>
    <w:rsid w:val="09D6B01E"/>
    <w:rsid w:val="09DC0B36"/>
    <w:rsid w:val="0AFAA1B3"/>
    <w:rsid w:val="0CAAA851"/>
    <w:rsid w:val="0CC7C23A"/>
    <w:rsid w:val="0F51679B"/>
    <w:rsid w:val="0F6EEEEF"/>
    <w:rsid w:val="18515E8E"/>
    <w:rsid w:val="1E2D775E"/>
    <w:rsid w:val="1F42C243"/>
    <w:rsid w:val="1F4FE7CC"/>
    <w:rsid w:val="1F965332"/>
    <w:rsid w:val="20A5DBE6"/>
    <w:rsid w:val="20BBDBC2"/>
    <w:rsid w:val="2212508D"/>
    <w:rsid w:val="22DCFCD3"/>
    <w:rsid w:val="23B59E3A"/>
    <w:rsid w:val="2447D094"/>
    <w:rsid w:val="272C4C36"/>
    <w:rsid w:val="285B4792"/>
    <w:rsid w:val="28A7B7F4"/>
    <w:rsid w:val="2978178B"/>
    <w:rsid w:val="2990B308"/>
    <w:rsid w:val="2A0B6BCF"/>
    <w:rsid w:val="2B13E7EC"/>
    <w:rsid w:val="2B2C8369"/>
    <w:rsid w:val="2C896118"/>
    <w:rsid w:val="2CAFB84D"/>
    <w:rsid w:val="2CFABA5A"/>
    <w:rsid w:val="2D944F8F"/>
    <w:rsid w:val="2DEF3A62"/>
    <w:rsid w:val="2E958375"/>
    <w:rsid w:val="305F480D"/>
    <w:rsid w:val="3159BF55"/>
    <w:rsid w:val="31832970"/>
    <w:rsid w:val="32014B5C"/>
    <w:rsid w:val="323A7CFD"/>
    <w:rsid w:val="32653F03"/>
    <w:rsid w:val="3275BD73"/>
    <w:rsid w:val="3392D06C"/>
    <w:rsid w:val="33EA6EB7"/>
    <w:rsid w:val="3567F70C"/>
    <w:rsid w:val="35E15944"/>
    <w:rsid w:val="3674D6A7"/>
    <w:rsid w:val="36782A54"/>
    <w:rsid w:val="367C1650"/>
    <w:rsid w:val="36D8681A"/>
    <w:rsid w:val="36FBA320"/>
    <w:rsid w:val="37271498"/>
    <w:rsid w:val="37C32A1A"/>
    <w:rsid w:val="3847A345"/>
    <w:rsid w:val="3874387B"/>
    <w:rsid w:val="38943180"/>
    <w:rsid w:val="389F97CE"/>
    <w:rsid w:val="39667AF4"/>
    <w:rsid w:val="39725071"/>
    <w:rsid w:val="3A0C0017"/>
    <w:rsid w:val="3A1008DC"/>
    <w:rsid w:val="3A7DC6B2"/>
    <w:rsid w:val="3BFBEF78"/>
    <w:rsid w:val="3DEE73E3"/>
    <w:rsid w:val="3E3B6C91"/>
    <w:rsid w:val="40DDD2C8"/>
    <w:rsid w:val="4184DFA2"/>
    <w:rsid w:val="42205F57"/>
    <w:rsid w:val="42895654"/>
    <w:rsid w:val="4320B003"/>
    <w:rsid w:val="43A43E69"/>
    <w:rsid w:val="4465DBE5"/>
    <w:rsid w:val="4890EA4E"/>
    <w:rsid w:val="48BDA91E"/>
    <w:rsid w:val="48E32954"/>
    <w:rsid w:val="49D6A5A2"/>
    <w:rsid w:val="4AD2A65D"/>
    <w:rsid w:val="4BD63AB0"/>
    <w:rsid w:val="4C81F72C"/>
    <w:rsid w:val="4C8CDB3F"/>
    <w:rsid w:val="4CC80283"/>
    <w:rsid w:val="4DA19662"/>
    <w:rsid w:val="4EFEC7B4"/>
    <w:rsid w:val="50249430"/>
    <w:rsid w:val="509B5D78"/>
    <w:rsid w:val="50BE2C78"/>
    <w:rsid w:val="51E0CF3C"/>
    <w:rsid w:val="521C1338"/>
    <w:rsid w:val="525ACAC0"/>
    <w:rsid w:val="533EC153"/>
    <w:rsid w:val="53B7E399"/>
    <w:rsid w:val="54116E63"/>
    <w:rsid w:val="5455423F"/>
    <w:rsid w:val="54C8BF65"/>
    <w:rsid w:val="551E6C62"/>
    <w:rsid w:val="55CE7D96"/>
    <w:rsid w:val="57A93087"/>
    <w:rsid w:val="57EF1CFB"/>
    <w:rsid w:val="58E4DF86"/>
    <w:rsid w:val="58FB29FB"/>
    <w:rsid w:val="5A40BCB9"/>
    <w:rsid w:val="5AA6DC8D"/>
    <w:rsid w:val="5B15D799"/>
    <w:rsid w:val="5DC52E73"/>
    <w:rsid w:val="5F54210A"/>
    <w:rsid w:val="62CDECBE"/>
    <w:rsid w:val="64280267"/>
    <w:rsid w:val="64BC6C86"/>
    <w:rsid w:val="65675D21"/>
    <w:rsid w:val="6666AA9D"/>
    <w:rsid w:val="69952330"/>
    <w:rsid w:val="6C05CCAA"/>
    <w:rsid w:val="6CA3D013"/>
    <w:rsid w:val="6CB842EC"/>
    <w:rsid w:val="6DA89A2E"/>
    <w:rsid w:val="6DDC6715"/>
    <w:rsid w:val="6E4D7B51"/>
    <w:rsid w:val="72A9D31C"/>
    <w:rsid w:val="73524531"/>
    <w:rsid w:val="74C5A55C"/>
    <w:rsid w:val="755600C1"/>
    <w:rsid w:val="75CBF9C9"/>
    <w:rsid w:val="75E173DE"/>
    <w:rsid w:val="777D443F"/>
    <w:rsid w:val="78875F57"/>
    <w:rsid w:val="791914A0"/>
    <w:rsid w:val="79DE1BE8"/>
    <w:rsid w:val="7A491173"/>
    <w:rsid w:val="7A89EA55"/>
    <w:rsid w:val="7BCE84D3"/>
    <w:rsid w:val="7C25BAB6"/>
    <w:rsid w:val="7C4B77AE"/>
    <w:rsid w:val="7C90B19F"/>
    <w:rsid w:val="7D9257EE"/>
    <w:rsid w:val="7DAE5BDB"/>
    <w:rsid w:val="7EE8C5CA"/>
    <w:rsid w:val="7F595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8C5E00E"/>
  <w15:docId w15:val="{8ACC0871-F575-4AF5-B878-F337C2E3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C7"/>
    <w:pPr>
      <w:spacing w:before="140" w:after="120" w:line="360" w:lineRule="auto"/>
    </w:pPr>
    <w:rPr>
      <w:rFonts w:ascii="Arial" w:hAnsi="Arial"/>
      <w:color w:val="1C1C1C"/>
      <w:sz w:val="24"/>
      <w:szCs w:val="24"/>
      <w:lang w:eastAsia="en-US"/>
    </w:rPr>
  </w:style>
  <w:style w:type="paragraph" w:styleId="Heading1">
    <w:name w:val="heading 1"/>
    <w:next w:val="Normal"/>
    <w:link w:val="Heading1Char"/>
    <w:uiPriority w:val="9"/>
    <w:qFormat/>
    <w:rsid w:val="00262568"/>
    <w:pPr>
      <w:keepNext/>
      <w:keepLines/>
      <w:spacing w:before="240" w:after="240" w:line="264" w:lineRule="auto"/>
      <w:outlineLvl w:val="0"/>
    </w:pPr>
    <w:rPr>
      <w:rFonts w:ascii="Arial" w:eastAsia="MS Gothic" w:hAnsi="Arial"/>
      <w:bCs/>
      <w:color w:val="2E2C70" w:themeColor="text1"/>
      <w:sz w:val="40"/>
      <w:szCs w:val="52"/>
      <w:lang w:val="en-US" w:eastAsia="en-US"/>
    </w:rPr>
  </w:style>
  <w:style w:type="paragraph" w:styleId="Heading2">
    <w:name w:val="heading 2"/>
    <w:next w:val="Normal"/>
    <w:link w:val="Heading2Char"/>
    <w:uiPriority w:val="9"/>
    <w:unhideWhenUsed/>
    <w:qFormat/>
    <w:rsid w:val="00262568"/>
    <w:pPr>
      <w:keepNext/>
      <w:keepLines/>
      <w:spacing w:before="240" w:after="60" w:line="264" w:lineRule="auto"/>
      <w:outlineLvl w:val="1"/>
    </w:pPr>
    <w:rPr>
      <w:rFonts w:ascii="Arial" w:eastAsia="MS Gothic" w:hAnsi="Arial"/>
      <w:bCs/>
      <w:color w:val="2E2C70" w:themeColor="text1"/>
      <w:sz w:val="36"/>
      <w:szCs w:val="26"/>
      <w:lang w:val="en-US" w:eastAsia="en-US"/>
    </w:rPr>
  </w:style>
  <w:style w:type="paragraph" w:styleId="Heading3">
    <w:name w:val="heading 3"/>
    <w:next w:val="Normal"/>
    <w:link w:val="Heading3Char"/>
    <w:uiPriority w:val="9"/>
    <w:unhideWhenUsed/>
    <w:qFormat/>
    <w:rsid w:val="00262568"/>
    <w:pPr>
      <w:keepNext/>
      <w:keepLines/>
      <w:spacing w:before="240" w:after="60" w:line="264" w:lineRule="auto"/>
      <w:outlineLvl w:val="2"/>
    </w:pPr>
    <w:rPr>
      <w:rFonts w:ascii="Arial" w:eastAsia="MS Gothic" w:hAnsi="Arial"/>
      <w:bCs/>
      <w:color w:val="2E2C70" w:themeColor="text1"/>
      <w:sz w:val="32"/>
      <w:szCs w:val="24"/>
      <w:lang w:val="en-US" w:eastAsia="en-US"/>
    </w:rPr>
  </w:style>
  <w:style w:type="paragraph" w:styleId="Heading4">
    <w:name w:val="heading 4"/>
    <w:next w:val="Normal"/>
    <w:link w:val="Heading4Char"/>
    <w:uiPriority w:val="9"/>
    <w:unhideWhenUsed/>
    <w:qFormat/>
    <w:rsid w:val="000D091D"/>
    <w:pPr>
      <w:keepNext/>
      <w:keepLines/>
      <w:spacing w:before="240" w:after="60" w:line="264" w:lineRule="auto"/>
      <w:outlineLvl w:val="3"/>
    </w:pPr>
    <w:rPr>
      <w:rFonts w:ascii="Arial" w:eastAsia="MS Gothic" w:hAnsi="Arial"/>
      <w:bCs/>
      <w:iCs/>
      <w:color w:val="1C1C1C"/>
      <w:sz w:val="30"/>
      <w:szCs w:val="24"/>
      <w:lang w:val="en-US" w:eastAsia="en-US"/>
    </w:rPr>
  </w:style>
  <w:style w:type="paragraph" w:styleId="Heading5">
    <w:name w:val="heading 5"/>
    <w:next w:val="Normal"/>
    <w:link w:val="Heading5Char"/>
    <w:uiPriority w:val="9"/>
    <w:unhideWhenUsed/>
    <w:qFormat/>
    <w:rsid w:val="000D091D"/>
    <w:pPr>
      <w:keepNext/>
      <w:keepLines/>
      <w:spacing w:before="240" w:after="60" w:line="264" w:lineRule="auto"/>
      <w:outlineLvl w:val="4"/>
    </w:pPr>
    <w:rPr>
      <w:rFonts w:ascii="Arial" w:eastAsia="Times New Roman" w:hAnsi="Arial"/>
      <w:color w:val="2E2C70" w:themeColor="text1"/>
      <w:sz w:val="28"/>
      <w:szCs w:val="24"/>
      <w:lang w:val="en-US" w:eastAsia="en-US"/>
    </w:rPr>
  </w:style>
  <w:style w:type="paragraph" w:styleId="Heading6">
    <w:name w:val="heading 6"/>
    <w:next w:val="Normal"/>
    <w:link w:val="Heading6Char"/>
    <w:uiPriority w:val="9"/>
    <w:unhideWhenUsed/>
    <w:qFormat/>
    <w:rsid w:val="00D84474"/>
    <w:pPr>
      <w:keepNext/>
      <w:keepLines/>
      <w:spacing w:before="240" w:after="60" w:line="264" w:lineRule="auto"/>
      <w:outlineLvl w:val="5"/>
    </w:pPr>
    <w:rPr>
      <w:rFonts w:ascii="Arial" w:eastAsia="Times New Roman" w:hAnsi="Arial"/>
      <w:b/>
      <w:color w:val="1C1C1C"/>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C74834"/>
    <w:pPr>
      <w:pBdr>
        <w:bottom w:val="single" w:sz="4" w:space="5" w:color="1C1C1C"/>
      </w:pBdr>
      <w:tabs>
        <w:tab w:val="right" w:pos="11340"/>
      </w:tabs>
      <w:jc w:val="center"/>
    </w:pPr>
    <w:rPr>
      <w:rFonts w:ascii="Arial" w:hAnsi="Arial"/>
      <w:noProof/>
      <w:color w:val="333333"/>
      <w:sz w:val="22"/>
      <w:szCs w:val="24"/>
      <w:lang w:val="en-US" w:eastAsia="en-US"/>
    </w:rPr>
  </w:style>
  <w:style w:type="character" w:customStyle="1" w:styleId="HeaderChar">
    <w:name w:val="Header Char"/>
    <w:link w:val="Header"/>
    <w:uiPriority w:val="99"/>
    <w:rsid w:val="00C74834"/>
    <w:rPr>
      <w:rFonts w:ascii="Arial" w:hAnsi="Arial"/>
      <w:noProof/>
      <w:color w:val="333333"/>
      <w:sz w:val="22"/>
      <w:szCs w:val="24"/>
      <w:lang w:val="en-US" w:eastAsia="en-US"/>
    </w:rPr>
  </w:style>
  <w:style w:type="paragraph" w:styleId="Footer">
    <w:name w:val="footer"/>
    <w:link w:val="FooterChar"/>
    <w:uiPriority w:val="99"/>
    <w:unhideWhenUsed/>
    <w:rsid w:val="00C74834"/>
    <w:pPr>
      <w:pBdr>
        <w:top w:val="single" w:sz="4" w:space="5" w:color="auto"/>
      </w:pBdr>
      <w:tabs>
        <w:tab w:val="center" w:pos="4320"/>
        <w:tab w:val="right" w:pos="9072"/>
      </w:tabs>
    </w:pPr>
    <w:rPr>
      <w:rFonts w:ascii="Arial" w:hAnsi="Arial"/>
      <w:color w:val="333333"/>
      <w:sz w:val="22"/>
      <w:szCs w:val="24"/>
      <w:lang w:val="en-US" w:eastAsia="en-US"/>
    </w:rPr>
  </w:style>
  <w:style w:type="character" w:customStyle="1" w:styleId="FooterChar">
    <w:name w:val="Footer Char"/>
    <w:link w:val="Footer"/>
    <w:uiPriority w:val="99"/>
    <w:rsid w:val="00C74834"/>
    <w:rPr>
      <w:rFonts w:ascii="Arial" w:hAnsi="Arial"/>
      <w:color w:val="333333"/>
      <w:sz w:val="22"/>
      <w:szCs w:val="24"/>
      <w:lang w:val="en-US" w:eastAsia="en-US"/>
    </w:rPr>
  </w:style>
  <w:style w:type="paragraph" w:styleId="NoSpacing">
    <w:name w:val="No Spacing"/>
    <w:uiPriority w:val="1"/>
    <w:rsid w:val="00CF2165"/>
    <w:rPr>
      <w:rFonts w:ascii="Arial" w:hAnsi="Arial"/>
      <w:sz w:val="22"/>
      <w:szCs w:val="24"/>
      <w:lang w:val="en-US" w:eastAsia="en-US"/>
    </w:rPr>
  </w:style>
  <w:style w:type="character" w:customStyle="1" w:styleId="Heading2Char">
    <w:name w:val="Heading 2 Char"/>
    <w:link w:val="Heading2"/>
    <w:uiPriority w:val="9"/>
    <w:rsid w:val="00262568"/>
    <w:rPr>
      <w:rFonts w:ascii="Arial" w:eastAsia="MS Gothic" w:hAnsi="Arial"/>
      <w:bCs/>
      <w:color w:val="2E2C70" w:themeColor="text1"/>
      <w:sz w:val="36"/>
      <w:szCs w:val="26"/>
      <w:lang w:val="en-US" w:eastAsia="en-US"/>
    </w:rPr>
  </w:style>
  <w:style w:type="character" w:customStyle="1" w:styleId="Heading1Char">
    <w:name w:val="Heading 1 Char"/>
    <w:link w:val="Heading1"/>
    <w:uiPriority w:val="9"/>
    <w:rsid w:val="00262568"/>
    <w:rPr>
      <w:rFonts w:ascii="Arial" w:eastAsia="MS Gothic" w:hAnsi="Arial"/>
      <w:bCs/>
      <w:color w:val="2E2C70" w:themeColor="text1"/>
      <w:sz w:val="40"/>
      <w:szCs w:val="52"/>
      <w:lang w:val="en-US" w:eastAsia="en-US"/>
    </w:rPr>
  </w:style>
  <w:style w:type="character" w:customStyle="1" w:styleId="Heading3Char">
    <w:name w:val="Heading 3 Char"/>
    <w:link w:val="Heading3"/>
    <w:uiPriority w:val="9"/>
    <w:rsid w:val="00262568"/>
    <w:rPr>
      <w:rFonts w:ascii="Arial" w:eastAsia="MS Gothic" w:hAnsi="Arial"/>
      <w:bCs/>
      <w:color w:val="2E2C70" w:themeColor="text1"/>
      <w:sz w:val="32"/>
      <w:szCs w:val="24"/>
      <w:lang w:val="en-US" w:eastAsia="en-US"/>
    </w:rPr>
  </w:style>
  <w:style w:type="character" w:customStyle="1" w:styleId="Heading4Char">
    <w:name w:val="Heading 4 Char"/>
    <w:link w:val="Heading4"/>
    <w:uiPriority w:val="9"/>
    <w:rsid w:val="000D091D"/>
    <w:rPr>
      <w:rFonts w:ascii="Arial" w:eastAsia="MS Gothic" w:hAnsi="Arial"/>
      <w:bCs/>
      <w:iCs/>
      <w:color w:val="1C1C1C"/>
      <w:sz w:val="30"/>
      <w:szCs w:val="24"/>
      <w:lang w:val="en-US" w:eastAsia="en-US"/>
    </w:rPr>
  </w:style>
  <w:style w:type="paragraph" w:customStyle="1" w:styleId="Quoteauthor">
    <w:name w:val="Quote author"/>
    <w:basedOn w:val="Quote"/>
    <w:qFormat/>
    <w:rsid w:val="004C106D"/>
    <w:pPr>
      <w:jc w:val="right"/>
    </w:pPr>
    <w:rPr>
      <w:b/>
      <w:lang w:val="en-US"/>
    </w:rPr>
  </w:style>
  <w:style w:type="character" w:styleId="Strong">
    <w:name w:val="Strong"/>
    <w:uiPriority w:val="22"/>
    <w:qFormat/>
    <w:rsid w:val="004A4910"/>
    <w:rPr>
      <w:rFonts w:ascii="Arial" w:hAnsi="Arial"/>
      <w:b/>
      <w:bCs/>
      <w:color w:val="1C1C1C"/>
    </w:rPr>
  </w:style>
  <w:style w:type="paragraph" w:styleId="Quote">
    <w:name w:val="Quote"/>
    <w:basedOn w:val="Normal"/>
    <w:next w:val="Normal"/>
    <w:link w:val="QuoteChar"/>
    <w:uiPriority w:val="29"/>
    <w:qFormat/>
    <w:rsid w:val="004C106D"/>
    <w:pPr>
      <w:spacing w:line="353" w:lineRule="auto"/>
      <w:ind w:left="1077" w:right="1077"/>
    </w:pPr>
  </w:style>
  <w:style w:type="character" w:customStyle="1" w:styleId="QuoteChar">
    <w:name w:val="Quote Char"/>
    <w:link w:val="Quote"/>
    <w:uiPriority w:val="29"/>
    <w:rsid w:val="004C106D"/>
    <w:rPr>
      <w:rFonts w:ascii="Arial" w:hAnsi="Arial"/>
      <w:color w:val="1C1C1C"/>
      <w:sz w:val="22"/>
      <w:szCs w:val="24"/>
      <w:lang w:eastAsia="en-US"/>
    </w:rPr>
  </w:style>
  <w:style w:type="character" w:styleId="PageNumber">
    <w:name w:val="page number"/>
    <w:basedOn w:val="DefaultParagraphFont"/>
    <w:uiPriority w:val="99"/>
    <w:semiHidden/>
    <w:unhideWhenUsed/>
    <w:rsid w:val="00B21C8A"/>
  </w:style>
  <w:style w:type="character" w:styleId="Hyperlink">
    <w:name w:val="Hyperlink"/>
    <w:uiPriority w:val="99"/>
    <w:rsid w:val="007E0D81"/>
    <w:rPr>
      <w:b/>
      <w:color w:val="2E2C70" w:themeColor="text1"/>
      <w:u w:val="single"/>
      <w:lang w:val="en-US"/>
    </w:rPr>
  </w:style>
  <w:style w:type="paragraph" w:customStyle="1" w:styleId="Bullets">
    <w:name w:val="Bullets"/>
    <w:qFormat/>
    <w:rsid w:val="004075C7"/>
    <w:pPr>
      <w:numPr>
        <w:numId w:val="8"/>
      </w:numPr>
      <w:tabs>
        <w:tab w:val="left" w:pos="360"/>
      </w:tabs>
      <w:spacing w:before="80" w:after="80" w:line="360" w:lineRule="auto"/>
    </w:pPr>
    <w:rPr>
      <w:rFonts w:ascii="Arial" w:hAnsi="Arial"/>
      <w:color w:val="1C1C1C"/>
      <w:sz w:val="24"/>
      <w:szCs w:val="24"/>
      <w:lang w:eastAsia="en-US"/>
    </w:rPr>
  </w:style>
  <w:style w:type="paragraph" w:customStyle="1" w:styleId="Bulletsx1indent">
    <w:name w:val="Bullets x1 indent"/>
    <w:qFormat/>
    <w:rsid w:val="004075C7"/>
    <w:pPr>
      <w:numPr>
        <w:ilvl w:val="1"/>
        <w:numId w:val="6"/>
      </w:numPr>
      <w:tabs>
        <w:tab w:val="left" w:pos="720"/>
      </w:tabs>
      <w:spacing w:before="80" w:after="80" w:line="360" w:lineRule="auto"/>
    </w:pPr>
    <w:rPr>
      <w:rFonts w:ascii="Arial" w:hAnsi="Arial"/>
      <w:color w:val="333333"/>
      <w:sz w:val="24"/>
      <w:szCs w:val="24"/>
      <w:lang w:eastAsia="en-US"/>
    </w:rPr>
  </w:style>
  <w:style w:type="paragraph" w:styleId="TOCHeading">
    <w:name w:val="TOC Heading"/>
    <w:basedOn w:val="Heading1"/>
    <w:next w:val="Normal"/>
    <w:uiPriority w:val="39"/>
    <w:unhideWhenUsed/>
    <w:qFormat/>
    <w:rsid w:val="00841307"/>
    <w:pPr>
      <w:outlineLvl w:val="9"/>
    </w:pPr>
    <w:rPr>
      <w:rFonts w:eastAsia="Times New Roman"/>
      <w:bCs w:val="0"/>
    </w:rPr>
  </w:style>
  <w:style w:type="paragraph" w:styleId="TOC1">
    <w:name w:val="toc 1"/>
    <w:basedOn w:val="Normal"/>
    <w:next w:val="Normal"/>
    <w:autoRedefine/>
    <w:uiPriority w:val="39"/>
    <w:unhideWhenUsed/>
    <w:rsid w:val="00003040"/>
    <w:pPr>
      <w:tabs>
        <w:tab w:val="left" w:pos="360"/>
        <w:tab w:val="right" w:leader="dot" w:pos="9019"/>
      </w:tabs>
      <w:spacing w:before="80" w:after="80" w:line="264" w:lineRule="auto"/>
    </w:pPr>
    <w:rPr>
      <w:b/>
      <w:color w:val="2E2C70" w:themeColor="text1"/>
    </w:rPr>
  </w:style>
  <w:style w:type="paragraph" w:styleId="TOC3">
    <w:name w:val="toc 3"/>
    <w:basedOn w:val="Normal"/>
    <w:next w:val="Normal"/>
    <w:autoRedefine/>
    <w:uiPriority w:val="39"/>
    <w:unhideWhenUsed/>
    <w:rsid w:val="00003040"/>
    <w:pPr>
      <w:tabs>
        <w:tab w:val="left" w:pos="1440"/>
        <w:tab w:val="right" w:leader="dot" w:pos="9019"/>
      </w:tabs>
      <w:spacing w:before="80" w:after="80" w:line="264" w:lineRule="auto"/>
      <w:ind w:left="567"/>
    </w:pPr>
    <w:rPr>
      <w:noProof/>
      <w:color w:val="2E2C70" w:themeColor="text1"/>
    </w:rPr>
  </w:style>
  <w:style w:type="paragraph" w:styleId="TOC2">
    <w:name w:val="toc 2"/>
    <w:basedOn w:val="Normal"/>
    <w:next w:val="Normal"/>
    <w:autoRedefine/>
    <w:uiPriority w:val="39"/>
    <w:unhideWhenUsed/>
    <w:rsid w:val="00003040"/>
    <w:pPr>
      <w:tabs>
        <w:tab w:val="left" w:pos="810"/>
        <w:tab w:val="right" w:leader="dot" w:pos="9019"/>
      </w:tabs>
      <w:spacing w:before="80" w:after="80" w:line="264" w:lineRule="auto"/>
      <w:ind w:left="284"/>
    </w:pPr>
    <w:rPr>
      <w:noProof/>
      <w:color w:val="2E2C70" w:themeColor="text1"/>
    </w:rPr>
  </w:style>
  <w:style w:type="paragraph" w:styleId="TOC4">
    <w:name w:val="toc 4"/>
    <w:basedOn w:val="Normal"/>
    <w:next w:val="Normal"/>
    <w:autoRedefine/>
    <w:uiPriority w:val="39"/>
    <w:unhideWhenUsed/>
    <w:rsid w:val="00003040"/>
    <w:pPr>
      <w:tabs>
        <w:tab w:val="right" w:leader="dot" w:pos="9019"/>
      </w:tabs>
      <w:spacing w:after="100" w:line="264" w:lineRule="auto"/>
      <w:ind w:left="680"/>
    </w:pPr>
    <w:rPr>
      <w:noProof/>
      <w:color w:val="2E2C70" w:themeColor="text1"/>
    </w:rPr>
  </w:style>
  <w:style w:type="table" w:styleId="TableGrid">
    <w:name w:val="Table Grid"/>
    <w:basedOn w:val="TableNormal"/>
    <w:rsid w:val="00B22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0D091D"/>
    <w:rPr>
      <w:rFonts w:ascii="Arial" w:eastAsia="Times New Roman" w:hAnsi="Arial"/>
      <w:color w:val="2E2C70" w:themeColor="text1"/>
      <w:sz w:val="28"/>
      <w:szCs w:val="24"/>
      <w:lang w:val="en-US" w:eastAsia="en-US"/>
    </w:rPr>
  </w:style>
  <w:style w:type="paragraph" w:customStyle="1" w:styleId="Numberedlist">
    <w:name w:val="Numbered list"/>
    <w:link w:val="NumberedlistChar"/>
    <w:qFormat/>
    <w:rsid w:val="00096B05"/>
    <w:pPr>
      <w:numPr>
        <w:numId w:val="3"/>
      </w:numPr>
      <w:spacing w:before="80" w:after="80" w:line="360" w:lineRule="auto"/>
    </w:pPr>
    <w:rPr>
      <w:rFonts w:ascii="Arial" w:eastAsia="Times New Roman" w:hAnsi="Arial"/>
      <w:color w:val="000000"/>
      <w:sz w:val="24"/>
      <w:lang w:eastAsia="en-US"/>
    </w:rPr>
  </w:style>
  <w:style w:type="paragraph" w:styleId="TOC5">
    <w:name w:val="toc 5"/>
    <w:basedOn w:val="Normal"/>
    <w:next w:val="Normal"/>
    <w:autoRedefine/>
    <w:uiPriority w:val="39"/>
    <w:unhideWhenUsed/>
    <w:rsid w:val="00003040"/>
    <w:pPr>
      <w:tabs>
        <w:tab w:val="left" w:pos="1959"/>
        <w:tab w:val="right" w:leader="dot" w:pos="9019"/>
      </w:tabs>
      <w:spacing w:after="100" w:line="264" w:lineRule="auto"/>
      <w:ind w:left="851"/>
    </w:pPr>
    <w:rPr>
      <w:color w:val="2E2C70" w:themeColor="text1"/>
    </w:rPr>
  </w:style>
  <w:style w:type="character" w:customStyle="1" w:styleId="NumberedlistChar">
    <w:name w:val="Numbered list Char"/>
    <w:link w:val="Numberedlist"/>
    <w:rsid w:val="00096B05"/>
    <w:rPr>
      <w:rFonts w:ascii="Arial" w:eastAsia="Times New Roman" w:hAnsi="Arial"/>
      <w:color w:val="000000"/>
      <w:sz w:val="24"/>
      <w:lang w:eastAsia="en-US"/>
    </w:rPr>
  </w:style>
  <w:style w:type="paragraph" w:customStyle="1" w:styleId="Coverversiontext">
    <w:name w:val="Cover version text"/>
    <w:basedOn w:val="Normal"/>
    <w:qFormat/>
    <w:rsid w:val="00C62B72"/>
    <w:pPr>
      <w:spacing w:before="0" w:line="340" w:lineRule="exact"/>
    </w:pPr>
    <w:rPr>
      <w:color w:val="2E2C70" w:themeColor="text1"/>
      <w:sz w:val="28"/>
    </w:rPr>
  </w:style>
  <w:style w:type="paragraph" w:customStyle="1" w:styleId="Romannumerallist">
    <w:name w:val="Roman numeral list"/>
    <w:rsid w:val="00096B05"/>
    <w:pPr>
      <w:numPr>
        <w:numId w:val="2"/>
      </w:numPr>
      <w:spacing w:before="80" w:after="80" w:line="360" w:lineRule="auto"/>
    </w:pPr>
    <w:rPr>
      <w:rFonts w:ascii="Arial" w:eastAsia="Times New Roman" w:hAnsi="Arial"/>
      <w:color w:val="000000"/>
      <w:sz w:val="24"/>
    </w:rPr>
  </w:style>
  <w:style w:type="paragraph" w:customStyle="1" w:styleId="Alphabeticallist">
    <w:name w:val="Alphabetical list"/>
    <w:qFormat/>
    <w:rsid w:val="0085453C"/>
    <w:pPr>
      <w:numPr>
        <w:numId w:val="1"/>
      </w:numPr>
      <w:spacing w:before="80" w:after="80" w:line="360" w:lineRule="auto"/>
    </w:pPr>
    <w:rPr>
      <w:rFonts w:ascii="Arial" w:eastAsia="Times New Roman" w:hAnsi="Arial"/>
      <w:color w:val="000000"/>
      <w:sz w:val="24"/>
      <w:lang w:eastAsia="en-US"/>
    </w:rPr>
  </w:style>
  <w:style w:type="paragraph" w:styleId="ListParagraph">
    <w:name w:val="List Paragraph"/>
    <w:basedOn w:val="Normal"/>
    <w:uiPriority w:val="34"/>
    <w:rsid w:val="00BD1774"/>
    <w:pPr>
      <w:spacing w:before="0" w:line="259" w:lineRule="auto"/>
      <w:ind w:left="720"/>
      <w:contextualSpacing/>
    </w:pPr>
    <w:rPr>
      <w:rFonts w:ascii="Calibri" w:eastAsia="Times New Roman" w:hAnsi="Calibri"/>
      <w:color w:val="auto"/>
      <w:szCs w:val="22"/>
      <w:lang w:eastAsia="en-GB"/>
    </w:rPr>
  </w:style>
  <w:style w:type="character" w:customStyle="1" w:styleId="Heading6Char">
    <w:name w:val="Heading 6 Char"/>
    <w:link w:val="Heading6"/>
    <w:uiPriority w:val="9"/>
    <w:rsid w:val="00D84474"/>
    <w:rPr>
      <w:rFonts w:ascii="Arial" w:eastAsia="Times New Roman" w:hAnsi="Arial"/>
      <w:b/>
      <w:color w:val="1C1C1C"/>
      <w:sz w:val="24"/>
      <w:szCs w:val="24"/>
      <w:lang w:val="en-US" w:eastAsia="en-US"/>
    </w:rPr>
  </w:style>
  <w:style w:type="numbering" w:customStyle="1" w:styleId="Style1">
    <w:name w:val="Style1"/>
    <w:uiPriority w:val="99"/>
    <w:rsid w:val="00CC1DF5"/>
    <w:pPr>
      <w:numPr>
        <w:numId w:val="5"/>
      </w:numPr>
    </w:pPr>
  </w:style>
  <w:style w:type="paragraph" w:customStyle="1" w:styleId="Bulletsx2indent">
    <w:name w:val="Bullets x2 indent"/>
    <w:basedOn w:val="Bullets"/>
    <w:qFormat/>
    <w:rsid w:val="00DA4B6B"/>
    <w:pPr>
      <w:numPr>
        <w:numId w:val="9"/>
      </w:numPr>
      <w:tabs>
        <w:tab w:val="clear" w:pos="360"/>
        <w:tab w:val="left" w:pos="1080"/>
      </w:tabs>
    </w:pPr>
  </w:style>
  <w:style w:type="paragraph" w:customStyle="1" w:styleId="Bulletsx3indent">
    <w:name w:val="Bullets x3 indent"/>
    <w:basedOn w:val="Bullets"/>
    <w:qFormat/>
    <w:rsid w:val="00465147"/>
    <w:pPr>
      <w:numPr>
        <w:ilvl w:val="3"/>
      </w:numPr>
      <w:tabs>
        <w:tab w:val="clear" w:pos="360"/>
      </w:tabs>
      <w:ind w:left="1775" w:hanging="357"/>
    </w:pPr>
  </w:style>
  <w:style w:type="character" w:styleId="CommentReference">
    <w:name w:val="annotation reference"/>
    <w:uiPriority w:val="99"/>
    <w:semiHidden/>
    <w:unhideWhenUsed/>
    <w:rsid w:val="00A57C98"/>
    <w:rPr>
      <w:sz w:val="16"/>
      <w:szCs w:val="16"/>
    </w:rPr>
  </w:style>
  <w:style w:type="paragraph" w:styleId="CommentText">
    <w:name w:val="annotation text"/>
    <w:basedOn w:val="Normal"/>
    <w:link w:val="CommentTextChar"/>
    <w:uiPriority w:val="99"/>
    <w:semiHidden/>
    <w:unhideWhenUsed/>
    <w:rsid w:val="00A57C98"/>
    <w:pPr>
      <w:spacing w:line="240" w:lineRule="auto"/>
    </w:pPr>
    <w:rPr>
      <w:sz w:val="20"/>
      <w:szCs w:val="20"/>
    </w:rPr>
  </w:style>
  <w:style w:type="character" w:customStyle="1" w:styleId="CommentTextChar">
    <w:name w:val="Comment Text Char"/>
    <w:link w:val="CommentText"/>
    <w:uiPriority w:val="99"/>
    <w:semiHidden/>
    <w:rsid w:val="00A57C98"/>
    <w:rPr>
      <w:rFonts w:ascii="Arial" w:hAnsi="Arial"/>
      <w:color w:val="3D4C5A"/>
      <w:lang w:val="en-US" w:eastAsia="en-US"/>
    </w:rPr>
  </w:style>
  <w:style w:type="paragraph" w:styleId="CommentSubject">
    <w:name w:val="annotation subject"/>
    <w:basedOn w:val="CommentText"/>
    <w:next w:val="CommentText"/>
    <w:link w:val="CommentSubjectChar"/>
    <w:uiPriority w:val="99"/>
    <w:semiHidden/>
    <w:unhideWhenUsed/>
    <w:rsid w:val="00A57C98"/>
    <w:rPr>
      <w:b/>
      <w:bCs/>
    </w:rPr>
  </w:style>
  <w:style w:type="character" w:customStyle="1" w:styleId="CommentSubjectChar">
    <w:name w:val="Comment Subject Char"/>
    <w:link w:val="CommentSubject"/>
    <w:uiPriority w:val="99"/>
    <w:semiHidden/>
    <w:rsid w:val="00A57C98"/>
    <w:rPr>
      <w:rFonts w:ascii="Arial" w:hAnsi="Arial"/>
      <w:b/>
      <w:bCs/>
      <w:color w:val="3D4C5A"/>
      <w:lang w:val="en-US" w:eastAsia="en-US"/>
    </w:rPr>
  </w:style>
  <w:style w:type="paragraph" w:styleId="BalloonText">
    <w:name w:val="Balloon Text"/>
    <w:basedOn w:val="Normal"/>
    <w:link w:val="BalloonTextChar"/>
    <w:uiPriority w:val="99"/>
    <w:semiHidden/>
    <w:unhideWhenUsed/>
    <w:rsid w:val="00A57C98"/>
    <w:pPr>
      <w:spacing w:before="0"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57C98"/>
    <w:rPr>
      <w:rFonts w:ascii="Segoe UI" w:hAnsi="Segoe UI" w:cs="Segoe UI"/>
      <w:color w:val="3D4C5A"/>
      <w:sz w:val="18"/>
      <w:szCs w:val="18"/>
      <w:lang w:val="en-US" w:eastAsia="en-US"/>
    </w:rPr>
  </w:style>
  <w:style w:type="paragraph" w:customStyle="1" w:styleId="Heading1numbered">
    <w:name w:val="Heading 1 numbered"/>
    <w:basedOn w:val="Heading1"/>
    <w:next w:val="Normal"/>
    <w:link w:val="Heading1numberedChar"/>
    <w:qFormat/>
    <w:rsid w:val="00597D92"/>
    <w:pPr>
      <w:numPr>
        <w:numId w:val="7"/>
      </w:numPr>
      <w:ind w:left="851" w:hanging="851"/>
    </w:pPr>
    <w:rPr>
      <w:lang w:val="en-GB"/>
    </w:rPr>
  </w:style>
  <w:style w:type="character" w:customStyle="1" w:styleId="Heading1numberedChar">
    <w:name w:val="Heading 1 numbered Char"/>
    <w:basedOn w:val="Heading1Char"/>
    <w:link w:val="Heading1numbered"/>
    <w:rsid w:val="00597D92"/>
    <w:rPr>
      <w:rFonts w:ascii="Arial" w:eastAsia="MS Gothic" w:hAnsi="Arial"/>
      <w:bCs/>
      <w:color w:val="2E2C70" w:themeColor="text1"/>
      <w:sz w:val="40"/>
      <w:szCs w:val="52"/>
      <w:lang w:val="en-US" w:eastAsia="en-US"/>
    </w:rPr>
  </w:style>
  <w:style w:type="paragraph" w:customStyle="1" w:styleId="Securitymarking">
    <w:name w:val="Security marking"/>
    <w:basedOn w:val="Header"/>
    <w:link w:val="SecuritymarkingChar"/>
    <w:qFormat/>
    <w:rsid w:val="00C37BA0"/>
    <w:pPr>
      <w:spacing w:after="80"/>
    </w:pPr>
    <w:rPr>
      <w:b/>
    </w:rPr>
  </w:style>
  <w:style w:type="character" w:customStyle="1" w:styleId="SecuritymarkingChar">
    <w:name w:val="Security marking Char"/>
    <w:basedOn w:val="HeaderChar"/>
    <w:link w:val="Securitymarking"/>
    <w:rsid w:val="00C37BA0"/>
    <w:rPr>
      <w:rFonts w:ascii="Arial" w:hAnsi="Arial"/>
      <w:b/>
      <w:noProof/>
      <w:color w:val="333333"/>
      <w:sz w:val="22"/>
      <w:szCs w:val="24"/>
      <w:lang w:val="en-US" w:eastAsia="en-US"/>
    </w:rPr>
  </w:style>
  <w:style w:type="paragraph" w:customStyle="1" w:styleId="Heading2numbered">
    <w:name w:val="Heading 2 numbered"/>
    <w:basedOn w:val="Heading2"/>
    <w:next w:val="Normal"/>
    <w:qFormat/>
    <w:rsid w:val="00597D92"/>
    <w:pPr>
      <w:numPr>
        <w:ilvl w:val="1"/>
        <w:numId w:val="10"/>
      </w:numPr>
      <w:ind w:left="851" w:hanging="851"/>
    </w:pPr>
  </w:style>
  <w:style w:type="paragraph" w:customStyle="1" w:styleId="Heading3numbered">
    <w:name w:val="Heading 3 numbered"/>
    <w:basedOn w:val="Heading3"/>
    <w:next w:val="Normal"/>
    <w:qFormat/>
    <w:rsid w:val="00597D92"/>
    <w:pPr>
      <w:numPr>
        <w:numId w:val="11"/>
      </w:numPr>
      <w:ind w:left="851" w:hanging="851"/>
    </w:pPr>
  </w:style>
  <w:style w:type="paragraph" w:customStyle="1" w:styleId="Heading4numbered">
    <w:name w:val="Heading 4 numbered"/>
    <w:basedOn w:val="Heading4"/>
    <w:next w:val="Normal"/>
    <w:qFormat/>
    <w:rsid w:val="00597D92"/>
    <w:pPr>
      <w:numPr>
        <w:numId w:val="12"/>
      </w:numPr>
      <w:ind w:left="1247" w:hanging="1247"/>
    </w:pPr>
  </w:style>
  <w:style w:type="paragraph" w:customStyle="1" w:styleId="Heading5numbered">
    <w:name w:val="Heading 5 numbered"/>
    <w:basedOn w:val="Heading5"/>
    <w:next w:val="Normal"/>
    <w:qFormat/>
    <w:rsid w:val="00597D92"/>
    <w:pPr>
      <w:numPr>
        <w:numId w:val="13"/>
      </w:numPr>
      <w:ind w:left="1247" w:hanging="1247"/>
    </w:pPr>
  </w:style>
  <w:style w:type="paragraph" w:customStyle="1" w:styleId="Headng6numbered">
    <w:name w:val="Headng 6 numbered"/>
    <w:basedOn w:val="Heading6"/>
    <w:next w:val="Normal"/>
    <w:qFormat/>
    <w:rsid w:val="00597D92"/>
    <w:pPr>
      <w:numPr>
        <w:numId w:val="14"/>
      </w:numPr>
      <w:ind w:left="1247" w:hanging="1247"/>
    </w:pPr>
  </w:style>
  <w:style w:type="paragraph" w:customStyle="1" w:styleId="Indentedtext">
    <w:name w:val="Indented text"/>
    <w:basedOn w:val="Normal"/>
    <w:qFormat/>
    <w:rsid w:val="006F63BF"/>
    <w:pPr>
      <w:ind w:left="360"/>
    </w:pPr>
    <w:rPr>
      <w:lang w:val="en-US"/>
    </w:rPr>
  </w:style>
  <w:style w:type="paragraph" w:styleId="FootnoteText">
    <w:name w:val="footnote text"/>
    <w:basedOn w:val="Normal"/>
    <w:link w:val="FootnoteTextChar"/>
    <w:uiPriority w:val="99"/>
    <w:semiHidden/>
    <w:unhideWhenUsed/>
    <w:rsid w:val="007C58F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C58F9"/>
    <w:rPr>
      <w:rFonts w:ascii="Arial" w:hAnsi="Arial"/>
      <w:color w:val="1C1C1C"/>
      <w:lang w:eastAsia="en-US"/>
    </w:rPr>
  </w:style>
  <w:style w:type="character" w:styleId="FootnoteReference">
    <w:name w:val="footnote reference"/>
    <w:basedOn w:val="DefaultParagraphFont"/>
    <w:uiPriority w:val="99"/>
    <w:semiHidden/>
    <w:unhideWhenUsed/>
    <w:rsid w:val="007C58F9"/>
    <w:rPr>
      <w:vertAlign w:val="superscript"/>
    </w:rPr>
  </w:style>
  <w:style w:type="character" w:customStyle="1" w:styleId="Strongblue">
    <w:name w:val="Strong blue"/>
    <w:basedOn w:val="DefaultParagraphFont"/>
    <w:uiPriority w:val="1"/>
    <w:qFormat/>
    <w:rsid w:val="00D568D4"/>
    <w:rPr>
      <w:rFonts w:ascii="Arial" w:hAnsi="Arial"/>
      <w:b/>
      <w:color w:val="2E2C70" w:themeColor="text1"/>
    </w:rPr>
  </w:style>
  <w:style w:type="paragraph" w:customStyle="1" w:styleId="CoverTitle">
    <w:name w:val="Cover Title"/>
    <w:basedOn w:val="Normal"/>
    <w:qFormat/>
    <w:rsid w:val="00C62B72"/>
    <w:pPr>
      <w:spacing w:before="0" w:after="240" w:line="520" w:lineRule="exact"/>
      <w:contextualSpacing/>
    </w:pPr>
    <w:rPr>
      <w:rFonts w:eastAsia="MS Gothic"/>
      <w:b/>
      <w:noProof/>
      <w:color w:val="2E2C70" w:themeColor="text1"/>
      <w:spacing w:val="5"/>
      <w:kern w:val="28"/>
      <w:sz w:val="44"/>
      <w:szCs w:val="52"/>
      <w:lang w:eastAsia="en-GB"/>
    </w:rPr>
  </w:style>
  <w:style w:type="paragraph" w:customStyle="1" w:styleId="CoverSubtitle">
    <w:name w:val="Cover Subtitle"/>
    <w:basedOn w:val="Normal"/>
    <w:qFormat/>
    <w:rsid w:val="00C62B72"/>
    <w:pPr>
      <w:spacing w:before="0" w:after="240" w:line="420" w:lineRule="exact"/>
    </w:pPr>
    <w:rPr>
      <w:rFonts w:eastAsia="MS Gothic"/>
      <w:color w:val="0D7EAB" w:themeColor="accent1"/>
      <w:spacing w:val="5"/>
      <w:kern w:val="28"/>
      <w:sz w:val="36"/>
      <w:szCs w:val="36"/>
    </w:rPr>
  </w:style>
  <w:style w:type="paragraph" w:customStyle="1" w:styleId="BodytextCollege">
    <w:name w:val="Body text (College)"/>
    <w:qFormat/>
    <w:rsid w:val="00F8392A"/>
    <w:pPr>
      <w:spacing w:before="120" w:after="120"/>
    </w:pPr>
    <w:rPr>
      <w:rFonts w:ascii="Arial" w:hAnsi="Arial"/>
      <w:color w:val="000000"/>
      <w:sz w:val="22"/>
      <w:szCs w:val="24"/>
      <w:lang w:eastAsia="en-US"/>
    </w:rPr>
  </w:style>
  <w:style w:type="paragraph" w:customStyle="1" w:styleId="Default">
    <w:name w:val="Default"/>
    <w:rsid w:val="00F6556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523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ollege.police.uk/priva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6d9792e907754e3e"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SeniorSelection@college.pnn.police.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SeniorSelection@college.pnn.police.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llege.lan\Data\Shared\Corporate%20Templates\Report-white-front-back-covers\CoP-report-wht-potential.dotx" TargetMode="External"/></Relationships>
</file>

<file path=word/theme/theme1.xml><?xml version="1.0" encoding="utf-8"?>
<a:theme xmlns:a="http://schemas.openxmlformats.org/drawingml/2006/main" name="Office Theme">
  <a:themeElements>
    <a:clrScheme name="College theme">
      <a:dk1>
        <a:srgbClr val="2E2C70"/>
      </a:dk1>
      <a:lt1>
        <a:sysClr val="window" lastClr="FFFFFF"/>
      </a:lt1>
      <a:dk2>
        <a:srgbClr val="2E2C70"/>
      </a:dk2>
      <a:lt2>
        <a:srgbClr val="FFFFFF"/>
      </a:lt2>
      <a:accent1>
        <a:srgbClr val="0D7EAB"/>
      </a:accent1>
      <a:accent2>
        <a:srgbClr val="C75000"/>
      </a:accent2>
      <a:accent3>
        <a:srgbClr val="35826A"/>
      </a:accent3>
      <a:accent4>
        <a:srgbClr val="5D4FB5"/>
      </a:accent4>
      <a:accent5>
        <a:srgbClr val="687887"/>
      </a:accent5>
      <a:accent6>
        <a:srgbClr val="DC143C"/>
      </a:accent6>
      <a:hlink>
        <a:srgbClr val="2E2C70"/>
      </a:hlink>
      <a:folHlink>
        <a:srgbClr val="650017"/>
      </a:folHlink>
    </a:clrScheme>
    <a:fontScheme name="College of Policin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2C10B2947C7041B068E4447C92B8B3" ma:contentTypeVersion="13" ma:contentTypeDescription="Create a new document." ma:contentTypeScope="" ma:versionID="afe5a2b416bde8cafc5aa8e26a6ff834">
  <xsd:schema xmlns:xsd="http://www.w3.org/2001/XMLSchema" xmlns:xs="http://www.w3.org/2001/XMLSchema" xmlns:p="http://schemas.microsoft.com/office/2006/metadata/properties" xmlns:ns3="d3a1578e-4e58-43fa-ba1a-3fd952d5e518" xmlns:ns4="5e585571-f011-4940-8938-1dc322f6d788" targetNamespace="http://schemas.microsoft.com/office/2006/metadata/properties" ma:root="true" ma:fieldsID="433b86ed53c6f8225fd1ce980b774dda" ns3:_="" ns4:_="">
    <xsd:import namespace="d3a1578e-4e58-43fa-ba1a-3fd952d5e518"/>
    <xsd:import namespace="5e585571-f011-4940-8938-1dc322f6d7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1578e-4e58-43fa-ba1a-3fd952d5e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585571-f011-4940-8938-1dc322f6d7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B3BA2-5FEC-4A4B-BB3F-8E291D505F74}">
  <ds:schemaRefs>
    <ds:schemaRef ds:uri="http://schemas.microsoft.com/sharepoint/v3/contenttype/forms"/>
  </ds:schemaRefs>
</ds:datastoreItem>
</file>

<file path=customXml/itemProps2.xml><?xml version="1.0" encoding="utf-8"?>
<ds:datastoreItem xmlns:ds="http://schemas.openxmlformats.org/officeDocument/2006/customXml" ds:itemID="{E3FA9520-3F90-442D-BC34-15FB21C26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1578e-4e58-43fa-ba1a-3fd952d5e518"/>
    <ds:schemaRef ds:uri="5e585571-f011-4940-8938-1dc322f6d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AD3A03-C9F0-4678-8351-C5CA98FD1773}">
  <ds:schemaRefs>
    <ds:schemaRef ds:uri="http://purl.org/dc/elements/1.1/"/>
    <ds:schemaRef ds:uri="http://schemas.microsoft.com/office/2006/metadata/properties"/>
    <ds:schemaRef ds:uri="http://schemas.microsoft.com/office/2006/documentManagement/types"/>
    <ds:schemaRef ds:uri="5e585571-f011-4940-8938-1dc322f6d788"/>
    <ds:schemaRef ds:uri="http://purl.org/dc/dcmitype/"/>
    <ds:schemaRef ds:uri="http://schemas.microsoft.com/office/infopath/2007/PartnerControls"/>
    <ds:schemaRef ds:uri="d3a1578e-4e58-43fa-ba1a-3fd952d5e518"/>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77DFA4D9-6A79-47F5-8C75-F879D3C5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CoP-report-wht-potential</Template>
  <TotalTime>1</TotalTime>
  <Pages>18</Pages>
  <Words>2312</Words>
  <Characters>13183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SCC 2022 Application form</vt:lpstr>
    </vt:vector>
  </TitlesOfParts>
  <Company>College of Policing Limited</Company>
  <LinksUpToDate>false</LinksUpToDate>
  <CharactersWithSpaces>15465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 2022 Application form</dc:title>
  <dc:subject/>
  <dc:creator>College of Policing</dc:creator>
  <cp:keywords/>
  <dc:description/>
  <cp:lastModifiedBy>Tara O'Leary</cp:lastModifiedBy>
  <cp:revision>3</cp:revision>
  <dcterms:created xsi:type="dcterms:W3CDTF">2021-12-30T11:14:00Z</dcterms:created>
  <dcterms:modified xsi:type="dcterms:W3CDTF">2021-12-30T11:52:00Z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ca96fd8-5f9a-4146-8576-c9b4c82bae20_Enabled">
    <vt:lpwstr>true</vt:lpwstr>
  </property>
  <property fmtid="{D5CDD505-2E9C-101B-9397-08002B2CF9AE}" pid="3" name="MSIP_Label_8ca96fd8-5f9a-4146-8576-c9b4c82bae20_SetDate">
    <vt:lpwstr>2021-12-10T16:08:26Z</vt:lpwstr>
  </property>
  <property fmtid="{D5CDD505-2E9C-101B-9397-08002B2CF9AE}" pid="4" name="MSIP_Label_8ca96fd8-5f9a-4146-8576-c9b4c82bae20_Method">
    <vt:lpwstr>Standard</vt:lpwstr>
  </property>
  <property fmtid="{D5CDD505-2E9C-101B-9397-08002B2CF9AE}" pid="5" name="MSIP_Label_8ca96fd8-5f9a-4146-8576-c9b4c82bae20_Name">
    <vt:lpwstr>OFFICIAL</vt:lpwstr>
  </property>
  <property fmtid="{D5CDD505-2E9C-101B-9397-08002B2CF9AE}" pid="6" name="MSIP_Label_8ca96fd8-5f9a-4146-8576-c9b4c82bae20_SiteId">
    <vt:lpwstr>680d633d-1744-457e-8440-60d694f69e7b</vt:lpwstr>
  </property>
  <property fmtid="{D5CDD505-2E9C-101B-9397-08002B2CF9AE}" pid="7" name="MSIP_Label_8ca96fd8-5f9a-4146-8576-c9b4c82bae20_ActionId">
    <vt:lpwstr>25d64e05-1a41-4df0-8d25-81f525a59b3c</vt:lpwstr>
  </property>
  <property fmtid="{D5CDD505-2E9C-101B-9397-08002B2CF9AE}" pid="8" name="MSIP_Label_8ca96fd8-5f9a-4146-8576-c9b4c82bae20_ContentBits">
    <vt:lpwstr>0</vt:lpwstr>
  </property>
  <property fmtid="{D5CDD505-2E9C-101B-9397-08002B2CF9AE}" pid="9" name="ContentTypeId">
    <vt:lpwstr>0x010100322C10B2947C7041B068E4447C92B8B3</vt:lpwstr>
  </property>
</Properties>
</file>