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218726" w14:textId="43884249" w:rsidR="00AC2800" w:rsidRPr="008342B7" w:rsidRDefault="0078666E" w:rsidP="006A357A">
      <w:pPr>
        <w:pStyle w:val="CoverTitle"/>
        <w:ind w:left="-567"/>
      </w:pPr>
      <w:r>
        <w:drawing>
          <wp:anchor distT="0" distB="0" distL="114300" distR="114300" simplePos="0" relativeHeight="251661312" behindDoc="1" locked="0" layoutInCell="1" allowOverlap="1" wp14:anchorId="3615F415" wp14:editId="4D0989B7">
            <wp:simplePos x="0" y="0"/>
            <wp:positionH relativeFrom="page">
              <wp:posOffset>0</wp:posOffset>
            </wp:positionH>
            <wp:positionV relativeFrom="page">
              <wp:posOffset>0</wp:posOffset>
            </wp:positionV>
            <wp:extent cx="7592368" cy="10735200"/>
            <wp:effectExtent l="0" t="0" r="8890" b="9525"/>
            <wp:wrapNone/>
            <wp:docPr id="2" name="Picture 2" descr="Working together to achieve your potent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P-Word-Portrait-blue.png"/>
                    <pic:cNvPicPr/>
                  </pic:nvPicPr>
                  <pic:blipFill>
                    <a:blip r:embed="rId11">
                      <a:extLst>
                        <a:ext uri="{28A0092B-C50C-407E-A947-70E740481C1C}">
                          <a14:useLocalDpi xmlns:a14="http://schemas.microsoft.com/office/drawing/2010/main" val="0"/>
                        </a:ext>
                      </a:extLst>
                    </a:blip>
                    <a:stretch>
                      <a:fillRect/>
                    </a:stretch>
                  </pic:blipFill>
                  <pic:spPr>
                    <a:xfrm>
                      <a:off x="0" y="0"/>
                      <a:ext cx="7592368" cy="10735200"/>
                    </a:xfrm>
                    <a:prstGeom prst="rect">
                      <a:avLst/>
                    </a:prstGeom>
                  </pic:spPr>
                </pic:pic>
              </a:graphicData>
            </a:graphic>
            <wp14:sizeRelH relativeFrom="page">
              <wp14:pctWidth>0</wp14:pctWidth>
            </wp14:sizeRelH>
            <wp14:sizeRelV relativeFrom="page">
              <wp14:pctHeight>0</wp14:pctHeight>
            </wp14:sizeRelV>
          </wp:anchor>
        </w:drawing>
      </w:r>
      <w:r w:rsidR="00DF5EF9">
        <w:t>Strategic Command Course (SCC) 20</w:t>
      </w:r>
      <w:r w:rsidR="003D4689">
        <w:t>22</w:t>
      </w:r>
    </w:p>
    <w:p w14:paraId="4A4A87CF" w14:textId="41D35AD6" w:rsidR="00DF5EF9" w:rsidRPr="00DF5EF9" w:rsidRDefault="00DF5EF9" w:rsidP="00DF5EF9">
      <w:pPr>
        <w:tabs>
          <w:tab w:val="left" w:pos="2794"/>
        </w:tabs>
        <w:spacing w:before="0" w:after="240" w:line="420" w:lineRule="exact"/>
        <w:ind w:left="-567"/>
        <w:rPr>
          <w:rFonts w:eastAsia="MS Gothic"/>
          <w:color w:val="0D7EAB" w:themeColor="accent1"/>
          <w:spacing w:val="5"/>
          <w:kern w:val="28"/>
          <w:sz w:val="36"/>
          <w:szCs w:val="36"/>
        </w:rPr>
      </w:pPr>
      <w:r w:rsidRPr="00DF5EF9">
        <w:rPr>
          <w:rFonts w:eastAsia="MS Gothic"/>
          <w:color w:val="0D7EAB" w:themeColor="accent1"/>
          <w:spacing w:val="5"/>
          <w:kern w:val="28"/>
          <w:sz w:val="36"/>
          <w:szCs w:val="36"/>
        </w:rPr>
        <w:t xml:space="preserve">Biographical </w:t>
      </w:r>
      <w:r w:rsidR="00B717E6">
        <w:rPr>
          <w:rFonts w:eastAsia="MS Gothic"/>
          <w:color w:val="0D7EAB" w:themeColor="accent1"/>
          <w:spacing w:val="5"/>
          <w:kern w:val="28"/>
          <w:sz w:val="36"/>
          <w:szCs w:val="36"/>
        </w:rPr>
        <w:t>data m</w:t>
      </w:r>
      <w:r w:rsidR="00B717E6" w:rsidRPr="00DF5EF9">
        <w:rPr>
          <w:rFonts w:eastAsia="MS Gothic"/>
          <w:color w:val="0D7EAB" w:themeColor="accent1"/>
          <w:spacing w:val="5"/>
          <w:kern w:val="28"/>
          <w:sz w:val="36"/>
          <w:szCs w:val="36"/>
        </w:rPr>
        <w:t xml:space="preserve">onitoring </w:t>
      </w:r>
      <w:r w:rsidR="00B717E6">
        <w:rPr>
          <w:rFonts w:eastAsia="MS Gothic"/>
          <w:color w:val="0D7EAB" w:themeColor="accent1"/>
          <w:spacing w:val="5"/>
          <w:kern w:val="28"/>
          <w:sz w:val="36"/>
          <w:szCs w:val="36"/>
        </w:rPr>
        <w:t>f</w:t>
      </w:r>
      <w:r w:rsidR="00B717E6" w:rsidRPr="00DF5EF9">
        <w:rPr>
          <w:rFonts w:eastAsia="MS Gothic"/>
          <w:color w:val="0D7EAB" w:themeColor="accent1"/>
          <w:spacing w:val="5"/>
          <w:kern w:val="28"/>
          <w:sz w:val="36"/>
          <w:szCs w:val="36"/>
        </w:rPr>
        <w:t>orm</w:t>
      </w:r>
    </w:p>
    <w:p w14:paraId="2848E339" w14:textId="77777777" w:rsidR="00DF5EF9" w:rsidRDefault="00DF5EF9" w:rsidP="00DF5EF9">
      <w:pPr>
        <w:spacing w:before="240" w:after="160"/>
        <w:ind w:left="-576"/>
        <w:rPr>
          <w:color w:val="2E2C70" w:themeColor="text1"/>
          <w:sz w:val="28"/>
        </w:rPr>
      </w:pPr>
    </w:p>
    <w:p w14:paraId="0F41BF14" w14:textId="77777777" w:rsidR="00DF5EF9" w:rsidRPr="00DF5EF9" w:rsidRDefault="00DF5EF9" w:rsidP="00DF5EF9">
      <w:pPr>
        <w:spacing w:before="240" w:after="160"/>
        <w:ind w:left="-576"/>
        <w:rPr>
          <w:color w:val="2E2C70" w:themeColor="text1"/>
          <w:sz w:val="28"/>
        </w:rPr>
      </w:pPr>
      <w:r w:rsidRPr="00DF5EF9">
        <w:rPr>
          <w:color w:val="2E2C70" w:themeColor="text1"/>
          <w:sz w:val="28"/>
        </w:rPr>
        <w:t>For applications to:</w:t>
      </w:r>
    </w:p>
    <w:p w14:paraId="684C0CAC" w14:textId="5D2547CE" w:rsidR="00DF5EF9" w:rsidRPr="00BE3366" w:rsidRDefault="00DF5EF9" w:rsidP="00BE3366">
      <w:pPr>
        <w:pStyle w:val="Bullets"/>
        <w:rPr>
          <w:color w:val="2E2C70" w:themeColor="text1"/>
        </w:rPr>
      </w:pPr>
      <w:r w:rsidRPr="00BE3366">
        <w:rPr>
          <w:color w:val="2E2C70" w:themeColor="text1"/>
        </w:rPr>
        <w:t>Senior Police National Assessment Centre (Senior PNAC)</w:t>
      </w:r>
    </w:p>
    <w:p w14:paraId="488F1B58" w14:textId="1CE4FD86" w:rsidR="00DF5EF9" w:rsidRPr="00BE3366" w:rsidRDefault="00DF5EF9" w:rsidP="00BE3366">
      <w:pPr>
        <w:pStyle w:val="Bullets"/>
        <w:rPr>
          <w:color w:val="2E2C70" w:themeColor="text1"/>
        </w:rPr>
      </w:pPr>
      <w:r w:rsidRPr="00BE3366">
        <w:rPr>
          <w:color w:val="2E2C70" w:themeColor="text1"/>
        </w:rPr>
        <w:t>Senior Police Staff Assessment Process</w:t>
      </w:r>
    </w:p>
    <w:p w14:paraId="3518D849" w14:textId="0C6D1A9B" w:rsidR="00DF5EF9" w:rsidRPr="00BE3366" w:rsidRDefault="00DF5EF9" w:rsidP="00BE3366">
      <w:pPr>
        <w:pStyle w:val="Bullets"/>
        <w:rPr>
          <w:color w:val="2E2C70" w:themeColor="text1"/>
        </w:rPr>
      </w:pPr>
      <w:r w:rsidRPr="00BE3366">
        <w:rPr>
          <w:color w:val="2E2C70" w:themeColor="text1"/>
        </w:rPr>
        <w:tab/>
        <w:t xml:space="preserve">External applications to attend the </w:t>
      </w:r>
      <w:r w:rsidR="00B717E6">
        <w:rPr>
          <w:color w:val="2E2C70" w:themeColor="text1"/>
        </w:rPr>
        <w:t>SCC</w:t>
      </w:r>
    </w:p>
    <w:p w14:paraId="152E2FC7" w14:textId="77777777" w:rsidR="004321FE" w:rsidRPr="0029025A" w:rsidRDefault="004321FE" w:rsidP="00D96617">
      <w:pPr>
        <w:spacing w:before="240" w:after="160"/>
        <w:ind w:left="-576"/>
        <w:rPr>
          <w:color w:val="000000"/>
        </w:rPr>
      </w:pPr>
    </w:p>
    <w:p w14:paraId="27EBB52B" w14:textId="77777777" w:rsidR="004321FE" w:rsidRPr="0029025A" w:rsidRDefault="004321FE" w:rsidP="00017B42">
      <w:pPr>
        <w:spacing w:before="240" w:after="160"/>
        <w:rPr>
          <w:color w:val="000000"/>
        </w:rPr>
        <w:sectPr w:rsidR="004321FE" w:rsidRPr="0029025A" w:rsidSect="00126BFD">
          <w:headerReference w:type="even" r:id="rId12"/>
          <w:headerReference w:type="default" r:id="rId13"/>
          <w:footerReference w:type="even" r:id="rId14"/>
          <w:footerReference w:type="default" r:id="rId15"/>
          <w:headerReference w:type="first" r:id="rId16"/>
          <w:footerReference w:type="first" r:id="rId17"/>
          <w:pgSz w:w="11900" w:h="16840"/>
          <w:pgMar w:top="3600" w:right="1440" w:bottom="1440" w:left="1440" w:header="431" w:footer="431" w:gutter="0"/>
          <w:cols w:space="708"/>
          <w:titlePg/>
          <w:docGrid w:linePitch="360"/>
        </w:sectPr>
      </w:pPr>
    </w:p>
    <w:p w14:paraId="1891FE3A" w14:textId="77777777" w:rsidR="00DF5EF9" w:rsidRPr="00DF5EF9" w:rsidRDefault="00DF5EF9" w:rsidP="00BE3366">
      <w:pPr>
        <w:pStyle w:val="Heading1"/>
      </w:pPr>
      <w:r w:rsidRPr="00DF5EF9">
        <w:lastRenderedPageBreak/>
        <w:t>Introduction</w:t>
      </w:r>
    </w:p>
    <w:p w14:paraId="33D2B51D" w14:textId="77777777" w:rsidR="00DF5EF9" w:rsidRPr="00DF5EF9" w:rsidRDefault="00DF5EF9" w:rsidP="00BE3366">
      <w:pPr>
        <w:rPr>
          <w:lang w:val="en-US"/>
        </w:rPr>
      </w:pPr>
      <w:r w:rsidRPr="00DF5EF9">
        <w:rPr>
          <w:lang w:val="en-US"/>
        </w:rPr>
        <w:t>This application form should be used by:</w:t>
      </w:r>
    </w:p>
    <w:p w14:paraId="357ADC4C" w14:textId="13471C36" w:rsidR="00DF5EF9" w:rsidRPr="00DF5EF9" w:rsidRDefault="0068665B" w:rsidP="00BE3366">
      <w:pPr>
        <w:pStyle w:val="Bullets"/>
        <w:rPr>
          <w:lang w:val="en-US"/>
        </w:rPr>
      </w:pPr>
      <w:r>
        <w:rPr>
          <w:lang w:val="en-US"/>
        </w:rPr>
        <w:t>p</w:t>
      </w:r>
      <w:r w:rsidRPr="00DF5EF9">
        <w:rPr>
          <w:lang w:val="en-US"/>
        </w:rPr>
        <w:t xml:space="preserve">olice </w:t>
      </w:r>
      <w:r w:rsidR="00DF5EF9" w:rsidRPr="00DF5EF9">
        <w:rPr>
          <w:lang w:val="en-US"/>
        </w:rPr>
        <w:t>officers applying to attend the Senior PNAC to attain a place on the SCC</w:t>
      </w:r>
    </w:p>
    <w:p w14:paraId="45622361" w14:textId="2A11FAD8" w:rsidR="00DF5EF9" w:rsidRPr="00DF5EF9" w:rsidRDefault="0068665B" w:rsidP="00BE3366">
      <w:pPr>
        <w:pStyle w:val="Bullets"/>
        <w:rPr>
          <w:lang w:val="en-US"/>
        </w:rPr>
      </w:pPr>
      <w:r>
        <w:rPr>
          <w:lang w:val="en-US"/>
        </w:rPr>
        <w:t>p</w:t>
      </w:r>
      <w:r w:rsidRPr="00DF5EF9">
        <w:rPr>
          <w:lang w:val="en-US"/>
        </w:rPr>
        <w:t xml:space="preserve">olice </w:t>
      </w:r>
      <w:r w:rsidR="00DF5EF9" w:rsidRPr="00DF5EF9">
        <w:rPr>
          <w:lang w:val="en-US"/>
        </w:rPr>
        <w:t>staff applying to attend the Senior Police Staff Assessment Process to attain a place on the SCC</w:t>
      </w:r>
    </w:p>
    <w:p w14:paraId="60F41CEC" w14:textId="0ED0EA6E" w:rsidR="00DF5EF9" w:rsidRPr="00DF5EF9" w:rsidRDefault="0068665B" w:rsidP="00BE3366">
      <w:pPr>
        <w:pStyle w:val="Bullets"/>
        <w:rPr>
          <w:lang w:val="en-US"/>
        </w:rPr>
      </w:pPr>
      <w:r>
        <w:rPr>
          <w:lang w:val="en-US"/>
        </w:rPr>
        <w:t>t</w:t>
      </w:r>
      <w:r w:rsidRPr="00DF5EF9">
        <w:rPr>
          <w:lang w:val="en-US"/>
        </w:rPr>
        <w:t xml:space="preserve">hose </w:t>
      </w:r>
      <w:r w:rsidR="00DF5EF9" w:rsidRPr="00DF5EF9">
        <w:rPr>
          <w:lang w:val="en-US"/>
        </w:rPr>
        <w:t>from external agencies applying to attend the SCC</w:t>
      </w:r>
    </w:p>
    <w:p w14:paraId="641D826C" w14:textId="6815D8E7" w:rsidR="00DF5EF9" w:rsidRPr="00DF5EF9" w:rsidRDefault="00DF5EF9" w:rsidP="00BE3366">
      <w:r w:rsidRPr="00DF5EF9">
        <w:t xml:space="preserve">This biographical data monitoring form should be completed alongside the </w:t>
      </w:r>
      <w:r w:rsidRPr="00DF5EF9">
        <w:rPr>
          <w:b/>
        </w:rPr>
        <w:t xml:space="preserve">Application </w:t>
      </w:r>
      <w:r w:rsidR="00B717E6">
        <w:rPr>
          <w:b/>
        </w:rPr>
        <w:t>p</w:t>
      </w:r>
      <w:r w:rsidRPr="00DF5EF9">
        <w:rPr>
          <w:b/>
        </w:rPr>
        <w:t xml:space="preserve">rocess </w:t>
      </w:r>
      <w:r w:rsidR="00B717E6">
        <w:rPr>
          <w:b/>
        </w:rPr>
        <w:t>g</w:t>
      </w:r>
      <w:r w:rsidRPr="00DF5EF9">
        <w:rPr>
          <w:b/>
        </w:rPr>
        <w:t xml:space="preserve">uidance </w:t>
      </w:r>
      <w:r w:rsidR="00B717E6">
        <w:rPr>
          <w:b/>
        </w:rPr>
        <w:t>n</w:t>
      </w:r>
      <w:r w:rsidRPr="00DF5EF9">
        <w:rPr>
          <w:b/>
        </w:rPr>
        <w:t>otes</w:t>
      </w:r>
      <w:r w:rsidRPr="00DF5EF9">
        <w:t xml:space="preserve">. </w:t>
      </w:r>
    </w:p>
    <w:p w14:paraId="5B2145B2" w14:textId="2FAD28E9" w:rsidR="00DF5EF9" w:rsidRDefault="00DF5EF9" w:rsidP="00BE3366">
      <w:r w:rsidRPr="00DF5EF9">
        <w:t xml:space="preserve">Complete all elements of the </w:t>
      </w:r>
      <w:r w:rsidR="00B717E6">
        <w:t>b</w:t>
      </w:r>
      <w:r w:rsidRPr="00DF5EF9">
        <w:t xml:space="preserve">iographical </w:t>
      </w:r>
      <w:r w:rsidR="00B717E6">
        <w:t>d</w:t>
      </w:r>
      <w:r w:rsidRPr="00DF5EF9">
        <w:t xml:space="preserve">ata </w:t>
      </w:r>
      <w:r w:rsidR="00B717E6">
        <w:t>m</w:t>
      </w:r>
      <w:r w:rsidRPr="00DF5EF9">
        <w:t xml:space="preserve">onitoring </w:t>
      </w:r>
      <w:r w:rsidR="00B717E6">
        <w:t>f</w:t>
      </w:r>
      <w:r w:rsidRPr="00DF5EF9">
        <w:t xml:space="preserve">orm and submit to </w:t>
      </w:r>
      <w:hyperlink r:id="rId18" w:history="1">
        <w:r w:rsidRPr="00BE3366">
          <w:rPr>
            <w:rStyle w:val="Hyperlink"/>
          </w:rPr>
          <w:t>SeniorSelection@college.pnn.police.uk</w:t>
        </w:r>
      </w:hyperlink>
      <w:r w:rsidRPr="00DF5EF9">
        <w:t xml:space="preserve"> using the subject </w:t>
      </w:r>
      <w:r w:rsidR="00B717E6">
        <w:t>‘</w:t>
      </w:r>
      <w:r w:rsidRPr="00DF5EF9">
        <w:t>OFFICIAL (SECURE) SCC Bio Form [Applicant Name]</w:t>
      </w:r>
      <w:r w:rsidR="00B717E6">
        <w:t>’</w:t>
      </w:r>
      <w:r w:rsidRPr="00DF5EF9">
        <w:t xml:space="preserve"> by the application deadline.</w:t>
      </w:r>
      <w:r>
        <w:t xml:space="preserve"> </w:t>
      </w:r>
      <w:r w:rsidRPr="00DF5EF9">
        <w:t>The application windows are:</w:t>
      </w:r>
    </w:p>
    <w:p w14:paraId="6F44B7F6" w14:textId="1A8C3D7D" w:rsidR="00DF5EF9" w:rsidRPr="00BE3366" w:rsidRDefault="003D4689" w:rsidP="00BE3366">
      <w:pPr>
        <w:pStyle w:val="Indentedtext"/>
        <w:rPr>
          <w:rStyle w:val="Strong"/>
        </w:rPr>
      </w:pPr>
      <w:r w:rsidRPr="00BE3366">
        <w:rPr>
          <w:rStyle w:val="Strong"/>
        </w:rPr>
        <w:t xml:space="preserve">Friday </w:t>
      </w:r>
      <w:r w:rsidR="004B0E34" w:rsidRPr="00BE3366">
        <w:rPr>
          <w:rStyle w:val="Strong"/>
        </w:rPr>
        <w:t xml:space="preserve">7 </w:t>
      </w:r>
      <w:r w:rsidRPr="00BE3366">
        <w:rPr>
          <w:rStyle w:val="Strong"/>
        </w:rPr>
        <w:t>January</w:t>
      </w:r>
      <w:r w:rsidR="00DF5EF9" w:rsidRPr="00BE3366">
        <w:rPr>
          <w:rStyle w:val="Strong"/>
        </w:rPr>
        <w:t xml:space="preserve"> 202</w:t>
      </w:r>
      <w:r w:rsidRPr="00BE3366">
        <w:rPr>
          <w:rStyle w:val="Strong"/>
        </w:rPr>
        <w:t>2</w:t>
      </w:r>
      <w:r w:rsidR="00DF5EF9" w:rsidRPr="00BE3366">
        <w:rPr>
          <w:rStyle w:val="Strong"/>
        </w:rPr>
        <w:t xml:space="preserve"> – 11.59pm on Thursday </w:t>
      </w:r>
      <w:r w:rsidR="004B0E34" w:rsidRPr="00BE3366">
        <w:rPr>
          <w:rStyle w:val="Strong"/>
        </w:rPr>
        <w:t>3 March 2022</w:t>
      </w:r>
    </w:p>
    <w:p w14:paraId="3A525A12" w14:textId="7CAA5A24" w:rsidR="00DF5EF9" w:rsidRPr="00AB0CCE" w:rsidRDefault="00DF5EF9" w:rsidP="00BE3366">
      <w:pPr>
        <w:pStyle w:val="Indentedtext"/>
      </w:pPr>
      <w:r w:rsidRPr="00AB0CCE">
        <w:t>for those applying to attend Senior PNAC or the Senior Police Staff Assessment Centre May 20</w:t>
      </w:r>
      <w:r w:rsidR="004B0E34">
        <w:t>22</w:t>
      </w:r>
      <w:r w:rsidRPr="00AB0CCE">
        <w:t xml:space="preserve"> to attain a place on the next SCC 20</w:t>
      </w:r>
      <w:r w:rsidR="004B0E34">
        <w:t>22</w:t>
      </w:r>
      <w:r w:rsidR="00B717E6">
        <w:t>.</w:t>
      </w:r>
    </w:p>
    <w:p w14:paraId="78510730" w14:textId="06D2F175" w:rsidR="00DF5EF9" w:rsidRPr="00BE3366" w:rsidRDefault="00DF5EF9" w:rsidP="00BE3366">
      <w:pPr>
        <w:pStyle w:val="Indentedtext"/>
        <w:rPr>
          <w:rStyle w:val="Strong"/>
        </w:rPr>
      </w:pPr>
      <w:r w:rsidRPr="00BE3366">
        <w:rPr>
          <w:rStyle w:val="Strong"/>
        </w:rPr>
        <w:t xml:space="preserve">Up until 11.59pm on </w:t>
      </w:r>
      <w:r w:rsidR="004B0E34" w:rsidRPr="00BE3366">
        <w:rPr>
          <w:rStyle w:val="Strong"/>
        </w:rPr>
        <w:t xml:space="preserve">Tuesday 31 </w:t>
      </w:r>
      <w:r w:rsidRPr="00BE3366">
        <w:rPr>
          <w:rStyle w:val="Strong"/>
        </w:rPr>
        <w:t>May 20</w:t>
      </w:r>
      <w:r w:rsidR="004B0E34" w:rsidRPr="00BE3366">
        <w:rPr>
          <w:rStyle w:val="Strong"/>
        </w:rPr>
        <w:t>22</w:t>
      </w:r>
    </w:p>
    <w:p w14:paraId="578DB466" w14:textId="05C3ED8C" w:rsidR="00DF5EF9" w:rsidRPr="00DF5EF9" w:rsidRDefault="00DF5EF9" w:rsidP="00BE3366">
      <w:pPr>
        <w:pStyle w:val="Indentedtext"/>
      </w:pPr>
      <w:r w:rsidRPr="00DF5EF9">
        <w:t>for external applicants applying directly to the SCC 202</w:t>
      </w:r>
      <w:r w:rsidR="004B0E34">
        <w:t>2</w:t>
      </w:r>
      <w:r w:rsidR="00B717E6">
        <w:t>.</w:t>
      </w:r>
    </w:p>
    <w:p w14:paraId="48801D89" w14:textId="77777777" w:rsidR="00DF5EF9" w:rsidRPr="00DF5EF9" w:rsidRDefault="00DF5EF9" w:rsidP="00BE3366">
      <w:pPr>
        <w:pStyle w:val="Heading1"/>
      </w:pPr>
      <w:r w:rsidRPr="00DF5EF9">
        <w:t>How we use your data from this form</w:t>
      </w:r>
    </w:p>
    <w:p w14:paraId="0E8B0C24" w14:textId="075D814C" w:rsidR="004308EE" w:rsidRPr="00DF5EF9" w:rsidRDefault="00DF5EF9" w:rsidP="00BE3366">
      <w:r w:rsidRPr="00DF5EF9">
        <w:t xml:space="preserve">In accordance with the Equality Act 2010 it is good practice to know the composition of people applying to attend the Strategic Command Course (directly or via the Assessment Processes for the SCC) so that policing can build an accurate workforce picture.  </w:t>
      </w:r>
    </w:p>
    <w:p w14:paraId="12A11234" w14:textId="77777777" w:rsidR="00DF5EF9" w:rsidRPr="00DF5EF9" w:rsidRDefault="00DF5EF9" w:rsidP="00BE3366">
      <w:pPr>
        <w:rPr>
          <w:lang w:eastAsia="en-GB"/>
        </w:rPr>
      </w:pPr>
      <w:r w:rsidRPr="00DF5EF9">
        <w:rPr>
          <w:lang w:eastAsia="en-GB"/>
        </w:rPr>
        <w:t xml:space="preserve">We ask for your help to develop an understanding of workforce diversity so we can monitor any potential barriers faced and so that we can direct positive action initiatives and work towards creating an environment that is free from discrimination and promotes equality of opportunity, however providing this information is </w:t>
      </w:r>
      <w:r w:rsidRPr="00BE3366">
        <w:rPr>
          <w:rStyle w:val="Strong"/>
        </w:rPr>
        <w:t>voluntary</w:t>
      </w:r>
      <w:r w:rsidRPr="00DF5EF9">
        <w:rPr>
          <w:b/>
          <w:lang w:eastAsia="en-GB"/>
        </w:rPr>
        <w:t>.</w:t>
      </w:r>
      <w:r w:rsidRPr="00DF5EF9">
        <w:rPr>
          <w:lang w:eastAsia="en-GB"/>
        </w:rPr>
        <w:t xml:space="preserve"> </w:t>
      </w:r>
    </w:p>
    <w:p w14:paraId="484420A5" w14:textId="40EB9AAE" w:rsidR="00DF5EF9" w:rsidRPr="00DF5EF9" w:rsidRDefault="00DF5EF9" w:rsidP="00BE3366">
      <w:pPr>
        <w:rPr>
          <w:lang w:eastAsia="en-GB"/>
        </w:rPr>
      </w:pPr>
      <w:r w:rsidRPr="46A18DDF">
        <w:rPr>
          <w:lang w:eastAsia="en-GB"/>
        </w:rPr>
        <w:t>The information you provide will be held by the College of Policing for the purposes outlined above and in accordance with Data Protection legislation (</w:t>
      </w:r>
      <w:r w:rsidR="00F52725" w:rsidRPr="46A18DDF">
        <w:rPr>
          <w:lang w:eastAsia="en-GB"/>
        </w:rPr>
        <w:t xml:space="preserve">UK </w:t>
      </w:r>
      <w:r w:rsidRPr="46A18DDF">
        <w:rPr>
          <w:lang w:eastAsia="en-GB"/>
        </w:rPr>
        <w:t xml:space="preserve">General Data Protection Regulation and the Data Protection Act 2018) and our duties under the Equality Act 2010. </w:t>
      </w:r>
      <w:r w:rsidR="004308EE" w:rsidRPr="46A18DDF">
        <w:rPr>
          <w:lang w:eastAsia="en-GB"/>
        </w:rPr>
        <w:t>We process this information in line with Article 9 (2) (g) for reasons of substantial public interest</w:t>
      </w:r>
      <w:r w:rsidR="22E3AA85" w:rsidRPr="46A18DDF">
        <w:rPr>
          <w:lang w:eastAsia="en-GB"/>
        </w:rPr>
        <w:t xml:space="preserve">. </w:t>
      </w:r>
    </w:p>
    <w:p w14:paraId="153D7873" w14:textId="1D71B962" w:rsidR="00DF5EF9" w:rsidRPr="00DF5EF9" w:rsidRDefault="00DF5EF9" w:rsidP="00BE3366">
      <w:pPr>
        <w:rPr>
          <w:color w:val="000000"/>
          <w:lang w:eastAsia="en-GB"/>
        </w:rPr>
      </w:pPr>
      <w:r w:rsidRPr="46A18DDF">
        <w:rPr>
          <w:color w:val="000000"/>
          <w:lang w:eastAsia="en-GB"/>
        </w:rPr>
        <w:t xml:space="preserve">In this form we ask for your name so we can match your biographical data to your performance outcomes. </w:t>
      </w:r>
      <w:r w:rsidR="3564DC04" w:rsidRPr="46A18DDF">
        <w:t>Your information will be used to form anonymised statistics and reports that are high level and will not identify you or any other individual.</w:t>
      </w:r>
      <w:r w:rsidR="04243D1C" w:rsidRPr="46A18DDF">
        <w:rPr>
          <w:color w:val="000000"/>
          <w:lang w:eastAsia="en-GB"/>
        </w:rPr>
        <w:t xml:space="preserve"> From time to </w:t>
      </w:r>
      <w:r w:rsidR="38B95B80" w:rsidRPr="46A18DDF">
        <w:rPr>
          <w:color w:val="000000"/>
          <w:lang w:eastAsia="en-GB"/>
        </w:rPr>
        <w:t>time,</w:t>
      </w:r>
      <w:r w:rsidR="14B74E9D" w:rsidRPr="46A18DDF">
        <w:rPr>
          <w:color w:val="000000"/>
          <w:lang w:eastAsia="en-GB"/>
        </w:rPr>
        <w:t xml:space="preserve"> w</w:t>
      </w:r>
      <w:r w:rsidR="04243D1C" w:rsidRPr="46A18DDF">
        <w:rPr>
          <w:color w:val="000000"/>
          <w:lang w:eastAsia="en-GB"/>
        </w:rPr>
        <w:t xml:space="preserve">here there is a substantial public interest in doing so, </w:t>
      </w:r>
      <w:r w:rsidR="0052BBDC" w:rsidRPr="46A18DDF">
        <w:rPr>
          <w:color w:val="000000"/>
          <w:lang w:eastAsia="en-GB"/>
        </w:rPr>
        <w:t xml:space="preserve">anonymised </w:t>
      </w:r>
      <w:r w:rsidR="04243D1C" w:rsidRPr="46A18DDF">
        <w:rPr>
          <w:color w:val="000000"/>
          <w:lang w:eastAsia="en-GB"/>
        </w:rPr>
        <w:t xml:space="preserve">statistical information may be shared or published, this may include categories of low numbers. </w:t>
      </w:r>
    </w:p>
    <w:p w14:paraId="72AC8940" w14:textId="1CB17065" w:rsidR="00DF5EF9" w:rsidRPr="00DF5EF9" w:rsidRDefault="00DF5EF9" w:rsidP="00BE3366">
      <w:pPr>
        <w:rPr>
          <w:rFonts w:asciiTheme="majorHAnsi" w:eastAsiaTheme="majorEastAsia" w:hAnsiTheme="majorHAnsi" w:cstheme="majorBidi"/>
          <w:sz w:val="22"/>
          <w:szCs w:val="22"/>
        </w:rPr>
      </w:pPr>
      <w:r w:rsidRPr="46A18DDF">
        <w:rPr>
          <w:lang w:eastAsia="en-GB"/>
        </w:rPr>
        <w:t>Your information will only be held in an identifiable form for as long as is necessary by the College of Policing and in accordance with our retention schedule</w:t>
      </w:r>
      <w:r>
        <w:t xml:space="preserve">. </w:t>
      </w:r>
    </w:p>
    <w:p w14:paraId="601A5735" w14:textId="57B13E85" w:rsidR="00DF5EF9" w:rsidRPr="00DF5EF9" w:rsidRDefault="00B717E6" w:rsidP="00BE3366">
      <w:pPr>
        <w:rPr>
          <w:b/>
          <w:iCs/>
          <w:color w:val="2E2C70" w:themeColor="text1"/>
          <w:lang w:val="en-US"/>
        </w:rPr>
      </w:pPr>
      <w:r w:rsidRPr="7D9257EE">
        <w:rPr>
          <w:rFonts w:eastAsia="Arial" w:cs="Arial"/>
          <w:color w:val="000000"/>
        </w:rPr>
        <w:t xml:space="preserve">You have certain rights regarding your personal data. For more information about your rights or for additional data protection information, please see our </w:t>
      </w:r>
      <w:hyperlink r:id="rId19" w:history="1">
        <w:r w:rsidRPr="00C5762C">
          <w:rPr>
            <w:rStyle w:val="Hyperlink"/>
          </w:rPr>
          <w:t>full privacy notice</w:t>
        </w:r>
      </w:hyperlink>
      <w:r w:rsidRPr="7D9257EE">
        <w:rPr>
          <w:rFonts w:eastAsia="Arial" w:cs="Arial"/>
          <w:color w:val="000000"/>
        </w:rPr>
        <w:t xml:space="preserve">. </w:t>
      </w:r>
      <w:r w:rsidR="00DF5EF9" w:rsidRPr="00DF5EF9">
        <w:rPr>
          <w:b/>
          <w:iCs/>
          <w:color w:val="2E2C70" w:themeColor="text1"/>
          <w:lang w:val="en-US"/>
        </w:rPr>
        <w:br w:type="page"/>
      </w:r>
    </w:p>
    <w:tbl>
      <w:tblPr>
        <w:tblStyle w:val="TableGrid1"/>
        <w:tblW w:w="0" w:type="auto"/>
        <w:tblLook w:val="04A0" w:firstRow="1" w:lastRow="0" w:firstColumn="1" w:lastColumn="0" w:noHBand="0" w:noVBand="1"/>
      </w:tblPr>
      <w:tblGrid>
        <w:gridCol w:w="3943"/>
        <w:gridCol w:w="4620"/>
        <w:gridCol w:w="456"/>
      </w:tblGrid>
      <w:tr w:rsidR="00DF5EF9" w:rsidRPr="00BE3366" w14:paraId="79F0258F" w14:textId="77777777" w:rsidTr="00356665">
        <w:tc>
          <w:tcPr>
            <w:tcW w:w="3964" w:type="dxa"/>
          </w:tcPr>
          <w:p w14:paraId="6D9068F0" w14:textId="45B862C3" w:rsidR="00DF5EF9" w:rsidRPr="00BE3366" w:rsidRDefault="00DF5EF9" w:rsidP="00DF5EF9">
            <w:pPr>
              <w:spacing w:before="120" w:line="240" w:lineRule="auto"/>
              <w:rPr>
                <w:b/>
                <w:color w:val="000000"/>
              </w:rPr>
            </w:pPr>
            <w:r w:rsidRPr="00BE3366">
              <w:rPr>
                <w:b/>
                <w:color w:val="000000"/>
              </w:rPr>
              <w:t xml:space="preserve">Last </w:t>
            </w:r>
            <w:r w:rsidR="00B717E6" w:rsidRPr="00BE3366">
              <w:rPr>
                <w:b/>
                <w:color w:val="000000"/>
              </w:rPr>
              <w:t>n</w:t>
            </w:r>
            <w:r w:rsidRPr="00BE3366">
              <w:rPr>
                <w:b/>
                <w:color w:val="000000"/>
              </w:rPr>
              <w:t xml:space="preserve">ame: </w:t>
            </w:r>
          </w:p>
        </w:tc>
        <w:tc>
          <w:tcPr>
            <w:tcW w:w="5055" w:type="dxa"/>
            <w:gridSpan w:val="2"/>
          </w:tcPr>
          <w:p w14:paraId="5816B37A" w14:textId="4DB1A2A3" w:rsidR="00DF5EF9" w:rsidRPr="00BE3366" w:rsidRDefault="00DF5EF9" w:rsidP="00DF5EF9">
            <w:pPr>
              <w:spacing w:before="120" w:line="240" w:lineRule="auto"/>
              <w:rPr>
                <w:b/>
                <w:color w:val="000000"/>
              </w:rPr>
            </w:pPr>
            <w:r w:rsidRPr="00BE3366">
              <w:rPr>
                <w:b/>
                <w:color w:val="000000"/>
              </w:rPr>
              <w:t xml:space="preserve">Preferred </w:t>
            </w:r>
            <w:r w:rsidR="00B717E6" w:rsidRPr="00BE3366">
              <w:rPr>
                <w:b/>
                <w:color w:val="000000"/>
              </w:rPr>
              <w:t>n</w:t>
            </w:r>
            <w:r w:rsidRPr="00BE3366">
              <w:rPr>
                <w:b/>
                <w:color w:val="000000"/>
              </w:rPr>
              <w:t xml:space="preserve">ame: </w:t>
            </w:r>
          </w:p>
        </w:tc>
      </w:tr>
      <w:tr w:rsidR="00DF5EF9" w:rsidRPr="00BE3366" w14:paraId="1287C76A" w14:textId="77777777" w:rsidTr="00356665">
        <w:tc>
          <w:tcPr>
            <w:tcW w:w="3964" w:type="dxa"/>
          </w:tcPr>
          <w:p w14:paraId="0CDDE1C7" w14:textId="77777777" w:rsidR="00DF5EF9" w:rsidRPr="00BE3366" w:rsidRDefault="00DF5EF9" w:rsidP="00DF5EF9">
            <w:pPr>
              <w:spacing w:before="120" w:line="240" w:lineRule="auto"/>
              <w:rPr>
                <w:b/>
                <w:color w:val="000000"/>
              </w:rPr>
            </w:pPr>
            <w:r w:rsidRPr="00BE3366">
              <w:rPr>
                <w:b/>
                <w:color w:val="000000"/>
              </w:rPr>
              <w:t>Force:</w:t>
            </w:r>
          </w:p>
        </w:tc>
        <w:tc>
          <w:tcPr>
            <w:tcW w:w="5055" w:type="dxa"/>
            <w:gridSpan w:val="2"/>
          </w:tcPr>
          <w:p w14:paraId="372B4877" w14:textId="32B93237" w:rsidR="00DF5EF9" w:rsidRPr="00BE3366" w:rsidRDefault="00DF5EF9" w:rsidP="00DF5EF9">
            <w:pPr>
              <w:spacing w:before="120" w:line="240" w:lineRule="auto"/>
              <w:rPr>
                <w:b/>
                <w:color w:val="000000"/>
              </w:rPr>
            </w:pPr>
            <w:r w:rsidRPr="00BE3366">
              <w:rPr>
                <w:b/>
                <w:color w:val="000000"/>
              </w:rPr>
              <w:t xml:space="preserve">Date of </w:t>
            </w:r>
            <w:r w:rsidR="00B717E6" w:rsidRPr="00BE3366">
              <w:rPr>
                <w:b/>
                <w:color w:val="000000"/>
              </w:rPr>
              <w:t>b</w:t>
            </w:r>
            <w:r w:rsidRPr="00BE3366">
              <w:rPr>
                <w:b/>
                <w:color w:val="000000"/>
              </w:rPr>
              <w:t>irth (dd/mm/</w:t>
            </w:r>
            <w:proofErr w:type="spellStart"/>
            <w:r w:rsidRPr="00BE3366">
              <w:rPr>
                <w:b/>
                <w:color w:val="000000"/>
              </w:rPr>
              <w:t>yyyy</w:t>
            </w:r>
            <w:proofErr w:type="spellEnd"/>
            <w:r w:rsidRPr="00BE3366">
              <w:rPr>
                <w:b/>
                <w:color w:val="000000"/>
              </w:rPr>
              <w:t>):</w:t>
            </w:r>
          </w:p>
        </w:tc>
      </w:tr>
      <w:tr w:rsidR="00DF5EF9" w:rsidRPr="00BE3366" w14:paraId="753640DB" w14:textId="77777777" w:rsidTr="00356665">
        <w:trPr>
          <w:trHeight w:val="387"/>
        </w:trPr>
        <w:tc>
          <w:tcPr>
            <w:tcW w:w="9019" w:type="dxa"/>
            <w:gridSpan w:val="3"/>
          </w:tcPr>
          <w:p w14:paraId="7DF9DA3D" w14:textId="77777777" w:rsidR="00DF5EF9" w:rsidRPr="00BE3366" w:rsidRDefault="00DF5EF9" w:rsidP="00DF5EF9">
            <w:pPr>
              <w:spacing w:before="120" w:line="240" w:lineRule="auto"/>
              <w:rPr>
                <w:b/>
                <w:color w:val="000000"/>
              </w:rPr>
            </w:pPr>
            <w:r w:rsidRPr="00BE3366">
              <w:rPr>
                <w:b/>
                <w:color w:val="000000"/>
              </w:rPr>
              <w:t>Entry route to the SCC:</w:t>
            </w:r>
          </w:p>
        </w:tc>
      </w:tr>
      <w:tr w:rsidR="00DF5EF9" w:rsidRPr="00BE3366" w14:paraId="6BD18917" w14:textId="77777777" w:rsidTr="00356665">
        <w:tc>
          <w:tcPr>
            <w:tcW w:w="8606" w:type="dxa"/>
            <w:gridSpan w:val="2"/>
          </w:tcPr>
          <w:p w14:paraId="3D630493" w14:textId="05C82A25" w:rsidR="00DF5EF9" w:rsidRPr="00BE3366" w:rsidRDefault="00DF5EF9" w:rsidP="00DF5EF9">
            <w:pPr>
              <w:spacing w:before="120" w:line="240" w:lineRule="auto"/>
              <w:rPr>
                <w:color w:val="000000"/>
              </w:rPr>
            </w:pPr>
            <w:r w:rsidRPr="00BE3366">
              <w:rPr>
                <w:color w:val="000000"/>
              </w:rPr>
              <w:t xml:space="preserve">Police </w:t>
            </w:r>
            <w:r w:rsidR="00B717E6" w:rsidRPr="00BE3366">
              <w:rPr>
                <w:color w:val="000000"/>
              </w:rPr>
              <w:t>o</w:t>
            </w:r>
            <w:r w:rsidRPr="00BE3366">
              <w:rPr>
                <w:color w:val="000000"/>
              </w:rPr>
              <w:t>fficer application for Senior PNAC</w:t>
            </w:r>
          </w:p>
        </w:tc>
        <w:tc>
          <w:tcPr>
            <w:tcW w:w="413" w:type="dxa"/>
            <w:vAlign w:val="center"/>
          </w:tcPr>
          <w:sdt>
            <w:sdtPr>
              <w:rPr>
                <w:rFonts w:ascii="Wingdings" w:eastAsia="Wingdings" w:hAnsi="Wingdings" w:cs="Wingdings"/>
                <w:color w:val="000000"/>
              </w:rPr>
              <w:id w:val="-615902402"/>
              <w14:checkbox>
                <w14:checked w14:val="0"/>
                <w14:checkedState w14:val="2612" w14:font="MS Gothic"/>
                <w14:uncheckedState w14:val="2610" w14:font="MS Gothic"/>
              </w14:checkbox>
            </w:sdtPr>
            <w:sdtEndPr/>
            <w:sdtContent>
              <w:p w14:paraId="1AB34E5A" w14:textId="567B2E82" w:rsidR="00DF5EF9" w:rsidRPr="00BE3366" w:rsidRDefault="00BD1CBF" w:rsidP="00DF5EF9">
                <w:pPr>
                  <w:spacing w:before="120" w:line="240" w:lineRule="auto"/>
                  <w:rPr>
                    <w:color w:val="000000"/>
                  </w:rPr>
                </w:pPr>
                <w:r>
                  <w:rPr>
                    <w:rFonts w:ascii="MS Gothic" w:eastAsia="MS Gothic" w:hAnsi="MS Gothic" w:cs="Wingdings" w:hint="eastAsia"/>
                    <w:color w:val="000000"/>
                  </w:rPr>
                  <w:t>☐</w:t>
                </w:r>
              </w:p>
            </w:sdtContent>
          </w:sdt>
        </w:tc>
      </w:tr>
      <w:tr w:rsidR="00DF5EF9" w:rsidRPr="00BE3366" w14:paraId="48FE523D" w14:textId="77777777" w:rsidTr="00356665">
        <w:tc>
          <w:tcPr>
            <w:tcW w:w="8606" w:type="dxa"/>
            <w:gridSpan w:val="2"/>
          </w:tcPr>
          <w:p w14:paraId="6085329C" w14:textId="6B058FD3" w:rsidR="00DF5EF9" w:rsidRPr="00BE3366" w:rsidRDefault="00DF5EF9" w:rsidP="00DF5EF9">
            <w:pPr>
              <w:spacing w:before="120" w:line="240" w:lineRule="auto"/>
              <w:rPr>
                <w:color w:val="000000"/>
              </w:rPr>
            </w:pPr>
            <w:r w:rsidRPr="00BE3366">
              <w:rPr>
                <w:color w:val="000000"/>
              </w:rPr>
              <w:t xml:space="preserve">Police </w:t>
            </w:r>
            <w:r w:rsidR="00B717E6" w:rsidRPr="00BE3366">
              <w:rPr>
                <w:color w:val="000000"/>
              </w:rPr>
              <w:t>s</w:t>
            </w:r>
            <w:r w:rsidRPr="00BE3366">
              <w:rPr>
                <w:color w:val="000000"/>
              </w:rPr>
              <w:t>taff application for Senior Police Staff Assessment Process</w:t>
            </w:r>
          </w:p>
        </w:tc>
        <w:tc>
          <w:tcPr>
            <w:tcW w:w="413" w:type="dxa"/>
            <w:vAlign w:val="center"/>
          </w:tcPr>
          <w:sdt>
            <w:sdtPr>
              <w:rPr>
                <w:rFonts w:ascii="Wingdings" w:eastAsia="Wingdings" w:hAnsi="Wingdings" w:cs="Wingdings"/>
                <w:color w:val="000000"/>
              </w:rPr>
              <w:id w:val="-788973836"/>
              <w14:checkbox>
                <w14:checked w14:val="0"/>
                <w14:checkedState w14:val="2612" w14:font="MS Gothic"/>
                <w14:uncheckedState w14:val="2610" w14:font="MS Gothic"/>
              </w14:checkbox>
            </w:sdtPr>
            <w:sdtEndPr/>
            <w:sdtContent>
              <w:p w14:paraId="70F3833B" w14:textId="190B158C" w:rsidR="00DF5EF9" w:rsidRPr="00BE3366" w:rsidRDefault="00BD1CBF" w:rsidP="00DF5EF9">
                <w:pPr>
                  <w:spacing w:before="120" w:line="240" w:lineRule="auto"/>
                  <w:rPr>
                    <w:color w:val="000000"/>
                  </w:rPr>
                </w:pPr>
                <w:r>
                  <w:rPr>
                    <w:rFonts w:ascii="MS Gothic" w:eastAsia="MS Gothic" w:hAnsi="MS Gothic" w:cs="Wingdings" w:hint="eastAsia"/>
                    <w:color w:val="000000"/>
                  </w:rPr>
                  <w:t>☐</w:t>
                </w:r>
              </w:p>
            </w:sdtContent>
          </w:sdt>
        </w:tc>
      </w:tr>
      <w:tr w:rsidR="00DF5EF9" w:rsidRPr="00BE3366" w14:paraId="7BF2FFEF" w14:textId="77777777" w:rsidTr="00356665">
        <w:tc>
          <w:tcPr>
            <w:tcW w:w="8606" w:type="dxa"/>
            <w:gridSpan w:val="2"/>
          </w:tcPr>
          <w:p w14:paraId="5FA5C5E6" w14:textId="77777777" w:rsidR="00DF5EF9" w:rsidRPr="00BE3366" w:rsidRDefault="00DF5EF9" w:rsidP="00DF5EF9">
            <w:pPr>
              <w:spacing w:before="120" w:line="240" w:lineRule="auto"/>
              <w:rPr>
                <w:color w:val="000000"/>
              </w:rPr>
            </w:pPr>
            <w:r w:rsidRPr="00BE3366">
              <w:rPr>
                <w:color w:val="000000"/>
              </w:rPr>
              <w:t>External application to attend the SCC</w:t>
            </w:r>
          </w:p>
        </w:tc>
        <w:tc>
          <w:tcPr>
            <w:tcW w:w="413" w:type="dxa"/>
            <w:vAlign w:val="center"/>
          </w:tcPr>
          <w:sdt>
            <w:sdtPr>
              <w:rPr>
                <w:rFonts w:ascii="Wingdings" w:eastAsia="Wingdings" w:hAnsi="Wingdings" w:cs="Wingdings"/>
                <w:color w:val="000000"/>
              </w:rPr>
              <w:id w:val="1559351553"/>
              <w14:checkbox>
                <w14:checked w14:val="0"/>
                <w14:checkedState w14:val="2612" w14:font="MS Gothic"/>
                <w14:uncheckedState w14:val="2610" w14:font="MS Gothic"/>
              </w14:checkbox>
            </w:sdtPr>
            <w:sdtEndPr/>
            <w:sdtContent>
              <w:p w14:paraId="75A5FD4A" w14:textId="5AFBC01D" w:rsidR="00DF5EF9" w:rsidRPr="00BE3366" w:rsidRDefault="00BD1CBF" w:rsidP="00DF5EF9">
                <w:pPr>
                  <w:spacing w:before="120" w:line="240" w:lineRule="auto"/>
                  <w:rPr>
                    <w:color w:val="000000"/>
                  </w:rPr>
                </w:pPr>
                <w:r>
                  <w:rPr>
                    <w:rFonts w:ascii="MS Gothic" w:eastAsia="MS Gothic" w:hAnsi="MS Gothic" w:cs="Wingdings" w:hint="eastAsia"/>
                    <w:color w:val="000000"/>
                  </w:rPr>
                  <w:t>☐</w:t>
                </w:r>
              </w:p>
            </w:sdtContent>
          </w:sdt>
        </w:tc>
      </w:tr>
    </w:tbl>
    <w:p w14:paraId="34515E00" w14:textId="77777777" w:rsidR="00DF5EF9" w:rsidRPr="00BE3366" w:rsidRDefault="00DF5EF9" w:rsidP="00DF5EF9">
      <w:pPr>
        <w:spacing w:before="120" w:line="240" w:lineRule="auto"/>
        <w:rPr>
          <w:color w:val="000000"/>
        </w:rPr>
      </w:pPr>
    </w:p>
    <w:p w14:paraId="308FE850" w14:textId="7F3DD031" w:rsidR="00DF5EF9" w:rsidRPr="00BE3366" w:rsidRDefault="00DF5EF9" w:rsidP="00DF5EF9">
      <w:pPr>
        <w:spacing w:before="240" w:after="0"/>
        <w:rPr>
          <w:b/>
          <w:color w:val="000000"/>
        </w:rPr>
      </w:pPr>
      <w:r w:rsidRPr="00BE3366">
        <w:rPr>
          <w:b/>
          <w:color w:val="000000"/>
        </w:rPr>
        <w:t>Sex</w:t>
      </w:r>
    </w:p>
    <w:p w14:paraId="1BD01563" w14:textId="77777777" w:rsidR="00DF5EF9" w:rsidRPr="00BE3366" w:rsidRDefault="00DF5EF9" w:rsidP="00DF5EF9">
      <w:pPr>
        <w:spacing w:before="0"/>
        <w:rPr>
          <w:color w:val="000000"/>
        </w:rPr>
      </w:pPr>
      <w:r w:rsidRPr="00BE3366">
        <w:rPr>
          <w:color w:val="000000"/>
        </w:rPr>
        <w:t>Which of the following options best describes your sex?</w:t>
      </w:r>
    </w:p>
    <w:p w14:paraId="18D14604" w14:textId="2583E8AD" w:rsidR="00DF5EF9" w:rsidRPr="00BE3366" w:rsidRDefault="00C06785" w:rsidP="00BE3366">
      <w:pPr>
        <w:spacing w:before="120" w:line="240" w:lineRule="auto"/>
        <w:ind w:left="426"/>
        <w:rPr>
          <w:color w:val="000000"/>
        </w:rPr>
      </w:pPr>
      <w:sdt>
        <w:sdtPr>
          <w:rPr>
            <w:color w:val="000000"/>
          </w:rPr>
          <w:id w:val="559373402"/>
          <w14:checkbox>
            <w14:checked w14:val="0"/>
            <w14:checkedState w14:val="2612" w14:font="MS Gothic"/>
            <w14:uncheckedState w14:val="2610" w14:font="MS Gothic"/>
          </w14:checkbox>
        </w:sdtPr>
        <w:sdtEndPr/>
        <w:sdtContent>
          <w:r w:rsidR="00BE3366">
            <w:rPr>
              <w:rFonts w:ascii="MS Gothic" w:eastAsia="MS Gothic" w:hAnsi="MS Gothic" w:hint="eastAsia"/>
              <w:color w:val="000000"/>
            </w:rPr>
            <w:t>☐</w:t>
          </w:r>
        </w:sdtContent>
      </w:sdt>
      <w:r w:rsidR="00BE3366">
        <w:rPr>
          <w:color w:val="000000"/>
        </w:rPr>
        <w:tab/>
      </w:r>
      <w:r w:rsidR="00BE3366">
        <w:rPr>
          <w:color w:val="000000"/>
        </w:rPr>
        <w:tab/>
      </w:r>
      <w:r w:rsidR="00BE3366">
        <w:rPr>
          <w:color w:val="000000"/>
        </w:rPr>
        <w:tab/>
      </w:r>
      <w:r w:rsidR="00BE3366">
        <w:rPr>
          <w:color w:val="000000"/>
        </w:rPr>
        <w:tab/>
      </w:r>
      <w:r w:rsidR="00BE3366">
        <w:rPr>
          <w:color w:val="000000"/>
        </w:rPr>
        <w:tab/>
        <w:t xml:space="preserve"> </w:t>
      </w:r>
      <w:r w:rsidR="00DF5EF9" w:rsidRPr="00BE3366">
        <w:rPr>
          <w:color w:val="000000"/>
        </w:rPr>
        <w:t>Female</w:t>
      </w:r>
    </w:p>
    <w:p w14:paraId="2F77D322" w14:textId="5B2C7DEF" w:rsidR="00DF5EF9" w:rsidRPr="00BE3366" w:rsidRDefault="00C06785" w:rsidP="00BE3366">
      <w:pPr>
        <w:spacing w:before="120" w:line="240" w:lineRule="auto"/>
        <w:ind w:left="426"/>
        <w:rPr>
          <w:color w:val="000000"/>
        </w:rPr>
      </w:pPr>
      <w:sdt>
        <w:sdtPr>
          <w:rPr>
            <w:color w:val="000000"/>
          </w:rPr>
          <w:id w:val="-683203333"/>
          <w14:checkbox>
            <w14:checked w14:val="0"/>
            <w14:checkedState w14:val="2612" w14:font="MS Gothic"/>
            <w14:uncheckedState w14:val="2610" w14:font="MS Gothic"/>
          </w14:checkbox>
        </w:sdtPr>
        <w:sdtEndPr/>
        <w:sdtContent>
          <w:r w:rsidR="00BE3366">
            <w:rPr>
              <w:rFonts w:ascii="MS Gothic" w:eastAsia="MS Gothic" w:hAnsi="MS Gothic" w:hint="eastAsia"/>
              <w:color w:val="000000"/>
            </w:rPr>
            <w:t>☐</w:t>
          </w:r>
        </w:sdtContent>
      </w:sdt>
      <w:r w:rsidR="00BE3366">
        <w:rPr>
          <w:color w:val="000000"/>
        </w:rPr>
        <w:t xml:space="preserve"> </w:t>
      </w:r>
      <w:r w:rsidR="00DF5EF9" w:rsidRPr="00BE3366">
        <w:rPr>
          <w:color w:val="000000"/>
        </w:rPr>
        <w:t>Intersex</w:t>
      </w:r>
    </w:p>
    <w:p w14:paraId="22EB845D" w14:textId="2A05F201" w:rsidR="00DF5EF9" w:rsidRPr="00BE3366" w:rsidRDefault="00C06785" w:rsidP="00BE3366">
      <w:pPr>
        <w:spacing w:before="120" w:line="240" w:lineRule="auto"/>
        <w:ind w:left="426"/>
        <w:rPr>
          <w:color w:val="000000"/>
        </w:rPr>
      </w:pPr>
      <w:sdt>
        <w:sdtPr>
          <w:rPr>
            <w:color w:val="000000"/>
          </w:rPr>
          <w:id w:val="321934232"/>
          <w14:checkbox>
            <w14:checked w14:val="0"/>
            <w14:checkedState w14:val="2612" w14:font="MS Gothic"/>
            <w14:uncheckedState w14:val="2610" w14:font="MS Gothic"/>
          </w14:checkbox>
        </w:sdtPr>
        <w:sdtEndPr/>
        <w:sdtContent>
          <w:r w:rsidR="00BE3366">
            <w:rPr>
              <w:rFonts w:ascii="MS Gothic" w:eastAsia="MS Gothic" w:hAnsi="MS Gothic" w:hint="eastAsia"/>
              <w:color w:val="000000"/>
            </w:rPr>
            <w:t>☐</w:t>
          </w:r>
        </w:sdtContent>
      </w:sdt>
      <w:r w:rsidR="00BE3366">
        <w:rPr>
          <w:color w:val="000000"/>
        </w:rPr>
        <w:t xml:space="preserve"> </w:t>
      </w:r>
      <w:r w:rsidR="00DF5EF9" w:rsidRPr="00BE3366">
        <w:rPr>
          <w:color w:val="000000"/>
        </w:rPr>
        <w:t>Male</w:t>
      </w:r>
    </w:p>
    <w:p w14:paraId="4041A26D" w14:textId="369C1B89" w:rsidR="00DF5EF9" w:rsidRPr="00BE3366" w:rsidRDefault="00C06785" w:rsidP="00BE3366">
      <w:pPr>
        <w:spacing w:before="120" w:line="240" w:lineRule="auto"/>
        <w:ind w:left="426"/>
        <w:rPr>
          <w:color w:val="000000"/>
        </w:rPr>
      </w:pPr>
      <w:sdt>
        <w:sdtPr>
          <w:rPr>
            <w:color w:val="000000"/>
          </w:rPr>
          <w:id w:val="-1399984069"/>
          <w14:checkbox>
            <w14:checked w14:val="0"/>
            <w14:checkedState w14:val="2612" w14:font="MS Gothic"/>
            <w14:uncheckedState w14:val="2610" w14:font="MS Gothic"/>
          </w14:checkbox>
        </w:sdtPr>
        <w:sdtEndPr/>
        <w:sdtContent>
          <w:r w:rsidR="00BE3366">
            <w:rPr>
              <w:rFonts w:ascii="MS Gothic" w:eastAsia="MS Gothic" w:hAnsi="MS Gothic" w:hint="eastAsia"/>
              <w:color w:val="000000"/>
            </w:rPr>
            <w:t>☐</w:t>
          </w:r>
        </w:sdtContent>
      </w:sdt>
      <w:r w:rsidR="00BE3366">
        <w:rPr>
          <w:color w:val="000000"/>
        </w:rPr>
        <w:t xml:space="preserve"> </w:t>
      </w:r>
      <w:r w:rsidR="00DF5EF9" w:rsidRPr="00BE3366">
        <w:rPr>
          <w:color w:val="000000"/>
        </w:rPr>
        <w:t>Other, please specify:</w:t>
      </w:r>
    </w:p>
    <w:p w14:paraId="310103BE" w14:textId="79B0DCF2" w:rsidR="00DF5EF9" w:rsidRPr="00BE3366" w:rsidRDefault="00C06785" w:rsidP="00BE3366">
      <w:pPr>
        <w:spacing w:before="120" w:line="240" w:lineRule="auto"/>
        <w:ind w:left="426"/>
        <w:rPr>
          <w:color w:val="000000"/>
        </w:rPr>
      </w:pPr>
      <w:sdt>
        <w:sdtPr>
          <w:rPr>
            <w:color w:val="000000"/>
          </w:rPr>
          <w:id w:val="456375505"/>
          <w14:checkbox>
            <w14:checked w14:val="0"/>
            <w14:checkedState w14:val="2612" w14:font="MS Gothic"/>
            <w14:uncheckedState w14:val="2610" w14:font="MS Gothic"/>
          </w14:checkbox>
        </w:sdtPr>
        <w:sdtEndPr/>
        <w:sdtContent>
          <w:r w:rsidR="00BE3366">
            <w:rPr>
              <w:rFonts w:ascii="MS Gothic" w:eastAsia="MS Gothic" w:hAnsi="MS Gothic" w:hint="eastAsia"/>
              <w:color w:val="000000"/>
            </w:rPr>
            <w:t>☐</w:t>
          </w:r>
        </w:sdtContent>
      </w:sdt>
      <w:r w:rsidR="00BE3366">
        <w:rPr>
          <w:color w:val="000000"/>
        </w:rPr>
        <w:t xml:space="preserve"> </w:t>
      </w:r>
      <w:r w:rsidR="00DF5EF9" w:rsidRPr="00BE3366">
        <w:rPr>
          <w:color w:val="000000"/>
        </w:rPr>
        <w:t>Prefer not to say</w:t>
      </w:r>
    </w:p>
    <w:p w14:paraId="0EF96931" w14:textId="77777777" w:rsidR="00DF5EF9" w:rsidRPr="00BE3366" w:rsidRDefault="00DF5EF9" w:rsidP="00DF5EF9">
      <w:pPr>
        <w:spacing w:before="120" w:line="240" w:lineRule="auto"/>
        <w:rPr>
          <w:color w:val="000000"/>
        </w:rPr>
      </w:pPr>
    </w:p>
    <w:p w14:paraId="11453620" w14:textId="4F6B8F4E" w:rsidR="00DF5EF9" w:rsidRPr="00BE3366" w:rsidRDefault="00DF5EF9" w:rsidP="00DF5EF9">
      <w:pPr>
        <w:spacing w:before="240" w:after="0" w:line="240" w:lineRule="auto"/>
        <w:rPr>
          <w:b/>
          <w:color w:val="000000"/>
        </w:rPr>
      </w:pPr>
      <w:r w:rsidRPr="00BE3366">
        <w:rPr>
          <w:b/>
          <w:color w:val="000000"/>
        </w:rPr>
        <w:t xml:space="preserve">Gender </w:t>
      </w:r>
      <w:r w:rsidR="00B717E6" w:rsidRPr="00BE3366">
        <w:rPr>
          <w:b/>
          <w:color w:val="000000"/>
        </w:rPr>
        <w:t>i</w:t>
      </w:r>
      <w:r w:rsidRPr="00BE3366">
        <w:rPr>
          <w:b/>
          <w:color w:val="000000"/>
        </w:rPr>
        <w:t>dentity</w:t>
      </w:r>
    </w:p>
    <w:p w14:paraId="273A1B61" w14:textId="77777777" w:rsidR="00DF5EF9" w:rsidRPr="00B717E6" w:rsidRDefault="00DF5EF9" w:rsidP="00DF5EF9">
      <w:pPr>
        <w:spacing w:after="0"/>
      </w:pPr>
      <w:r w:rsidRPr="00B717E6">
        <w:t xml:space="preserve">Which of the following options best describes how you think of yourself? </w:t>
      </w:r>
    </w:p>
    <w:p w14:paraId="7B392317" w14:textId="77777777" w:rsidR="00DF5EF9" w:rsidRPr="0068665B" w:rsidRDefault="00DF5EF9" w:rsidP="00DF5EF9">
      <w:pPr>
        <w:spacing w:after="0"/>
        <w:rPr>
          <w:rFonts w:eastAsiaTheme="minorHAnsi" w:cs="Arial"/>
          <w:color w:val="auto"/>
        </w:rPr>
      </w:pPr>
      <w:r w:rsidRPr="0068665B">
        <w:rPr>
          <w:rFonts w:eastAsiaTheme="minorHAnsi" w:cs="Arial"/>
          <w:color w:val="auto"/>
        </w:rPr>
        <w:t>You may tick more than one box</w:t>
      </w:r>
    </w:p>
    <w:p w14:paraId="5A0414CD" w14:textId="2923555F" w:rsidR="00DF5EF9" w:rsidRPr="00BE3366" w:rsidRDefault="00C06785" w:rsidP="00BE3366">
      <w:pPr>
        <w:spacing w:before="120" w:line="240" w:lineRule="auto"/>
        <w:ind w:left="426"/>
        <w:rPr>
          <w:color w:val="000000"/>
        </w:rPr>
      </w:pPr>
      <w:sdt>
        <w:sdtPr>
          <w:rPr>
            <w:color w:val="000000"/>
          </w:rPr>
          <w:id w:val="985048173"/>
          <w14:checkbox>
            <w14:checked w14:val="0"/>
            <w14:checkedState w14:val="2612" w14:font="MS Gothic"/>
            <w14:uncheckedState w14:val="2610" w14:font="MS Gothic"/>
          </w14:checkbox>
        </w:sdtPr>
        <w:sdtEndPr/>
        <w:sdtContent>
          <w:r w:rsidR="00BE3366">
            <w:rPr>
              <w:rFonts w:ascii="MS Gothic" w:eastAsia="MS Gothic" w:hAnsi="MS Gothic" w:hint="eastAsia"/>
              <w:color w:val="000000"/>
            </w:rPr>
            <w:t>☐</w:t>
          </w:r>
        </w:sdtContent>
      </w:sdt>
      <w:r w:rsidR="00BE3366">
        <w:rPr>
          <w:color w:val="000000"/>
        </w:rPr>
        <w:t xml:space="preserve"> </w:t>
      </w:r>
      <w:r w:rsidR="004308EE" w:rsidRPr="00BE3366">
        <w:rPr>
          <w:color w:val="000000"/>
        </w:rPr>
        <w:t>Male</w:t>
      </w:r>
      <w:r w:rsidR="00DF5EF9" w:rsidRPr="00BE3366">
        <w:rPr>
          <w:color w:val="000000"/>
        </w:rPr>
        <w:t xml:space="preserve"> </w:t>
      </w:r>
    </w:p>
    <w:p w14:paraId="699EE898" w14:textId="28B45862" w:rsidR="00DF5EF9" w:rsidRPr="00BE3366" w:rsidRDefault="00C06785" w:rsidP="00BE3366">
      <w:pPr>
        <w:spacing w:before="120" w:line="240" w:lineRule="auto"/>
        <w:ind w:left="426"/>
        <w:rPr>
          <w:color w:val="000000"/>
        </w:rPr>
      </w:pPr>
      <w:sdt>
        <w:sdtPr>
          <w:rPr>
            <w:color w:val="000000"/>
          </w:rPr>
          <w:id w:val="-634486741"/>
          <w14:checkbox>
            <w14:checked w14:val="0"/>
            <w14:checkedState w14:val="2612" w14:font="MS Gothic"/>
            <w14:uncheckedState w14:val="2610" w14:font="MS Gothic"/>
          </w14:checkbox>
        </w:sdtPr>
        <w:sdtEndPr/>
        <w:sdtContent>
          <w:r w:rsidR="00BE3366">
            <w:rPr>
              <w:rFonts w:ascii="MS Gothic" w:eastAsia="MS Gothic" w:hAnsi="MS Gothic" w:hint="eastAsia"/>
              <w:color w:val="000000"/>
            </w:rPr>
            <w:t>☐</w:t>
          </w:r>
        </w:sdtContent>
      </w:sdt>
      <w:r w:rsidR="00BE3366">
        <w:rPr>
          <w:color w:val="000000"/>
        </w:rPr>
        <w:t xml:space="preserve"> </w:t>
      </w:r>
      <w:r w:rsidR="004308EE" w:rsidRPr="00BE3366">
        <w:rPr>
          <w:color w:val="000000"/>
        </w:rPr>
        <w:t>Female</w:t>
      </w:r>
    </w:p>
    <w:p w14:paraId="104DED2F" w14:textId="3232175B" w:rsidR="00DF5EF9" w:rsidRPr="00BE3366" w:rsidRDefault="00C06785" w:rsidP="00BE3366">
      <w:pPr>
        <w:spacing w:before="120" w:line="240" w:lineRule="auto"/>
        <w:ind w:left="426"/>
        <w:rPr>
          <w:color w:val="000000"/>
        </w:rPr>
      </w:pPr>
      <w:sdt>
        <w:sdtPr>
          <w:rPr>
            <w:color w:val="000000"/>
          </w:rPr>
          <w:id w:val="-1285117178"/>
          <w14:checkbox>
            <w14:checked w14:val="0"/>
            <w14:checkedState w14:val="2612" w14:font="MS Gothic"/>
            <w14:uncheckedState w14:val="2610" w14:font="MS Gothic"/>
          </w14:checkbox>
        </w:sdtPr>
        <w:sdtEndPr/>
        <w:sdtContent>
          <w:r w:rsidR="00BE3366">
            <w:rPr>
              <w:rFonts w:ascii="MS Gothic" w:eastAsia="MS Gothic" w:hAnsi="MS Gothic" w:hint="eastAsia"/>
              <w:color w:val="000000"/>
            </w:rPr>
            <w:t>☐</w:t>
          </w:r>
        </w:sdtContent>
      </w:sdt>
      <w:r w:rsidR="00BE3366">
        <w:rPr>
          <w:color w:val="000000"/>
        </w:rPr>
        <w:t xml:space="preserve"> </w:t>
      </w:r>
      <w:r w:rsidR="004308EE" w:rsidRPr="00BE3366">
        <w:rPr>
          <w:color w:val="000000"/>
        </w:rPr>
        <w:t>Prefer to self-describe</w:t>
      </w:r>
      <w:r w:rsidR="00FC01AC" w:rsidRPr="00BE3366">
        <w:rPr>
          <w:color w:val="000000"/>
        </w:rPr>
        <w:t>, please specify:</w:t>
      </w:r>
    </w:p>
    <w:p w14:paraId="1890CF03" w14:textId="5C6BE790" w:rsidR="00DF5EF9" w:rsidRPr="00BE3366" w:rsidRDefault="00C06785" w:rsidP="00BE3366">
      <w:pPr>
        <w:spacing w:before="120" w:line="240" w:lineRule="auto"/>
        <w:ind w:left="426"/>
        <w:rPr>
          <w:color w:val="000000"/>
        </w:rPr>
      </w:pPr>
      <w:sdt>
        <w:sdtPr>
          <w:rPr>
            <w:color w:val="000000"/>
          </w:rPr>
          <w:id w:val="572624089"/>
          <w14:checkbox>
            <w14:checked w14:val="0"/>
            <w14:checkedState w14:val="2612" w14:font="MS Gothic"/>
            <w14:uncheckedState w14:val="2610" w14:font="MS Gothic"/>
          </w14:checkbox>
        </w:sdtPr>
        <w:sdtEndPr/>
        <w:sdtContent>
          <w:r w:rsidR="00BE3366">
            <w:rPr>
              <w:rFonts w:ascii="MS Gothic" w:eastAsia="MS Gothic" w:hAnsi="MS Gothic" w:hint="eastAsia"/>
              <w:color w:val="000000"/>
            </w:rPr>
            <w:t>☐</w:t>
          </w:r>
        </w:sdtContent>
      </w:sdt>
      <w:r w:rsidR="00BE3366">
        <w:rPr>
          <w:color w:val="000000"/>
        </w:rPr>
        <w:t xml:space="preserve"> </w:t>
      </w:r>
      <w:r w:rsidR="00DF5EF9" w:rsidRPr="00BE3366">
        <w:rPr>
          <w:color w:val="000000"/>
        </w:rPr>
        <w:t>Prefer not to say</w:t>
      </w:r>
    </w:p>
    <w:p w14:paraId="06625CA4" w14:textId="77777777" w:rsidR="00DF5EF9" w:rsidRPr="00BE3366" w:rsidRDefault="00DF5EF9" w:rsidP="00DF5EF9">
      <w:pPr>
        <w:spacing w:before="120" w:line="240" w:lineRule="auto"/>
        <w:rPr>
          <w:color w:val="000000"/>
        </w:rPr>
      </w:pPr>
    </w:p>
    <w:p w14:paraId="0688BC0D" w14:textId="49D7F6B3" w:rsidR="00DF5EF9" w:rsidRPr="00BE3366" w:rsidRDefault="004308EE" w:rsidP="00DF5EF9">
      <w:pPr>
        <w:spacing w:before="120" w:line="240" w:lineRule="auto"/>
        <w:rPr>
          <w:color w:val="000000"/>
        </w:rPr>
      </w:pPr>
      <w:r w:rsidRPr="00BE3366">
        <w:rPr>
          <w:color w:val="000000"/>
        </w:rPr>
        <w:t>Is your gender identity the same as the sex you were assigned at birth?</w:t>
      </w:r>
    </w:p>
    <w:p w14:paraId="46A2E23D" w14:textId="5D17F4D0" w:rsidR="00DF5EF9" w:rsidRPr="00BE3366" w:rsidRDefault="00C06785" w:rsidP="00512B76">
      <w:pPr>
        <w:spacing w:before="120" w:line="240" w:lineRule="auto"/>
        <w:ind w:left="426"/>
        <w:rPr>
          <w:color w:val="000000"/>
        </w:rPr>
      </w:pPr>
      <w:sdt>
        <w:sdtPr>
          <w:rPr>
            <w:color w:val="000000"/>
          </w:rPr>
          <w:id w:val="301741120"/>
          <w14:checkbox>
            <w14:checked w14:val="0"/>
            <w14:checkedState w14:val="2612" w14:font="MS Gothic"/>
            <w14:uncheckedState w14:val="2610" w14:font="MS Gothic"/>
          </w14:checkbox>
        </w:sdtPr>
        <w:sdtEndPr/>
        <w:sdtContent>
          <w:r w:rsidR="00512B76">
            <w:rPr>
              <w:rFonts w:ascii="MS Gothic" w:eastAsia="MS Gothic" w:hAnsi="MS Gothic" w:hint="eastAsia"/>
              <w:color w:val="000000"/>
            </w:rPr>
            <w:t>☐</w:t>
          </w:r>
        </w:sdtContent>
      </w:sdt>
      <w:r w:rsidR="00512B76">
        <w:rPr>
          <w:color w:val="000000"/>
        </w:rPr>
        <w:t xml:space="preserve"> </w:t>
      </w:r>
      <w:r w:rsidR="00DF5EF9" w:rsidRPr="00BE3366">
        <w:rPr>
          <w:color w:val="000000"/>
        </w:rPr>
        <w:t>Yes</w:t>
      </w:r>
    </w:p>
    <w:p w14:paraId="71CE1BBE" w14:textId="28F17AEC" w:rsidR="00DF5EF9" w:rsidRPr="00BE3366" w:rsidRDefault="00C06785" w:rsidP="00512B76">
      <w:pPr>
        <w:spacing w:before="120" w:line="240" w:lineRule="auto"/>
        <w:ind w:left="426"/>
        <w:rPr>
          <w:color w:val="000000"/>
        </w:rPr>
      </w:pPr>
      <w:sdt>
        <w:sdtPr>
          <w:rPr>
            <w:color w:val="000000"/>
          </w:rPr>
          <w:id w:val="1443185259"/>
          <w14:checkbox>
            <w14:checked w14:val="0"/>
            <w14:checkedState w14:val="2612" w14:font="MS Gothic"/>
            <w14:uncheckedState w14:val="2610" w14:font="MS Gothic"/>
          </w14:checkbox>
        </w:sdtPr>
        <w:sdtEndPr/>
        <w:sdtContent>
          <w:r w:rsidR="00512B76">
            <w:rPr>
              <w:rFonts w:ascii="MS Gothic" w:eastAsia="MS Gothic" w:hAnsi="MS Gothic" w:hint="eastAsia"/>
              <w:color w:val="000000"/>
            </w:rPr>
            <w:t>☐</w:t>
          </w:r>
        </w:sdtContent>
      </w:sdt>
      <w:r w:rsidR="00512B76">
        <w:rPr>
          <w:color w:val="000000"/>
        </w:rPr>
        <w:t xml:space="preserve"> </w:t>
      </w:r>
      <w:r w:rsidR="00DF5EF9" w:rsidRPr="00BE3366">
        <w:rPr>
          <w:color w:val="000000"/>
        </w:rPr>
        <w:t>No</w:t>
      </w:r>
    </w:p>
    <w:p w14:paraId="0B0B4336" w14:textId="2A99C8ED" w:rsidR="00DF5EF9" w:rsidRPr="00BE3366" w:rsidRDefault="00C06785" w:rsidP="00512B76">
      <w:pPr>
        <w:spacing w:before="120" w:line="240" w:lineRule="auto"/>
        <w:ind w:left="426"/>
        <w:rPr>
          <w:color w:val="000000"/>
        </w:rPr>
      </w:pPr>
      <w:sdt>
        <w:sdtPr>
          <w:rPr>
            <w:color w:val="000000"/>
          </w:rPr>
          <w:id w:val="1495452457"/>
          <w14:checkbox>
            <w14:checked w14:val="0"/>
            <w14:checkedState w14:val="2612" w14:font="MS Gothic"/>
            <w14:uncheckedState w14:val="2610" w14:font="MS Gothic"/>
          </w14:checkbox>
        </w:sdtPr>
        <w:sdtEndPr/>
        <w:sdtContent>
          <w:r w:rsidR="00512B76">
            <w:rPr>
              <w:rFonts w:ascii="MS Gothic" w:eastAsia="MS Gothic" w:hAnsi="MS Gothic" w:hint="eastAsia"/>
              <w:color w:val="000000"/>
            </w:rPr>
            <w:t>☐</w:t>
          </w:r>
        </w:sdtContent>
      </w:sdt>
      <w:r w:rsidR="00512B76">
        <w:rPr>
          <w:color w:val="000000"/>
        </w:rPr>
        <w:t xml:space="preserve"> </w:t>
      </w:r>
      <w:r w:rsidR="00DF5EF9" w:rsidRPr="00BE3366">
        <w:rPr>
          <w:color w:val="000000"/>
        </w:rPr>
        <w:t>Prefer not to say</w:t>
      </w:r>
    </w:p>
    <w:p w14:paraId="4A1E1368" w14:textId="77777777" w:rsidR="00DF5EF9" w:rsidRPr="00BE3366" w:rsidRDefault="00DF5EF9" w:rsidP="00DF5EF9">
      <w:pPr>
        <w:spacing w:before="240" w:after="0" w:line="240" w:lineRule="auto"/>
        <w:rPr>
          <w:b/>
          <w:color w:val="000000"/>
        </w:rPr>
      </w:pPr>
    </w:p>
    <w:p w14:paraId="45C79AD4" w14:textId="77777777" w:rsidR="003C7206" w:rsidRDefault="003C7206">
      <w:pPr>
        <w:spacing w:before="0" w:after="0" w:line="240" w:lineRule="auto"/>
        <w:rPr>
          <w:b/>
          <w:color w:val="000000"/>
        </w:rPr>
      </w:pPr>
      <w:r>
        <w:rPr>
          <w:b/>
          <w:color w:val="000000"/>
        </w:rPr>
        <w:br w:type="page"/>
      </w:r>
    </w:p>
    <w:p w14:paraId="7EDB5DBC" w14:textId="1006906A" w:rsidR="00DF5EF9" w:rsidRPr="00BE3366" w:rsidRDefault="00DF5EF9" w:rsidP="00DF5EF9">
      <w:pPr>
        <w:spacing w:before="240" w:after="0" w:line="240" w:lineRule="auto"/>
        <w:rPr>
          <w:b/>
          <w:color w:val="000000"/>
        </w:rPr>
      </w:pPr>
      <w:r w:rsidRPr="00BE3366">
        <w:rPr>
          <w:b/>
          <w:color w:val="000000"/>
        </w:rPr>
        <w:t>Marital/</w:t>
      </w:r>
      <w:r w:rsidR="00B717E6">
        <w:rPr>
          <w:b/>
          <w:color w:val="000000"/>
        </w:rPr>
        <w:t>p</w:t>
      </w:r>
      <w:r w:rsidRPr="00BE3366">
        <w:rPr>
          <w:b/>
          <w:color w:val="000000"/>
        </w:rPr>
        <w:t xml:space="preserve">artnership </w:t>
      </w:r>
      <w:r w:rsidR="00B717E6">
        <w:rPr>
          <w:b/>
          <w:color w:val="000000"/>
        </w:rPr>
        <w:t>s</w:t>
      </w:r>
      <w:r w:rsidRPr="00BE3366">
        <w:rPr>
          <w:b/>
          <w:color w:val="000000"/>
        </w:rPr>
        <w:t>tatus</w:t>
      </w:r>
    </w:p>
    <w:p w14:paraId="40A7F726" w14:textId="77777777" w:rsidR="00DF5EF9" w:rsidRPr="00BE3366" w:rsidRDefault="00DF5EF9" w:rsidP="00DF5EF9">
      <w:pPr>
        <w:spacing w:before="120" w:line="240" w:lineRule="auto"/>
        <w:rPr>
          <w:color w:val="000000"/>
        </w:rPr>
      </w:pPr>
      <w:r w:rsidRPr="00BE3366">
        <w:rPr>
          <w:color w:val="000000"/>
        </w:rPr>
        <w:t>What is your marital/partnership status?</w:t>
      </w:r>
    </w:p>
    <w:p w14:paraId="06C13E68" w14:textId="5787025B" w:rsidR="00DF5EF9" w:rsidRPr="00BE3366" w:rsidRDefault="00C06785" w:rsidP="005A0584">
      <w:pPr>
        <w:spacing w:before="120" w:line="240" w:lineRule="auto"/>
        <w:ind w:left="426"/>
        <w:rPr>
          <w:color w:val="000000"/>
        </w:rPr>
      </w:pPr>
      <w:sdt>
        <w:sdtPr>
          <w:rPr>
            <w:color w:val="000000"/>
          </w:rPr>
          <w:id w:val="1781217927"/>
          <w14:checkbox>
            <w14:checked w14:val="0"/>
            <w14:checkedState w14:val="2612" w14:font="MS Gothic"/>
            <w14:uncheckedState w14:val="2610" w14:font="MS Gothic"/>
          </w14:checkbox>
        </w:sdtPr>
        <w:sdtEndPr/>
        <w:sdtContent>
          <w:r w:rsidR="005A0584">
            <w:rPr>
              <w:rFonts w:ascii="MS Gothic" w:eastAsia="MS Gothic" w:hAnsi="MS Gothic" w:hint="eastAsia"/>
              <w:color w:val="000000"/>
            </w:rPr>
            <w:t>☐</w:t>
          </w:r>
        </w:sdtContent>
      </w:sdt>
      <w:r w:rsidR="005A0584">
        <w:rPr>
          <w:color w:val="000000"/>
        </w:rPr>
        <w:t xml:space="preserve"> </w:t>
      </w:r>
      <w:r w:rsidR="00DF5EF9" w:rsidRPr="00BE3366">
        <w:rPr>
          <w:color w:val="000000"/>
        </w:rPr>
        <w:t xml:space="preserve">Single, </w:t>
      </w:r>
      <w:r w:rsidR="004308EE" w:rsidRPr="00BE3366">
        <w:rPr>
          <w:color w:val="000000"/>
        </w:rPr>
        <w:t xml:space="preserve">that is </w:t>
      </w:r>
      <w:r w:rsidR="00DF5EF9" w:rsidRPr="00BE3366">
        <w:rPr>
          <w:color w:val="000000"/>
        </w:rPr>
        <w:t>never married</w:t>
      </w:r>
      <w:r w:rsidR="004308EE" w:rsidRPr="00BE3366">
        <w:rPr>
          <w:color w:val="000000"/>
        </w:rPr>
        <w:t xml:space="preserve"> and never registered in a civil partnership</w:t>
      </w:r>
    </w:p>
    <w:p w14:paraId="0EF9E71D" w14:textId="6BE054A4" w:rsidR="004308EE" w:rsidRPr="00BE3366" w:rsidRDefault="00C06785" w:rsidP="005A0584">
      <w:pPr>
        <w:spacing w:before="120" w:line="240" w:lineRule="auto"/>
        <w:ind w:left="426"/>
        <w:rPr>
          <w:color w:val="000000"/>
        </w:rPr>
      </w:pPr>
      <w:sdt>
        <w:sdtPr>
          <w:rPr>
            <w:color w:val="000000"/>
          </w:rPr>
          <w:id w:val="-1977282241"/>
          <w14:checkbox>
            <w14:checked w14:val="0"/>
            <w14:checkedState w14:val="2612" w14:font="MS Gothic"/>
            <w14:uncheckedState w14:val="2610" w14:font="MS Gothic"/>
          </w14:checkbox>
        </w:sdtPr>
        <w:sdtEndPr/>
        <w:sdtContent>
          <w:r w:rsidR="005A0584">
            <w:rPr>
              <w:rFonts w:ascii="MS Gothic" w:eastAsia="MS Gothic" w:hAnsi="MS Gothic" w:hint="eastAsia"/>
              <w:color w:val="000000"/>
            </w:rPr>
            <w:t>☐</w:t>
          </w:r>
        </w:sdtContent>
      </w:sdt>
      <w:r w:rsidR="005A0584">
        <w:rPr>
          <w:color w:val="000000"/>
        </w:rPr>
        <w:t xml:space="preserve"> </w:t>
      </w:r>
      <w:r w:rsidR="004308EE" w:rsidRPr="00BE3366">
        <w:rPr>
          <w:color w:val="000000"/>
        </w:rPr>
        <w:t>Married</w:t>
      </w:r>
    </w:p>
    <w:p w14:paraId="7AD650AE" w14:textId="61104808" w:rsidR="004308EE" w:rsidRPr="00BE3366" w:rsidRDefault="00C06785" w:rsidP="005A0584">
      <w:pPr>
        <w:spacing w:before="120" w:line="240" w:lineRule="auto"/>
        <w:ind w:left="426"/>
        <w:rPr>
          <w:color w:val="000000"/>
        </w:rPr>
      </w:pPr>
      <w:sdt>
        <w:sdtPr>
          <w:rPr>
            <w:color w:val="000000"/>
          </w:rPr>
          <w:id w:val="1174066071"/>
          <w14:checkbox>
            <w14:checked w14:val="0"/>
            <w14:checkedState w14:val="2612" w14:font="MS Gothic"/>
            <w14:uncheckedState w14:val="2610" w14:font="MS Gothic"/>
          </w14:checkbox>
        </w:sdtPr>
        <w:sdtEndPr/>
        <w:sdtContent>
          <w:r w:rsidR="005A0584">
            <w:rPr>
              <w:rFonts w:ascii="MS Gothic" w:eastAsia="MS Gothic" w:hAnsi="MS Gothic" w:hint="eastAsia"/>
              <w:color w:val="000000"/>
            </w:rPr>
            <w:t>☐</w:t>
          </w:r>
        </w:sdtContent>
      </w:sdt>
      <w:r w:rsidR="005A0584">
        <w:rPr>
          <w:color w:val="000000"/>
        </w:rPr>
        <w:t xml:space="preserve"> </w:t>
      </w:r>
      <w:r w:rsidR="004308EE" w:rsidRPr="00BE3366">
        <w:rPr>
          <w:color w:val="000000"/>
        </w:rPr>
        <w:t>Separated, but still legally married</w:t>
      </w:r>
    </w:p>
    <w:p w14:paraId="3E83C7D7" w14:textId="0E72E783" w:rsidR="00DF5EF9" w:rsidRPr="00BE3366" w:rsidRDefault="00C06785" w:rsidP="005A0584">
      <w:pPr>
        <w:spacing w:before="120" w:line="240" w:lineRule="auto"/>
        <w:ind w:left="426"/>
        <w:rPr>
          <w:color w:val="000000"/>
        </w:rPr>
      </w:pPr>
      <w:sdt>
        <w:sdtPr>
          <w:rPr>
            <w:color w:val="000000"/>
          </w:rPr>
          <w:id w:val="-825276045"/>
          <w14:checkbox>
            <w14:checked w14:val="0"/>
            <w14:checkedState w14:val="2612" w14:font="MS Gothic"/>
            <w14:uncheckedState w14:val="2610" w14:font="MS Gothic"/>
          </w14:checkbox>
        </w:sdtPr>
        <w:sdtEndPr/>
        <w:sdtContent>
          <w:r w:rsidR="005A0584">
            <w:rPr>
              <w:rFonts w:ascii="MS Gothic" w:eastAsia="MS Gothic" w:hAnsi="MS Gothic" w:hint="eastAsia"/>
              <w:color w:val="000000"/>
            </w:rPr>
            <w:t>☐</w:t>
          </w:r>
        </w:sdtContent>
      </w:sdt>
      <w:r w:rsidR="005A0584">
        <w:rPr>
          <w:color w:val="000000"/>
        </w:rPr>
        <w:t xml:space="preserve"> </w:t>
      </w:r>
      <w:r w:rsidR="004308EE" w:rsidRPr="00BE3366">
        <w:rPr>
          <w:color w:val="000000"/>
        </w:rPr>
        <w:t>Divorced</w:t>
      </w:r>
    </w:p>
    <w:p w14:paraId="7F2C9186" w14:textId="27AC50E0" w:rsidR="004308EE" w:rsidRPr="00BE3366" w:rsidRDefault="00C06785" w:rsidP="005A0584">
      <w:pPr>
        <w:spacing w:before="120" w:line="240" w:lineRule="auto"/>
        <w:ind w:left="426"/>
        <w:rPr>
          <w:color w:val="000000"/>
        </w:rPr>
      </w:pPr>
      <w:sdt>
        <w:sdtPr>
          <w:rPr>
            <w:color w:val="000000"/>
          </w:rPr>
          <w:id w:val="-581603693"/>
          <w14:checkbox>
            <w14:checked w14:val="0"/>
            <w14:checkedState w14:val="2612" w14:font="MS Gothic"/>
            <w14:uncheckedState w14:val="2610" w14:font="MS Gothic"/>
          </w14:checkbox>
        </w:sdtPr>
        <w:sdtEndPr/>
        <w:sdtContent>
          <w:r w:rsidR="005A0584">
            <w:rPr>
              <w:rFonts w:ascii="MS Gothic" w:eastAsia="MS Gothic" w:hAnsi="MS Gothic" w:hint="eastAsia"/>
              <w:color w:val="000000"/>
            </w:rPr>
            <w:t>☐</w:t>
          </w:r>
        </w:sdtContent>
      </w:sdt>
      <w:r w:rsidR="005A0584">
        <w:rPr>
          <w:color w:val="000000"/>
        </w:rPr>
        <w:t xml:space="preserve"> </w:t>
      </w:r>
      <w:r w:rsidR="004308EE" w:rsidRPr="00BE3366">
        <w:rPr>
          <w:color w:val="000000"/>
        </w:rPr>
        <w:t>Widowed</w:t>
      </w:r>
    </w:p>
    <w:p w14:paraId="193D002A" w14:textId="18CEF97A" w:rsidR="00FC01AC" w:rsidRPr="00BE3366" w:rsidRDefault="00C06785" w:rsidP="005A0584">
      <w:pPr>
        <w:spacing w:before="120" w:line="240" w:lineRule="auto"/>
        <w:ind w:left="426"/>
        <w:rPr>
          <w:color w:val="000000"/>
        </w:rPr>
      </w:pPr>
      <w:sdt>
        <w:sdtPr>
          <w:rPr>
            <w:color w:val="000000"/>
          </w:rPr>
          <w:id w:val="-1280262544"/>
          <w14:checkbox>
            <w14:checked w14:val="0"/>
            <w14:checkedState w14:val="2612" w14:font="MS Gothic"/>
            <w14:uncheckedState w14:val="2610" w14:font="MS Gothic"/>
          </w14:checkbox>
        </w:sdtPr>
        <w:sdtEndPr/>
        <w:sdtContent>
          <w:r w:rsidR="005A0584">
            <w:rPr>
              <w:rFonts w:ascii="MS Gothic" w:eastAsia="MS Gothic" w:hAnsi="MS Gothic" w:hint="eastAsia"/>
              <w:color w:val="000000"/>
            </w:rPr>
            <w:t>☐</w:t>
          </w:r>
        </w:sdtContent>
      </w:sdt>
      <w:r w:rsidR="005A0584">
        <w:rPr>
          <w:color w:val="000000"/>
        </w:rPr>
        <w:t xml:space="preserve"> </w:t>
      </w:r>
      <w:r w:rsidR="00FC01AC" w:rsidRPr="00BE3366">
        <w:rPr>
          <w:color w:val="000000"/>
        </w:rPr>
        <w:t>In a registered civil partnership</w:t>
      </w:r>
    </w:p>
    <w:p w14:paraId="385C4277" w14:textId="0D8AC954" w:rsidR="00FC01AC" w:rsidRPr="00BE3366" w:rsidRDefault="00C06785" w:rsidP="005A0584">
      <w:pPr>
        <w:spacing w:before="120" w:line="240" w:lineRule="auto"/>
        <w:ind w:left="426"/>
        <w:rPr>
          <w:color w:val="000000"/>
        </w:rPr>
      </w:pPr>
      <w:sdt>
        <w:sdtPr>
          <w:rPr>
            <w:color w:val="000000"/>
          </w:rPr>
          <w:id w:val="717102011"/>
          <w14:checkbox>
            <w14:checked w14:val="0"/>
            <w14:checkedState w14:val="2612" w14:font="MS Gothic"/>
            <w14:uncheckedState w14:val="2610" w14:font="MS Gothic"/>
          </w14:checkbox>
        </w:sdtPr>
        <w:sdtEndPr/>
        <w:sdtContent>
          <w:r w:rsidR="005A0584">
            <w:rPr>
              <w:rFonts w:ascii="MS Gothic" w:eastAsia="MS Gothic" w:hAnsi="MS Gothic" w:hint="eastAsia"/>
              <w:color w:val="000000"/>
            </w:rPr>
            <w:t>☐</w:t>
          </w:r>
        </w:sdtContent>
      </w:sdt>
      <w:r w:rsidR="005A0584">
        <w:rPr>
          <w:color w:val="000000"/>
        </w:rPr>
        <w:t xml:space="preserve"> </w:t>
      </w:r>
      <w:r w:rsidR="00FC01AC" w:rsidRPr="00BE3366">
        <w:rPr>
          <w:color w:val="000000"/>
        </w:rPr>
        <w:t>Separated, but still legally in a civil partnership</w:t>
      </w:r>
    </w:p>
    <w:p w14:paraId="384CC167" w14:textId="7E9F2948" w:rsidR="00FC01AC" w:rsidRPr="00BE3366" w:rsidRDefault="00C06785" w:rsidP="005A0584">
      <w:pPr>
        <w:spacing w:before="120" w:line="240" w:lineRule="auto"/>
        <w:ind w:left="426"/>
        <w:rPr>
          <w:color w:val="000000"/>
        </w:rPr>
      </w:pPr>
      <w:sdt>
        <w:sdtPr>
          <w:rPr>
            <w:color w:val="000000"/>
          </w:rPr>
          <w:id w:val="-758530189"/>
          <w14:checkbox>
            <w14:checked w14:val="0"/>
            <w14:checkedState w14:val="2612" w14:font="MS Gothic"/>
            <w14:uncheckedState w14:val="2610" w14:font="MS Gothic"/>
          </w14:checkbox>
        </w:sdtPr>
        <w:sdtEndPr/>
        <w:sdtContent>
          <w:r w:rsidR="005A0584">
            <w:rPr>
              <w:rFonts w:ascii="MS Gothic" w:eastAsia="MS Gothic" w:hAnsi="MS Gothic" w:hint="eastAsia"/>
              <w:color w:val="000000"/>
            </w:rPr>
            <w:t>☐</w:t>
          </w:r>
        </w:sdtContent>
      </w:sdt>
      <w:r w:rsidR="005A0584">
        <w:rPr>
          <w:color w:val="000000"/>
        </w:rPr>
        <w:t xml:space="preserve"> </w:t>
      </w:r>
      <w:r w:rsidR="00FC01AC" w:rsidRPr="00BE3366">
        <w:rPr>
          <w:color w:val="000000"/>
        </w:rPr>
        <w:t>Formerly in a civil partnership which is now legally dissolved</w:t>
      </w:r>
    </w:p>
    <w:p w14:paraId="25990707" w14:textId="7CF2C244" w:rsidR="00FC01AC" w:rsidRPr="00BE3366" w:rsidRDefault="00C06785" w:rsidP="005A0584">
      <w:pPr>
        <w:spacing w:before="120" w:line="240" w:lineRule="auto"/>
        <w:ind w:left="426"/>
        <w:rPr>
          <w:color w:val="000000"/>
        </w:rPr>
      </w:pPr>
      <w:sdt>
        <w:sdtPr>
          <w:rPr>
            <w:color w:val="000000"/>
          </w:rPr>
          <w:id w:val="77716291"/>
          <w14:checkbox>
            <w14:checked w14:val="0"/>
            <w14:checkedState w14:val="2612" w14:font="MS Gothic"/>
            <w14:uncheckedState w14:val="2610" w14:font="MS Gothic"/>
          </w14:checkbox>
        </w:sdtPr>
        <w:sdtEndPr/>
        <w:sdtContent>
          <w:r w:rsidR="005A0584">
            <w:rPr>
              <w:rFonts w:ascii="MS Gothic" w:eastAsia="MS Gothic" w:hAnsi="MS Gothic" w:hint="eastAsia"/>
              <w:color w:val="000000"/>
            </w:rPr>
            <w:t>☐</w:t>
          </w:r>
        </w:sdtContent>
      </w:sdt>
      <w:r w:rsidR="005A0584">
        <w:rPr>
          <w:color w:val="000000"/>
        </w:rPr>
        <w:t xml:space="preserve"> </w:t>
      </w:r>
      <w:r w:rsidR="00FC01AC" w:rsidRPr="00BE3366">
        <w:rPr>
          <w:color w:val="000000"/>
        </w:rPr>
        <w:t>Surviving partner from a civil partnership</w:t>
      </w:r>
    </w:p>
    <w:p w14:paraId="5B60C80D" w14:textId="5084733B" w:rsidR="00DF5EF9" w:rsidRPr="00BE3366" w:rsidRDefault="00C06785" w:rsidP="005A0584">
      <w:pPr>
        <w:spacing w:before="120" w:line="240" w:lineRule="auto"/>
        <w:ind w:left="426"/>
        <w:rPr>
          <w:color w:val="000000"/>
        </w:rPr>
      </w:pPr>
      <w:sdt>
        <w:sdtPr>
          <w:rPr>
            <w:color w:val="000000"/>
          </w:rPr>
          <w:id w:val="1831102634"/>
          <w14:checkbox>
            <w14:checked w14:val="0"/>
            <w14:checkedState w14:val="2612" w14:font="MS Gothic"/>
            <w14:uncheckedState w14:val="2610" w14:font="MS Gothic"/>
          </w14:checkbox>
        </w:sdtPr>
        <w:sdtEndPr/>
        <w:sdtContent>
          <w:r w:rsidR="005A0584">
            <w:rPr>
              <w:rFonts w:ascii="MS Gothic" w:eastAsia="MS Gothic" w:hAnsi="MS Gothic" w:hint="eastAsia"/>
              <w:color w:val="000000"/>
            </w:rPr>
            <w:t>☐</w:t>
          </w:r>
        </w:sdtContent>
      </w:sdt>
      <w:r w:rsidR="005A0584">
        <w:rPr>
          <w:color w:val="000000"/>
        </w:rPr>
        <w:t xml:space="preserve"> </w:t>
      </w:r>
      <w:r w:rsidR="00DF5EF9" w:rsidRPr="00BE3366">
        <w:rPr>
          <w:color w:val="000000"/>
        </w:rPr>
        <w:t>Prefer not to say</w:t>
      </w:r>
    </w:p>
    <w:p w14:paraId="2AE78460" w14:textId="77777777" w:rsidR="00DF5EF9" w:rsidRPr="00BE3366" w:rsidRDefault="00DF5EF9" w:rsidP="00DF5EF9">
      <w:pPr>
        <w:spacing w:before="120" w:after="0" w:line="240" w:lineRule="auto"/>
        <w:rPr>
          <w:color w:val="000000"/>
        </w:rPr>
      </w:pPr>
    </w:p>
    <w:p w14:paraId="0ECE0EB3" w14:textId="66DEEFDF" w:rsidR="00DF5EF9" w:rsidRPr="00BE3366" w:rsidRDefault="00DF5EF9" w:rsidP="00DF5EF9">
      <w:pPr>
        <w:spacing w:before="0" w:after="0"/>
        <w:rPr>
          <w:b/>
          <w:color w:val="000000"/>
        </w:rPr>
      </w:pPr>
      <w:r w:rsidRPr="00BE3366">
        <w:rPr>
          <w:b/>
          <w:color w:val="000000"/>
        </w:rPr>
        <w:t xml:space="preserve">Sexual </w:t>
      </w:r>
      <w:r w:rsidR="00B717E6">
        <w:rPr>
          <w:b/>
          <w:color w:val="000000"/>
        </w:rPr>
        <w:t>o</w:t>
      </w:r>
      <w:r w:rsidR="00B717E6" w:rsidRPr="00BE3366">
        <w:rPr>
          <w:b/>
          <w:color w:val="000000"/>
        </w:rPr>
        <w:t>rientation</w:t>
      </w:r>
    </w:p>
    <w:p w14:paraId="1216A8DF" w14:textId="762862A1" w:rsidR="00DF5EF9" w:rsidRPr="00BE3366" w:rsidRDefault="00FC01AC" w:rsidP="00DF5EF9">
      <w:pPr>
        <w:spacing w:before="0"/>
        <w:rPr>
          <w:color w:val="000000"/>
        </w:rPr>
      </w:pPr>
      <w:r w:rsidRPr="00BE3366">
        <w:rPr>
          <w:color w:val="000000"/>
        </w:rPr>
        <w:t>Which of the following options best describes how you think of yourself?</w:t>
      </w:r>
    </w:p>
    <w:p w14:paraId="0A591D33" w14:textId="780AF77D" w:rsidR="00DF5EF9" w:rsidRPr="00BE3366" w:rsidRDefault="00C06785" w:rsidP="005A0584">
      <w:pPr>
        <w:spacing w:before="120" w:line="240" w:lineRule="auto"/>
        <w:ind w:left="426"/>
        <w:rPr>
          <w:color w:val="000000"/>
        </w:rPr>
      </w:pPr>
      <w:sdt>
        <w:sdtPr>
          <w:rPr>
            <w:color w:val="000000"/>
          </w:rPr>
          <w:id w:val="-1075813961"/>
          <w14:checkbox>
            <w14:checked w14:val="0"/>
            <w14:checkedState w14:val="2612" w14:font="MS Gothic"/>
            <w14:uncheckedState w14:val="2610" w14:font="MS Gothic"/>
          </w14:checkbox>
        </w:sdtPr>
        <w:sdtEndPr/>
        <w:sdtContent>
          <w:r w:rsidR="005A0584">
            <w:rPr>
              <w:rFonts w:ascii="MS Gothic" w:eastAsia="MS Gothic" w:hAnsi="MS Gothic" w:hint="eastAsia"/>
              <w:color w:val="000000"/>
            </w:rPr>
            <w:t>☐</w:t>
          </w:r>
        </w:sdtContent>
      </w:sdt>
      <w:r w:rsidR="005A0584">
        <w:rPr>
          <w:color w:val="000000"/>
        </w:rPr>
        <w:t xml:space="preserve"> </w:t>
      </w:r>
      <w:r w:rsidR="00DF5EF9" w:rsidRPr="00BE3366">
        <w:rPr>
          <w:color w:val="000000"/>
        </w:rPr>
        <w:t>Bisexual</w:t>
      </w:r>
    </w:p>
    <w:p w14:paraId="0565C394" w14:textId="5C16266B" w:rsidR="00DF5EF9" w:rsidRPr="00BE3366" w:rsidRDefault="00C06785" w:rsidP="005A0584">
      <w:pPr>
        <w:spacing w:before="120" w:line="240" w:lineRule="auto"/>
        <w:ind w:left="426"/>
        <w:rPr>
          <w:color w:val="000000"/>
        </w:rPr>
      </w:pPr>
      <w:sdt>
        <w:sdtPr>
          <w:rPr>
            <w:color w:val="000000"/>
          </w:rPr>
          <w:id w:val="1618017138"/>
          <w14:checkbox>
            <w14:checked w14:val="0"/>
            <w14:checkedState w14:val="2612" w14:font="MS Gothic"/>
            <w14:uncheckedState w14:val="2610" w14:font="MS Gothic"/>
          </w14:checkbox>
        </w:sdtPr>
        <w:sdtEndPr/>
        <w:sdtContent>
          <w:r w:rsidR="005A0584">
            <w:rPr>
              <w:rFonts w:ascii="MS Gothic" w:eastAsia="MS Gothic" w:hAnsi="MS Gothic" w:hint="eastAsia"/>
              <w:color w:val="000000"/>
            </w:rPr>
            <w:t>☐</w:t>
          </w:r>
        </w:sdtContent>
      </w:sdt>
      <w:r w:rsidR="005A0584">
        <w:rPr>
          <w:color w:val="000000"/>
        </w:rPr>
        <w:t xml:space="preserve"> </w:t>
      </w:r>
      <w:r w:rsidR="00DF5EF9" w:rsidRPr="00BE3366">
        <w:rPr>
          <w:color w:val="000000"/>
        </w:rPr>
        <w:t>Gay</w:t>
      </w:r>
      <w:r w:rsidR="00FC01AC" w:rsidRPr="00BE3366">
        <w:rPr>
          <w:color w:val="000000"/>
        </w:rPr>
        <w:t>/</w:t>
      </w:r>
      <w:r w:rsidR="00DF5EF9" w:rsidRPr="00BE3366">
        <w:rPr>
          <w:color w:val="000000"/>
        </w:rPr>
        <w:t>Lesbian</w:t>
      </w:r>
    </w:p>
    <w:p w14:paraId="2C0CCAE6" w14:textId="397EA397" w:rsidR="00DF5EF9" w:rsidRPr="00BE3366" w:rsidRDefault="00C06785" w:rsidP="005A0584">
      <w:pPr>
        <w:spacing w:before="120" w:line="240" w:lineRule="auto"/>
        <w:ind w:left="426"/>
        <w:rPr>
          <w:color w:val="000000"/>
        </w:rPr>
      </w:pPr>
      <w:sdt>
        <w:sdtPr>
          <w:rPr>
            <w:color w:val="000000"/>
          </w:rPr>
          <w:id w:val="1833336736"/>
          <w14:checkbox>
            <w14:checked w14:val="0"/>
            <w14:checkedState w14:val="2612" w14:font="MS Gothic"/>
            <w14:uncheckedState w14:val="2610" w14:font="MS Gothic"/>
          </w14:checkbox>
        </w:sdtPr>
        <w:sdtEndPr/>
        <w:sdtContent>
          <w:r w:rsidR="005A0584">
            <w:rPr>
              <w:rFonts w:ascii="MS Gothic" w:eastAsia="MS Gothic" w:hAnsi="MS Gothic" w:hint="eastAsia"/>
              <w:color w:val="000000"/>
            </w:rPr>
            <w:t>☐</w:t>
          </w:r>
        </w:sdtContent>
      </w:sdt>
      <w:r w:rsidR="005A0584">
        <w:rPr>
          <w:color w:val="000000"/>
        </w:rPr>
        <w:t xml:space="preserve"> </w:t>
      </w:r>
      <w:r w:rsidR="00DF5EF9" w:rsidRPr="00BE3366">
        <w:rPr>
          <w:color w:val="000000"/>
        </w:rPr>
        <w:t>Heterosexual/straight</w:t>
      </w:r>
    </w:p>
    <w:p w14:paraId="01D0B3FF" w14:textId="582D4E17" w:rsidR="00DF5EF9" w:rsidRPr="00BE3366" w:rsidRDefault="00C06785" w:rsidP="005A0584">
      <w:pPr>
        <w:spacing w:before="120" w:line="240" w:lineRule="auto"/>
        <w:ind w:left="426"/>
        <w:rPr>
          <w:color w:val="000000"/>
        </w:rPr>
      </w:pPr>
      <w:sdt>
        <w:sdtPr>
          <w:rPr>
            <w:color w:val="000000"/>
          </w:rPr>
          <w:id w:val="1690261253"/>
          <w14:checkbox>
            <w14:checked w14:val="0"/>
            <w14:checkedState w14:val="2612" w14:font="MS Gothic"/>
            <w14:uncheckedState w14:val="2610" w14:font="MS Gothic"/>
          </w14:checkbox>
        </w:sdtPr>
        <w:sdtEndPr/>
        <w:sdtContent>
          <w:r w:rsidR="005A0584">
            <w:rPr>
              <w:rFonts w:ascii="MS Gothic" w:eastAsia="MS Gothic" w:hAnsi="MS Gothic" w:hint="eastAsia"/>
              <w:color w:val="000000"/>
            </w:rPr>
            <w:t>☐</w:t>
          </w:r>
        </w:sdtContent>
      </w:sdt>
      <w:r w:rsidR="005A0584">
        <w:rPr>
          <w:color w:val="000000"/>
        </w:rPr>
        <w:t xml:space="preserve"> </w:t>
      </w:r>
      <w:r w:rsidR="00DF5EF9" w:rsidRPr="00BE3366">
        <w:rPr>
          <w:color w:val="000000"/>
        </w:rPr>
        <w:t>Other, please specify:</w:t>
      </w:r>
    </w:p>
    <w:p w14:paraId="3E95FA54" w14:textId="2FE5810C" w:rsidR="00DF5EF9" w:rsidRPr="00BE3366" w:rsidRDefault="00C06785" w:rsidP="005A0584">
      <w:pPr>
        <w:spacing w:before="120" w:line="240" w:lineRule="auto"/>
        <w:ind w:left="426"/>
        <w:rPr>
          <w:color w:val="000000"/>
        </w:rPr>
      </w:pPr>
      <w:sdt>
        <w:sdtPr>
          <w:rPr>
            <w:color w:val="000000"/>
          </w:rPr>
          <w:id w:val="1702741264"/>
          <w14:checkbox>
            <w14:checked w14:val="0"/>
            <w14:checkedState w14:val="2612" w14:font="MS Gothic"/>
            <w14:uncheckedState w14:val="2610" w14:font="MS Gothic"/>
          </w14:checkbox>
        </w:sdtPr>
        <w:sdtEndPr/>
        <w:sdtContent>
          <w:r w:rsidR="005A0584">
            <w:rPr>
              <w:rFonts w:ascii="MS Gothic" w:eastAsia="MS Gothic" w:hAnsi="MS Gothic" w:hint="eastAsia"/>
              <w:color w:val="000000"/>
            </w:rPr>
            <w:t>☐</w:t>
          </w:r>
        </w:sdtContent>
      </w:sdt>
      <w:r w:rsidR="005A0584">
        <w:rPr>
          <w:color w:val="000000"/>
        </w:rPr>
        <w:t xml:space="preserve"> </w:t>
      </w:r>
      <w:r w:rsidR="00DF5EF9" w:rsidRPr="00BE3366">
        <w:rPr>
          <w:color w:val="000000"/>
        </w:rPr>
        <w:t>Prefer not to say</w:t>
      </w:r>
    </w:p>
    <w:p w14:paraId="1AB1474E" w14:textId="77777777" w:rsidR="00DF5EF9" w:rsidRPr="00BE3366" w:rsidRDefault="00DF5EF9" w:rsidP="00DF5EF9">
      <w:pPr>
        <w:spacing w:before="120" w:after="0" w:line="240" w:lineRule="auto"/>
        <w:rPr>
          <w:color w:val="000000"/>
        </w:rPr>
      </w:pPr>
    </w:p>
    <w:p w14:paraId="1E093D33" w14:textId="09F4C54E" w:rsidR="00DF5EF9" w:rsidRPr="00BE3366" w:rsidRDefault="00DF5EF9" w:rsidP="00DF5EF9">
      <w:pPr>
        <w:spacing w:before="0" w:after="0"/>
        <w:rPr>
          <w:b/>
          <w:color w:val="000000"/>
        </w:rPr>
      </w:pPr>
      <w:r w:rsidRPr="00BE3366">
        <w:rPr>
          <w:b/>
          <w:color w:val="000000"/>
        </w:rPr>
        <w:t xml:space="preserve">Religious </w:t>
      </w:r>
      <w:r w:rsidR="00B717E6">
        <w:rPr>
          <w:b/>
          <w:color w:val="000000"/>
        </w:rPr>
        <w:t>b</w:t>
      </w:r>
      <w:r w:rsidR="00B717E6" w:rsidRPr="00BE3366">
        <w:rPr>
          <w:b/>
          <w:color w:val="000000"/>
        </w:rPr>
        <w:t>elief</w:t>
      </w:r>
      <w:r w:rsidRPr="00BE3366">
        <w:rPr>
          <w:b/>
          <w:color w:val="000000"/>
        </w:rPr>
        <w:t>/</w:t>
      </w:r>
      <w:r w:rsidR="00B717E6">
        <w:rPr>
          <w:b/>
          <w:color w:val="000000"/>
        </w:rPr>
        <w:t>f</w:t>
      </w:r>
      <w:r w:rsidR="00B717E6" w:rsidRPr="00BE3366">
        <w:rPr>
          <w:b/>
          <w:color w:val="000000"/>
        </w:rPr>
        <w:t>aith</w:t>
      </w:r>
    </w:p>
    <w:p w14:paraId="637D9A67" w14:textId="77777777" w:rsidR="00DF5EF9" w:rsidRPr="00BE3366" w:rsidRDefault="00DF5EF9" w:rsidP="00DF5EF9">
      <w:pPr>
        <w:spacing w:before="0"/>
        <w:rPr>
          <w:color w:val="000000"/>
        </w:rPr>
      </w:pPr>
      <w:r w:rsidRPr="00BE3366">
        <w:rPr>
          <w:color w:val="000000"/>
        </w:rPr>
        <w:t>What is your religious faith/belief?</w:t>
      </w:r>
    </w:p>
    <w:p w14:paraId="64994931" w14:textId="4822121D" w:rsidR="00DF5EF9" w:rsidRPr="00BE3366" w:rsidRDefault="00C06785" w:rsidP="005A0584">
      <w:pPr>
        <w:spacing w:before="120" w:line="240" w:lineRule="auto"/>
        <w:ind w:left="426"/>
        <w:rPr>
          <w:color w:val="000000"/>
        </w:rPr>
      </w:pPr>
      <w:sdt>
        <w:sdtPr>
          <w:rPr>
            <w:color w:val="000000"/>
          </w:rPr>
          <w:id w:val="-1700236067"/>
          <w14:checkbox>
            <w14:checked w14:val="0"/>
            <w14:checkedState w14:val="2612" w14:font="MS Gothic"/>
            <w14:uncheckedState w14:val="2610" w14:font="MS Gothic"/>
          </w14:checkbox>
        </w:sdtPr>
        <w:sdtEndPr/>
        <w:sdtContent>
          <w:r w:rsidR="005A0584">
            <w:rPr>
              <w:rFonts w:ascii="MS Gothic" w:eastAsia="MS Gothic" w:hAnsi="MS Gothic" w:hint="eastAsia"/>
              <w:color w:val="000000"/>
            </w:rPr>
            <w:t>☐</w:t>
          </w:r>
        </w:sdtContent>
      </w:sdt>
      <w:r w:rsidR="005A0584">
        <w:rPr>
          <w:color w:val="000000"/>
        </w:rPr>
        <w:t xml:space="preserve"> </w:t>
      </w:r>
      <w:r w:rsidR="00DF5EF9" w:rsidRPr="00BE3366">
        <w:rPr>
          <w:color w:val="000000"/>
        </w:rPr>
        <w:t>Buddhist</w:t>
      </w:r>
    </w:p>
    <w:p w14:paraId="6799CC97" w14:textId="24148CC5" w:rsidR="00DF5EF9" w:rsidRPr="00BE3366" w:rsidRDefault="00C06785" w:rsidP="005A0584">
      <w:pPr>
        <w:spacing w:before="120" w:line="240" w:lineRule="auto"/>
        <w:ind w:left="426"/>
        <w:rPr>
          <w:color w:val="000000"/>
        </w:rPr>
      </w:pPr>
      <w:sdt>
        <w:sdtPr>
          <w:rPr>
            <w:color w:val="000000"/>
          </w:rPr>
          <w:id w:val="1346524296"/>
          <w14:checkbox>
            <w14:checked w14:val="0"/>
            <w14:checkedState w14:val="2612" w14:font="MS Gothic"/>
            <w14:uncheckedState w14:val="2610" w14:font="MS Gothic"/>
          </w14:checkbox>
        </w:sdtPr>
        <w:sdtEndPr/>
        <w:sdtContent>
          <w:r w:rsidR="005A0584">
            <w:rPr>
              <w:rFonts w:ascii="MS Gothic" w:eastAsia="MS Gothic" w:hAnsi="MS Gothic" w:hint="eastAsia"/>
              <w:color w:val="000000"/>
            </w:rPr>
            <w:t>☐</w:t>
          </w:r>
        </w:sdtContent>
      </w:sdt>
      <w:r w:rsidR="005A0584">
        <w:rPr>
          <w:color w:val="000000"/>
        </w:rPr>
        <w:t xml:space="preserve"> </w:t>
      </w:r>
      <w:r w:rsidR="00DF5EF9" w:rsidRPr="00BE3366">
        <w:rPr>
          <w:color w:val="000000"/>
        </w:rPr>
        <w:t>Christian</w:t>
      </w:r>
      <w:r w:rsidR="00FC01AC" w:rsidRPr="00BE3366">
        <w:rPr>
          <w:color w:val="000000"/>
        </w:rPr>
        <w:t xml:space="preserve"> (including Church of England, Catholic, Protestant and all other Christian </w:t>
      </w:r>
      <w:r w:rsidR="00E8769B" w:rsidRPr="00BE3366">
        <w:rPr>
          <w:color w:val="000000"/>
        </w:rPr>
        <w:t>denominations</w:t>
      </w:r>
      <w:r w:rsidR="00FC01AC" w:rsidRPr="00BE3366">
        <w:rPr>
          <w:color w:val="000000"/>
        </w:rPr>
        <w:t>)</w:t>
      </w:r>
    </w:p>
    <w:p w14:paraId="124ABD5C" w14:textId="7C5A8434" w:rsidR="00DF5EF9" w:rsidRPr="00BE3366" w:rsidRDefault="00C06785" w:rsidP="005A0584">
      <w:pPr>
        <w:spacing w:before="120" w:line="240" w:lineRule="auto"/>
        <w:ind w:left="426"/>
        <w:rPr>
          <w:color w:val="000000"/>
        </w:rPr>
      </w:pPr>
      <w:sdt>
        <w:sdtPr>
          <w:rPr>
            <w:color w:val="000000"/>
          </w:rPr>
          <w:id w:val="1670751426"/>
          <w14:checkbox>
            <w14:checked w14:val="0"/>
            <w14:checkedState w14:val="2612" w14:font="MS Gothic"/>
            <w14:uncheckedState w14:val="2610" w14:font="MS Gothic"/>
          </w14:checkbox>
        </w:sdtPr>
        <w:sdtEndPr/>
        <w:sdtContent>
          <w:r w:rsidR="005A0584">
            <w:rPr>
              <w:rFonts w:ascii="MS Gothic" w:eastAsia="MS Gothic" w:hAnsi="MS Gothic" w:hint="eastAsia"/>
              <w:color w:val="000000"/>
            </w:rPr>
            <w:t>☐</w:t>
          </w:r>
        </w:sdtContent>
      </w:sdt>
      <w:r w:rsidR="005A0584">
        <w:rPr>
          <w:color w:val="000000"/>
        </w:rPr>
        <w:t xml:space="preserve"> </w:t>
      </w:r>
      <w:r w:rsidR="00DF5EF9" w:rsidRPr="00BE3366">
        <w:rPr>
          <w:color w:val="000000"/>
        </w:rPr>
        <w:t>Hindu</w:t>
      </w:r>
    </w:p>
    <w:p w14:paraId="584F399A" w14:textId="17BCBE97" w:rsidR="00DF5EF9" w:rsidRPr="00BE3366" w:rsidRDefault="00C06785" w:rsidP="005A0584">
      <w:pPr>
        <w:spacing w:before="120" w:line="240" w:lineRule="auto"/>
        <w:ind w:left="426"/>
        <w:rPr>
          <w:color w:val="000000"/>
        </w:rPr>
      </w:pPr>
      <w:sdt>
        <w:sdtPr>
          <w:rPr>
            <w:color w:val="000000"/>
          </w:rPr>
          <w:id w:val="-1180045161"/>
          <w14:checkbox>
            <w14:checked w14:val="0"/>
            <w14:checkedState w14:val="2612" w14:font="MS Gothic"/>
            <w14:uncheckedState w14:val="2610" w14:font="MS Gothic"/>
          </w14:checkbox>
        </w:sdtPr>
        <w:sdtEndPr/>
        <w:sdtContent>
          <w:r w:rsidR="005A0584">
            <w:rPr>
              <w:rFonts w:ascii="MS Gothic" w:eastAsia="MS Gothic" w:hAnsi="MS Gothic" w:hint="eastAsia"/>
              <w:color w:val="000000"/>
            </w:rPr>
            <w:t>☐</w:t>
          </w:r>
        </w:sdtContent>
      </w:sdt>
      <w:r w:rsidR="005A0584">
        <w:rPr>
          <w:color w:val="000000"/>
        </w:rPr>
        <w:t xml:space="preserve"> </w:t>
      </w:r>
      <w:r w:rsidR="00DF5EF9" w:rsidRPr="00BE3366">
        <w:rPr>
          <w:color w:val="000000"/>
        </w:rPr>
        <w:t>Jewish</w:t>
      </w:r>
    </w:p>
    <w:p w14:paraId="7261B836" w14:textId="2A42A454" w:rsidR="00DF5EF9" w:rsidRPr="00BE3366" w:rsidRDefault="00C06785" w:rsidP="005A0584">
      <w:pPr>
        <w:spacing w:before="120" w:line="240" w:lineRule="auto"/>
        <w:ind w:left="426"/>
        <w:rPr>
          <w:color w:val="000000"/>
        </w:rPr>
      </w:pPr>
      <w:sdt>
        <w:sdtPr>
          <w:rPr>
            <w:color w:val="000000"/>
          </w:rPr>
          <w:id w:val="-2130851044"/>
          <w14:checkbox>
            <w14:checked w14:val="0"/>
            <w14:checkedState w14:val="2612" w14:font="MS Gothic"/>
            <w14:uncheckedState w14:val="2610" w14:font="MS Gothic"/>
          </w14:checkbox>
        </w:sdtPr>
        <w:sdtEndPr/>
        <w:sdtContent>
          <w:r w:rsidR="005A0584">
            <w:rPr>
              <w:rFonts w:ascii="MS Gothic" w:eastAsia="MS Gothic" w:hAnsi="MS Gothic" w:hint="eastAsia"/>
              <w:color w:val="000000"/>
            </w:rPr>
            <w:t>☐</w:t>
          </w:r>
        </w:sdtContent>
      </w:sdt>
      <w:r w:rsidR="005A0584">
        <w:rPr>
          <w:color w:val="000000"/>
        </w:rPr>
        <w:t xml:space="preserve"> </w:t>
      </w:r>
      <w:r w:rsidR="00DF5EF9" w:rsidRPr="00BE3366">
        <w:rPr>
          <w:color w:val="000000"/>
        </w:rPr>
        <w:t>Muslim</w:t>
      </w:r>
    </w:p>
    <w:p w14:paraId="4D4D0E6B" w14:textId="279C12DF" w:rsidR="00DF5EF9" w:rsidRPr="00BE3366" w:rsidRDefault="00C06785" w:rsidP="005A0584">
      <w:pPr>
        <w:spacing w:before="120" w:line="240" w:lineRule="auto"/>
        <w:ind w:left="426"/>
        <w:rPr>
          <w:color w:val="000000"/>
        </w:rPr>
      </w:pPr>
      <w:sdt>
        <w:sdtPr>
          <w:rPr>
            <w:color w:val="000000"/>
          </w:rPr>
          <w:id w:val="-1159078038"/>
          <w14:checkbox>
            <w14:checked w14:val="0"/>
            <w14:checkedState w14:val="2612" w14:font="MS Gothic"/>
            <w14:uncheckedState w14:val="2610" w14:font="MS Gothic"/>
          </w14:checkbox>
        </w:sdtPr>
        <w:sdtEndPr/>
        <w:sdtContent>
          <w:r w:rsidR="005A0584">
            <w:rPr>
              <w:rFonts w:ascii="MS Gothic" w:eastAsia="MS Gothic" w:hAnsi="MS Gothic" w:hint="eastAsia"/>
              <w:color w:val="000000"/>
            </w:rPr>
            <w:t>☐</w:t>
          </w:r>
        </w:sdtContent>
      </w:sdt>
      <w:r w:rsidR="005A0584">
        <w:rPr>
          <w:color w:val="000000"/>
        </w:rPr>
        <w:t xml:space="preserve"> </w:t>
      </w:r>
      <w:r w:rsidR="00DF5EF9" w:rsidRPr="00BE3366">
        <w:rPr>
          <w:color w:val="000000"/>
        </w:rPr>
        <w:t>Sikh</w:t>
      </w:r>
    </w:p>
    <w:p w14:paraId="29B72FF9" w14:textId="6033FC5A" w:rsidR="00FC01AC" w:rsidRPr="00BE3366" w:rsidRDefault="00C06785" w:rsidP="005A0584">
      <w:pPr>
        <w:spacing w:before="120" w:line="240" w:lineRule="auto"/>
        <w:ind w:left="426"/>
        <w:rPr>
          <w:color w:val="000000"/>
        </w:rPr>
      </w:pPr>
      <w:sdt>
        <w:sdtPr>
          <w:rPr>
            <w:color w:val="000000"/>
          </w:rPr>
          <w:id w:val="293571334"/>
          <w14:checkbox>
            <w14:checked w14:val="0"/>
            <w14:checkedState w14:val="2612" w14:font="MS Gothic"/>
            <w14:uncheckedState w14:val="2610" w14:font="MS Gothic"/>
          </w14:checkbox>
        </w:sdtPr>
        <w:sdtEndPr/>
        <w:sdtContent>
          <w:r w:rsidR="005A0584">
            <w:rPr>
              <w:rFonts w:ascii="MS Gothic" w:eastAsia="MS Gothic" w:hAnsi="MS Gothic" w:hint="eastAsia"/>
              <w:color w:val="000000"/>
            </w:rPr>
            <w:t>☐</w:t>
          </w:r>
        </w:sdtContent>
      </w:sdt>
      <w:r w:rsidR="005A0584">
        <w:rPr>
          <w:color w:val="000000"/>
        </w:rPr>
        <w:t xml:space="preserve"> </w:t>
      </w:r>
      <w:r w:rsidR="00FC01AC" w:rsidRPr="00BE3366">
        <w:rPr>
          <w:color w:val="000000"/>
        </w:rPr>
        <w:t>No religion</w:t>
      </w:r>
    </w:p>
    <w:p w14:paraId="202F0B85" w14:textId="01BF1770" w:rsidR="00DF5EF9" w:rsidRPr="00BE3366" w:rsidRDefault="00C06785" w:rsidP="005A0584">
      <w:pPr>
        <w:spacing w:before="120" w:line="240" w:lineRule="auto"/>
        <w:ind w:left="426"/>
        <w:rPr>
          <w:color w:val="000000"/>
        </w:rPr>
      </w:pPr>
      <w:sdt>
        <w:sdtPr>
          <w:rPr>
            <w:color w:val="000000"/>
          </w:rPr>
          <w:id w:val="1386990248"/>
          <w14:checkbox>
            <w14:checked w14:val="0"/>
            <w14:checkedState w14:val="2612" w14:font="MS Gothic"/>
            <w14:uncheckedState w14:val="2610" w14:font="MS Gothic"/>
          </w14:checkbox>
        </w:sdtPr>
        <w:sdtEndPr/>
        <w:sdtContent>
          <w:r w:rsidR="005A0584">
            <w:rPr>
              <w:rFonts w:ascii="MS Gothic" w:eastAsia="MS Gothic" w:hAnsi="MS Gothic" w:hint="eastAsia"/>
              <w:color w:val="000000"/>
            </w:rPr>
            <w:t>☐</w:t>
          </w:r>
        </w:sdtContent>
      </w:sdt>
      <w:r w:rsidR="005A0584">
        <w:rPr>
          <w:color w:val="000000"/>
        </w:rPr>
        <w:t xml:space="preserve"> </w:t>
      </w:r>
      <w:r w:rsidR="00DF5EF9" w:rsidRPr="00BE3366">
        <w:rPr>
          <w:color w:val="000000"/>
        </w:rPr>
        <w:t>Other, please specify:</w:t>
      </w:r>
    </w:p>
    <w:p w14:paraId="47D9AF54" w14:textId="467CA4DA" w:rsidR="00DF5EF9" w:rsidRPr="00BE3366" w:rsidRDefault="00C06785" w:rsidP="005A0584">
      <w:pPr>
        <w:spacing w:before="120" w:line="240" w:lineRule="auto"/>
        <w:ind w:left="426"/>
        <w:rPr>
          <w:color w:val="000000"/>
        </w:rPr>
      </w:pPr>
      <w:sdt>
        <w:sdtPr>
          <w:rPr>
            <w:color w:val="000000"/>
          </w:rPr>
          <w:id w:val="-616988888"/>
          <w14:checkbox>
            <w14:checked w14:val="0"/>
            <w14:checkedState w14:val="2612" w14:font="MS Gothic"/>
            <w14:uncheckedState w14:val="2610" w14:font="MS Gothic"/>
          </w14:checkbox>
        </w:sdtPr>
        <w:sdtEndPr/>
        <w:sdtContent>
          <w:r w:rsidR="005A0584">
            <w:rPr>
              <w:rFonts w:ascii="MS Gothic" w:eastAsia="MS Gothic" w:hAnsi="MS Gothic" w:hint="eastAsia"/>
              <w:color w:val="000000"/>
            </w:rPr>
            <w:t>☐</w:t>
          </w:r>
        </w:sdtContent>
      </w:sdt>
      <w:r w:rsidR="005A0584">
        <w:rPr>
          <w:color w:val="000000"/>
        </w:rPr>
        <w:t xml:space="preserve"> </w:t>
      </w:r>
      <w:r w:rsidR="00DF5EF9" w:rsidRPr="00BE3366">
        <w:rPr>
          <w:color w:val="000000"/>
        </w:rPr>
        <w:t>Prefer not to say</w:t>
      </w:r>
    </w:p>
    <w:p w14:paraId="6B3AEA0C" w14:textId="503BF262" w:rsidR="00DF5EF9" w:rsidRPr="00BE3366" w:rsidRDefault="00DF5EF9" w:rsidP="00DF5EF9">
      <w:pPr>
        <w:spacing w:before="240" w:after="0"/>
        <w:rPr>
          <w:b/>
          <w:color w:val="000000"/>
        </w:rPr>
      </w:pPr>
      <w:r w:rsidRPr="00BE3366">
        <w:rPr>
          <w:b/>
          <w:color w:val="000000"/>
        </w:rPr>
        <w:t>Ethnicity</w:t>
      </w:r>
    </w:p>
    <w:p w14:paraId="4E31BEE7" w14:textId="77777777" w:rsidR="00DF5EF9" w:rsidRPr="00BE3366" w:rsidRDefault="00DF5EF9" w:rsidP="00DF5EF9">
      <w:pPr>
        <w:spacing w:before="0"/>
        <w:rPr>
          <w:color w:val="000000"/>
        </w:rPr>
      </w:pPr>
      <w:r w:rsidRPr="00BE3366">
        <w:rPr>
          <w:color w:val="000000"/>
        </w:rPr>
        <w:t>What is your ethnicity?</w:t>
      </w:r>
    </w:p>
    <w:p w14:paraId="65757729" w14:textId="006F2092" w:rsidR="00DF5EF9" w:rsidRPr="00BE3366" w:rsidRDefault="00C06785" w:rsidP="005A0584">
      <w:pPr>
        <w:spacing w:before="120" w:line="240" w:lineRule="auto"/>
        <w:ind w:left="426"/>
        <w:rPr>
          <w:color w:val="000000"/>
        </w:rPr>
      </w:pPr>
      <w:sdt>
        <w:sdtPr>
          <w:rPr>
            <w:color w:val="000000"/>
          </w:rPr>
          <w:id w:val="-440840509"/>
          <w14:checkbox>
            <w14:checked w14:val="1"/>
            <w14:checkedState w14:val="2612" w14:font="MS Gothic"/>
            <w14:uncheckedState w14:val="2610" w14:font="MS Gothic"/>
          </w14:checkbox>
        </w:sdtPr>
        <w:sdtEndPr/>
        <w:sdtContent>
          <w:r w:rsidR="005A0584">
            <w:rPr>
              <w:rFonts w:ascii="MS Gothic" w:eastAsia="MS Gothic" w:hAnsi="MS Gothic" w:hint="eastAsia"/>
              <w:color w:val="000000"/>
            </w:rPr>
            <w:t>☒</w:t>
          </w:r>
        </w:sdtContent>
      </w:sdt>
      <w:r w:rsidR="005A0584">
        <w:rPr>
          <w:color w:val="000000"/>
        </w:rPr>
        <w:t xml:space="preserve"> </w:t>
      </w:r>
      <w:r w:rsidR="00DF5EF9" w:rsidRPr="00BE3366">
        <w:rPr>
          <w:color w:val="000000"/>
        </w:rPr>
        <w:t>Asian/Asian British – Bangladeshi</w:t>
      </w:r>
    </w:p>
    <w:p w14:paraId="66695887" w14:textId="3F6B594B" w:rsidR="00DF5EF9" w:rsidRPr="00BE3366" w:rsidRDefault="00C06785" w:rsidP="005A0584">
      <w:pPr>
        <w:spacing w:before="120" w:line="240" w:lineRule="auto"/>
        <w:ind w:left="426"/>
        <w:rPr>
          <w:color w:val="000000"/>
        </w:rPr>
      </w:pPr>
      <w:sdt>
        <w:sdtPr>
          <w:rPr>
            <w:color w:val="000000"/>
          </w:rPr>
          <w:id w:val="2062903692"/>
          <w14:checkbox>
            <w14:checked w14:val="0"/>
            <w14:checkedState w14:val="2612" w14:font="MS Gothic"/>
            <w14:uncheckedState w14:val="2610" w14:font="MS Gothic"/>
          </w14:checkbox>
        </w:sdtPr>
        <w:sdtEndPr/>
        <w:sdtContent>
          <w:r w:rsidR="005A0584">
            <w:rPr>
              <w:rFonts w:ascii="MS Gothic" w:eastAsia="MS Gothic" w:hAnsi="MS Gothic" w:hint="eastAsia"/>
              <w:color w:val="000000"/>
            </w:rPr>
            <w:t>☐</w:t>
          </w:r>
        </w:sdtContent>
      </w:sdt>
      <w:r w:rsidR="005A0584">
        <w:rPr>
          <w:color w:val="000000"/>
        </w:rPr>
        <w:t xml:space="preserve"> </w:t>
      </w:r>
      <w:r w:rsidR="00DF5EF9" w:rsidRPr="00BE3366">
        <w:rPr>
          <w:color w:val="000000"/>
        </w:rPr>
        <w:t>Asian/Asian British – Chinese</w:t>
      </w:r>
    </w:p>
    <w:p w14:paraId="72761DD0" w14:textId="42ADA168" w:rsidR="00DF5EF9" w:rsidRPr="00BE3366" w:rsidRDefault="00C06785" w:rsidP="005A0584">
      <w:pPr>
        <w:spacing w:before="120" w:line="240" w:lineRule="auto"/>
        <w:ind w:left="426"/>
        <w:rPr>
          <w:color w:val="000000"/>
        </w:rPr>
      </w:pPr>
      <w:sdt>
        <w:sdtPr>
          <w:rPr>
            <w:color w:val="000000"/>
          </w:rPr>
          <w:id w:val="388004438"/>
          <w14:checkbox>
            <w14:checked w14:val="0"/>
            <w14:checkedState w14:val="2612" w14:font="MS Gothic"/>
            <w14:uncheckedState w14:val="2610" w14:font="MS Gothic"/>
          </w14:checkbox>
        </w:sdtPr>
        <w:sdtEndPr/>
        <w:sdtContent>
          <w:r w:rsidR="005A0584">
            <w:rPr>
              <w:rFonts w:ascii="MS Gothic" w:eastAsia="MS Gothic" w:hAnsi="MS Gothic" w:hint="eastAsia"/>
              <w:color w:val="000000"/>
            </w:rPr>
            <w:t>☐</w:t>
          </w:r>
        </w:sdtContent>
      </w:sdt>
      <w:r w:rsidR="005A0584">
        <w:rPr>
          <w:color w:val="000000"/>
        </w:rPr>
        <w:t xml:space="preserve"> </w:t>
      </w:r>
      <w:r w:rsidR="00DF5EF9" w:rsidRPr="00BE3366">
        <w:rPr>
          <w:color w:val="000000"/>
        </w:rPr>
        <w:t>Asian/Asian British – Indian</w:t>
      </w:r>
    </w:p>
    <w:p w14:paraId="3862AE8C" w14:textId="2354F142" w:rsidR="00DF5EF9" w:rsidRPr="00BE3366" w:rsidRDefault="00C06785" w:rsidP="005A0584">
      <w:pPr>
        <w:spacing w:before="120" w:line="240" w:lineRule="auto"/>
        <w:ind w:left="426"/>
        <w:rPr>
          <w:color w:val="000000"/>
        </w:rPr>
      </w:pPr>
      <w:sdt>
        <w:sdtPr>
          <w:rPr>
            <w:color w:val="000000"/>
          </w:rPr>
          <w:id w:val="1434017966"/>
          <w14:checkbox>
            <w14:checked w14:val="0"/>
            <w14:checkedState w14:val="2612" w14:font="MS Gothic"/>
            <w14:uncheckedState w14:val="2610" w14:font="MS Gothic"/>
          </w14:checkbox>
        </w:sdtPr>
        <w:sdtEndPr/>
        <w:sdtContent>
          <w:r w:rsidR="005A0584">
            <w:rPr>
              <w:rFonts w:ascii="MS Gothic" w:eastAsia="MS Gothic" w:hAnsi="MS Gothic" w:hint="eastAsia"/>
              <w:color w:val="000000"/>
            </w:rPr>
            <w:t>☐</w:t>
          </w:r>
        </w:sdtContent>
      </w:sdt>
      <w:r w:rsidR="005A0584">
        <w:rPr>
          <w:color w:val="000000"/>
        </w:rPr>
        <w:t xml:space="preserve"> </w:t>
      </w:r>
      <w:r w:rsidR="00DF5EF9" w:rsidRPr="00BE3366">
        <w:rPr>
          <w:color w:val="000000"/>
        </w:rPr>
        <w:t>Asian/Asian British – Pakistani</w:t>
      </w:r>
    </w:p>
    <w:p w14:paraId="3CCEFF9C" w14:textId="3F112AF8" w:rsidR="00DF5EF9" w:rsidRPr="00BE3366" w:rsidRDefault="00C06785" w:rsidP="005A0584">
      <w:pPr>
        <w:spacing w:before="120" w:line="240" w:lineRule="auto"/>
        <w:ind w:left="426"/>
        <w:rPr>
          <w:color w:val="000000"/>
        </w:rPr>
      </w:pPr>
      <w:sdt>
        <w:sdtPr>
          <w:rPr>
            <w:color w:val="000000"/>
          </w:rPr>
          <w:id w:val="-1128010536"/>
          <w14:checkbox>
            <w14:checked w14:val="0"/>
            <w14:checkedState w14:val="2612" w14:font="MS Gothic"/>
            <w14:uncheckedState w14:val="2610" w14:font="MS Gothic"/>
          </w14:checkbox>
        </w:sdtPr>
        <w:sdtEndPr/>
        <w:sdtContent>
          <w:r w:rsidR="005A0584">
            <w:rPr>
              <w:rFonts w:ascii="MS Gothic" w:eastAsia="MS Gothic" w:hAnsi="MS Gothic" w:hint="eastAsia"/>
              <w:color w:val="000000"/>
            </w:rPr>
            <w:t>☐</w:t>
          </w:r>
        </w:sdtContent>
      </w:sdt>
      <w:r w:rsidR="005A0584">
        <w:rPr>
          <w:color w:val="000000"/>
        </w:rPr>
        <w:t xml:space="preserve"> </w:t>
      </w:r>
      <w:r w:rsidR="00DF5EF9" w:rsidRPr="00BE3366">
        <w:rPr>
          <w:color w:val="000000"/>
        </w:rPr>
        <w:t>Asian/Asian British – Any other Asian background (please state):</w:t>
      </w:r>
    </w:p>
    <w:p w14:paraId="6C30D9D6" w14:textId="77777777" w:rsidR="00DF5EF9" w:rsidRPr="00BE3366" w:rsidRDefault="00DF5EF9" w:rsidP="00DF5EF9">
      <w:pPr>
        <w:spacing w:before="120" w:line="240" w:lineRule="auto"/>
        <w:ind w:left="66"/>
        <w:rPr>
          <w:color w:val="000000"/>
        </w:rPr>
      </w:pPr>
    </w:p>
    <w:p w14:paraId="2921E29A" w14:textId="15F221AC" w:rsidR="00DF5EF9" w:rsidRPr="00BE3366" w:rsidRDefault="00C06785" w:rsidP="005A0584">
      <w:pPr>
        <w:spacing w:before="120" w:line="240" w:lineRule="auto"/>
        <w:ind w:left="426"/>
        <w:rPr>
          <w:color w:val="000000"/>
        </w:rPr>
      </w:pPr>
      <w:sdt>
        <w:sdtPr>
          <w:rPr>
            <w:color w:val="000000"/>
          </w:rPr>
          <w:id w:val="646254706"/>
          <w14:checkbox>
            <w14:checked w14:val="0"/>
            <w14:checkedState w14:val="2612" w14:font="MS Gothic"/>
            <w14:uncheckedState w14:val="2610" w14:font="MS Gothic"/>
          </w14:checkbox>
        </w:sdtPr>
        <w:sdtEndPr/>
        <w:sdtContent>
          <w:r w:rsidR="005A0584">
            <w:rPr>
              <w:rFonts w:ascii="MS Gothic" w:eastAsia="MS Gothic" w:hAnsi="MS Gothic" w:hint="eastAsia"/>
              <w:color w:val="000000"/>
            </w:rPr>
            <w:t>☐</w:t>
          </w:r>
        </w:sdtContent>
      </w:sdt>
      <w:r w:rsidR="005A0584">
        <w:rPr>
          <w:color w:val="000000"/>
        </w:rPr>
        <w:t xml:space="preserve"> </w:t>
      </w:r>
      <w:r w:rsidR="00DF5EF9" w:rsidRPr="00BE3366">
        <w:rPr>
          <w:color w:val="000000"/>
        </w:rPr>
        <w:t>Black/</w:t>
      </w:r>
      <w:r w:rsidR="00FC01AC" w:rsidRPr="00BE3366">
        <w:rPr>
          <w:color w:val="000000"/>
        </w:rPr>
        <w:t>African/Caribbean/</w:t>
      </w:r>
      <w:r w:rsidR="00DF5EF9" w:rsidRPr="00BE3366">
        <w:rPr>
          <w:color w:val="000000"/>
        </w:rPr>
        <w:t>Black British – African</w:t>
      </w:r>
    </w:p>
    <w:p w14:paraId="13FEEB2A" w14:textId="0D958CEF" w:rsidR="00DF5EF9" w:rsidRPr="00BE3366" w:rsidRDefault="00C06785" w:rsidP="005A0584">
      <w:pPr>
        <w:spacing w:before="120" w:line="240" w:lineRule="auto"/>
        <w:ind w:left="426"/>
        <w:rPr>
          <w:color w:val="000000"/>
        </w:rPr>
      </w:pPr>
      <w:sdt>
        <w:sdtPr>
          <w:rPr>
            <w:color w:val="000000"/>
          </w:rPr>
          <w:id w:val="-1801831844"/>
          <w14:checkbox>
            <w14:checked w14:val="0"/>
            <w14:checkedState w14:val="2612" w14:font="MS Gothic"/>
            <w14:uncheckedState w14:val="2610" w14:font="MS Gothic"/>
          </w14:checkbox>
        </w:sdtPr>
        <w:sdtEndPr/>
        <w:sdtContent>
          <w:r w:rsidR="005A0584">
            <w:rPr>
              <w:rFonts w:ascii="MS Gothic" w:eastAsia="MS Gothic" w:hAnsi="MS Gothic" w:hint="eastAsia"/>
              <w:color w:val="000000"/>
            </w:rPr>
            <w:t>☐</w:t>
          </w:r>
        </w:sdtContent>
      </w:sdt>
      <w:r w:rsidR="005A0584">
        <w:rPr>
          <w:color w:val="000000"/>
        </w:rPr>
        <w:t xml:space="preserve"> </w:t>
      </w:r>
      <w:r w:rsidR="00FC01AC" w:rsidRPr="00BE3366">
        <w:rPr>
          <w:color w:val="000000"/>
        </w:rPr>
        <w:t xml:space="preserve">Black/African/Caribbean/Black British </w:t>
      </w:r>
      <w:r w:rsidR="00DF5EF9" w:rsidRPr="00BE3366">
        <w:rPr>
          <w:color w:val="000000"/>
        </w:rPr>
        <w:t>– Caribbean</w:t>
      </w:r>
    </w:p>
    <w:p w14:paraId="35906D18" w14:textId="154DCAE5" w:rsidR="00DF5EF9" w:rsidRPr="00BE3366" w:rsidRDefault="00C06785" w:rsidP="005A0584">
      <w:pPr>
        <w:spacing w:before="120" w:line="240" w:lineRule="auto"/>
        <w:ind w:left="426"/>
        <w:rPr>
          <w:color w:val="000000"/>
        </w:rPr>
      </w:pPr>
      <w:sdt>
        <w:sdtPr>
          <w:rPr>
            <w:color w:val="000000"/>
          </w:rPr>
          <w:id w:val="-1025094186"/>
          <w14:checkbox>
            <w14:checked w14:val="0"/>
            <w14:checkedState w14:val="2612" w14:font="MS Gothic"/>
            <w14:uncheckedState w14:val="2610" w14:font="MS Gothic"/>
          </w14:checkbox>
        </w:sdtPr>
        <w:sdtEndPr/>
        <w:sdtContent>
          <w:r w:rsidR="005A0584">
            <w:rPr>
              <w:rFonts w:ascii="MS Gothic" w:eastAsia="MS Gothic" w:hAnsi="MS Gothic" w:hint="eastAsia"/>
              <w:color w:val="000000"/>
            </w:rPr>
            <w:t>☐</w:t>
          </w:r>
        </w:sdtContent>
      </w:sdt>
      <w:r w:rsidR="005A0584">
        <w:rPr>
          <w:color w:val="000000"/>
        </w:rPr>
        <w:t xml:space="preserve"> </w:t>
      </w:r>
      <w:r w:rsidR="00FC01AC" w:rsidRPr="00BE3366">
        <w:rPr>
          <w:color w:val="000000"/>
        </w:rPr>
        <w:t xml:space="preserve">Black/African/Caribbean/Black British </w:t>
      </w:r>
      <w:r w:rsidR="00DF5EF9" w:rsidRPr="00BE3366">
        <w:rPr>
          <w:color w:val="000000"/>
        </w:rPr>
        <w:t xml:space="preserve">– Any other Black background </w:t>
      </w:r>
      <w:r w:rsidR="00335832">
        <w:rPr>
          <w:color w:val="000000"/>
        </w:rPr>
        <w:br/>
      </w:r>
      <w:r w:rsidR="00DF5EF9" w:rsidRPr="00BE3366">
        <w:rPr>
          <w:color w:val="000000"/>
        </w:rPr>
        <w:t>(please state):</w:t>
      </w:r>
    </w:p>
    <w:p w14:paraId="00B60C76" w14:textId="77777777" w:rsidR="00DF5EF9" w:rsidRPr="00BE3366" w:rsidRDefault="00DF5EF9" w:rsidP="00DF5EF9">
      <w:pPr>
        <w:spacing w:before="120" w:line="240" w:lineRule="auto"/>
        <w:ind w:left="426"/>
        <w:rPr>
          <w:color w:val="000000"/>
        </w:rPr>
      </w:pPr>
    </w:p>
    <w:bookmarkStart w:id="0" w:name="_Hlk90473479"/>
    <w:p w14:paraId="6308BD11" w14:textId="2938A72F" w:rsidR="00DF5EF9" w:rsidRPr="00BE3366" w:rsidRDefault="00C06785" w:rsidP="005A0584">
      <w:pPr>
        <w:spacing w:before="120" w:line="240" w:lineRule="auto"/>
        <w:ind w:left="426"/>
        <w:rPr>
          <w:color w:val="000000"/>
        </w:rPr>
      </w:pPr>
      <w:sdt>
        <w:sdtPr>
          <w:rPr>
            <w:color w:val="000000"/>
          </w:rPr>
          <w:id w:val="-2146265677"/>
          <w14:checkbox>
            <w14:checked w14:val="0"/>
            <w14:checkedState w14:val="2612" w14:font="MS Gothic"/>
            <w14:uncheckedState w14:val="2610" w14:font="MS Gothic"/>
          </w14:checkbox>
        </w:sdtPr>
        <w:sdtEndPr/>
        <w:sdtContent>
          <w:r w:rsidR="005A0584">
            <w:rPr>
              <w:rFonts w:ascii="MS Gothic" w:eastAsia="MS Gothic" w:hAnsi="MS Gothic" w:hint="eastAsia"/>
              <w:color w:val="000000"/>
            </w:rPr>
            <w:t>☐</w:t>
          </w:r>
        </w:sdtContent>
      </w:sdt>
      <w:r w:rsidR="005A0584">
        <w:rPr>
          <w:color w:val="000000"/>
        </w:rPr>
        <w:t xml:space="preserve"> </w:t>
      </w:r>
      <w:r w:rsidR="00DF5EF9" w:rsidRPr="00BE3366">
        <w:rPr>
          <w:color w:val="000000"/>
        </w:rPr>
        <w:t>Mixed</w:t>
      </w:r>
      <w:r w:rsidR="00FC01AC" w:rsidRPr="00BE3366">
        <w:rPr>
          <w:color w:val="000000"/>
        </w:rPr>
        <w:t xml:space="preserve">/Multiple </w:t>
      </w:r>
      <w:r w:rsidR="00B717E6">
        <w:rPr>
          <w:color w:val="000000"/>
        </w:rPr>
        <w:t>e</w:t>
      </w:r>
      <w:r w:rsidR="00B717E6" w:rsidRPr="00BE3366">
        <w:rPr>
          <w:color w:val="000000"/>
        </w:rPr>
        <w:t xml:space="preserve">thnic </w:t>
      </w:r>
      <w:bookmarkEnd w:id="0"/>
      <w:r w:rsidR="00B717E6">
        <w:rPr>
          <w:color w:val="000000"/>
        </w:rPr>
        <w:t>g</w:t>
      </w:r>
      <w:r w:rsidR="00B717E6" w:rsidRPr="00BE3366">
        <w:rPr>
          <w:color w:val="000000"/>
        </w:rPr>
        <w:t xml:space="preserve">roups </w:t>
      </w:r>
      <w:r w:rsidR="00DF5EF9" w:rsidRPr="00BE3366">
        <w:rPr>
          <w:color w:val="000000"/>
        </w:rPr>
        <w:t>– White and Asian</w:t>
      </w:r>
    </w:p>
    <w:p w14:paraId="614A29D7" w14:textId="7EAB0F51" w:rsidR="00DF5EF9" w:rsidRPr="00BE3366" w:rsidRDefault="00C06785" w:rsidP="005A0584">
      <w:pPr>
        <w:spacing w:before="120" w:line="240" w:lineRule="auto"/>
        <w:ind w:left="426"/>
        <w:rPr>
          <w:color w:val="000000"/>
        </w:rPr>
      </w:pPr>
      <w:sdt>
        <w:sdtPr>
          <w:rPr>
            <w:color w:val="000000"/>
          </w:rPr>
          <w:id w:val="1554589931"/>
          <w14:checkbox>
            <w14:checked w14:val="0"/>
            <w14:checkedState w14:val="2612" w14:font="MS Gothic"/>
            <w14:uncheckedState w14:val="2610" w14:font="MS Gothic"/>
          </w14:checkbox>
        </w:sdtPr>
        <w:sdtEndPr/>
        <w:sdtContent>
          <w:r w:rsidR="005A0584">
            <w:rPr>
              <w:rFonts w:ascii="MS Gothic" w:eastAsia="MS Gothic" w:hAnsi="MS Gothic" w:hint="eastAsia"/>
              <w:color w:val="000000"/>
            </w:rPr>
            <w:t>☐</w:t>
          </w:r>
        </w:sdtContent>
      </w:sdt>
      <w:r w:rsidR="005A0584">
        <w:rPr>
          <w:color w:val="000000"/>
        </w:rPr>
        <w:t xml:space="preserve"> </w:t>
      </w:r>
      <w:r w:rsidR="00FC01AC" w:rsidRPr="00BE3366">
        <w:rPr>
          <w:color w:val="000000"/>
        </w:rPr>
        <w:t xml:space="preserve">Mixed/Multiple </w:t>
      </w:r>
      <w:r w:rsidR="00B717E6">
        <w:rPr>
          <w:color w:val="000000"/>
        </w:rPr>
        <w:t>e</w:t>
      </w:r>
      <w:r w:rsidR="00B717E6" w:rsidRPr="00BE3366">
        <w:rPr>
          <w:color w:val="000000"/>
        </w:rPr>
        <w:t xml:space="preserve">thnic </w:t>
      </w:r>
      <w:r w:rsidR="00B717E6">
        <w:rPr>
          <w:color w:val="000000"/>
        </w:rPr>
        <w:t>g</w:t>
      </w:r>
      <w:r w:rsidR="00B717E6" w:rsidRPr="00BE3366">
        <w:rPr>
          <w:color w:val="000000"/>
        </w:rPr>
        <w:t xml:space="preserve">roups </w:t>
      </w:r>
      <w:r w:rsidR="00DF5EF9" w:rsidRPr="00BE3366">
        <w:rPr>
          <w:color w:val="000000"/>
        </w:rPr>
        <w:t>– White and Black African</w:t>
      </w:r>
    </w:p>
    <w:p w14:paraId="7533FB4A" w14:textId="2B6805C6" w:rsidR="00DF5EF9" w:rsidRPr="00BE3366" w:rsidRDefault="00C06785" w:rsidP="005A0584">
      <w:pPr>
        <w:spacing w:before="120" w:line="240" w:lineRule="auto"/>
        <w:ind w:left="426"/>
        <w:rPr>
          <w:color w:val="000000"/>
        </w:rPr>
      </w:pPr>
      <w:sdt>
        <w:sdtPr>
          <w:rPr>
            <w:color w:val="000000"/>
          </w:rPr>
          <w:id w:val="-223142119"/>
          <w14:checkbox>
            <w14:checked w14:val="0"/>
            <w14:checkedState w14:val="2612" w14:font="MS Gothic"/>
            <w14:uncheckedState w14:val="2610" w14:font="MS Gothic"/>
          </w14:checkbox>
        </w:sdtPr>
        <w:sdtEndPr/>
        <w:sdtContent>
          <w:r w:rsidR="005A0584">
            <w:rPr>
              <w:rFonts w:ascii="MS Gothic" w:eastAsia="MS Gothic" w:hAnsi="MS Gothic" w:hint="eastAsia"/>
              <w:color w:val="000000"/>
            </w:rPr>
            <w:t>☐</w:t>
          </w:r>
        </w:sdtContent>
      </w:sdt>
      <w:r w:rsidR="005A0584">
        <w:rPr>
          <w:color w:val="000000"/>
        </w:rPr>
        <w:t xml:space="preserve"> </w:t>
      </w:r>
      <w:r w:rsidR="00FC01AC" w:rsidRPr="00BE3366">
        <w:rPr>
          <w:color w:val="000000"/>
        </w:rPr>
        <w:t xml:space="preserve">Mixed/Multiple </w:t>
      </w:r>
      <w:r w:rsidR="00B717E6">
        <w:rPr>
          <w:color w:val="000000"/>
        </w:rPr>
        <w:t>e</w:t>
      </w:r>
      <w:r w:rsidR="00B717E6" w:rsidRPr="00BE3366">
        <w:rPr>
          <w:color w:val="000000"/>
        </w:rPr>
        <w:t xml:space="preserve">thnic </w:t>
      </w:r>
      <w:r w:rsidR="00B717E6">
        <w:rPr>
          <w:color w:val="000000"/>
        </w:rPr>
        <w:t>g</w:t>
      </w:r>
      <w:r w:rsidR="00B717E6" w:rsidRPr="00BE3366">
        <w:rPr>
          <w:color w:val="000000"/>
        </w:rPr>
        <w:t xml:space="preserve">roups </w:t>
      </w:r>
      <w:r w:rsidR="00DF5EF9" w:rsidRPr="00BE3366">
        <w:rPr>
          <w:color w:val="000000"/>
        </w:rPr>
        <w:t>– White and Black Caribbean</w:t>
      </w:r>
    </w:p>
    <w:p w14:paraId="663C2C15" w14:textId="5AD793A4" w:rsidR="00DF5EF9" w:rsidRPr="00BE3366" w:rsidRDefault="00C06785" w:rsidP="005A0584">
      <w:pPr>
        <w:spacing w:before="120" w:line="240" w:lineRule="auto"/>
        <w:ind w:left="426"/>
        <w:rPr>
          <w:color w:val="000000"/>
        </w:rPr>
      </w:pPr>
      <w:sdt>
        <w:sdtPr>
          <w:rPr>
            <w:color w:val="000000"/>
          </w:rPr>
          <w:id w:val="-1375379473"/>
          <w14:checkbox>
            <w14:checked w14:val="0"/>
            <w14:checkedState w14:val="2612" w14:font="MS Gothic"/>
            <w14:uncheckedState w14:val="2610" w14:font="MS Gothic"/>
          </w14:checkbox>
        </w:sdtPr>
        <w:sdtEndPr/>
        <w:sdtContent>
          <w:r w:rsidR="005A0584">
            <w:rPr>
              <w:rFonts w:ascii="MS Gothic" w:eastAsia="MS Gothic" w:hAnsi="MS Gothic" w:hint="eastAsia"/>
              <w:color w:val="000000"/>
            </w:rPr>
            <w:t>☐</w:t>
          </w:r>
        </w:sdtContent>
      </w:sdt>
      <w:r w:rsidR="005A0584">
        <w:rPr>
          <w:color w:val="000000"/>
        </w:rPr>
        <w:t xml:space="preserve"> </w:t>
      </w:r>
      <w:r w:rsidR="00FC01AC" w:rsidRPr="00BE3366">
        <w:rPr>
          <w:color w:val="000000"/>
        </w:rPr>
        <w:t xml:space="preserve">Mixed/Multiple </w:t>
      </w:r>
      <w:r w:rsidR="00B717E6">
        <w:rPr>
          <w:color w:val="000000"/>
        </w:rPr>
        <w:t>e</w:t>
      </w:r>
      <w:r w:rsidR="00B717E6" w:rsidRPr="00BE3366">
        <w:rPr>
          <w:color w:val="000000"/>
        </w:rPr>
        <w:t xml:space="preserve">thnic </w:t>
      </w:r>
      <w:r w:rsidR="00B717E6">
        <w:rPr>
          <w:color w:val="000000"/>
        </w:rPr>
        <w:t>g</w:t>
      </w:r>
      <w:r w:rsidR="00B717E6" w:rsidRPr="00BE3366">
        <w:rPr>
          <w:color w:val="000000"/>
        </w:rPr>
        <w:t xml:space="preserve">roups </w:t>
      </w:r>
      <w:r w:rsidR="00DF5EF9" w:rsidRPr="00BE3366">
        <w:rPr>
          <w:color w:val="000000"/>
        </w:rPr>
        <w:t>– Any other mixed background (please state):</w:t>
      </w:r>
    </w:p>
    <w:p w14:paraId="2D74188B" w14:textId="77777777" w:rsidR="00DF5EF9" w:rsidRPr="00BE3366" w:rsidRDefault="00DF5EF9" w:rsidP="00DF5EF9">
      <w:pPr>
        <w:spacing w:before="120" w:line="240" w:lineRule="auto"/>
        <w:ind w:left="66"/>
        <w:rPr>
          <w:color w:val="000000"/>
        </w:rPr>
      </w:pPr>
    </w:p>
    <w:p w14:paraId="59DE4A16" w14:textId="64C46152" w:rsidR="00DF5EF9" w:rsidRPr="00BE3366" w:rsidRDefault="00C06785" w:rsidP="005A0584">
      <w:pPr>
        <w:spacing w:before="120" w:line="240" w:lineRule="auto"/>
        <w:ind w:left="426"/>
        <w:rPr>
          <w:color w:val="000000"/>
        </w:rPr>
      </w:pPr>
      <w:sdt>
        <w:sdtPr>
          <w:rPr>
            <w:color w:val="000000"/>
          </w:rPr>
          <w:id w:val="-1816331826"/>
          <w14:checkbox>
            <w14:checked w14:val="0"/>
            <w14:checkedState w14:val="2612" w14:font="MS Gothic"/>
            <w14:uncheckedState w14:val="2610" w14:font="MS Gothic"/>
          </w14:checkbox>
        </w:sdtPr>
        <w:sdtEndPr/>
        <w:sdtContent>
          <w:r w:rsidR="005A0584">
            <w:rPr>
              <w:rFonts w:ascii="MS Gothic" w:eastAsia="MS Gothic" w:hAnsi="MS Gothic" w:hint="eastAsia"/>
              <w:color w:val="000000"/>
            </w:rPr>
            <w:t>☐</w:t>
          </w:r>
        </w:sdtContent>
      </w:sdt>
      <w:r w:rsidR="005A0584">
        <w:rPr>
          <w:color w:val="000000"/>
        </w:rPr>
        <w:t xml:space="preserve"> </w:t>
      </w:r>
      <w:r w:rsidR="00DF5EF9" w:rsidRPr="00BE3366">
        <w:rPr>
          <w:color w:val="000000"/>
        </w:rPr>
        <w:t>White – British</w:t>
      </w:r>
    </w:p>
    <w:p w14:paraId="3FCD13AC" w14:textId="74C5F6D8" w:rsidR="00DF5EF9" w:rsidRPr="00BE3366" w:rsidRDefault="00C06785" w:rsidP="005A0584">
      <w:pPr>
        <w:spacing w:before="120" w:line="240" w:lineRule="auto"/>
        <w:ind w:left="426"/>
        <w:rPr>
          <w:color w:val="000000"/>
        </w:rPr>
      </w:pPr>
      <w:sdt>
        <w:sdtPr>
          <w:rPr>
            <w:color w:val="000000"/>
          </w:rPr>
          <w:id w:val="-1249730717"/>
          <w14:checkbox>
            <w14:checked w14:val="0"/>
            <w14:checkedState w14:val="2612" w14:font="MS Gothic"/>
            <w14:uncheckedState w14:val="2610" w14:font="MS Gothic"/>
          </w14:checkbox>
        </w:sdtPr>
        <w:sdtEndPr/>
        <w:sdtContent>
          <w:r w:rsidR="005A0584">
            <w:rPr>
              <w:rFonts w:ascii="MS Gothic" w:eastAsia="MS Gothic" w:hAnsi="MS Gothic" w:hint="eastAsia"/>
              <w:color w:val="000000"/>
            </w:rPr>
            <w:t>☐</w:t>
          </w:r>
        </w:sdtContent>
      </w:sdt>
      <w:r w:rsidR="005A0584">
        <w:rPr>
          <w:color w:val="000000"/>
        </w:rPr>
        <w:t xml:space="preserve"> </w:t>
      </w:r>
      <w:r w:rsidR="00DF5EF9" w:rsidRPr="00BE3366">
        <w:rPr>
          <w:color w:val="000000"/>
        </w:rPr>
        <w:t>White – English</w:t>
      </w:r>
    </w:p>
    <w:p w14:paraId="3978739E" w14:textId="4B825076" w:rsidR="00DF5EF9" w:rsidRPr="00BE3366" w:rsidRDefault="00C06785" w:rsidP="005A0584">
      <w:pPr>
        <w:spacing w:before="120" w:line="240" w:lineRule="auto"/>
        <w:ind w:left="426"/>
        <w:rPr>
          <w:color w:val="000000"/>
        </w:rPr>
      </w:pPr>
      <w:sdt>
        <w:sdtPr>
          <w:rPr>
            <w:color w:val="000000"/>
          </w:rPr>
          <w:id w:val="1761716472"/>
          <w14:checkbox>
            <w14:checked w14:val="0"/>
            <w14:checkedState w14:val="2612" w14:font="MS Gothic"/>
            <w14:uncheckedState w14:val="2610" w14:font="MS Gothic"/>
          </w14:checkbox>
        </w:sdtPr>
        <w:sdtEndPr/>
        <w:sdtContent>
          <w:r w:rsidR="005A0584">
            <w:rPr>
              <w:rFonts w:ascii="MS Gothic" w:eastAsia="MS Gothic" w:hAnsi="MS Gothic" w:hint="eastAsia"/>
              <w:color w:val="000000"/>
            </w:rPr>
            <w:t>☐</w:t>
          </w:r>
        </w:sdtContent>
      </w:sdt>
      <w:r w:rsidR="005A0584">
        <w:rPr>
          <w:color w:val="000000"/>
        </w:rPr>
        <w:t xml:space="preserve"> </w:t>
      </w:r>
      <w:r w:rsidR="00DF5EF9" w:rsidRPr="00BE3366">
        <w:rPr>
          <w:rFonts w:cs="Arial"/>
          <w:color w:val="000000"/>
        </w:rPr>
        <w:t xml:space="preserve">White </w:t>
      </w:r>
      <w:r w:rsidR="00DF5EF9" w:rsidRPr="00BE3366">
        <w:rPr>
          <w:color w:val="000000"/>
        </w:rPr>
        <w:t>–</w:t>
      </w:r>
      <w:r w:rsidR="00DF5EF9" w:rsidRPr="00BE3366">
        <w:rPr>
          <w:rFonts w:cs="Arial"/>
          <w:color w:val="000000"/>
        </w:rPr>
        <w:t xml:space="preserve"> Gypsy or Irish Traveller</w:t>
      </w:r>
    </w:p>
    <w:p w14:paraId="5CF84ED6" w14:textId="20281D07" w:rsidR="00DF5EF9" w:rsidRPr="00BE3366" w:rsidRDefault="00C06785" w:rsidP="005A0584">
      <w:pPr>
        <w:spacing w:before="120" w:line="240" w:lineRule="auto"/>
        <w:ind w:left="426"/>
        <w:rPr>
          <w:color w:val="000000"/>
        </w:rPr>
      </w:pPr>
      <w:sdt>
        <w:sdtPr>
          <w:rPr>
            <w:color w:val="000000"/>
          </w:rPr>
          <w:id w:val="1402404709"/>
          <w14:checkbox>
            <w14:checked w14:val="0"/>
            <w14:checkedState w14:val="2612" w14:font="MS Gothic"/>
            <w14:uncheckedState w14:val="2610" w14:font="MS Gothic"/>
          </w14:checkbox>
        </w:sdtPr>
        <w:sdtEndPr/>
        <w:sdtContent>
          <w:r w:rsidR="005A0584">
            <w:rPr>
              <w:rFonts w:ascii="MS Gothic" w:eastAsia="MS Gothic" w:hAnsi="MS Gothic" w:hint="eastAsia"/>
              <w:color w:val="000000"/>
            </w:rPr>
            <w:t>☐</w:t>
          </w:r>
        </w:sdtContent>
      </w:sdt>
      <w:r w:rsidR="005A0584">
        <w:rPr>
          <w:color w:val="000000"/>
        </w:rPr>
        <w:t xml:space="preserve"> </w:t>
      </w:r>
      <w:r w:rsidR="00DF5EF9" w:rsidRPr="00BE3366">
        <w:rPr>
          <w:color w:val="000000"/>
        </w:rPr>
        <w:t xml:space="preserve">White – </w:t>
      </w:r>
      <w:r w:rsidR="00DF5EF9" w:rsidRPr="00BE3366">
        <w:rPr>
          <w:rFonts w:cs="Arial"/>
          <w:color w:val="000000"/>
        </w:rPr>
        <w:t>Irish</w:t>
      </w:r>
    </w:p>
    <w:p w14:paraId="3CF54ACC" w14:textId="29F6858F" w:rsidR="00DF5EF9" w:rsidRPr="00BE3366" w:rsidRDefault="00C06785" w:rsidP="005A0584">
      <w:pPr>
        <w:spacing w:before="120" w:line="240" w:lineRule="auto"/>
        <w:ind w:left="426"/>
        <w:rPr>
          <w:color w:val="000000"/>
        </w:rPr>
      </w:pPr>
      <w:sdt>
        <w:sdtPr>
          <w:rPr>
            <w:color w:val="000000"/>
          </w:rPr>
          <w:id w:val="125907649"/>
          <w14:checkbox>
            <w14:checked w14:val="0"/>
            <w14:checkedState w14:val="2612" w14:font="MS Gothic"/>
            <w14:uncheckedState w14:val="2610" w14:font="MS Gothic"/>
          </w14:checkbox>
        </w:sdtPr>
        <w:sdtEndPr/>
        <w:sdtContent>
          <w:r w:rsidR="005A0584">
            <w:rPr>
              <w:rFonts w:ascii="MS Gothic" w:eastAsia="MS Gothic" w:hAnsi="MS Gothic" w:hint="eastAsia"/>
              <w:color w:val="000000"/>
            </w:rPr>
            <w:t>☐</w:t>
          </w:r>
        </w:sdtContent>
      </w:sdt>
      <w:r w:rsidR="005A0584">
        <w:rPr>
          <w:color w:val="000000"/>
        </w:rPr>
        <w:t xml:space="preserve"> </w:t>
      </w:r>
      <w:r w:rsidR="00DF5EF9" w:rsidRPr="00BE3366">
        <w:rPr>
          <w:color w:val="000000"/>
        </w:rPr>
        <w:t>White – Northern Irish</w:t>
      </w:r>
    </w:p>
    <w:p w14:paraId="294352E5" w14:textId="4DF49870" w:rsidR="00DF5EF9" w:rsidRPr="00BE3366" w:rsidRDefault="00C06785" w:rsidP="005A0584">
      <w:pPr>
        <w:spacing w:before="120" w:line="240" w:lineRule="auto"/>
        <w:ind w:left="426"/>
        <w:rPr>
          <w:color w:val="000000"/>
        </w:rPr>
      </w:pPr>
      <w:sdt>
        <w:sdtPr>
          <w:rPr>
            <w:color w:val="000000"/>
          </w:rPr>
          <w:id w:val="1871102562"/>
          <w14:checkbox>
            <w14:checked w14:val="0"/>
            <w14:checkedState w14:val="2612" w14:font="MS Gothic"/>
            <w14:uncheckedState w14:val="2610" w14:font="MS Gothic"/>
          </w14:checkbox>
        </w:sdtPr>
        <w:sdtEndPr/>
        <w:sdtContent>
          <w:r w:rsidR="005A0584">
            <w:rPr>
              <w:rFonts w:ascii="MS Gothic" w:eastAsia="MS Gothic" w:hAnsi="MS Gothic" w:hint="eastAsia"/>
              <w:color w:val="000000"/>
            </w:rPr>
            <w:t>☐</w:t>
          </w:r>
        </w:sdtContent>
      </w:sdt>
      <w:r w:rsidR="005A0584">
        <w:rPr>
          <w:color w:val="000000"/>
        </w:rPr>
        <w:t xml:space="preserve"> </w:t>
      </w:r>
      <w:r w:rsidR="00DF5EF9" w:rsidRPr="00BE3366">
        <w:rPr>
          <w:color w:val="000000"/>
        </w:rPr>
        <w:t>White – Scottish</w:t>
      </w:r>
    </w:p>
    <w:p w14:paraId="16CFEC6B" w14:textId="57CAFDDB" w:rsidR="00DF5EF9" w:rsidRPr="00BE3366" w:rsidRDefault="00C06785" w:rsidP="005A0584">
      <w:pPr>
        <w:spacing w:before="120" w:line="240" w:lineRule="auto"/>
        <w:ind w:left="426"/>
        <w:rPr>
          <w:color w:val="000000"/>
        </w:rPr>
      </w:pPr>
      <w:sdt>
        <w:sdtPr>
          <w:rPr>
            <w:color w:val="000000"/>
          </w:rPr>
          <w:id w:val="1804960484"/>
          <w14:checkbox>
            <w14:checked w14:val="0"/>
            <w14:checkedState w14:val="2612" w14:font="MS Gothic"/>
            <w14:uncheckedState w14:val="2610" w14:font="MS Gothic"/>
          </w14:checkbox>
        </w:sdtPr>
        <w:sdtEndPr/>
        <w:sdtContent>
          <w:r w:rsidR="005A0584">
            <w:rPr>
              <w:rFonts w:ascii="MS Gothic" w:eastAsia="MS Gothic" w:hAnsi="MS Gothic" w:hint="eastAsia"/>
              <w:color w:val="000000"/>
            </w:rPr>
            <w:t>☐</w:t>
          </w:r>
        </w:sdtContent>
      </w:sdt>
      <w:r w:rsidR="005A0584">
        <w:rPr>
          <w:color w:val="000000"/>
        </w:rPr>
        <w:t xml:space="preserve"> </w:t>
      </w:r>
      <w:r w:rsidR="00DF5EF9" w:rsidRPr="00BE3366">
        <w:rPr>
          <w:color w:val="000000"/>
        </w:rPr>
        <w:t>White – Welsh</w:t>
      </w:r>
    </w:p>
    <w:p w14:paraId="41AD7473" w14:textId="2F14D2DB" w:rsidR="00DF5EF9" w:rsidRPr="00BE3366" w:rsidRDefault="00C06785" w:rsidP="005A0584">
      <w:pPr>
        <w:spacing w:before="120" w:line="240" w:lineRule="auto"/>
        <w:ind w:left="426"/>
        <w:rPr>
          <w:color w:val="000000"/>
        </w:rPr>
      </w:pPr>
      <w:sdt>
        <w:sdtPr>
          <w:rPr>
            <w:color w:val="000000"/>
          </w:rPr>
          <w:id w:val="1722394550"/>
          <w14:checkbox>
            <w14:checked w14:val="0"/>
            <w14:checkedState w14:val="2612" w14:font="MS Gothic"/>
            <w14:uncheckedState w14:val="2610" w14:font="MS Gothic"/>
          </w14:checkbox>
        </w:sdtPr>
        <w:sdtEndPr/>
        <w:sdtContent>
          <w:r w:rsidR="005A0584">
            <w:rPr>
              <w:rFonts w:ascii="MS Gothic" w:eastAsia="MS Gothic" w:hAnsi="MS Gothic" w:hint="eastAsia"/>
              <w:color w:val="000000"/>
            </w:rPr>
            <w:t>☐</w:t>
          </w:r>
        </w:sdtContent>
      </w:sdt>
      <w:r w:rsidR="005A0584">
        <w:rPr>
          <w:color w:val="000000"/>
        </w:rPr>
        <w:t xml:space="preserve"> </w:t>
      </w:r>
      <w:r w:rsidR="00DF5EF9" w:rsidRPr="00BE3366">
        <w:rPr>
          <w:rFonts w:cs="Arial"/>
          <w:color w:val="000000"/>
        </w:rPr>
        <w:t xml:space="preserve">White – </w:t>
      </w:r>
      <w:r w:rsidR="00FC01AC" w:rsidRPr="00BE3366">
        <w:rPr>
          <w:rFonts w:cs="Arial"/>
          <w:color w:val="000000"/>
        </w:rPr>
        <w:t>O</w:t>
      </w:r>
      <w:r w:rsidR="00DF5EF9" w:rsidRPr="00BE3366">
        <w:rPr>
          <w:rFonts w:cs="Arial"/>
          <w:color w:val="000000"/>
        </w:rPr>
        <w:t xml:space="preserve">ther White background (please state): </w:t>
      </w:r>
    </w:p>
    <w:p w14:paraId="365946BB" w14:textId="77777777" w:rsidR="00DF5EF9" w:rsidRPr="00BE3366" w:rsidRDefault="00DF5EF9" w:rsidP="00DF5EF9">
      <w:pPr>
        <w:spacing w:before="120" w:line="240" w:lineRule="auto"/>
        <w:ind w:left="66"/>
        <w:rPr>
          <w:color w:val="000000"/>
        </w:rPr>
      </w:pPr>
    </w:p>
    <w:p w14:paraId="19FB3D71" w14:textId="50B48253" w:rsidR="00DF5EF9" w:rsidRPr="00BE3366" w:rsidRDefault="00C06785" w:rsidP="005A0584">
      <w:pPr>
        <w:spacing w:before="120" w:line="240" w:lineRule="auto"/>
        <w:ind w:left="426"/>
        <w:rPr>
          <w:color w:val="000000"/>
        </w:rPr>
      </w:pPr>
      <w:sdt>
        <w:sdtPr>
          <w:rPr>
            <w:color w:val="000000"/>
          </w:rPr>
          <w:id w:val="-1909906824"/>
          <w14:checkbox>
            <w14:checked w14:val="0"/>
            <w14:checkedState w14:val="2612" w14:font="MS Gothic"/>
            <w14:uncheckedState w14:val="2610" w14:font="MS Gothic"/>
          </w14:checkbox>
        </w:sdtPr>
        <w:sdtEndPr/>
        <w:sdtContent>
          <w:r w:rsidR="005A0584">
            <w:rPr>
              <w:rFonts w:ascii="MS Gothic" w:eastAsia="MS Gothic" w:hAnsi="MS Gothic" w:hint="eastAsia"/>
              <w:color w:val="000000"/>
            </w:rPr>
            <w:t>☐</w:t>
          </w:r>
        </w:sdtContent>
      </w:sdt>
      <w:r w:rsidR="005A0584">
        <w:rPr>
          <w:color w:val="000000"/>
        </w:rPr>
        <w:t xml:space="preserve"> </w:t>
      </w:r>
      <w:r w:rsidR="00DF5EF9" w:rsidRPr="00BE3366">
        <w:rPr>
          <w:color w:val="000000"/>
        </w:rPr>
        <w:t>Arab</w:t>
      </w:r>
      <w:r w:rsidR="00FC01AC" w:rsidRPr="00BE3366">
        <w:rPr>
          <w:color w:val="000000"/>
        </w:rPr>
        <w:t>ic</w:t>
      </w:r>
    </w:p>
    <w:p w14:paraId="5670D2CB" w14:textId="77777777" w:rsidR="00DF5EF9" w:rsidRPr="00B717E6" w:rsidRDefault="00DF5EF9" w:rsidP="00DF5EF9">
      <w:pPr>
        <w:spacing w:before="0" w:line="259" w:lineRule="auto"/>
        <w:ind w:left="720"/>
        <w:contextualSpacing/>
        <w:rPr>
          <w:rFonts w:ascii="Calibri" w:eastAsia="Times New Roman" w:hAnsi="Calibri"/>
          <w:color w:val="auto"/>
          <w:lang w:eastAsia="en-GB"/>
        </w:rPr>
      </w:pPr>
    </w:p>
    <w:p w14:paraId="41539F2C" w14:textId="27CB99F2" w:rsidR="00DF5EF9" w:rsidRPr="00BE3366" w:rsidRDefault="00C06785" w:rsidP="005A0584">
      <w:pPr>
        <w:spacing w:before="120" w:line="240" w:lineRule="auto"/>
        <w:ind w:left="426"/>
        <w:rPr>
          <w:color w:val="000000"/>
        </w:rPr>
      </w:pPr>
      <w:sdt>
        <w:sdtPr>
          <w:rPr>
            <w:color w:val="000000"/>
          </w:rPr>
          <w:id w:val="-679121528"/>
          <w14:checkbox>
            <w14:checked w14:val="0"/>
            <w14:checkedState w14:val="2612" w14:font="MS Gothic"/>
            <w14:uncheckedState w14:val="2610" w14:font="MS Gothic"/>
          </w14:checkbox>
        </w:sdtPr>
        <w:sdtEndPr/>
        <w:sdtContent>
          <w:r w:rsidR="005A0584">
            <w:rPr>
              <w:rFonts w:ascii="MS Gothic" w:eastAsia="MS Gothic" w:hAnsi="MS Gothic" w:hint="eastAsia"/>
              <w:color w:val="000000"/>
            </w:rPr>
            <w:t>☐</w:t>
          </w:r>
        </w:sdtContent>
      </w:sdt>
      <w:r w:rsidR="005A0584">
        <w:rPr>
          <w:color w:val="000000"/>
        </w:rPr>
        <w:t xml:space="preserve"> </w:t>
      </w:r>
      <w:r w:rsidR="00FC01AC" w:rsidRPr="00BE3366">
        <w:rPr>
          <w:color w:val="000000"/>
        </w:rPr>
        <w:t xml:space="preserve">Other </w:t>
      </w:r>
      <w:r w:rsidR="00B717E6">
        <w:rPr>
          <w:color w:val="000000"/>
        </w:rPr>
        <w:t>e</w:t>
      </w:r>
      <w:r w:rsidR="00B717E6" w:rsidRPr="00BE3366">
        <w:rPr>
          <w:color w:val="000000"/>
        </w:rPr>
        <w:t xml:space="preserve">thnic </w:t>
      </w:r>
      <w:r w:rsidR="00B717E6">
        <w:rPr>
          <w:color w:val="000000"/>
        </w:rPr>
        <w:t>g</w:t>
      </w:r>
      <w:r w:rsidR="00B717E6" w:rsidRPr="00BE3366">
        <w:rPr>
          <w:color w:val="000000"/>
        </w:rPr>
        <w:t xml:space="preserve">roup </w:t>
      </w:r>
      <w:r w:rsidR="00DF5EF9" w:rsidRPr="00BE3366">
        <w:rPr>
          <w:color w:val="000000"/>
        </w:rPr>
        <w:t>(please state):</w:t>
      </w:r>
    </w:p>
    <w:p w14:paraId="400E2444" w14:textId="77777777" w:rsidR="00DF5EF9" w:rsidRPr="00B717E6" w:rsidRDefault="00DF5EF9" w:rsidP="00DF5EF9">
      <w:pPr>
        <w:spacing w:before="0" w:line="259" w:lineRule="auto"/>
        <w:ind w:left="720"/>
        <w:contextualSpacing/>
        <w:rPr>
          <w:rFonts w:ascii="Calibri" w:eastAsia="Times New Roman" w:hAnsi="Calibri"/>
          <w:color w:val="auto"/>
          <w:lang w:eastAsia="en-GB"/>
        </w:rPr>
      </w:pPr>
    </w:p>
    <w:p w14:paraId="799210E7" w14:textId="09C11160" w:rsidR="00DF5EF9" w:rsidRPr="00BE3366" w:rsidRDefault="00C06785" w:rsidP="005A0584">
      <w:pPr>
        <w:spacing w:before="120" w:line="240" w:lineRule="auto"/>
        <w:ind w:left="426"/>
        <w:rPr>
          <w:color w:val="000000"/>
        </w:rPr>
      </w:pPr>
      <w:sdt>
        <w:sdtPr>
          <w:rPr>
            <w:color w:val="000000"/>
          </w:rPr>
          <w:id w:val="-2052442416"/>
          <w14:checkbox>
            <w14:checked w14:val="0"/>
            <w14:checkedState w14:val="2612" w14:font="MS Gothic"/>
            <w14:uncheckedState w14:val="2610" w14:font="MS Gothic"/>
          </w14:checkbox>
        </w:sdtPr>
        <w:sdtEndPr/>
        <w:sdtContent>
          <w:r w:rsidR="005A0584">
            <w:rPr>
              <w:rFonts w:ascii="MS Gothic" w:eastAsia="MS Gothic" w:hAnsi="MS Gothic" w:hint="eastAsia"/>
              <w:color w:val="000000"/>
            </w:rPr>
            <w:t>☐</w:t>
          </w:r>
        </w:sdtContent>
      </w:sdt>
      <w:r w:rsidR="005A0584">
        <w:rPr>
          <w:color w:val="000000"/>
        </w:rPr>
        <w:t xml:space="preserve"> </w:t>
      </w:r>
      <w:r w:rsidR="00DF5EF9" w:rsidRPr="00BE3366">
        <w:rPr>
          <w:color w:val="000000"/>
        </w:rPr>
        <w:t>Prefer not to say</w:t>
      </w:r>
    </w:p>
    <w:p w14:paraId="50F209F6" w14:textId="77777777" w:rsidR="005A0584" w:rsidRDefault="005A0584">
      <w:pPr>
        <w:spacing w:before="0" w:after="0" w:line="240" w:lineRule="auto"/>
        <w:rPr>
          <w:b/>
          <w:color w:val="000000"/>
        </w:rPr>
      </w:pPr>
      <w:r>
        <w:rPr>
          <w:b/>
          <w:color w:val="000000"/>
        </w:rPr>
        <w:br w:type="page"/>
      </w:r>
    </w:p>
    <w:p w14:paraId="44C0DEE9" w14:textId="52102897" w:rsidR="00DF5EF9" w:rsidRPr="00BE3366" w:rsidRDefault="00DF5EF9" w:rsidP="00DF5EF9">
      <w:pPr>
        <w:spacing w:before="240" w:after="0"/>
        <w:rPr>
          <w:b/>
          <w:color w:val="000000"/>
        </w:rPr>
      </w:pPr>
      <w:r w:rsidRPr="00BE3366">
        <w:rPr>
          <w:b/>
          <w:color w:val="000000"/>
        </w:rPr>
        <w:t>Disability</w:t>
      </w:r>
    </w:p>
    <w:p w14:paraId="284B1FBA" w14:textId="627D3B07" w:rsidR="00FC01AC" w:rsidRDefault="00FC01AC" w:rsidP="00FC01AC">
      <w:r>
        <w:t xml:space="preserve">Disability is a physical or mental impairment, which has a substantial and long-term adverse effect on a person’s ability to carry out normal day-to-day activities. This includes progressive and long-term conditions from the point of diagnosis, such as HIV, multiple sclerosis, cancer, mental </w:t>
      </w:r>
      <w:r w:rsidR="1E72647D">
        <w:t>illness,</w:t>
      </w:r>
      <w:r>
        <w:t xml:space="preserve"> or mental health problems, learning disabilities, dyslexia, diabetes, and epilepsy. This also includes ‘disabled’ as per the definition set out in the Equality Act 2010, as well as wider conditions, including neurodiversity.</w:t>
      </w:r>
    </w:p>
    <w:p w14:paraId="6642DEF0" w14:textId="69CF4E74" w:rsidR="00FC01AC" w:rsidRPr="00BE3366" w:rsidRDefault="00FC01AC" w:rsidP="00FC01AC">
      <w:pPr>
        <w:spacing w:before="0"/>
        <w:rPr>
          <w:color w:val="000000"/>
        </w:rPr>
      </w:pPr>
      <w:r w:rsidRPr="00BE3366">
        <w:rPr>
          <w:color w:val="000000"/>
        </w:rPr>
        <w:t>Do you consider yourself to have a disability according to the definition above?</w:t>
      </w:r>
    </w:p>
    <w:p w14:paraId="3B1D289B" w14:textId="4E7EFEC1" w:rsidR="00DF5EF9" w:rsidRPr="00BE3366" w:rsidRDefault="00C06785" w:rsidP="005A0584">
      <w:pPr>
        <w:spacing w:before="120" w:line="240" w:lineRule="auto"/>
        <w:ind w:left="426"/>
        <w:rPr>
          <w:color w:val="000000"/>
        </w:rPr>
      </w:pPr>
      <w:sdt>
        <w:sdtPr>
          <w:rPr>
            <w:color w:val="000000"/>
          </w:rPr>
          <w:id w:val="391548988"/>
          <w14:checkbox>
            <w14:checked w14:val="0"/>
            <w14:checkedState w14:val="2612" w14:font="MS Gothic"/>
            <w14:uncheckedState w14:val="2610" w14:font="MS Gothic"/>
          </w14:checkbox>
        </w:sdtPr>
        <w:sdtEndPr/>
        <w:sdtContent>
          <w:r w:rsidR="005A0584">
            <w:rPr>
              <w:rFonts w:ascii="MS Gothic" w:eastAsia="MS Gothic" w:hAnsi="MS Gothic" w:hint="eastAsia"/>
              <w:color w:val="000000"/>
            </w:rPr>
            <w:t>☐</w:t>
          </w:r>
        </w:sdtContent>
      </w:sdt>
      <w:r w:rsidR="005A0584">
        <w:rPr>
          <w:color w:val="000000"/>
        </w:rPr>
        <w:t xml:space="preserve"> </w:t>
      </w:r>
      <w:r w:rsidR="00DF5EF9" w:rsidRPr="00BE3366">
        <w:rPr>
          <w:color w:val="000000"/>
        </w:rPr>
        <w:t>Yes</w:t>
      </w:r>
    </w:p>
    <w:p w14:paraId="68ABA7E9" w14:textId="19CC47F6" w:rsidR="00DF5EF9" w:rsidRPr="00BE3366" w:rsidRDefault="00C06785" w:rsidP="005A0584">
      <w:pPr>
        <w:spacing w:before="120" w:line="240" w:lineRule="auto"/>
        <w:ind w:left="426"/>
        <w:rPr>
          <w:color w:val="000000"/>
        </w:rPr>
      </w:pPr>
      <w:sdt>
        <w:sdtPr>
          <w:rPr>
            <w:color w:val="000000"/>
          </w:rPr>
          <w:id w:val="-2062926747"/>
          <w14:checkbox>
            <w14:checked w14:val="0"/>
            <w14:checkedState w14:val="2612" w14:font="MS Gothic"/>
            <w14:uncheckedState w14:val="2610" w14:font="MS Gothic"/>
          </w14:checkbox>
        </w:sdtPr>
        <w:sdtEndPr/>
        <w:sdtContent>
          <w:r w:rsidR="005A0584">
            <w:rPr>
              <w:rFonts w:ascii="MS Gothic" w:eastAsia="MS Gothic" w:hAnsi="MS Gothic" w:hint="eastAsia"/>
              <w:color w:val="000000"/>
            </w:rPr>
            <w:t>☐</w:t>
          </w:r>
        </w:sdtContent>
      </w:sdt>
      <w:r w:rsidR="005A0584">
        <w:rPr>
          <w:color w:val="000000"/>
        </w:rPr>
        <w:t xml:space="preserve"> </w:t>
      </w:r>
      <w:r w:rsidR="00DF5EF9" w:rsidRPr="00BE3366">
        <w:rPr>
          <w:color w:val="000000"/>
        </w:rPr>
        <w:t>No</w:t>
      </w:r>
    </w:p>
    <w:p w14:paraId="1C557B2D" w14:textId="5D603063" w:rsidR="00DF5EF9" w:rsidRPr="00BE3366" w:rsidRDefault="00C06785" w:rsidP="005A0584">
      <w:pPr>
        <w:spacing w:before="120" w:line="240" w:lineRule="auto"/>
        <w:ind w:left="426"/>
        <w:rPr>
          <w:color w:val="000000"/>
        </w:rPr>
      </w:pPr>
      <w:sdt>
        <w:sdtPr>
          <w:rPr>
            <w:color w:val="000000"/>
          </w:rPr>
          <w:id w:val="1759092998"/>
          <w14:checkbox>
            <w14:checked w14:val="0"/>
            <w14:checkedState w14:val="2612" w14:font="MS Gothic"/>
            <w14:uncheckedState w14:val="2610" w14:font="MS Gothic"/>
          </w14:checkbox>
        </w:sdtPr>
        <w:sdtEndPr/>
        <w:sdtContent>
          <w:r w:rsidR="005A0584">
            <w:rPr>
              <w:rFonts w:ascii="MS Gothic" w:eastAsia="MS Gothic" w:hAnsi="MS Gothic" w:hint="eastAsia"/>
              <w:color w:val="000000"/>
            </w:rPr>
            <w:t>☐</w:t>
          </w:r>
        </w:sdtContent>
      </w:sdt>
      <w:r w:rsidR="005A0584">
        <w:rPr>
          <w:color w:val="000000"/>
        </w:rPr>
        <w:t xml:space="preserve"> </w:t>
      </w:r>
      <w:r w:rsidR="00DF5EF9" w:rsidRPr="00BE3366">
        <w:rPr>
          <w:color w:val="000000"/>
        </w:rPr>
        <w:t>Prefer not to say</w:t>
      </w:r>
    </w:p>
    <w:p w14:paraId="1663258C" w14:textId="77777777" w:rsidR="00DF5EF9" w:rsidRPr="00BE3366" w:rsidRDefault="00DF5EF9" w:rsidP="46A18DDF">
      <w:pPr>
        <w:spacing w:before="120" w:line="240" w:lineRule="auto"/>
        <w:ind w:left="66"/>
        <w:rPr>
          <w:color w:val="000000"/>
        </w:rPr>
      </w:pPr>
      <w:r w:rsidRPr="00BE3366">
        <w:rPr>
          <w:color w:val="000000"/>
        </w:rPr>
        <w:t xml:space="preserve">If </w:t>
      </w:r>
      <w:bookmarkStart w:id="1" w:name="_Int_bTs0mtZL"/>
      <w:proofErr w:type="gramStart"/>
      <w:r w:rsidRPr="00BE3366">
        <w:rPr>
          <w:b/>
          <w:bCs/>
          <w:color w:val="000000"/>
        </w:rPr>
        <w:t>Yes</w:t>
      </w:r>
      <w:bookmarkEnd w:id="1"/>
      <w:proofErr w:type="gramEnd"/>
      <w:r w:rsidRPr="00BE3366">
        <w:rPr>
          <w:color w:val="000000"/>
        </w:rPr>
        <w:t xml:space="preserve"> please state the nature of disability:</w:t>
      </w:r>
    </w:p>
    <w:p w14:paraId="74A4282C" w14:textId="77777777" w:rsidR="00DF5EF9" w:rsidRPr="00BE3366" w:rsidRDefault="00DF5EF9" w:rsidP="00DF5EF9">
      <w:pPr>
        <w:spacing w:before="120" w:line="240" w:lineRule="auto"/>
        <w:ind w:left="66"/>
        <w:rPr>
          <w:color w:val="000000"/>
        </w:rPr>
      </w:pPr>
    </w:p>
    <w:p w14:paraId="58A628A7" w14:textId="2DCD086C" w:rsidR="00DF5EF9" w:rsidRPr="00BE3366" w:rsidRDefault="00DF5EF9" w:rsidP="46A18DDF">
      <w:pPr>
        <w:spacing w:before="120" w:line="240" w:lineRule="auto"/>
        <w:ind w:left="66"/>
        <w:rPr>
          <w:color w:val="000000"/>
        </w:rPr>
      </w:pPr>
      <w:r w:rsidRPr="00BE3366">
        <w:rPr>
          <w:color w:val="000000"/>
        </w:rPr>
        <w:t xml:space="preserve">If </w:t>
      </w:r>
      <w:bookmarkStart w:id="2" w:name="_Int_ZKoDtQSn"/>
      <w:r w:rsidRPr="00BE3366">
        <w:rPr>
          <w:b/>
          <w:bCs/>
          <w:color w:val="000000"/>
        </w:rPr>
        <w:t>Yes</w:t>
      </w:r>
      <w:bookmarkEnd w:id="2"/>
      <w:r w:rsidRPr="00BE3366">
        <w:rPr>
          <w:b/>
          <w:bCs/>
          <w:color w:val="000000"/>
        </w:rPr>
        <w:t xml:space="preserve"> </w:t>
      </w:r>
      <w:r w:rsidRPr="00BE3366">
        <w:rPr>
          <w:color w:val="000000"/>
        </w:rPr>
        <w:t xml:space="preserve">do you </w:t>
      </w:r>
      <w:r w:rsidR="00FC01AC" w:rsidRPr="00BE3366">
        <w:rPr>
          <w:rFonts w:cs="Arial"/>
          <w:color w:val="000000"/>
        </w:rPr>
        <w:t>wish to be considered for a</w:t>
      </w:r>
      <w:r w:rsidRPr="00BE3366">
        <w:rPr>
          <w:rFonts w:cs="Arial"/>
          <w:color w:val="000000"/>
        </w:rPr>
        <w:t xml:space="preserve"> reasonable adjustment</w:t>
      </w:r>
      <w:r w:rsidR="00FC01AC" w:rsidRPr="00BE3366">
        <w:rPr>
          <w:rFonts w:cs="Arial"/>
          <w:color w:val="000000"/>
        </w:rPr>
        <w:t xml:space="preserve"> to assist you in the assessment process</w:t>
      </w:r>
      <w:r w:rsidRPr="00BE3366">
        <w:rPr>
          <w:rFonts w:cs="Arial"/>
          <w:color w:val="000000"/>
        </w:rPr>
        <w:t>?</w:t>
      </w:r>
    </w:p>
    <w:p w14:paraId="7972747E" w14:textId="0205A7A0" w:rsidR="00DF5EF9" w:rsidRPr="00BE3366" w:rsidRDefault="00C06785" w:rsidP="005A0584">
      <w:pPr>
        <w:spacing w:before="120" w:line="240" w:lineRule="auto"/>
        <w:ind w:left="426"/>
        <w:rPr>
          <w:color w:val="000000"/>
        </w:rPr>
      </w:pPr>
      <w:sdt>
        <w:sdtPr>
          <w:rPr>
            <w:color w:val="000000"/>
          </w:rPr>
          <w:id w:val="-1118987231"/>
          <w14:checkbox>
            <w14:checked w14:val="0"/>
            <w14:checkedState w14:val="2612" w14:font="MS Gothic"/>
            <w14:uncheckedState w14:val="2610" w14:font="MS Gothic"/>
          </w14:checkbox>
        </w:sdtPr>
        <w:sdtEndPr/>
        <w:sdtContent>
          <w:r w:rsidR="005A0584">
            <w:rPr>
              <w:rFonts w:ascii="MS Gothic" w:eastAsia="MS Gothic" w:hAnsi="MS Gothic" w:hint="eastAsia"/>
              <w:color w:val="000000"/>
            </w:rPr>
            <w:t>☐</w:t>
          </w:r>
        </w:sdtContent>
      </w:sdt>
      <w:r w:rsidR="005A0584">
        <w:rPr>
          <w:color w:val="000000"/>
        </w:rPr>
        <w:t xml:space="preserve"> </w:t>
      </w:r>
      <w:r w:rsidR="00DF5EF9" w:rsidRPr="00BE3366">
        <w:rPr>
          <w:color w:val="000000"/>
        </w:rPr>
        <w:t>Yes</w:t>
      </w:r>
    </w:p>
    <w:p w14:paraId="36EC0035" w14:textId="3D644976" w:rsidR="00DF5EF9" w:rsidRPr="00BE3366" w:rsidRDefault="00C06785" w:rsidP="005A0584">
      <w:pPr>
        <w:spacing w:before="120" w:line="240" w:lineRule="auto"/>
        <w:ind w:left="426"/>
        <w:rPr>
          <w:color w:val="000000"/>
        </w:rPr>
      </w:pPr>
      <w:sdt>
        <w:sdtPr>
          <w:rPr>
            <w:color w:val="000000"/>
          </w:rPr>
          <w:id w:val="1078174049"/>
          <w14:checkbox>
            <w14:checked w14:val="0"/>
            <w14:checkedState w14:val="2612" w14:font="MS Gothic"/>
            <w14:uncheckedState w14:val="2610" w14:font="MS Gothic"/>
          </w14:checkbox>
        </w:sdtPr>
        <w:sdtEndPr/>
        <w:sdtContent>
          <w:r w:rsidR="005A0584">
            <w:rPr>
              <w:rFonts w:ascii="MS Gothic" w:eastAsia="MS Gothic" w:hAnsi="MS Gothic" w:hint="eastAsia"/>
              <w:color w:val="000000"/>
            </w:rPr>
            <w:t>☐</w:t>
          </w:r>
        </w:sdtContent>
      </w:sdt>
      <w:r w:rsidR="005A0584">
        <w:rPr>
          <w:color w:val="000000"/>
        </w:rPr>
        <w:t xml:space="preserve"> </w:t>
      </w:r>
      <w:r w:rsidR="00DF5EF9" w:rsidRPr="00BE3366">
        <w:rPr>
          <w:color w:val="000000"/>
        </w:rPr>
        <w:t>No</w:t>
      </w:r>
    </w:p>
    <w:p w14:paraId="16D0C39A" w14:textId="40A6B3D9" w:rsidR="00DF5EF9" w:rsidRPr="00BE3366" w:rsidRDefault="00C06785" w:rsidP="005A0584">
      <w:pPr>
        <w:spacing w:before="120" w:line="240" w:lineRule="auto"/>
        <w:ind w:left="426"/>
        <w:rPr>
          <w:color w:val="000000"/>
        </w:rPr>
      </w:pPr>
      <w:sdt>
        <w:sdtPr>
          <w:rPr>
            <w:color w:val="000000"/>
          </w:rPr>
          <w:id w:val="1516965871"/>
          <w14:checkbox>
            <w14:checked w14:val="0"/>
            <w14:checkedState w14:val="2612" w14:font="MS Gothic"/>
            <w14:uncheckedState w14:val="2610" w14:font="MS Gothic"/>
          </w14:checkbox>
        </w:sdtPr>
        <w:sdtEndPr/>
        <w:sdtContent>
          <w:r w:rsidR="005A0584">
            <w:rPr>
              <w:rFonts w:ascii="MS Gothic" w:eastAsia="MS Gothic" w:hAnsi="MS Gothic" w:hint="eastAsia"/>
              <w:color w:val="000000"/>
            </w:rPr>
            <w:t>☐</w:t>
          </w:r>
        </w:sdtContent>
      </w:sdt>
      <w:r w:rsidR="005A0584">
        <w:rPr>
          <w:color w:val="000000"/>
        </w:rPr>
        <w:t xml:space="preserve"> </w:t>
      </w:r>
      <w:r w:rsidR="00DF5EF9" w:rsidRPr="00BE3366">
        <w:rPr>
          <w:color w:val="000000"/>
        </w:rPr>
        <w:t>Not applicable</w:t>
      </w:r>
    </w:p>
    <w:p w14:paraId="61ECB652" w14:textId="063DBDB0" w:rsidR="00DF5EF9" w:rsidRPr="00BE3366" w:rsidRDefault="00DF5EF9" w:rsidP="00DF5EF9">
      <w:pPr>
        <w:spacing w:before="240" w:after="0"/>
        <w:rPr>
          <w:b/>
          <w:color w:val="000000"/>
        </w:rPr>
      </w:pPr>
      <w:r w:rsidRPr="00BE3366">
        <w:rPr>
          <w:b/>
          <w:color w:val="000000"/>
        </w:rPr>
        <w:t xml:space="preserve">Pregnancy and </w:t>
      </w:r>
      <w:r w:rsidR="00B717E6">
        <w:rPr>
          <w:b/>
          <w:color w:val="000000"/>
        </w:rPr>
        <w:t>m</w:t>
      </w:r>
      <w:r w:rsidR="00B717E6" w:rsidRPr="00BE3366">
        <w:rPr>
          <w:b/>
          <w:color w:val="000000"/>
        </w:rPr>
        <w:t>aternity</w:t>
      </w:r>
    </w:p>
    <w:p w14:paraId="511B5DA7" w14:textId="77777777" w:rsidR="00DF5EF9" w:rsidRPr="00B717E6" w:rsidRDefault="00DF5EF9" w:rsidP="00DF5EF9">
      <w:pPr>
        <w:spacing w:before="0" w:after="0"/>
        <w:rPr>
          <w:rFonts w:eastAsiaTheme="minorHAnsi" w:cs="Arial"/>
          <w:color w:val="auto"/>
          <w:lang w:eastAsia="en-GB"/>
        </w:rPr>
      </w:pPr>
      <w:r w:rsidRPr="00B717E6">
        <w:rPr>
          <w:rFonts w:eastAsiaTheme="minorHAnsi" w:cs="Arial"/>
          <w:color w:val="auto"/>
          <w:lang w:eastAsia="en-GB"/>
        </w:rPr>
        <w:t>Which of the following best describes you?</w:t>
      </w:r>
    </w:p>
    <w:p w14:paraId="21E49ECB" w14:textId="4DEBE6AD" w:rsidR="00DF5EF9" w:rsidRPr="00BE3366" w:rsidRDefault="00C06785" w:rsidP="005A0584">
      <w:pPr>
        <w:spacing w:before="120" w:line="240" w:lineRule="auto"/>
        <w:ind w:left="426"/>
        <w:rPr>
          <w:color w:val="000000"/>
        </w:rPr>
      </w:pPr>
      <w:sdt>
        <w:sdtPr>
          <w:rPr>
            <w:color w:val="000000"/>
          </w:rPr>
          <w:id w:val="632987529"/>
          <w14:checkbox>
            <w14:checked w14:val="0"/>
            <w14:checkedState w14:val="2612" w14:font="MS Gothic"/>
            <w14:uncheckedState w14:val="2610" w14:font="MS Gothic"/>
          </w14:checkbox>
        </w:sdtPr>
        <w:sdtEndPr/>
        <w:sdtContent>
          <w:r w:rsidR="005A0584">
            <w:rPr>
              <w:rFonts w:ascii="MS Gothic" w:eastAsia="MS Gothic" w:hAnsi="MS Gothic" w:hint="eastAsia"/>
              <w:color w:val="000000"/>
            </w:rPr>
            <w:t>☐</w:t>
          </w:r>
        </w:sdtContent>
      </w:sdt>
      <w:r w:rsidR="005A0584">
        <w:rPr>
          <w:color w:val="000000"/>
        </w:rPr>
        <w:t xml:space="preserve"> </w:t>
      </w:r>
      <w:r w:rsidR="00DF5EF9" w:rsidRPr="00BE3366">
        <w:rPr>
          <w:color w:val="000000"/>
        </w:rPr>
        <w:t>Currently pregnant</w:t>
      </w:r>
    </w:p>
    <w:p w14:paraId="5AACA464" w14:textId="4BB3A589" w:rsidR="00DF5EF9" w:rsidRPr="00BE3366" w:rsidRDefault="00C06785" w:rsidP="005A0584">
      <w:pPr>
        <w:spacing w:before="120" w:line="240" w:lineRule="auto"/>
        <w:ind w:left="426"/>
        <w:rPr>
          <w:color w:val="000000"/>
        </w:rPr>
      </w:pPr>
      <w:sdt>
        <w:sdtPr>
          <w:rPr>
            <w:color w:val="000000"/>
          </w:rPr>
          <w:id w:val="-128256787"/>
          <w14:checkbox>
            <w14:checked w14:val="0"/>
            <w14:checkedState w14:val="2612" w14:font="MS Gothic"/>
            <w14:uncheckedState w14:val="2610" w14:font="MS Gothic"/>
          </w14:checkbox>
        </w:sdtPr>
        <w:sdtEndPr/>
        <w:sdtContent>
          <w:r w:rsidR="005A0584">
            <w:rPr>
              <w:rFonts w:ascii="MS Gothic" w:eastAsia="MS Gothic" w:hAnsi="MS Gothic" w:hint="eastAsia"/>
              <w:color w:val="000000"/>
            </w:rPr>
            <w:t>☐</w:t>
          </w:r>
        </w:sdtContent>
      </w:sdt>
      <w:r w:rsidR="005A0584">
        <w:rPr>
          <w:color w:val="000000"/>
        </w:rPr>
        <w:t xml:space="preserve"> </w:t>
      </w:r>
      <w:r w:rsidR="00DF5EF9" w:rsidRPr="00BE3366">
        <w:rPr>
          <w:color w:val="000000"/>
        </w:rPr>
        <w:t>Given birth in the last 26 weeks</w:t>
      </w:r>
    </w:p>
    <w:p w14:paraId="2C2B7795" w14:textId="53FF85A9" w:rsidR="00DF5EF9" w:rsidRPr="00BE3366" w:rsidRDefault="00C06785" w:rsidP="005A0584">
      <w:pPr>
        <w:spacing w:before="120" w:line="240" w:lineRule="auto"/>
        <w:ind w:left="426"/>
        <w:rPr>
          <w:color w:val="000000"/>
        </w:rPr>
      </w:pPr>
      <w:sdt>
        <w:sdtPr>
          <w:rPr>
            <w:color w:val="000000"/>
          </w:rPr>
          <w:id w:val="856163094"/>
          <w14:checkbox>
            <w14:checked w14:val="0"/>
            <w14:checkedState w14:val="2612" w14:font="MS Gothic"/>
            <w14:uncheckedState w14:val="2610" w14:font="MS Gothic"/>
          </w14:checkbox>
        </w:sdtPr>
        <w:sdtEndPr/>
        <w:sdtContent>
          <w:r w:rsidR="005A0584">
            <w:rPr>
              <w:rFonts w:ascii="MS Gothic" w:eastAsia="MS Gothic" w:hAnsi="MS Gothic" w:hint="eastAsia"/>
              <w:color w:val="000000"/>
            </w:rPr>
            <w:t>☐</w:t>
          </w:r>
        </w:sdtContent>
      </w:sdt>
      <w:r w:rsidR="005A0584">
        <w:rPr>
          <w:color w:val="000000"/>
        </w:rPr>
        <w:t xml:space="preserve"> </w:t>
      </w:r>
      <w:r w:rsidR="00DF5EF9" w:rsidRPr="00BE3366">
        <w:rPr>
          <w:color w:val="000000"/>
        </w:rPr>
        <w:t>Neither pregnant nor given birth in the last 26 weeks</w:t>
      </w:r>
    </w:p>
    <w:p w14:paraId="1A974E25" w14:textId="3F6DFF8A" w:rsidR="00DF5EF9" w:rsidRPr="00BE3366" w:rsidRDefault="00C06785" w:rsidP="005A0584">
      <w:pPr>
        <w:spacing w:before="120" w:line="240" w:lineRule="auto"/>
        <w:ind w:left="426"/>
        <w:rPr>
          <w:color w:val="000000"/>
        </w:rPr>
      </w:pPr>
      <w:sdt>
        <w:sdtPr>
          <w:rPr>
            <w:color w:val="000000"/>
          </w:rPr>
          <w:id w:val="393322536"/>
          <w14:checkbox>
            <w14:checked w14:val="0"/>
            <w14:checkedState w14:val="2612" w14:font="MS Gothic"/>
            <w14:uncheckedState w14:val="2610" w14:font="MS Gothic"/>
          </w14:checkbox>
        </w:sdtPr>
        <w:sdtEndPr/>
        <w:sdtContent>
          <w:r w:rsidR="005A0584">
            <w:rPr>
              <w:rFonts w:ascii="MS Gothic" w:eastAsia="MS Gothic" w:hAnsi="MS Gothic" w:hint="eastAsia"/>
              <w:color w:val="000000"/>
            </w:rPr>
            <w:t>☐</w:t>
          </w:r>
        </w:sdtContent>
      </w:sdt>
      <w:r w:rsidR="005A0584">
        <w:rPr>
          <w:color w:val="000000"/>
        </w:rPr>
        <w:t xml:space="preserve"> </w:t>
      </w:r>
      <w:r w:rsidR="00DF5EF9" w:rsidRPr="00BE3366">
        <w:rPr>
          <w:color w:val="000000"/>
        </w:rPr>
        <w:t>Not applicable</w:t>
      </w:r>
    </w:p>
    <w:p w14:paraId="399DB211" w14:textId="577461A4" w:rsidR="00DF5EF9" w:rsidRPr="00BE3366" w:rsidRDefault="00C06785" w:rsidP="005A0584">
      <w:pPr>
        <w:spacing w:before="120" w:line="240" w:lineRule="auto"/>
        <w:ind w:left="426"/>
        <w:rPr>
          <w:color w:val="000000"/>
        </w:rPr>
      </w:pPr>
      <w:sdt>
        <w:sdtPr>
          <w:rPr>
            <w:color w:val="000000"/>
          </w:rPr>
          <w:id w:val="351623618"/>
          <w14:checkbox>
            <w14:checked w14:val="0"/>
            <w14:checkedState w14:val="2612" w14:font="MS Gothic"/>
            <w14:uncheckedState w14:val="2610" w14:font="MS Gothic"/>
          </w14:checkbox>
        </w:sdtPr>
        <w:sdtEndPr/>
        <w:sdtContent>
          <w:r w:rsidR="005A0584">
            <w:rPr>
              <w:rFonts w:ascii="MS Gothic" w:eastAsia="MS Gothic" w:hAnsi="MS Gothic" w:hint="eastAsia"/>
              <w:color w:val="000000"/>
            </w:rPr>
            <w:t>☐</w:t>
          </w:r>
        </w:sdtContent>
      </w:sdt>
      <w:r w:rsidR="005A0584">
        <w:rPr>
          <w:color w:val="000000"/>
        </w:rPr>
        <w:t xml:space="preserve"> </w:t>
      </w:r>
      <w:r w:rsidR="00DF5EF9" w:rsidRPr="00BE3366">
        <w:rPr>
          <w:color w:val="000000"/>
        </w:rPr>
        <w:t>Prefer not to say</w:t>
      </w:r>
    </w:p>
    <w:p w14:paraId="71C4FABC" w14:textId="77777777" w:rsidR="00DF5EF9" w:rsidRPr="00BE3366" w:rsidRDefault="00DF5EF9" w:rsidP="00DF5EF9">
      <w:pPr>
        <w:spacing w:before="120" w:line="240" w:lineRule="auto"/>
        <w:rPr>
          <w:color w:val="000000"/>
        </w:rPr>
      </w:pPr>
    </w:p>
    <w:p w14:paraId="2CD3DFDB" w14:textId="09A2C9E7" w:rsidR="00DF5EF9" w:rsidRPr="00BE3366" w:rsidRDefault="00DF5EF9" w:rsidP="00DF5EF9">
      <w:pPr>
        <w:spacing w:before="240" w:after="0"/>
        <w:rPr>
          <w:b/>
          <w:color w:val="000000"/>
        </w:rPr>
      </w:pPr>
      <w:r w:rsidRPr="00BE3366">
        <w:rPr>
          <w:b/>
          <w:color w:val="000000"/>
        </w:rPr>
        <w:t xml:space="preserve">Academic </w:t>
      </w:r>
      <w:r w:rsidR="00B717E6">
        <w:rPr>
          <w:b/>
          <w:color w:val="000000"/>
        </w:rPr>
        <w:t>a</w:t>
      </w:r>
      <w:r w:rsidR="00B717E6" w:rsidRPr="00BE3366">
        <w:rPr>
          <w:b/>
          <w:color w:val="000000"/>
        </w:rPr>
        <w:t>ttainment</w:t>
      </w:r>
    </w:p>
    <w:p w14:paraId="573F9B37" w14:textId="77777777" w:rsidR="00DF5EF9" w:rsidRPr="00B717E6" w:rsidRDefault="00DF5EF9" w:rsidP="00DF5EF9">
      <w:pPr>
        <w:spacing w:before="0" w:after="0"/>
        <w:rPr>
          <w:rFonts w:eastAsiaTheme="minorHAnsi" w:cs="Arial"/>
          <w:color w:val="auto"/>
          <w:lang w:eastAsia="en-GB"/>
        </w:rPr>
      </w:pPr>
      <w:r w:rsidRPr="00B717E6">
        <w:rPr>
          <w:rFonts w:eastAsiaTheme="minorHAnsi" w:cs="Arial"/>
          <w:color w:val="auto"/>
          <w:lang w:eastAsia="en-GB"/>
        </w:rPr>
        <w:t>What is your highest level of academic attainment?</w:t>
      </w:r>
    </w:p>
    <w:p w14:paraId="3E3271D6" w14:textId="474F8171" w:rsidR="00DF5EF9" w:rsidRPr="00BE3366" w:rsidRDefault="00C06785" w:rsidP="005A0584">
      <w:pPr>
        <w:spacing w:before="120" w:line="240" w:lineRule="auto"/>
        <w:ind w:left="426"/>
        <w:rPr>
          <w:color w:val="000000"/>
        </w:rPr>
      </w:pPr>
      <w:sdt>
        <w:sdtPr>
          <w:rPr>
            <w:color w:val="000000"/>
          </w:rPr>
          <w:id w:val="-1703079853"/>
          <w14:checkbox>
            <w14:checked w14:val="0"/>
            <w14:checkedState w14:val="2612" w14:font="MS Gothic"/>
            <w14:uncheckedState w14:val="2610" w14:font="MS Gothic"/>
          </w14:checkbox>
        </w:sdtPr>
        <w:sdtEndPr/>
        <w:sdtContent>
          <w:r w:rsidR="005A0584">
            <w:rPr>
              <w:rFonts w:ascii="MS Gothic" w:eastAsia="MS Gothic" w:hAnsi="MS Gothic" w:hint="eastAsia"/>
              <w:color w:val="000000"/>
            </w:rPr>
            <w:t>☐</w:t>
          </w:r>
        </w:sdtContent>
      </w:sdt>
      <w:r w:rsidR="005A0584">
        <w:rPr>
          <w:color w:val="000000"/>
        </w:rPr>
        <w:t xml:space="preserve"> </w:t>
      </w:r>
      <w:r w:rsidR="00DF5EF9" w:rsidRPr="00BE3366">
        <w:rPr>
          <w:color w:val="000000"/>
        </w:rPr>
        <w:t>Postgraduate (</w:t>
      </w:r>
      <w:bookmarkStart w:id="3" w:name="_Int_3AbwMCgA"/>
      <w:r w:rsidR="00DF5EF9" w:rsidRPr="00BE3366">
        <w:rPr>
          <w:color w:val="000000"/>
        </w:rPr>
        <w:t>e.g.</w:t>
      </w:r>
      <w:bookmarkEnd w:id="3"/>
      <w:r w:rsidR="00DF5EF9" w:rsidRPr="00BE3366">
        <w:rPr>
          <w:color w:val="000000"/>
        </w:rPr>
        <w:t xml:space="preserve"> MSc/PhD)</w:t>
      </w:r>
    </w:p>
    <w:p w14:paraId="3045E4F4" w14:textId="564B312F" w:rsidR="00DF5EF9" w:rsidRPr="00BE3366" w:rsidRDefault="00C06785" w:rsidP="005A0584">
      <w:pPr>
        <w:spacing w:before="120" w:line="240" w:lineRule="auto"/>
        <w:ind w:left="426"/>
        <w:rPr>
          <w:color w:val="000000"/>
        </w:rPr>
      </w:pPr>
      <w:sdt>
        <w:sdtPr>
          <w:rPr>
            <w:color w:val="000000"/>
          </w:rPr>
          <w:id w:val="1131904582"/>
          <w14:checkbox>
            <w14:checked w14:val="0"/>
            <w14:checkedState w14:val="2612" w14:font="MS Gothic"/>
            <w14:uncheckedState w14:val="2610" w14:font="MS Gothic"/>
          </w14:checkbox>
        </w:sdtPr>
        <w:sdtEndPr/>
        <w:sdtContent>
          <w:r w:rsidR="005A0584">
            <w:rPr>
              <w:rFonts w:ascii="MS Gothic" w:eastAsia="MS Gothic" w:hAnsi="MS Gothic" w:hint="eastAsia"/>
              <w:color w:val="000000"/>
            </w:rPr>
            <w:t>☐</w:t>
          </w:r>
        </w:sdtContent>
      </w:sdt>
      <w:r w:rsidR="005A0584">
        <w:rPr>
          <w:color w:val="000000"/>
        </w:rPr>
        <w:t xml:space="preserve"> </w:t>
      </w:r>
      <w:r w:rsidR="00DF5EF9" w:rsidRPr="00BE3366">
        <w:rPr>
          <w:color w:val="000000"/>
        </w:rPr>
        <w:t>Degree/NVQ Level 5</w:t>
      </w:r>
    </w:p>
    <w:p w14:paraId="046D1FB0" w14:textId="182BE352" w:rsidR="00DF5EF9" w:rsidRPr="00BE3366" w:rsidRDefault="00C06785" w:rsidP="005A0584">
      <w:pPr>
        <w:spacing w:before="120" w:line="240" w:lineRule="auto"/>
        <w:ind w:left="426"/>
        <w:rPr>
          <w:color w:val="000000"/>
        </w:rPr>
      </w:pPr>
      <w:sdt>
        <w:sdtPr>
          <w:rPr>
            <w:color w:val="000000"/>
          </w:rPr>
          <w:id w:val="2052265345"/>
          <w14:checkbox>
            <w14:checked w14:val="0"/>
            <w14:checkedState w14:val="2612" w14:font="MS Gothic"/>
            <w14:uncheckedState w14:val="2610" w14:font="MS Gothic"/>
          </w14:checkbox>
        </w:sdtPr>
        <w:sdtEndPr/>
        <w:sdtContent>
          <w:r w:rsidR="005A0584">
            <w:rPr>
              <w:rFonts w:ascii="MS Gothic" w:eastAsia="MS Gothic" w:hAnsi="MS Gothic" w:hint="eastAsia"/>
              <w:color w:val="000000"/>
            </w:rPr>
            <w:t>☐</w:t>
          </w:r>
        </w:sdtContent>
      </w:sdt>
      <w:r w:rsidR="005A0584">
        <w:rPr>
          <w:color w:val="000000"/>
        </w:rPr>
        <w:t xml:space="preserve"> </w:t>
      </w:r>
      <w:r w:rsidR="00DF5EF9" w:rsidRPr="00BE3366">
        <w:rPr>
          <w:color w:val="000000"/>
        </w:rPr>
        <w:t>A Level/NVQ Level 3</w:t>
      </w:r>
    </w:p>
    <w:p w14:paraId="69655B82" w14:textId="4651E38E" w:rsidR="00DF5EF9" w:rsidRPr="00BE3366" w:rsidRDefault="00C06785" w:rsidP="005A0584">
      <w:pPr>
        <w:spacing w:before="120" w:line="240" w:lineRule="auto"/>
        <w:ind w:left="426"/>
        <w:rPr>
          <w:color w:val="000000"/>
        </w:rPr>
      </w:pPr>
      <w:sdt>
        <w:sdtPr>
          <w:rPr>
            <w:color w:val="000000"/>
          </w:rPr>
          <w:id w:val="-198011548"/>
          <w14:checkbox>
            <w14:checked w14:val="0"/>
            <w14:checkedState w14:val="2612" w14:font="MS Gothic"/>
            <w14:uncheckedState w14:val="2610" w14:font="MS Gothic"/>
          </w14:checkbox>
        </w:sdtPr>
        <w:sdtEndPr/>
        <w:sdtContent>
          <w:r w:rsidR="005A0584">
            <w:rPr>
              <w:rFonts w:ascii="MS Gothic" w:eastAsia="MS Gothic" w:hAnsi="MS Gothic" w:hint="eastAsia"/>
              <w:color w:val="000000"/>
            </w:rPr>
            <w:t>☐</w:t>
          </w:r>
        </w:sdtContent>
      </w:sdt>
      <w:r w:rsidR="005A0584">
        <w:rPr>
          <w:color w:val="000000"/>
        </w:rPr>
        <w:t xml:space="preserve"> </w:t>
      </w:r>
      <w:r w:rsidR="00DF5EF9" w:rsidRPr="00BE3366">
        <w:rPr>
          <w:color w:val="000000"/>
        </w:rPr>
        <w:t>O Level/GCSE/CSE</w:t>
      </w:r>
    </w:p>
    <w:p w14:paraId="70746962" w14:textId="614980DB" w:rsidR="00DF5EF9" w:rsidRPr="00BE3366" w:rsidRDefault="00C06785" w:rsidP="005A0584">
      <w:pPr>
        <w:spacing w:before="120" w:line="240" w:lineRule="auto"/>
        <w:ind w:left="426"/>
        <w:rPr>
          <w:color w:val="000000"/>
        </w:rPr>
      </w:pPr>
      <w:sdt>
        <w:sdtPr>
          <w:rPr>
            <w:color w:val="000000"/>
          </w:rPr>
          <w:id w:val="-1652974180"/>
          <w14:checkbox>
            <w14:checked w14:val="0"/>
            <w14:checkedState w14:val="2612" w14:font="MS Gothic"/>
            <w14:uncheckedState w14:val="2610" w14:font="MS Gothic"/>
          </w14:checkbox>
        </w:sdtPr>
        <w:sdtEndPr/>
        <w:sdtContent>
          <w:r w:rsidR="005A0584">
            <w:rPr>
              <w:rFonts w:ascii="MS Gothic" w:eastAsia="MS Gothic" w:hAnsi="MS Gothic" w:hint="eastAsia"/>
              <w:color w:val="000000"/>
            </w:rPr>
            <w:t>☐</w:t>
          </w:r>
        </w:sdtContent>
      </w:sdt>
      <w:r w:rsidR="005A0584">
        <w:rPr>
          <w:color w:val="000000"/>
        </w:rPr>
        <w:t xml:space="preserve"> </w:t>
      </w:r>
      <w:r w:rsidR="00DF5EF9" w:rsidRPr="00BE3366">
        <w:rPr>
          <w:color w:val="000000"/>
        </w:rPr>
        <w:t>No formal qualifications</w:t>
      </w:r>
    </w:p>
    <w:p w14:paraId="3CFBC8AA" w14:textId="5CCFE0F5" w:rsidR="00DF5EF9" w:rsidRPr="00BE3366" w:rsidRDefault="00C06785" w:rsidP="005A0584">
      <w:pPr>
        <w:spacing w:before="120" w:line="240" w:lineRule="auto"/>
        <w:ind w:left="426"/>
        <w:rPr>
          <w:color w:val="000000"/>
        </w:rPr>
      </w:pPr>
      <w:sdt>
        <w:sdtPr>
          <w:rPr>
            <w:color w:val="000000"/>
          </w:rPr>
          <w:id w:val="-1301611228"/>
          <w14:checkbox>
            <w14:checked w14:val="0"/>
            <w14:checkedState w14:val="2612" w14:font="MS Gothic"/>
            <w14:uncheckedState w14:val="2610" w14:font="MS Gothic"/>
          </w14:checkbox>
        </w:sdtPr>
        <w:sdtEndPr/>
        <w:sdtContent>
          <w:r w:rsidR="005A0584">
            <w:rPr>
              <w:rFonts w:ascii="MS Gothic" w:eastAsia="MS Gothic" w:hAnsi="MS Gothic" w:hint="eastAsia"/>
              <w:color w:val="000000"/>
            </w:rPr>
            <w:t>☐</w:t>
          </w:r>
        </w:sdtContent>
      </w:sdt>
      <w:r w:rsidR="005A0584">
        <w:rPr>
          <w:color w:val="000000"/>
        </w:rPr>
        <w:t xml:space="preserve"> </w:t>
      </w:r>
      <w:r w:rsidR="00DF5EF9" w:rsidRPr="00BE3366">
        <w:rPr>
          <w:color w:val="000000"/>
        </w:rPr>
        <w:t>Prefer not to say</w:t>
      </w:r>
    </w:p>
    <w:p w14:paraId="224E0989" w14:textId="77777777" w:rsidR="00DF5EF9" w:rsidRPr="00BE3366" w:rsidRDefault="00DF5EF9" w:rsidP="00DF5EF9">
      <w:pPr>
        <w:spacing w:before="240" w:after="0" w:line="240" w:lineRule="auto"/>
        <w:rPr>
          <w:b/>
          <w:color w:val="000000"/>
        </w:rPr>
      </w:pPr>
    </w:p>
    <w:p w14:paraId="26D09633" w14:textId="452868E7" w:rsidR="00DF5EF9" w:rsidRPr="00BE3366" w:rsidRDefault="00DF5EF9" w:rsidP="00DF5EF9">
      <w:pPr>
        <w:spacing w:before="240" w:after="0"/>
        <w:rPr>
          <w:b/>
          <w:color w:val="000000"/>
        </w:rPr>
      </w:pPr>
      <w:r w:rsidRPr="00BE3366">
        <w:rPr>
          <w:b/>
          <w:color w:val="000000"/>
        </w:rPr>
        <w:t xml:space="preserve">Caring </w:t>
      </w:r>
      <w:r w:rsidR="00D106CD">
        <w:rPr>
          <w:b/>
          <w:color w:val="000000"/>
        </w:rPr>
        <w:t>r</w:t>
      </w:r>
      <w:r w:rsidR="00D106CD" w:rsidRPr="00BE3366">
        <w:rPr>
          <w:b/>
          <w:color w:val="000000"/>
        </w:rPr>
        <w:t>esponsibilities</w:t>
      </w:r>
    </w:p>
    <w:p w14:paraId="2B1EFCAB" w14:textId="77777777" w:rsidR="00DF5EF9" w:rsidRPr="00B717E6" w:rsidRDefault="00DF5EF9" w:rsidP="00DF5EF9">
      <w:pPr>
        <w:spacing w:before="0" w:after="0"/>
        <w:rPr>
          <w:rFonts w:eastAsiaTheme="minorHAnsi" w:cs="Arial"/>
          <w:color w:val="auto"/>
          <w:lang w:eastAsia="en-GB"/>
        </w:rPr>
      </w:pPr>
      <w:r w:rsidRPr="00B717E6">
        <w:rPr>
          <w:rFonts w:eastAsiaTheme="minorHAnsi" w:cs="Arial"/>
          <w:color w:val="auto"/>
          <w:lang w:eastAsia="en-GB"/>
        </w:rPr>
        <w:t>Do you have caring responsibilities?</w:t>
      </w:r>
    </w:p>
    <w:p w14:paraId="5ECFF34D" w14:textId="06CC0669" w:rsidR="00DF5EF9" w:rsidRPr="00BE3366" w:rsidRDefault="00C06785" w:rsidP="005A0584">
      <w:pPr>
        <w:spacing w:before="120" w:line="240" w:lineRule="auto"/>
        <w:ind w:left="426"/>
        <w:rPr>
          <w:color w:val="000000"/>
        </w:rPr>
      </w:pPr>
      <w:sdt>
        <w:sdtPr>
          <w:rPr>
            <w:color w:val="000000"/>
          </w:rPr>
          <w:id w:val="1377048910"/>
          <w14:checkbox>
            <w14:checked w14:val="0"/>
            <w14:checkedState w14:val="2612" w14:font="MS Gothic"/>
            <w14:uncheckedState w14:val="2610" w14:font="MS Gothic"/>
          </w14:checkbox>
        </w:sdtPr>
        <w:sdtEndPr/>
        <w:sdtContent>
          <w:r w:rsidR="005A0584">
            <w:rPr>
              <w:rFonts w:ascii="MS Gothic" w:eastAsia="MS Gothic" w:hAnsi="MS Gothic" w:hint="eastAsia"/>
              <w:color w:val="000000"/>
            </w:rPr>
            <w:t>☐</w:t>
          </w:r>
        </w:sdtContent>
      </w:sdt>
      <w:r w:rsidR="005A0584">
        <w:rPr>
          <w:color w:val="000000"/>
        </w:rPr>
        <w:t xml:space="preserve"> </w:t>
      </w:r>
      <w:r w:rsidR="00DF5EF9" w:rsidRPr="00BE3366">
        <w:rPr>
          <w:color w:val="000000"/>
        </w:rPr>
        <w:t>Yes</w:t>
      </w:r>
    </w:p>
    <w:p w14:paraId="6AB5C03D" w14:textId="7870E12C" w:rsidR="00DF5EF9" w:rsidRPr="00BE3366" w:rsidRDefault="00C06785" w:rsidP="005A0584">
      <w:pPr>
        <w:spacing w:before="120" w:line="240" w:lineRule="auto"/>
        <w:ind w:left="426"/>
        <w:rPr>
          <w:color w:val="000000"/>
        </w:rPr>
      </w:pPr>
      <w:sdt>
        <w:sdtPr>
          <w:rPr>
            <w:color w:val="000000"/>
          </w:rPr>
          <w:id w:val="-1941284246"/>
          <w14:checkbox>
            <w14:checked w14:val="0"/>
            <w14:checkedState w14:val="2612" w14:font="MS Gothic"/>
            <w14:uncheckedState w14:val="2610" w14:font="MS Gothic"/>
          </w14:checkbox>
        </w:sdtPr>
        <w:sdtEndPr/>
        <w:sdtContent>
          <w:r w:rsidR="005A0584">
            <w:rPr>
              <w:rFonts w:ascii="MS Gothic" w:eastAsia="MS Gothic" w:hAnsi="MS Gothic" w:hint="eastAsia"/>
              <w:color w:val="000000"/>
            </w:rPr>
            <w:t>☐</w:t>
          </w:r>
        </w:sdtContent>
      </w:sdt>
      <w:r w:rsidR="005A0584">
        <w:rPr>
          <w:color w:val="000000"/>
        </w:rPr>
        <w:t xml:space="preserve"> </w:t>
      </w:r>
      <w:r w:rsidR="00DF5EF9" w:rsidRPr="00BE3366">
        <w:rPr>
          <w:color w:val="000000"/>
        </w:rPr>
        <w:t>No</w:t>
      </w:r>
    </w:p>
    <w:p w14:paraId="599CDA3F" w14:textId="505AC901" w:rsidR="00DF5EF9" w:rsidRPr="00BE3366" w:rsidRDefault="00C06785" w:rsidP="005A0584">
      <w:pPr>
        <w:spacing w:before="120" w:line="240" w:lineRule="auto"/>
        <w:ind w:left="426"/>
        <w:rPr>
          <w:color w:val="000000"/>
        </w:rPr>
      </w:pPr>
      <w:sdt>
        <w:sdtPr>
          <w:rPr>
            <w:color w:val="000000"/>
          </w:rPr>
          <w:id w:val="561298225"/>
          <w14:checkbox>
            <w14:checked w14:val="0"/>
            <w14:checkedState w14:val="2612" w14:font="MS Gothic"/>
            <w14:uncheckedState w14:val="2610" w14:font="MS Gothic"/>
          </w14:checkbox>
        </w:sdtPr>
        <w:sdtEndPr/>
        <w:sdtContent>
          <w:r w:rsidR="005A0584">
            <w:rPr>
              <w:rFonts w:ascii="MS Gothic" w:eastAsia="MS Gothic" w:hAnsi="MS Gothic" w:hint="eastAsia"/>
              <w:color w:val="000000"/>
            </w:rPr>
            <w:t>☐</w:t>
          </w:r>
        </w:sdtContent>
      </w:sdt>
      <w:r w:rsidR="005A0584">
        <w:rPr>
          <w:color w:val="000000"/>
        </w:rPr>
        <w:t xml:space="preserve"> </w:t>
      </w:r>
      <w:r w:rsidR="00DF5EF9" w:rsidRPr="00BE3366">
        <w:rPr>
          <w:color w:val="000000"/>
        </w:rPr>
        <w:t>Prefer not to say</w:t>
      </w:r>
    </w:p>
    <w:p w14:paraId="716D86EA" w14:textId="77777777" w:rsidR="00DF5EF9" w:rsidRPr="00BE3366" w:rsidRDefault="00DF5EF9" w:rsidP="00DF5EF9">
      <w:pPr>
        <w:spacing w:before="120" w:line="240" w:lineRule="auto"/>
        <w:rPr>
          <w:color w:val="000000"/>
        </w:rPr>
      </w:pPr>
    </w:p>
    <w:p w14:paraId="11DDABA8" w14:textId="3A4D326C" w:rsidR="00DF5EF9" w:rsidRPr="00BE3366" w:rsidRDefault="00DF5EF9" w:rsidP="00DF5EF9">
      <w:pPr>
        <w:spacing w:before="120" w:line="240" w:lineRule="auto"/>
        <w:rPr>
          <w:b/>
          <w:color w:val="000000"/>
        </w:rPr>
      </w:pPr>
      <w:r w:rsidRPr="00BE3366">
        <w:rPr>
          <w:b/>
          <w:color w:val="000000"/>
        </w:rPr>
        <w:t xml:space="preserve">First </w:t>
      </w:r>
      <w:r w:rsidR="00D106CD">
        <w:rPr>
          <w:b/>
          <w:color w:val="000000"/>
        </w:rPr>
        <w:t>l</w:t>
      </w:r>
      <w:r w:rsidR="00D106CD" w:rsidRPr="00BE3366">
        <w:rPr>
          <w:b/>
          <w:color w:val="000000"/>
        </w:rPr>
        <w:t>anguage</w:t>
      </w:r>
    </w:p>
    <w:p w14:paraId="000F0E32" w14:textId="329886DC" w:rsidR="00DF5EF9" w:rsidRPr="00BE3366" w:rsidRDefault="00DF5EF9" w:rsidP="00DF5EF9">
      <w:pPr>
        <w:spacing w:before="120" w:line="240" w:lineRule="auto"/>
        <w:rPr>
          <w:color w:val="000000"/>
        </w:rPr>
      </w:pPr>
      <w:r w:rsidRPr="00BE3366">
        <w:rPr>
          <w:color w:val="000000"/>
        </w:rPr>
        <w:t>Is your first language</w:t>
      </w:r>
      <w:r w:rsidR="00E8769B" w:rsidRPr="00BE3366">
        <w:rPr>
          <w:color w:val="000000"/>
        </w:rPr>
        <w:t xml:space="preserve"> English</w:t>
      </w:r>
      <w:r w:rsidRPr="00BE3366">
        <w:rPr>
          <w:color w:val="000000"/>
        </w:rPr>
        <w:t>?</w:t>
      </w:r>
    </w:p>
    <w:p w14:paraId="5CA0568D" w14:textId="413C2728" w:rsidR="00DF5EF9" w:rsidRPr="00BE3366" w:rsidRDefault="00C06785" w:rsidP="005A0584">
      <w:pPr>
        <w:spacing w:before="120" w:line="240" w:lineRule="auto"/>
        <w:ind w:left="426"/>
        <w:rPr>
          <w:color w:val="000000"/>
        </w:rPr>
      </w:pPr>
      <w:sdt>
        <w:sdtPr>
          <w:rPr>
            <w:color w:val="000000"/>
          </w:rPr>
          <w:id w:val="1580943660"/>
          <w14:checkbox>
            <w14:checked w14:val="0"/>
            <w14:checkedState w14:val="2612" w14:font="MS Gothic"/>
            <w14:uncheckedState w14:val="2610" w14:font="MS Gothic"/>
          </w14:checkbox>
        </w:sdtPr>
        <w:sdtEndPr/>
        <w:sdtContent>
          <w:r w:rsidR="005A0584">
            <w:rPr>
              <w:rFonts w:ascii="MS Gothic" w:eastAsia="MS Gothic" w:hAnsi="MS Gothic" w:hint="eastAsia"/>
              <w:color w:val="000000"/>
            </w:rPr>
            <w:t>☐</w:t>
          </w:r>
        </w:sdtContent>
      </w:sdt>
      <w:r w:rsidR="005A0584">
        <w:rPr>
          <w:color w:val="000000"/>
        </w:rPr>
        <w:t xml:space="preserve"> </w:t>
      </w:r>
      <w:r w:rsidR="00DF5EF9" w:rsidRPr="00BE3366">
        <w:rPr>
          <w:color w:val="000000"/>
        </w:rPr>
        <w:t>Yes</w:t>
      </w:r>
    </w:p>
    <w:p w14:paraId="0E253685" w14:textId="5AAA8EEF" w:rsidR="00DF5EF9" w:rsidRPr="00BE3366" w:rsidRDefault="00C06785" w:rsidP="005A0584">
      <w:pPr>
        <w:spacing w:before="120" w:line="240" w:lineRule="auto"/>
        <w:ind w:left="426"/>
        <w:rPr>
          <w:color w:val="000000"/>
        </w:rPr>
      </w:pPr>
      <w:sdt>
        <w:sdtPr>
          <w:rPr>
            <w:color w:val="000000"/>
          </w:rPr>
          <w:id w:val="412441166"/>
          <w14:checkbox>
            <w14:checked w14:val="0"/>
            <w14:checkedState w14:val="2612" w14:font="MS Gothic"/>
            <w14:uncheckedState w14:val="2610" w14:font="MS Gothic"/>
          </w14:checkbox>
        </w:sdtPr>
        <w:sdtEndPr/>
        <w:sdtContent>
          <w:r w:rsidR="005A0584">
            <w:rPr>
              <w:rFonts w:ascii="MS Gothic" w:eastAsia="MS Gothic" w:hAnsi="MS Gothic" w:hint="eastAsia"/>
              <w:color w:val="000000"/>
            </w:rPr>
            <w:t>☐</w:t>
          </w:r>
        </w:sdtContent>
      </w:sdt>
      <w:r w:rsidR="005A0584">
        <w:rPr>
          <w:color w:val="000000"/>
        </w:rPr>
        <w:t xml:space="preserve"> </w:t>
      </w:r>
      <w:r w:rsidR="00DF5EF9" w:rsidRPr="00BE3366">
        <w:rPr>
          <w:color w:val="000000"/>
        </w:rPr>
        <w:t>No</w:t>
      </w:r>
    </w:p>
    <w:p w14:paraId="44A93E85" w14:textId="16375A04" w:rsidR="00DF5EF9" w:rsidRPr="00BE3366" w:rsidRDefault="00C06785" w:rsidP="005A0584">
      <w:pPr>
        <w:spacing w:before="120" w:line="240" w:lineRule="auto"/>
        <w:ind w:left="426"/>
        <w:rPr>
          <w:color w:val="000000"/>
        </w:rPr>
      </w:pPr>
      <w:sdt>
        <w:sdtPr>
          <w:rPr>
            <w:color w:val="000000"/>
          </w:rPr>
          <w:id w:val="944194674"/>
          <w14:checkbox>
            <w14:checked w14:val="0"/>
            <w14:checkedState w14:val="2612" w14:font="MS Gothic"/>
            <w14:uncheckedState w14:val="2610" w14:font="MS Gothic"/>
          </w14:checkbox>
        </w:sdtPr>
        <w:sdtEndPr/>
        <w:sdtContent>
          <w:r w:rsidR="005A0584">
            <w:rPr>
              <w:rFonts w:ascii="MS Gothic" w:eastAsia="MS Gothic" w:hAnsi="MS Gothic" w:hint="eastAsia"/>
              <w:color w:val="000000"/>
            </w:rPr>
            <w:t>☐</w:t>
          </w:r>
        </w:sdtContent>
      </w:sdt>
      <w:r w:rsidR="005A0584">
        <w:rPr>
          <w:color w:val="000000"/>
        </w:rPr>
        <w:t xml:space="preserve"> </w:t>
      </w:r>
      <w:r w:rsidR="00DF5EF9" w:rsidRPr="00BE3366">
        <w:rPr>
          <w:color w:val="000000"/>
        </w:rPr>
        <w:t>Prefer not to say</w:t>
      </w:r>
    </w:p>
    <w:p w14:paraId="2BD0429E" w14:textId="77777777" w:rsidR="00DF5EF9" w:rsidRPr="00D106CD" w:rsidRDefault="00DF5EF9" w:rsidP="00DF5EF9">
      <w:pPr>
        <w:spacing w:after="0"/>
      </w:pPr>
      <w:r w:rsidRPr="00B717E6">
        <w:t xml:space="preserve">If </w:t>
      </w:r>
      <w:bookmarkStart w:id="4" w:name="_Int_v9nLsnBX"/>
      <w:r w:rsidRPr="00B717E6">
        <w:rPr>
          <w:b/>
          <w:bCs/>
        </w:rPr>
        <w:t>No</w:t>
      </w:r>
      <w:bookmarkEnd w:id="4"/>
      <w:r w:rsidRPr="00B717E6">
        <w:t xml:space="preserve"> please specify your first language:</w:t>
      </w:r>
    </w:p>
    <w:p w14:paraId="6F987A1E" w14:textId="77777777" w:rsidR="00DF5EF9" w:rsidRPr="00BE3366" w:rsidRDefault="00DF5EF9" w:rsidP="00DF5EF9">
      <w:pPr>
        <w:spacing w:before="120" w:line="240" w:lineRule="auto"/>
        <w:rPr>
          <w:color w:val="000000"/>
        </w:rPr>
      </w:pPr>
    </w:p>
    <w:p w14:paraId="4791BF1E" w14:textId="3E941E2B" w:rsidR="00DF5EF9" w:rsidRPr="00BE3366" w:rsidRDefault="00DF5EF9" w:rsidP="00DF5EF9">
      <w:pPr>
        <w:spacing w:before="240" w:after="0"/>
        <w:rPr>
          <w:b/>
          <w:color w:val="000000"/>
        </w:rPr>
      </w:pPr>
      <w:r w:rsidRPr="00BE3366">
        <w:rPr>
          <w:b/>
          <w:color w:val="000000"/>
        </w:rPr>
        <w:t xml:space="preserve">Length of </w:t>
      </w:r>
      <w:r w:rsidR="00D106CD">
        <w:rPr>
          <w:b/>
          <w:color w:val="000000"/>
        </w:rPr>
        <w:t>s</w:t>
      </w:r>
      <w:r w:rsidR="00D106CD" w:rsidRPr="00BE3366">
        <w:rPr>
          <w:b/>
          <w:color w:val="000000"/>
        </w:rPr>
        <w:t>ervice</w:t>
      </w:r>
    </w:p>
    <w:p w14:paraId="3D5DC33B" w14:textId="77777777" w:rsidR="00DF5EF9" w:rsidRPr="00B717E6" w:rsidRDefault="00DF5EF9" w:rsidP="00DF5EF9">
      <w:pPr>
        <w:spacing w:before="0" w:after="0"/>
        <w:rPr>
          <w:rFonts w:eastAsiaTheme="minorHAnsi" w:cs="Arial"/>
          <w:color w:val="auto"/>
          <w:lang w:eastAsia="en-GB"/>
        </w:rPr>
      </w:pPr>
      <w:r w:rsidRPr="00B717E6">
        <w:rPr>
          <w:rFonts w:eastAsiaTheme="minorHAnsi" w:cs="Arial"/>
          <w:color w:val="auto"/>
          <w:lang w:eastAsia="en-GB"/>
        </w:rPr>
        <w:t>What is your first date of service in the police?</w:t>
      </w:r>
    </w:p>
    <w:p w14:paraId="51178666" w14:textId="77777777" w:rsidR="00DF5EF9" w:rsidRPr="00BE3366" w:rsidRDefault="00DF5EF9" w:rsidP="005A0584">
      <w:pPr>
        <w:spacing w:before="120" w:line="240" w:lineRule="auto"/>
        <w:ind w:left="426"/>
        <w:rPr>
          <w:color w:val="000000"/>
        </w:rPr>
      </w:pPr>
      <w:r w:rsidRPr="00BE3366">
        <w:rPr>
          <w:color w:val="000000"/>
        </w:rPr>
        <w:t>DD/MM/YYYY:</w:t>
      </w:r>
    </w:p>
    <w:p w14:paraId="0E8BDA57" w14:textId="77777777" w:rsidR="00DF5EF9" w:rsidRPr="00BE3366" w:rsidRDefault="00DF5EF9" w:rsidP="00DF5EF9">
      <w:pPr>
        <w:spacing w:before="240" w:after="0" w:line="240" w:lineRule="auto"/>
        <w:rPr>
          <w:b/>
          <w:color w:val="000000"/>
        </w:rPr>
      </w:pPr>
    </w:p>
    <w:p w14:paraId="2643E292" w14:textId="535635A8" w:rsidR="00DF5EF9" w:rsidRPr="00BE3366" w:rsidRDefault="00DF5EF9" w:rsidP="00DF5EF9">
      <w:pPr>
        <w:spacing w:before="240" w:after="0"/>
        <w:rPr>
          <w:b/>
          <w:color w:val="000000"/>
        </w:rPr>
      </w:pPr>
      <w:r w:rsidRPr="00BE3366">
        <w:rPr>
          <w:b/>
          <w:color w:val="000000"/>
        </w:rPr>
        <w:t xml:space="preserve">Talent </w:t>
      </w:r>
      <w:r w:rsidR="00D106CD">
        <w:rPr>
          <w:b/>
          <w:color w:val="000000"/>
        </w:rPr>
        <w:t>m</w:t>
      </w:r>
      <w:r w:rsidR="00D106CD" w:rsidRPr="00BE3366">
        <w:rPr>
          <w:b/>
          <w:color w:val="000000"/>
        </w:rPr>
        <w:t>anagement</w:t>
      </w:r>
    </w:p>
    <w:p w14:paraId="1557BFE7" w14:textId="77777777" w:rsidR="00DF5EF9" w:rsidRPr="00BE3366" w:rsidRDefault="00DF5EF9" w:rsidP="00DF5EF9">
      <w:pPr>
        <w:spacing w:before="0"/>
        <w:rPr>
          <w:color w:val="000000"/>
        </w:rPr>
      </w:pPr>
      <w:r w:rsidRPr="00BE3366">
        <w:rPr>
          <w:color w:val="000000"/>
        </w:rPr>
        <w:t xml:space="preserve">Have you been on any of these programmes? </w:t>
      </w:r>
    </w:p>
    <w:p w14:paraId="6269B19F" w14:textId="29F24444" w:rsidR="00DF5EF9" w:rsidRPr="00BE3366" w:rsidRDefault="00C06785" w:rsidP="005A0584">
      <w:pPr>
        <w:spacing w:before="120" w:line="240" w:lineRule="auto"/>
        <w:ind w:left="426"/>
        <w:rPr>
          <w:color w:val="000000"/>
        </w:rPr>
      </w:pPr>
      <w:sdt>
        <w:sdtPr>
          <w:rPr>
            <w:color w:val="000000"/>
          </w:rPr>
          <w:id w:val="-1335212714"/>
          <w14:checkbox>
            <w14:checked w14:val="0"/>
            <w14:checkedState w14:val="2612" w14:font="MS Gothic"/>
            <w14:uncheckedState w14:val="2610" w14:font="MS Gothic"/>
          </w14:checkbox>
        </w:sdtPr>
        <w:sdtEndPr/>
        <w:sdtContent>
          <w:r w:rsidR="005A0584">
            <w:rPr>
              <w:rFonts w:ascii="MS Gothic" w:eastAsia="MS Gothic" w:hAnsi="MS Gothic" w:hint="eastAsia"/>
              <w:color w:val="000000"/>
            </w:rPr>
            <w:t>☐</w:t>
          </w:r>
        </w:sdtContent>
      </w:sdt>
      <w:r w:rsidR="005A0584">
        <w:rPr>
          <w:color w:val="000000"/>
        </w:rPr>
        <w:t xml:space="preserve"> </w:t>
      </w:r>
      <w:r w:rsidR="00DF5EF9" w:rsidRPr="00BE3366">
        <w:rPr>
          <w:color w:val="000000"/>
        </w:rPr>
        <w:t>High Potential Development Scheme</w:t>
      </w:r>
    </w:p>
    <w:p w14:paraId="0BCFFD27" w14:textId="0695088D" w:rsidR="00AB0CCE" w:rsidRPr="00BE3366" w:rsidRDefault="00C06785" w:rsidP="005A0584">
      <w:pPr>
        <w:spacing w:before="120" w:line="240" w:lineRule="auto"/>
        <w:ind w:left="426"/>
        <w:rPr>
          <w:color w:val="000000"/>
        </w:rPr>
      </w:pPr>
      <w:sdt>
        <w:sdtPr>
          <w:rPr>
            <w:color w:val="000000"/>
          </w:rPr>
          <w:id w:val="-449860416"/>
          <w14:checkbox>
            <w14:checked w14:val="0"/>
            <w14:checkedState w14:val="2612" w14:font="MS Gothic"/>
            <w14:uncheckedState w14:val="2610" w14:font="MS Gothic"/>
          </w14:checkbox>
        </w:sdtPr>
        <w:sdtEndPr/>
        <w:sdtContent>
          <w:r w:rsidR="005A0584">
            <w:rPr>
              <w:rFonts w:ascii="MS Gothic" w:eastAsia="MS Gothic" w:hAnsi="MS Gothic" w:hint="eastAsia"/>
              <w:color w:val="000000"/>
            </w:rPr>
            <w:t>☐</w:t>
          </w:r>
        </w:sdtContent>
      </w:sdt>
      <w:r w:rsidR="005A0584">
        <w:rPr>
          <w:color w:val="000000"/>
        </w:rPr>
        <w:t xml:space="preserve"> </w:t>
      </w:r>
      <w:r w:rsidR="00AB0CCE" w:rsidRPr="00BE3366">
        <w:rPr>
          <w:color w:val="000000"/>
        </w:rPr>
        <w:t xml:space="preserve">Fast Track </w:t>
      </w:r>
      <w:r w:rsidR="005A0584">
        <w:rPr>
          <w:color w:val="000000"/>
        </w:rPr>
        <w:t>d</w:t>
      </w:r>
      <w:r w:rsidR="00AB0CCE" w:rsidRPr="00BE3366">
        <w:rPr>
          <w:color w:val="000000"/>
        </w:rPr>
        <w:t xml:space="preserve">evelopment </w:t>
      </w:r>
      <w:r w:rsidR="005A0584">
        <w:rPr>
          <w:color w:val="000000"/>
        </w:rPr>
        <w:t>p</w:t>
      </w:r>
      <w:r w:rsidR="00AB0CCE" w:rsidRPr="00BE3366">
        <w:rPr>
          <w:color w:val="000000"/>
        </w:rPr>
        <w:t>rogramme</w:t>
      </w:r>
    </w:p>
    <w:p w14:paraId="452F7338" w14:textId="6A042439" w:rsidR="00DF5EF9" w:rsidRPr="00BE3366" w:rsidRDefault="00C06785" w:rsidP="005A0584">
      <w:pPr>
        <w:spacing w:before="120" w:line="240" w:lineRule="auto"/>
        <w:ind w:left="426"/>
        <w:rPr>
          <w:color w:val="000000"/>
        </w:rPr>
      </w:pPr>
      <w:sdt>
        <w:sdtPr>
          <w:rPr>
            <w:color w:val="000000"/>
          </w:rPr>
          <w:id w:val="-564328023"/>
          <w14:checkbox>
            <w14:checked w14:val="0"/>
            <w14:checkedState w14:val="2612" w14:font="MS Gothic"/>
            <w14:uncheckedState w14:val="2610" w14:font="MS Gothic"/>
          </w14:checkbox>
        </w:sdtPr>
        <w:sdtEndPr/>
        <w:sdtContent>
          <w:r w:rsidR="005A0584">
            <w:rPr>
              <w:rFonts w:ascii="MS Gothic" w:eastAsia="MS Gothic" w:hAnsi="MS Gothic" w:hint="eastAsia"/>
              <w:color w:val="000000"/>
            </w:rPr>
            <w:t>☐</w:t>
          </w:r>
        </w:sdtContent>
      </w:sdt>
      <w:r w:rsidR="005A0584">
        <w:rPr>
          <w:color w:val="000000"/>
        </w:rPr>
        <w:t xml:space="preserve"> </w:t>
      </w:r>
      <w:r w:rsidR="00DF5EF9" w:rsidRPr="00BE3366">
        <w:rPr>
          <w:color w:val="000000"/>
        </w:rPr>
        <w:t xml:space="preserve">Direct Entry Superintendent </w:t>
      </w:r>
      <w:r w:rsidR="005A0584">
        <w:rPr>
          <w:color w:val="000000"/>
        </w:rPr>
        <w:t>p</w:t>
      </w:r>
      <w:r w:rsidR="00DF5EF9" w:rsidRPr="00BE3366">
        <w:rPr>
          <w:color w:val="000000"/>
        </w:rPr>
        <w:t>rogramme</w:t>
      </w:r>
    </w:p>
    <w:p w14:paraId="48641212" w14:textId="02D7F55D" w:rsidR="00DF5EF9" w:rsidRPr="00BE3366" w:rsidRDefault="00C06785" w:rsidP="005A0584">
      <w:pPr>
        <w:spacing w:before="120" w:line="240" w:lineRule="auto"/>
        <w:ind w:left="426"/>
        <w:rPr>
          <w:color w:val="000000"/>
        </w:rPr>
      </w:pPr>
      <w:sdt>
        <w:sdtPr>
          <w:rPr>
            <w:color w:val="000000"/>
          </w:rPr>
          <w:id w:val="-372001543"/>
          <w14:checkbox>
            <w14:checked w14:val="0"/>
            <w14:checkedState w14:val="2612" w14:font="MS Gothic"/>
            <w14:uncheckedState w14:val="2610" w14:font="MS Gothic"/>
          </w14:checkbox>
        </w:sdtPr>
        <w:sdtEndPr/>
        <w:sdtContent>
          <w:r w:rsidR="005A0584">
            <w:rPr>
              <w:rFonts w:ascii="MS Gothic" w:eastAsia="MS Gothic" w:hAnsi="MS Gothic" w:hint="eastAsia"/>
              <w:color w:val="000000"/>
            </w:rPr>
            <w:t>☐</w:t>
          </w:r>
        </w:sdtContent>
      </w:sdt>
      <w:r w:rsidR="005A0584">
        <w:rPr>
          <w:color w:val="000000"/>
        </w:rPr>
        <w:t xml:space="preserve"> </w:t>
      </w:r>
      <w:r w:rsidR="00DF5EF9" w:rsidRPr="00BE3366">
        <w:rPr>
          <w:color w:val="000000"/>
        </w:rPr>
        <w:t>Prefer not to say</w:t>
      </w:r>
    </w:p>
    <w:p w14:paraId="42161781" w14:textId="77777777" w:rsidR="00DF5EF9" w:rsidRPr="00DF5EF9" w:rsidRDefault="00DF5EF9" w:rsidP="00DF5EF9"/>
    <w:p w14:paraId="649076F8" w14:textId="77777777" w:rsidR="006F70B6" w:rsidRDefault="006F70B6" w:rsidP="006F70B6">
      <w:pPr>
        <w:tabs>
          <w:tab w:val="left" w:pos="3980"/>
        </w:tabs>
        <w:spacing w:before="1920"/>
        <w:rPr>
          <w:lang w:val="en-US"/>
        </w:rPr>
        <w:sectPr w:rsidR="006F70B6" w:rsidSect="00C74834">
          <w:headerReference w:type="even" r:id="rId20"/>
          <w:headerReference w:type="default" r:id="rId21"/>
          <w:footerReference w:type="even" r:id="rId22"/>
          <w:footerReference w:type="default" r:id="rId23"/>
          <w:pgSz w:w="11909" w:h="16834" w:code="9"/>
          <w:pgMar w:top="1440" w:right="1440" w:bottom="1440" w:left="1440" w:header="432" w:footer="432" w:gutter="0"/>
          <w:cols w:space="708"/>
          <w:docGrid w:linePitch="360"/>
        </w:sectPr>
      </w:pPr>
    </w:p>
    <w:p w14:paraId="1530F066" w14:textId="77777777" w:rsidR="004A4910" w:rsidRPr="00AD35CD" w:rsidRDefault="004A4910" w:rsidP="00592F37">
      <w:pPr>
        <w:spacing w:before="1920"/>
        <w:rPr>
          <w:b/>
          <w:sz w:val="28"/>
          <w:szCs w:val="28"/>
          <w:lang w:val="en-US" w:eastAsia="en-GB"/>
        </w:rPr>
      </w:pPr>
      <w:r>
        <w:rPr>
          <w:b/>
          <w:noProof/>
          <w:color w:val="2E2C70" w:themeColor="text1"/>
          <w:sz w:val="28"/>
          <w:szCs w:val="28"/>
          <w:lang w:eastAsia="en-GB"/>
        </w:rPr>
        <mc:AlternateContent>
          <mc:Choice Requires="wps">
            <w:drawing>
              <wp:anchor distT="0" distB="0" distL="114300" distR="114300" simplePos="0" relativeHeight="251659264" behindDoc="0" locked="0" layoutInCell="1" allowOverlap="1" wp14:anchorId="05492560" wp14:editId="598B2C42">
                <wp:simplePos x="0" y="0"/>
                <wp:positionH relativeFrom="margin">
                  <wp:posOffset>0</wp:posOffset>
                </wp:positionH>
                <wp:positionV relativeFrom="paragraph">
                  <wp:posOffset>890869</wp:posOffset>
                </wp:positionV>
                <wp:extent cx="3600091" cy="0"/>
                <wp:effectExtent l="0" t="19050" r="38735" b="38100"/>
                <wp:wrapNone/>
                <wp:docPr id="20" name="Straight Connector 20" descr="Decorative line"/>
                <wp:cNvGraphicFramePr/>
                <a:graphic xmlns:a="http://schemas.openxmlformats.org/drawingml/2006/main">
                  <a:graphicData uri="http://schemas.microsoft.com/office/word/2010/wordprocessingShape">
                    <wps:wsp>
                      <wps:cNvCnPr/>
                      <wps:spPr>
                        <a:xfrm>
                          <a:off x="0" y="0"/>
                          <a:ext cx="3600091" cy="0"/>
                        </a:xfrm>
                        <a:prstGeom prst="line">
                          <a:avLst/>
                        </a:prstGeom>
                        <a:ln w="50800">
                          <a:solidFill>
                            <a:srgbClr val="00AAFF"/>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99587B" id="Straight Connector 20" o:spid="_x0000_s1026" alt="Decorative line" style="position:absolute;z-index:251659264;visibility:visible;mso-wrap-style:square;mso-wrap-distance-left:9pt;mso-wrap-distance-top:0;mso-wrap-distance-right:9pt;mso-wrap-distance-bottom:0;mso-position-horizontal:absolute;mso-position-horizontal-relative:margin;mso-position-vertical:absolute;mso-position-vertical-relative:text" from="0,70.15pt" to="283.45pt,7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" strokecolor="#0af" strokeweight="4pt">
                <v:stroke joinstyle="miter"/>
                <w10:wrap anchorx="margin"/>
              </v:line>
            </w:pict>
          </mc:Fallback>
        </mc:AlternateContent>
      </w:r>
      <w:r w:rsidRPr="00AD35CD">
        <w:rPr>
          <w:b/>
          <w:color w:val="2E2C70" w:themeColor="text1"/>
          <w:sz w:val="28"/>
          <w:szCs w:val="28"/>
          <w:lang w:val="en-US" w:eastAsia="en-GB"/>
        </w:rPr>
        <w:t>About the College</w:t>
      </w:r>
    </w:p>
    <w:p w14:paraId="1183268A" w14:textId="2DCB5D00" w:rsidR="004A4910" w:rsidRPr="00AD35CD" w:rsidRDefault="781B3484" w:rsidP="00592F37">
      <w:pPr>
        <w:ind w:right="3402"/>
        <w:rPr>
          <w:lang w:val="en-US" w:eastAsia="en-GB"/>
        </w:rPr>
      </w:pPr>
      <w:r w:rsidRPr="46A18DDF">
        <w:rPr>
          <w:lang w:val="en-US" w:eastAsia="en-GB"/>
        </w:rPr>
        <w:t>We are</w:t>
      </w:r>
      <w:r w:rsidR="004A4910" w:rsidRPr="46A18DDF">
        <w:rPr>
          <w:lang w:val="en-US" w:eastAsia="en-GB"/>
        </w:rPr>
        <w:t xml:space="preserve"> the professional body for the police service in England and Wales.</w:t>
      </w:r>
    </w:p>
    <w:p w14:paraId="6F6A396C" w14:textId="77777777" w:rsidR="004A4910" w:rsidRPr="00AD35CD" w:rsidRDefault="004A4910" w:rsidP="00592F37">
      <w:pPr>
        <w:ind w:right="3402"/>
        <w:rPr>
          <w:lang w:val="en-US" w:eastAsia="en-GB"/>
        </w:rPr>
      </w:pPr>
      <w:r w:rsidRPr="46A18DDF">
        <w:rPr>
          <w:lang w:val="en-US" w:eastAsia="en-GB"/>
        </w:rPr>
        <w:t xml:space="preserve">Working together with everyone in policing, we share the skills and knowledge </w:t>
      </w:r>
      <w:bookmarkStart w:id="5" w:name="_Int_qzKMKS2R"/>
      <w:r w:rsidRPr="46A18DDF">
        <w:rPr>
          <w:lang w:val="en-US" w:eastAsia="en-GB"/>
        </w:rPr>
        <w:t>officers</w:t>
      </w:r>
      <w:bookmarkEnd w:id="5"/>
      <w:r w:rsidRPr="46A18DDF">
        <w:rPr>
          <w:lang w:val="en-US" w:eastAsia="en-GB"/>
        </w:rPr>
        <w:t xml:space="preserve"> and staff need to prevent crime and keep people safe.</w:t>
      </w:r>
    </w:p>
    <w:p w14:paraId="5929D467" w14:textId="77777777" w:rsidR="004A4910" w:rsidRPr="00AD35CD" w:rsidRDefault="004A4910" w:rsidP="00592F37">
      <w:pPr>
        <w:ind w:right="3402"/>
        <w:rPr>
          <w:lang w:val="en-US" w:eastAsia="en-GB"/>
        </w:rPr>
      </w:pPr>
      <w:r w:rsidRPr="00AD35CD">
        <w:rPr>
          <w:lang w:val="en-US" w:eastAsia="en-GB"/>
        </w:rPr>
        <w:t>We set the standards in policing to build and preserve public trust and we help those in policing develop the expertise needed to meet the demands of today and prepare for the challenges of the future.</w:t>
      </w:r>
    </w:p>
    <w:p w14:paraId="34C64A1C" w14:textId="77777777" w:rsidR="00AD35CD" w:rsidRPr="006F70B6" w:rsidRDefault="004A4910" w:rsidP="006F70B6">
      <w:pPr>
        <w:rPr>
          <w:b/>
          <w:color w:val="2E2C70" w:themeColor="text1"/>
          <w:lang w:val="en-US" w:eastAsia="en-GB"/>
        </w:rPr>
      </w:pPr>
      <w:r w:rsidRPr="00B461D6">
        <w:rPr>
          <w:b/>
          <w:color w:val="2E2C70" w:themeColor="text1"/>
          <w:lang w:val="en-US" w:eastAsia="en-GB"/>
        </w:rPr>
        <w:t>college.police.uk</w:t>
      </w:r>
    </w:p>
    <w:sectPr w:rsidR="00AD35CD" w:rsidRPr="006F70B6" w:rsidSect="00C74834">
      <w:headerReference w:type="default" r:id="rId24"/>
      <w:footerReference w:type="default" r:id="rId25"/>
      <w:pgSz w:w="11909" w:h="16834" w:code="9"/>
      <w:pgMar w:top="1440" w:right="1440" w:bottom="1440" w:left="1440" w:header="432"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0CE0D5" w14:textId="77777777" w:rsidR="00AC3001" w:rsidRDefault="00AC3001" w:rsidP="00932F38">
      <w:r>
        <w:separator/>
      </w:r>
    </w:p>
    <w:p w14:paraId="6C1A0EBD" w14:textId="77777777" w:rsidR="00AC3001" w:rsidRDefault="00AC3001"/>
  </w:endnote>
  <w:endnote w:type="continuationSeparator" w:id="0">
    <w:p w14:paraId="261A06CC" w14:textId="77777777" w:rsidR="00AC3001" w:rsidRDefault="00AC3001" w:rsidP="00932F38">
      <w:r>
        <w:continuationSeparator/>
      </w:r>
    </w:p>
    <w:p w14:paraId="4F83789B" w14:textId="77777777" w:rsidR="00AC3001" w:rsidRDefault="00AC30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1227D6" w14:textId="77777777" w:rsidR="00335832" w:rsidRDefault="003358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396315" w14:textId="77777777" w:rsidR="00335832" w:rsidRDefault="003358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BF6846" w14:textId="77777777" w:rsidR="00335832" w:rsidRDefault="0033583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6793E3" w14:textId="77777777" w:rsidR="00003040" w:rsidRPr="00257736" w:rsidRDefault="00003040" w:rsidP="00C74834">
    <w:pPr>
      <w:pStyle w:val="Footer"/>
    </w:pPr>
    <w:r w:rsidRPr="00257736">
      <w:t xml:space="preserve">Page </w:t>
    </w:r>
    <w:r w:rsidRPr="00257736">
      <w:fldChar w:fldCharType="begin"/>
    </w:r>
    <w:r w:rsidRPr="00257736">
      <w:instrText xml:space="preserve"> PAGE </w:instrText>
    </w:r>
    <w:r w:rsidRPr="00257736">
      <w:fldChar w:fldCharType="separate"/>
    </w:r>
    <w:r w:rsidR="00C74834">
      <w:rPr>
        <w:noProof/>
      </w:rPr>
      <w:t>16</w:t>
    </w:r>
    <w:r w:rsidRPr="00257736">
      <w:fldChar w:fldCharType="end"/>
    </w:r>
    <w:r w:rsidRPr="00257736">
      <w:t xml:space="preserve"> of </w:t>
    </w:r>
    <w:r w:rsidRPr="00257736">
      <w:fldChar w:fldCharType="begin"/>
    </w:r>
    <w:r w:rsidRPr="00257736">
      <w:instrText xml:space="preserve"> NUMPAGES </w:instrText>
    </w:r>
    <w:r w:rsidRPr="00257736">
      <w:fldChar w:fldCharType="separate"/>
    </w:r>
    <w:r w:rsidR="006D35A5">
      <w:rPr>
        <w:noProof/>
      </w:rPr>
      <w:t>3</w:t>
    </w:r>
    <w:r w:rsidRPr="00257736">
      <w:fldChar w:fldCharType="end"/>
    </w:r>
    <w:r>
      <w:tab/>
    </w:r>
    <w:r>
      <w:tab/>
      <w:t>March 2020</w:t>
    </w:r>
  </w:p>
  <w:p w14:paraId="6AA158DC" w14:textId="77777777" w:rsidR="0016274F" w:rsidRDefault="0016274F"/>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9A8294" w14:textId="42F03618" w:rsidR="00C74834" w:rsidRPr="00C74834" w:rsidRDefault="004B0E34" w:rsidP="00C74834">
    <w:pPr>
      <w:pStyle w:val="Footer"/>
    </w:pPr>
    <w:r>
      <w:t>January 2022</w:t>
    </w:r>
    <w:r w:rsidR="00C74834" w:rsidRPr="00C74834">
      <w:ptab w:relativeTo="margin" w:alignment="center" w:leader="none"/>
    </w:r>
    <w:r w:rsidR="00C74834" w:rsidRPr="00C74834">
      <w:ptab w:relativeTo="margin" w:alignment="right" w:leader="none"/>
    </w:r>
    <w:r w:rsidR="00C74834" w:rsidRPr="00C74834">
      <w:t xml:space="preserve">Page </w:t>
    </w:r>
    <w:r w:rsidR="00C74834" w:rsidRPr="00C74834">
      <w:fldChar w:fldCharType="begin"/>
    </w:r>
    <w:r w:rsidR="00C74834" w:rsidRPr="00C74834">
      <w:instrText xml:space="preserve"> PAGE  \* Arabic  \* MERGEFORMAT </w:instrText>
    </w:r>
    <w:r w:rsidR="00C74834" w:rsidRPr="00C74834">
      <w:fldChar w:fldCharType="separate"/>
    </w:r>
    <w:r w:rsidR="00335832">
      <w:rPr>
        <w:noProof/>
      </w:rPr>
      <w:t>8</w:t>
    </w:r>
    <w:r w:rsidR="00C74834" w:rsidRPr="00C74834">
      <w:fldChar w:fldCharType="end"/>
    </w:r>
    <w:r w:rsidR="00C74834" w:rsidRPr="00C74834">
      <w:t xml:space="preserve"> of </w:t>
    </w:r>
    <w:r w:rsidR="00C06785">
      <w:fldChar w:fldCharType="begin"/>
    </w:r>
    <w:r w:rsidR="00C06785">
      <w:instrText>NUMPAGES  \* Arabic  \* MERGEFORMAT</w:instrText>
    </w:r>
    <w:r w:rsidR="00C06785">
      <w:fldChar w:fldCharType="separate"/>
    </w:r>
    <w:r w:rsidR="00335832">
      <w:rPr>
        <w:noProof/>
      </w:rPr>
      <w:t>9</w:t>
    </w:r>
    <w:r w:rsidR="00C06785">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3C6236" w14:textId="32355B83" w:rsidR="00335832" w:rsidRPr="00C74834" w:rsidRDefault="00335832" w:rsidP="00C74834">
    <w:pPr>
      <w:pStyle w:val="Footer"/>
    </w:pPr>
    <w:r>
      <w:t>January 2022</w:t>
    </w:r>
    <w:r w:rsidRPr="00C74834">
      <w:ptab w:relativeTo="margin" w:alignment="center" w:leader="none"/>
    </w:r>
    <w:r w:rsidRPr="00335832">
      <w:t>C294I1221</w:t>
    </w:r>
    <w:r w:rsidRPr="00C74834">
      <w:ptab w:relativeTo="margin" w:alignment="right" w:leader="none"/>
    </w:r>
    <w:r w:rsidRPr="00C74834">
      <w:t xml:space="preserve">Page </w:t>
    </w:r>
    <w:r w:rsidRPr="00C74834">
      <w:fldChar w:fldCharType="begin"/>
    </w:r>
    <w:r w:rsidRPr="00C74834">
      <w:instrText xml:space="preserve"> PAGE  \* Arabic  \* MERGEFORMAT </w:instrText>
    </w:r>
    <w:r w:rsidRPr="00C74834">
      <w:fldChar w:fldCharType="separate"/>
    </w:r>
    <w:r>
      <w:rPr>
        <w:noProof/>
      </w:rPr>
      <w:t>9</w:t>
    </w:r>
    <w:r w:rsidRPr="00C74834">
      <w:fldChar w:fldCharType="end"/>
    </w:r>
    <w:r w:rsidRPr="00C74834">
      <w:t xml:space="preserve"> of </w:t>
    </w:r>
    <w:r w:rsidR="00C06785">
      <w:fldChar w:fldCharType="begin"/>
    </w:r>
    <w:r w:rsidR="00C06785">
      <w:instrText>NUMPAGES  \* Arabic  \* MERGEFORMAT</w:instrText>
    </w:r>
    <w:r w:rsidR="00C06785">
      <w:fldChar w:fldCharType="separate"/>
    </w:r>
    <w:r>
      <w:rPr>
        <w:noProof/>
      </w:rPr>
      <w:t>9</w:t>
    </w:r>
    <w:r w:rsidR="00C06785">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03DAC9" w14:textId="77777777" w:rsidR="00AC3001" w:rsidRDefault="00AC3001" w:rsidP="00932F38">
      <w:r>
        <w:separator/>
      </w:r>
    </w:p>
    <w:p w14:paraId="4AED35F3" w14:textId="77777777" w:rsidR="00AC3001" w:rsidRDefault="00AC3001"/>
  </w:footnote>
  <w:footnote w:type="continuationSeparator" w:id="0">
    <w:p w14:paraId="4988D76D" w14:textId="77777777" w:rsidR="00AC3001" w:rsidRDefault="00AC3001" w:rsidP="00932F38">
      <w:r>
        <w:continuationSeparator/>
      </w:r>
    </w:p>
    <w:p w14:paraId="21BD4FE9" w14:textId="77777777" w:rsidR="00AC3001" w:rsidRDefault="00AC300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278838" w14:textId="77777777" w:rsidR="00335832" w:rsidRDefault="003358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9E7AB7" w14:textId="77777777" w:rsidR="00335832" w:rsidRDefault="003358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D757CF" w14:textId="77777777" w:rsidR="00335832" w:rsidRDefault="0033583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BC766D" w14:textId="77777777" w:rsidR="00003040" w:rsidRPr="003759AF" w:rsidRDefault="00003040" w:rsidP="00C74834">
    <w:pPr>
      <w:pStyle w:val="Header"/>
    </w:pPr>
    <w:r>
      <w:t>college.police.uk</w:t>
    </w:r>
    <w:r w:rsidRPr="003759AF">
      <w:ptab w:relativeTo="margin" w:alignment="center" w:leader="none"/>
    </w:r>
    <w:r w:rsidRPr="003759AF">
      <w:tab/>
      <w:t>How to use our Microsoft Word template</w:t>
    </w:r>
  </w:p>
  <w:p w14:paraId="38183107" w14:textId="77777777" w:rsidR="0016274F" w:rsidRDefault="0016274F"/>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DF039D" w14:textId="23454A2C" w:rsidR="0016274F" w:rsidRDefault="00DF5EF9" w:rsidP="00C74834">
    <w:pPr>
      <w:pStyle w:val="Header"/>
    </w:pPr>
    <w:r>
      <w:t>SCC 202</w:t>
    </w:r>
    <w:r w:rsidR="003D4689">
      <w:t>2</w:t>
    </w:r>
    <w:r>
      <w:t xml:space="preserve"> Biographical </w:t>
    </w:r>
    <w:r w:rsidR="00BD1CBF">
      <w:t>d</w:t>
    </w:r>
    <w:r w:rsidR="0062059D">
      <w:t xml:space="preserve">ata </w:t>
    </w:r>
    <w:r w:rsidR="00BD1CBF">
      <w:t>m</w:t>
    </w:r>
    <w:r>
      <w:t xml:space="preserve">onitoring </w:t>
    </w:r>
    <w:r w:rsidR="00BD1CBF">
      <w:t>f</w:t>
    </w:r>
    <w:r>
      <w:t>orm</w:t>
    </w:r>
    <w:r w:rsidR="00C74834" w:rsidRPr="00C74834">
      <w:ptab w:relativeTo="margin" w:alignment="center" w:leader="none"/>
    </w:r>
    <w:r w:rsidR="00C74834" w:rsidRPr="00C74834">
      <w:ptab w:relativeTo="margin" w:alignment="right" w:leader="none"/>
    </w:r>
    <w:r w:rsidR="00C74834" w:rsidRPr="00C74834">
      <w:t>college</w:t>
    </w:r>
    <w:r w:rsidR="00C74834">
      <w:t>.police.uk</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9BD8AF" w14:textId="77777777" w:rsidR="006F70B6" w:rsidRPr="006F70B6" w:rsidRDefault="006F70B6" w:rsidP="006F70B6"/>
</w:hdr>
</file>

<file path=word/intelligence2.xml><?xml version="1.0" encoding="utf-8"?>
<int2:intelligence xmlns:int2="http://schemas.microsoft.com/office/intelligence/2020/intelligence">
  <int2:observations>
    <int2:textHash int2:hashCode="SOBfssAyaUPd3O" int2:id="rDvZUdYO">
      <int2:state int2:type="AugLoop_Text_Critique" int2:value="Rejected"/>
    </int2:textHash>
    <int2:textHash int2:hashCode="dQtTCUvlYsnTjy" int2:id="KppffNvV">
      <int2:state int2:type="LegacyProofing" int2:value="Rejected"/>
    </int2:textHash>
    <int2:textHash int2:hashCode="aajYbTyzwNwjSM" int2:id="v8U1UI1k">
      <int2:state int2:type="AugLoop_Text_Critique" int2:value="Rejected"/>
    </int2:textHash>
    <int2:bookmark int2:bookmarkName="_Int_qzKMKS2R" int2:invalidationBookmarkName="" int2:hashCode="S5FFdHVe1iSB1m" int2:id="SrvOgt2N">
      <int2:state int2:type="LegacyProofing" int2:value="Rejected"/>
    </int2:bookmark>
    <int2:bookmark int2:bookmarkName="_Int_v9nLsnBX" int2:invalidationBookmarkName="" int2:hashCode="gWxS/SvdlKY80J" int2:id="74qMaYlB">
      <int2:state int2:type="LegacyProofing" int2:value="Rejected"/>
    </int2:bookmark>
    <int2:bookmark int2:bookmarkName="_Int_3AbwMCgA" int2:invalidationBookmarkName="" int2:hashCode="f1OmjTJDRvyEV6" int2:id="rawAo19E">
      <int2:state int2:type="LegacyProofing" int2:value="Rejected"/>
    </int2:bookmark>
    <int2:bookmark int2:bookmarkName="_Int_ZKoDtQSn" int2:invalidationBookmarkName="" int2:hashCode="U5fgWD8U9siN4G" int2:id="eVq6LbAi">
      <int2:state int2:type="LegacyProofing" int2:value="Rejected"/>
    </int2:bookmark>
    <int2:bookmark int2:bookmarkName="_Int_bTs0mtZL" int2:invalidationBookmarkName="" int2:hashCode="U5fgWD8U9siN4G" int2:id="ZT3gmbzM">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24778"/>
    <w:multiLevelType w:val="hybridMultilevel"/>
    <w:tmpl w:val="23D279DC"/>
    <w:lvl w:ilvl="0" w:tplc="80B4F1A8">
      <w:start w:val="1"/>
      <w:numFmt w:val="bullet"/>
      <w:lvlText w:val="o"/>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9665F3"/>
    <w:multiLevelType w:val="multilevel"/>
    <w:tmpl w:val="107CD764"/>
    <w:lvl w:ilvl="0">
      <w:start w:val="1"/>
      <w:numFmt w:val="decimal"/>
      <w:lvlText w:val="%1.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numbered"/>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 w15:restartNumberingAfterBreak="0">
    <w:nsid w:val="0E700A0F"/>
    <w:multiLevelType w:val="hybridMultilevel"/>
    <w:tmpl w:val="1838884E"/>
    <w:lvl w:ilvl="0" w:tplc="80B4F1A8">
      <w:start w:val="1"/>
      <w:numFmt w:val="bullet"/>
      <w:lvlText w:val="o"/>
      <w:lvlJc w:val="left"/>
      <w:pPr>
        <w:ind w:left="786" w:hanging="360"/>
      </w:pPr>
      <w:rPr>
        <w:rFonts w:ascii="Wingdings" w:hAnsi="Wingdings"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 w15:restartNumberingAfterBreak="0">
    <w:nsid w:val="1FAE0F24"/>
    <w:multiLevelType w:val="hybridMultilevel"/>
    <w:tmpl w:val="AEE4EBD4"/>
    <w:lvl w:ilvl="0" w:tplc="D33C30FC">
      <w:start w:val="1"/>
      <w:numFmt w:val="decimal"/>
      <w:pStyle w:val="Heading5numbered"/>
      <w:lvlText w:val="%1.1.1.1.1"/>
      <w:lvlJc w:val="left"/>
      <w:pPr>
        <w:ind w:left="72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5A7BD7"/>
    <w:multiLevelType w:val="hybridMultilevel"/>
    <w:tmpl w:val="B72CB9B6"/>
    <w:lvl w:ilvl="0" w:tplc="80B4F1A8">
      <w:start w:val="1"/>
      <w:numFmt w:val="bullet"/>
      <w:lvlText w:val="o"/>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FED5299"/>
    <w:multiLevelType w:val="multilevel"/>
    <w:tmpl w:val="A0D481FE"/>
    <w:numStyleLink w:val="Style1"/>
  </w:abstractNum>
  <w:abstractNum w:abstractNumId="6" w15:restartNumberingAfterBreak="0">
    <w:nsid w:val="333C4F54"/>
    <w:multiLevelType w:val="hybridMultilevel"/>
    <w:tmpl w:val="091E2FBA"/>
    <w:lvl w:ilvl="0" w:tplc="80B4F1A8">
      <w:start w:val="1"/>
      <w:numFmt w:val="bullet"/>
      <w:lvlText w:val="o"/>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0D6EA8"/>
    <w:multiLevelType w:val="multilevel"/>
    <w:tmpl w:val="AE78D7FC"/>
    <w:lvl w:ilvl="0">
      <w:start w:val="1"/>
      <w:numFmt w:val="decimal"/>
      <w:lvlText w:val="%1."/>
      <w:lvlJc w:val="left"/>
      <w:pPr>
        <w:ind w:left="360" w:hanging="360"/>
      </w:pPr>
      <w:rPr>
        <w:rFonts w:ascii="Arial" w:hAnsi="Arial" w:cs="Arial" w:hint="default"/>
        <w:b w:val="0"/>
        <w:i w:val="0"/>
        <w:sz w:val="22"/>
      </w:rPr>
    </w:lvl>
    <w:lvl w:ilvl="1">
      <w:start w:val="1"/>
      <w:numFmt w:val="decimal"/>
      <w:lvlText w:val="%1.%2."/>
      <w:lvlJc w:val="left"/>
      <w:pPr>
        <w:ind w:left="936" w:hanging="576"/>
      </w:pPr>
      <w:rPr>
        <w:rFonts w:ascii="Arial" w:hAnsi="Arial" w:hint="default"/>
        <w:sz w:val="22"/>
      </w:rPr>
    </w:lvl>
    <w:lvl w:ilvl="2">
      <w:start w:val="1"/>
      <w:numFmt w:val="lowerLetter"/>
      <w:lvlText w:val="%3."/>
      <w:lvlJc w:val="left"/>
      <w:pPr>
        <w:ind w:left="1296" w:hanging="360"/>
      </w:pPr>
      <w:rPr>
        <w:rFonts w:ascii="Arial" w:hAnsi="Arial" w:hint="default"/>
        <w:sz w:val="22"/>
      </w:rPr>
    </w:lvl>
    <w:lvl w:ilvl="3">
      <w:start w:val="1"/>
      <w:numFmt w:val="bullet"/>
      <w:lvlText w:val=""/>
      <w:lvlJc w:val="left"/>
      <w:pPr>
        <w:ind w:left="1656" w:hanging="360"/>
      </w:pPr>
      <w:rPr>
        <w:rFonts w:ascii="Symbol" w:hAnsi="Symbol" w:hint="default"/>
      </w:rPr>
    </w:lvl>
    <w:lvl w:ilvl="4">
      <w:start w:val="1"/>
      <w:numFmt w:val="bullet"/>
      <w:lvlText w:val="o"/>
      <w:lvlJc w:val="left"/>
      <w:pPr>
        <w:ind w:left="2016" w:hanging="360"/>
      </w:pPr>
      <w:rPr>
        <w:rFonts w:ascii="Courier New" w:hAnsi="Courier New" w:hint="default"/>
      </w:rPr>
    </w:lvl>
    <w:lvl w:ilvl="5">
      <w:start w:val="1"/>
      <w:numFmt w:val="bullet"/>
      <w:lvlText w:val=""/>
      <w:lvlJc w:val="left"/>
      <w:pPr>
        <w:ind w:left="2376" w:hanging="360"/>
      </w:pPr>
      <w:rPr>
        <w:rFonts w:ascii="Symbol" w:hAnsi="Symbol" w:hint="default"/>
      </w:rPr>
    </w:lvl>
    <w:lvl w:ilvl="6">
      <w:start w:val="1"/>
      <w:numFmt w:val="bullet"/>
      <w:lvlText w:val="o"/>
      <w:lvlJc w:val="left"/>
      <w:pPr>
        <w:ind w:left="2736" w:hanging="360"/>
      </w:pPr>
      <w:rPr>
        <w:rFonts w:ascii="Courier New" w:hAnsi="Courier New" w:hint="default"/>
      </w:rPr>
    </w:lvl>
    <w:lvl w:ilvl="7">
      <w:start w:val="1"/>
      <w:numFmt w:val="bullet"/>
      <w:lvlText w:val=""/>
      <w:lvlJc w:val="left"/>
      <w:pPr>
        <w:ind w:left="3096" w:hanging="360"/>
      </w:pPr>
      <w:rPr>
        <w:rFonts w:ascii="Symbol" w:hAnsi="Symbol" w:hint="default"/>
      </w:rPr>
    </w:lvl>
    <w:lvl w:ilvl="8">
      <w:start w:val="1"/>
      <w:numFmt w:val="bullet"/>
      <w:lvlText w:val="o"/>
      <w:lvlJc w:val="left"/>
      <w:pPr>
        <w:ind w:left="3456" w:hanging="360"/>
      </w:pPr>
      <w:rPr>
        <w:rFonts w:ascii="Courier New" w:hAnsi="Courier New" w:hint="default"/>
      </w:rPr>
    </w:lvl>
  </w:abstractNum>
  <w:abstractNum w:abstractNumId="8" w15:restartNumberingAfterBreak="0">
    <w:nsid w:val="350F4F38"/>
    <w:multiLevelType w:val="hybridMultilevel"/>
    <w:tmpl w:val="B4AE2AF2"/>
    <w:lvl w:ilvl="0" w:tplc="80B4F1A8">
      <w:start w:val="1"/>
      <w:numFmt w:val="bullet"/>
      <w:lvlText w:val="o"/>
      <w:lvlJc w:val="left"/>
      <w:pPr>
        <w:ind w:left="786" w:hanging="360"/>
      </w:pPr>
      <w:rPr>
        <w:rFonts w:ascii="Wingdings" w:hAnsi="Wingdings"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9" w15:restartNumberingAfterBreak="0">
    <w:nsid w:val="3C1825BA"/>
    <w:multiLevelType w:val="hybridMultilevel"/>
    <w:tmpl w:val="F586CE0C"/>
    <w:lvl w:ilvl="0" w:tplc="80B4F1A8">
      <w:start w:val="1"/>
      <w:numFmt w:val="bullet"/>
      <w:lvlText w:val="o"/>
      <w:lvlJc w:val="left"/>
      <w:pPr>
        <w:ind w:left="786" w:hanging="360"/>
      </w:pPr>
      <w:rPr>
        <w:rFonts w:ascii="Wingdings" w:hAnsi="Wingdings"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0" w15:restartNumberingAfterBreak="0">
    <w:nsid w:val="45B320DE"/>
    <w:multiLevelType w:val="hybridMultilevel"/>
    <w:tmpl w:val="1FCA0382"/>
    <w:lvl w:ilvl="0" w:tplc="80B4F1A8">
      <w:start w:val="1"/>
      <w:numFmt w:val="bullet"/>
      <w:lvlText w:val="o"/>
      <w:lvlJc w:val="left"/>
      <w:pPr>
        <w:ind w:left="786" w:hanging="360"/>
      </w:pPr>
      <w:rPr>
        <w:rFonts w:ascii="Wingdings" w:hAnsi="Wingdings"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1" w15:restartNumberingAfterBreak="0">
    <w:nsid w:val="4A031F2B"/>
    <w:multiLevelType w:val="hybridMultilevel"/>
    <w:tmpl w:val="9800C590"/>
    <w:lvl w:ilvl="0" w:tplc="09F081EC">
      <w:start w:val="1"/>
      <w:numFmt w:val="decimal"/>
      <w:pStyle w:val="Heading3numbered"/>
      <w:lvlText w:val="%1.1.1"/>
      <w:lvlJc w:val="left"/>
      <w:pPr>
        <w:ind w:left="360" w:hanging="360"/>
      </w:pPr>
      <w:rPr>
        <w:rFonts w:hint="default"/>
        <w:color w:val="2E2C70" w:themeColor="text1"/>
        <w:sz w:val="3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4B9E22D1"/>
    <w:multiLevelType w:val="hybridMultilevel"/>
    <w:tmpl w:val="D576A092"/>
    <w:lvl w:ilvl="0" w:tplc="80B4F1A8">
      <w:start w:val="1"/>
      <w:numFmt w:val="bullet"/>
      <w:lvlText w:val="o"/>
      <w:lvlJc w:val="left"/>
      <w:pPr>
        <w:ind w:left="786" w:hanging="360"/>
      </w:pPr>
      <w:rPr>
        <w:rFonts w:ascii="Wingdings" w:hAnsi="Wingdings"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3" w15:restartNumberingAfterBreak="0">
    <w:nsid w:val="4C45437B"/>
    <w:multiLevelType w:val="hybridMultilevel"/>
    <w:tmpl w:val="0096D466"/>
    <w:lvl w:ilvl="0" w:tplc="80B4F1A8">
      <w:start w:val="1"/>
      <w:numFmt w:val="bullet"/>
      <w:lvlText w:val="o"/>
      <w:lvlJc w:val="left"/>
      <w:pPr>
        <w:ind w:left="644" w:hanging="360"/>
      </w:pPr>
      <w:rPr>
        <w:rFonts w:ascii="Wingdings" w:hAnsi="Wingding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4" w15:restartNumberingAfterBreak="0">
    <w:nsid w:val="4C7850F4"/>
    <w:multiLevelType w:val="multilevel"/>
    <w:tmpl w:val="045E0BB4"/>
    <w:lvl w:ilvl="0">
      <w:start w:val="1"/>
      <w:numFmt w:val="bullet"/>
      <w:pStyle w:val="Bullets"/>
      <w:lvlText w:val=""/>
      <w:lvlJc w:val="left"/>
      <w:pPr>
        <w:ind w:left="360" w:hanging="360"/>
      </w:pPr>
      <w:rPr>
        <w:rFonts w:ascii="Wingdings" w:hAnsi="Wingdings" w:hint="default"/>
        <w:color w:val="2E2C70" w:themeColor="text1"/>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Symbol" w:hAnsi="Symbol" w:hint="default"/>
      </w:rPr>
    </w:lvl>
    <w:lvl w:ilvl="3">
      <w:start w:val="1"/>
      <w:numFmt w:val="bullet"/>
      <w:pStyle w:val="Bulletsx3indent"/>
      <w:lvlText w:val="o"/>
      <w:lvlJc w:val="left"/>
      <w:pPr>
        <w:ind w:left="1440" w:hanging="360"/>
      </w:pPr>
      <w:rPr>
        <w:rFonts w:ascii="Courier New" w:hAnsi="Courier New" w:hint="default"/>
      </w:rPr>
    </w:lvl>
    <w:lvl w:ilvl="4">
      <w:start w:val="1"/>
      <w:numFmt w:val="none"/>
      <w:lvlText w:val=""/>
      <w:lvlJc w:val="left"/>
      <w:pPr>
        <w:ind w:left="3600" w:hanging="360"/>
      </w:pPr>
      <w:rPr>
        <w:rFonts w:hint="default"/>
      </w:rPr>
    </w:lvl>
    <w:lvl w:ilvl="5">
      <w:start w:val="1"/>
      <w:numFmt w:val="none"/>
      <w:lvlText w:val=""/>
      <w:lvlJc w:val="left"/>
      <w:pPr>
        <w:ind w:left="4320" w:hanging="36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left"/>
      <w:pPr>
        <w:ind w:left="6480" w:hanging="360"/>
      </w:pPr>
      <w:rPr>
        <w:rFonts w:hint="default"/>
      </w:rPr>
    </w:lvl>
  </w:abstractNum>
  <w:abstractNum w:abstractNumId="15" w15:restartNumberingAfterBreak="0">
    <w:nsid w:val="4C7F6FB4"/>
    <w:multiLevelType w:val="multilevel"/>
    <w:tmpl w:val="A8741CC6"/>
    <w:lvl w:ilvl="0">
      <w:start w:val="1"/>
      <w:numFmt w:val="decimal"/>
      <w:pStyle w:val="Numberedlist"/>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51950BA1"/>
    <w:multiLevelType w:val="hybridMultilevel"/>
    <w:tmpl w:val="C14AE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F41F2C"/>
    <w:multiLevelType w:val="hybridMultilevel"/>
    <w:tmpl w:val="824AB26A"/>
    <w:lvl w:ilvl="0" w:tplc="F9F6001E">
      <w:start w:val="1"/>
      <w:numFmt w:val="decimal"/>
      <w:pStyle w:val="Heading4numbered"/>
      <w:lvlText w:val="%1.1.1.1"/>
      <w:lvlJc w:val="left"/>
      <w:pPr>
        <w:ind w:left="720" w:hanging="360"/>
      </w:pPr>
      <w:rPr>
        <w:rFonts w:hint="default"/>
        <w:color w:val="2E2C70" w:themeColor="text1"/>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5E42E8A"/>
    <w:multiLevelType w:val="hybridMultilevel"/>
    <w:tmpl w:val="C99CE448"/>
    <w:lvl w:ilvl="0" w:tplc="3202D65A">
      <w:start w:val="1"/>
      <w:numFmt w:val="decimal"/>
      <w:pStyle w:val="Headng6numbered"/>
      <w:lvlText w:val="%1.1.1.1.1.1"/>
      <w:lvlJc w:val="left"/>
      <w:pPr>
        <w:ind w:left="720" w:hanging="360"/>
      </w:pPr>
      <w:rPr>
        <w:rFonts w:hint="default"/>
        <w:color w:val="1C1C1C"/>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9140416"/>
    <w:multiLevelType w:val="hybridMultilevel"/>
    <w:tmpl w:val="27962DFC"/>
    <w:lvl w:ilvl="0" w:tplc="0CEE5CC4">
      <w:start w:val="1"/>
      <w:numFmt w:val="lowerRoman"/>
      <w:pStyle w:val="Romannumerallist"/>
      <w:lvlText w:val="%1."/>
      <w:lvlJc w:val="left"/>
      <w:pPr>
        <w:ind w:left="360" w:hanging="360"/>
      </w:pPr>
      <w:rPr>
        <w:rFonts w:ascii="Arial" w:hAnsi="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69DA2740"/>
    <w:multiLevelType w:val="hybridMultilevel"/>
    <w:tmpl w:val="E74CEBC2"/>
    <w:lvl w:ilvl="0" w:tplc="80B4F1A8">
      <w:start w:val="1"/>
      <w:numFmt w:val="bullet"/>
      <w:lvlText w:val="o"/>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7307291D"/>
    <w:multiLevelType w:val="multilevel"/>
    <w:tmpl w:val="A0D481FE"/>
    <w:styleLink w:val="Style1"/>
    <w:lvl w:ilvl="0">
      <w:start w:val="1"/>
      <w:numFmt w:val="bullet"/>
      <w:lvlText w:val=""/>
      <w:lvlJc w:val="left"/>
      <w:pPr>
        <w:ind w:left="360" w:hanging="360"/>
      </w:pPr>
      <w:rPr>
        <w:rFonts w:ascii="Symbol" w:hAnsi="Symbol" w:hint="default"/>
      </w:rPr>
    </w:lvl>
    <w:lvl w:ilvl="1">
      <w:start w:val="1"/>
      <w:numFmt w:val="bullet"/>
      <w:pStyle w:val="Bulletsx1indent"/>
      <w:lvlText w:val="o"/>
      <w:lvlJc w:val="left"/>
      <w:pPr>
        <w:ind w:left="720" w:hanging="360"/>
      </w:pPr>
      <w:rPr>
        <w:rFonts w:ascii="Courier New" w:hAnsi="Courier New" w:hint="default"/>
      </w:rPr>
    </w:lvl>
    <w:lvl w:ilvl="2">
      <w:start w:val="1"/>
      <w:numFmt w:val="bullet"/>
      <w:lvlText w:val=""/>
      <w:lvlJc w:val="left"/>
      <w:pPr>
        <w:ind w:left="1080" w:hanging="360"/>
      </w:pPr>
      <w:rPr>
        <w:rFonts w:ascii="Symbol" w:hAnsi="Symbol" w:hint="default"/>
      </w:rPr>
    </w:lvl>
    <w:lvl w:ilvl="3">
      <w:start w:val="1"/>
      <w:numFmt w:val="bullet"/>
      <w:lvlText w:val="o"/>
      <w:lvlJc w:val="left"/>
      <w:pPr>
        <w:ind w:left="1440" w:hanging="360"/>
      </w:pPr>
      <w:rPr>
        <w:rFonts w:ascii="Courier New" w:hAnsi="Courier New" w:hint="default"/>
      </w:rPr>
    </w:lvl>
    <w:lvl w:ilvl="4">
      <w:start w:val="1"/>
      <w:numFmt w:val="none"/>
      <w:lvlText w:val=""/>
      <w:lvlJc w:val="left"/>
      <w:pPr>
        <w:ind w:left="3600" w:hanging="360"/>
      </w:pPr>
      <w:rPr>
        <w:rFonts w:hint="default"/>
      </w:rPr>
    </w:lvl>
    <w:lvl w:ilvl="5">
      <w:start w:val="1"/>
      <w:numFmt w:val="none"/>
      <w:lvlText w:val=""/>
      <w:lvlJc w:val="left"/>
      <w:pPr>
        <w:ind w:left="4320" w:hanging="36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left"/>
      <w:pPr>
        <w:ind w:left="6480" w:hanging="360"/>
      </w:pPr>
      <w:rPr>
        <w:rFonts w:hint="default"/>
      </w:rPr>
    </w:lvl>
  </w:abstractNum>
  <w:abstractNum w:abstractNumId="22" w15:restartNumberingAfterBreak="0">
    <w:nsid w:val="7622484F"/>
    <w:multiLevelType w:val="multilevel"/>
    <w:tmpl w:val="EF542594"/>
    <w:lvl w:ilvl="0">
      <w:start w:val="1"/>
      <w:numFmt w:val="decimal"/>
      <w:pStyle w:val="Heading1numbered"/>
      <w:lvlText w:val="%1."/>
      <w:lvlJc w:val="left"/>
      <w:pPr>
        <w:ind w:left="1080" w:hanging="72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764C1373"/>
    <w:multiLevelType w:val="hybridMultilevel"/>
    <w:tmpl w:val="492C9704"/>
    <w:lvl w:ilvl="0" w:tplc="9A9CFDCC">
      <w:start w:val="1"/>
      <w:numFmt w:val="lowerLetter"/>
      <w:pStyle w:val="Alphabeticallist"/>
      <w:lvlText w:val="%1."/>
      <w:lvlJc w:val="left"/>
      <w:pPr>
        <w:ind w:left="360" w:hanging="360"/>
      </w:pPr>
      <w:rPr>
        <w:rFonts w:ascii="Arial" w:hAnsi="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7CF35468"/>
    <w:multiLevelType w:val="hybridMultilevel"/>
    <w:tmpl w:val="D9182570"/>
    <w:lvl w:ilvl="0" w:tplc="7AAEC354">
      <w:start w:val="1"/>
      <w:numFmt w:val="bullet"/>
      <w:pStyle w:val="Bulletsx2indent"/>
      <w:lvlText w:val=""/>
      <w:lvlJc w:val="left"/>
      <w:pPr>
        <w:ind w:left="1440" w:hanging="360"/>
      </w:pPr>
      <w:rPr>
        <w:rFonts w:ascii="Wingdings" w:hAnsi="Wingdings" w:hint="default"/>
        <w:color w:val="2E2C70" w:themeColor="text1"/>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3"/>
  </w:num>
  <w:num w:numId="2">
    <w:abstractNumId w:val="19"/>
  </w:num>
  <w:num w:numId="3">
    <w:abstractNumId w:val="15"/>
  </w:num>
  <w:num w:numId="4">
    <w:abstractNumId w:val="7"/>
  </w:num>
  <w:num w:numId="5">
    <w:abstractNumId w:val="21"/>
  </w:num>
  <w:num w:numId="6">
    <w:abstractNumId w:val="5"/>
  </w:num>
  <w:num w:numId="7">
    <w:abstractNumId w:val="22"/>
  </w:num>
  <w:num w:numId="8">
    <w:abstractNumId w:val="14"/>
  </w:num>
  <w:num w:numId="9">
    <w:abstractNumId w:val="24"/>
  </w:num>
  <w:num w:numId="10">
    <w:abstractNumId w:val="1"/>
  </w:num>
  <w:num w:numId="11">
    <w:abstractNumId w:val="11"/>
  </w:num>
  <w:num w:numId="12">
    <w:abstractNumId w:val="17"/>
  </w:num>
  <w:num w:numId="13">
    <w:abstractNumId w:val="3"/>
  </w:num>
  <w:num w:numId="14">
    <w:abstractNumId w:val="18"/>
  </w:num>
  <w:num w:numId="15">
    <w:abstractNumId w:val="20"/>
  </w:num>
  <w:num w:numId="16">
    <w:abstractNumId w:val="4"/>
  </w:num>
  <w:num w:numId="17">
    <w:abstractNumId w:val="16"/>
  </w:num>
  <w:num w:numId="18">
    <w:abstractNumId w:val="13"/>
  </w:num>
  <w:num w:numId="19">
    <w:abstractNumId w:val="0"/>
  </w:num>
  <w:num w:numId="20">
    <w:abstractNumId w:val="6"/>
  </w:num>
  <w:num w:numId="21">
    <w:abstractNumId w:val="9"/>
  </w:num>
  <w:num w:numId="22">
    <w:abstractNumId w:val="2"/>
  </w:num>
  <w:num w:numId="23">
    <w:abstractNumId w:val="12"/>
  </w:num>
  <w:num w:numId="24">
    <w:abstractNumId w:val="8"/>
  </w:num>
  <w:num w:numId="25">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8"/>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35A5"/>
    <w:rsid w:val="00003040"/>
    <w:rsid w:val="000123F4"/>
    <w:rsid w:val="00012C12"/>
    <w:rsid w:val="00014F0E"/>
    <w:rsid w:val="00017B42"/>
    <w:rsid w:val="0002724D"/>
    <w:rsid w:val="00033D46"/>
    <w:rsid w:val="00033D7F"/>
    <w:rsid w:val="00034131"/>
    <w:rsid w:val="00041869"/>
    <w:rsid w:val="000428D8"/>
    <w:rsid w:val="00044402"/>
    <w:rsid w:val="00044DDA"/>
    <w:rsid w:val="00047C27"/>
    <w:rsid w:val="00053ED1"/>
    <w:rsid w:val="00053F11"/>
    <w:rsid w:val="00062514"/>
    <w:rsid w:val="000666EE"/>
    <w:rsid w:val="000705A1"/>
    <w:rsid w:val="000710AC"/>
    <w:rsid w:val="00074229"/>
    <w:rsid w:val="00076085"/>
    <w:rsid w:val="0008276D"/>
    <w:rsid w:val="0008395D"/>
    <w:rsid w:val="00091546"/>
    <w:rsid w:val="00093581"/>
    <w:rsid w:val="000959C9"/>
    <w:rsid w:val="000967B2"/>
    <w:rsid w:val="00096B05"/>
    <w:rsid w:val="00096C12"/>
    <w:rsid w:val="000A12C6"/>
    <w:rsid w:val="000A2172"/>
    <w:rsid w:val="000A2AE5"/>
    <w:rsid w:val="000A2E38"/>
    <w:rsid w:val="000A3343"/>
    <w:rsid w:val="000A4918"/>
    <w:rsid w:val="000A76C0"/>
    <w:rsid w:val="000A7AC6"/>
    <w:rsid w:val="000B3777"/>
    <w:rsid w:val="000B4FF7"/>
    <w:rsid w:val="000C0892"/>
    <w:rsid w:val="000C6EBE"/>
    <w:rsid w:val="000D091D"/>
    <w:rsid w:val="000D223E"/>
    <w:rsid w:val="000F030C"/>
    <w:rsid w:val="001075DA"/>
    <w:rsid w:val="00116A98"/>
    <w:rsid w:val="00123F67"/>
    <w:rsid w:val="00126588"/>
    <w:rsid w:val="00126BFD"/>
    <w:rsid w:val="00137ECB"/>
    <w:rsid w:val="001431B3"/>
    <w:rsid w:val="00146297"/>
    <w:rsid w:val="00152419"/>
    <w:rsid w:val="001539F6"/>
    <w:rsid w:val="00156EAE"/>
    <w:rsid w:val="0016274F"/>
    <w:rsid w:val="001644CF"/>
    <w:rsid w:val="00181820"/>
    <w:rsid w:val="001818BD"/>
    <w:rsid w:val="00187C5A"/>
    <w:rsid w:val="00190895"/>
    <w:rsid w:val="0019091D"/>
    <w:rsid w:val="001916FC"/>
    <w:rsid w:val="00193CDE"/>
    <w:rsid w:val="001A4480"/>
    <w:rsid w:val="001C3505"/>
    <w:rsid w:val="001C424A"/>
    <w:rsid w:val="001C74F9"/>
    <w:rsid w:val="001D3D00"/>
    <w:rsid w:val="001D6375"/>
    <w:rsid w:val="001E6B49"/>
    <w:rsid w:val="001E7CCF"/>
    <w:rsid w:val="001F53D0"/>
    <w:rsid w:val="0020033B"/>
    <w:rsid w:val="00202FCE"/>
    <w:rsid w:val="00203B6B"/>
    <w:rsid w:val="002061C8"/>
    <w:rsid w:val="00207B84"/>
    <w:rsid w:val="0021224D"/>
    <w:rsid w:val="002125AA"/>
    <w:rsid w:val="0021290C"/>
    <w:rsid w:val="002131B7"/>
    <w:rsid w:val="00221507"/>
    <w:rsid w:val="0022470B"/>
    <w:rsid w:val="00226786"/>
    <w:rsid w:val="002317DD"/>
    <w:rsid w:val="002338F1"/>
    <w:rsid w:val="00236802"/>
    <w:rsid w:val="00236BCD"/>
    <w:rsid w:val="0023707E"/>
    <w:rsid w:val="00237D63"/>
    <w:rsid w:val="00240377"/>
    <w:rsid w:val="0024238C"/>
    <w:rsid w:val="00252849"/>
    <w:rsid w:val="00257736"/>
    <w:rsid w:val="00257A81"/>
    <w:rsid w:val="002606F4"/>
    <w:rsid w:val="00262568"/>
    <w:rsid w:val="00267F58"/>
    <w:rsid w:val="00274860"/>
    <w:rsid w:val="00281D5D"/>
    <w:rsid w:val="0028592D"/>
    <w:rsid w:val="0029025A"/>
    <w:rsid w:val="00291BC7"/>
    <w:rsid w:val="0029235F"/>
    <w:rsid w:val="002A0B54"/>
    <w:rsid w:val="002A2F9C"/>
    <w:rsid w:val="002A594C"/>
    <w:rsid w:val="002A7C0D"/>
    <w:rsid w:val="002B33B9"/>
    <w:rsid w:val="002B4233"/>
    <w:rsid w:val="002B48AA"/>
    <w:rsid w:val="002C2DAF"/>
    <w:rsid w:val="002C3F29"/>
    <w:rsid w:val="002C5734"/>
    <w:rsid w:val="002D3DE6"/>
    <w:rsid w:val="002E5213"/>
    <w:rsid w:val="002E6B08"/>
    <w:rsid w:val="002E77B3"/>
    <w:rsid w:val="002F5C87"/>
    <w:rsid w:val="002F78BD"/>
    <w:rsid w:val="0030147E"/>
    <w:rsid w:val="00304422"/>
    <w:rsid w:val="003044B8"/>
    <w:rsid w:val="00335832"/>
    <w:rsid w:val="00335AC5"/>
    <w:rsid w:val="00340319"/>
    <w:rsid w:val="003419EC"/>
    <w:rsid w:val="00341C1E"/>
    <w:rsid w:val="003422C6"/>
    <w:rsid w:val="0034391F"/>
    <w:rsid w:val="00351015"/>
    <w:rsid w:val="00351412"/>
    <w:rsid w:val="003519F3"/>
    <w:rsid w:val="00352FF3"/>
    <w:rsid w:val="0035400E"/>
    <w:rsid w:val="00356089"/>
    <w:rsid w:val="003561EE"/>
    <w:rsid w:val="00362502"/>
    <w:rsid w:val="00366011"/>
    <w:rsid w:val="00371E10"/>
    <w:rsid w:val="003759AF"/>
    <w:rsid w:val="00386E19"/>
    <w:rsid w:val="00391312"/>
    <w:rsid w:val="00391713"/>
    <w:rsid w:val="00394FAA"/>
    <w:rsid w:val="00395D08"/>
    <w:rsid w:val="003961D2"/>
    <w:rsid w:val="0039777E"/>
    <w:rsid w:val="003A1C27"/>
    <w:rsid w:val="003A40A6"/>
    <w:rsid w:val="003A44E4"/>
    <w:rsid w:val="003A596D"/>
    <w:rsid w:val="003A7C70"/>
    <w:rsid w:val="003B0EF9"/>
    <w:rsid w:val="003B6F1D"/>
    <w:rsid w:val="003C1A64"/>
    <w:rsid w:val="003C5352"/>
    <w:rsid w:val="003C7206"/>
    <w:rsid w:val="003C7CFC"/>
    <w:rsid w:val="003D1E6C"/>
    <w:rsid w:val="003D3EEB"/>
    <w:rsid w:val="003D450C"/>
    <w:rsid w:val="003D4689"/>
    <w:rsid w:val="003D5546"/>
    <w:rsid w:val="003D683D"/>
    <w:rsid w:val="003E14EF"/>
    <w:rsid w:val="003E2EA1"/>
    <w:rsid w:val="003E4E1A"/>
    <w:rsid w:val="003F2666"/>
    <w:rsid w:val="003F5024"/>
    <w:rsid w:val="00402DAE"/>
    <w:rsid w:val="004035FD"/>
    <w:rsid w:val="0040417E"/>
    <w:rsid w:val="004075C7"/>
    <w:rsid w:val="0041072E"/>
    <w:rsid w:val="00411BCC"/>
    <w:rsid w:val="00415D86"/>
    <w:rsid w:val="00420BCE"/>
    <w:rsid w:val="004308EE"/>
    <w:rsid w:val="004321FE"/>
    <w:rsid w:val="00434714"/>
    <w:rsid w:val="00445ED4"/>
    <w:rsid w:val="0044797B"/>
    <w:rsid w:val="0045441D"/>
    <w:rsid w:val="00454FA8"/>
    <w:rsid w:val="00457467"/>
    <w:rsid w:val="00460051"/>
    <w:rsid w:val="00462BF7"/>
    <w:rsid w:val="004649E3"/>
    <w:rsid w:val="00465147"/>
    <w:rsid w:val="004819E3"/>
    <w:rsid w:val="004851C1"/>
    <w:rsid w:val="00491BC8"/>
    <w:rsid w:val="00492A84"/>
    <w:rsid w:val="00496028"/>
    <w:rsid w:val="00496AA8"/>
    <w:rsid w:val="00497B24"/>
    <w:rsid w:val="004A22E8"/>
    <w:rsid w:val="004A439F"/>
    <w:rsid w:val="004A4910"/>
    <w:rsid w:val="004A7E34"/>
    <w:rsid w:val="004B0E34"/>
    <w:rsid w:val="004C0A78"/>
    <w:rsid w:val="004C106D"/>
    <w:rsid w:val="004C332C"/>
    <w:rsid w:val="004C79A7"/>
    <w:rsid w:val="004D3221"/>
    <w:rsid w:val="004F3165"/>
    <w:rsid w:val="0050339E"/>
    <w:rsid w:val="00506A4F"/>
    <w:rsid w:val="00512B76"/>
    <w:rsid w:val="0051588E"/>
    <w:rsid w:val="00516482"/>
    <w:rsid w:val="005166B4"/>
    <w:rsid w:val="00517063"/>
    <w:rsid w:val="00524C73"/>
    <w:rsid w:val="00526644"/>
    <w:rsid w:val="0052BBDC"/>
    <w:rsid w:val="00547B34"/>
    <w:rsid w:val="005504CF"/>
    <w:rsid w:val="00553E79"/>
    <w:rsid w:val="005578D5"/>
    <w:rsid w:val="00560F09"/>
    <w:rsid w:val="00561102"/>
    <w:rsid w:val="00561A91"/>
    <w:rsid w:val="00564919"/>
    <w:rsid w:val="005655F8"/>
    <w:rsid w:val="00565656"/>
    <w:rsid w:val="00565AF3"/>
    <w:rsid w:val="0056614A"/>
    <w:rsid w:val="0056626C"/>
    <w:rsid w:val="005741F8"/>
    <w:rsid w:val="0057549A"/>
    <w:rsid w:val="005805F6"/>
    <w:rsid w:val="0058147D"/>
    <w:rsid w:val="005854CC"/>
    <w:rsid w:val="00592F37"/>
    <w:rsid w:val="00594790"/>
    <w:rsid w:val="00595A95"/>
    <w:rsid w:val="00597D92"/>
    <w:rsid w:val="005A0584"/>
    <w:rsid w:val="005A10FF"/>
    <w:rsid w:val="005A2274"/>
    <w:rsid w:val="005A34B4"/>
    <w:rsid w:val="005A4535"/>
    <w:rsid w:val="005A5133"/>
    <w:rsid w:val="005B097E"/>
    <w:rsid w:val="005B0B90"/>
    <w:rsid w:val="005C157C"/>
    <w:rsid w:val="005C47D2"/>
    <w:rsid w:val="005C5D85"/>
    <w:rsid w:val="005D5F67"/>
    <w:rsid w:val="005E052E"/>
    <w:rsid w:val="005E1F9D"/>
    <w:rsid w:val="005F09A0"/>
    <w:rsid w:val="005F5668"/>
    <w:rsid w:val="006006BF"/>
    <w:rsid w:val="00600C52"/>
    <w:rsid w:val="006134AF"/>
    <w:rsid w:val="00613868"/>
    <w:rsid w:val="00614175"/>
    <w:rsid w:val="0062059D"/>
    <w:rsid w:val="00624050"/>
    <w:rsid w:val="0062518F"/>
    <w:rsid w:val="00627652"/>
    <w:rsid w:val="006308DA"/>
    <w:rsid w:val="00630DBD"/>
    <w:rsid w:val="006323C8"/>
    <w:rsid w:val="00635F5D"/>
    <w:rsid w:val="006425CC"/>
    <w:rsid w:val="00643041"/>
    <w:rsid w:val="00645979"/>
    <w:rsid w:val="00651FDA"/>
    <w:rsid w:val="00656277"/>
    <w:rsid w:val="00656417"/>
    <w:rsid w:val="006668EC"/>
    <w:rsid w:val="00667195"/>
    <w:rsid w:val="0068503C"/>
    <w:rsid w:val="0068665B"/>
    <w:rsid w:val="0069143E"/>
    <w:rsid w:val="006926AE"/>
    <w:rsid w:val="006941C0"/>
    <w:rsid w:val="00697731"/>
    <w:rsid w:val="006A066B"/>
    <w:rsid w:val="006A357A"/>
    <w:rsid w:val="006A658A"/>
    <w:rsid w:val="006B2BB9"/>
    <w:rsid w:val="006B780E"/>
    <w:rsid w:val="006B79BF"/>
    <w:rsid w:val="006C1D8E"/>
    <w:rsid w:val="006C38B4"/>
    <w:rsid w:val="006C4B82"/>
    <w:rsid w:val="006D00F6"/>
    <w:rsid w:val="006D0482"/>
    <w:rsid w:val="006D11E6"/>
    <w:rsid w:val="006D11F2"/>
    <w:rsid w:val="006D1B4F"/>
    <w:rsid w:val="006D35A5"/>
    <w:rsid w:val="006D3779"/>
    <w:rsid w:val="006E6AC0"/>
    <w:rsid w:val="006E7D24"/>
    <w:rsid w:val="006F089A"/>
    <w:rsid w:val="006F43CA"/>
    <w:rsid w:val="006F63BF"/>
    <w:rsid w:val="006F70B6"/>
    <w:rsid w:val="00702815"/>
    <w:rsid w:val="00703FD9"/>
    <w:rsid w:val="007044AF"/>
    <w:rsid w:val="00705F58"/>
    <w:rsid w:val="00712C4F"/>
    <w:rsid w:val="00713A52"/>
    <w:rsid w:val="0071509E"/>
    <w:rsid w:val="0071528E"/>
    <w:rsid w:val="007212A4"/>
    <w:rsid w:val="00731A30"/>
    <w:rsid w:val="00744874"/>
    <w:rsid w:val="00751614"/>
    <w:rsid w:val="00756933"/>
    <w:rsid w:val="0075783F"/>
    <w:rsid w:val="00760FFA"/>
    <w:rsid w:val="00764239"/>
    <w:rsid w:val="0076427C"/>
    <w:rsid w:val="007670E2"/>
    <w:rsid w:val="00770CD5"/>
    <w:rsid w:val="00771DEA"/>
    <w:rsid w:val="00777866"/>
    <w:rsid w:val="00777F30"/>
    <w:rsid w:val="007826FB"/>
    <w:rsid w:val="00783535"/>
    <w:rsid w:val="007859B4"/>
    <w:rsid w:val="0078666E"/>
    <w:rsid w:val="00790B6C"/>
    <w:rsid w:val="00792925"/>
    <w:rsid w:val="007940BF"/>
    <w:rsid w:val="00794E08"/>
    <w:rsid w:val="007A3332"/>
    <w:rsid w:val="007A4E86"/>
    <w:rsid w:val="007A5469"/>
    <w:rsid w:val="007B0F20"/>
    <w:rsid w:val="007B1DD8"/>
    <w:rsid w:val="007C49AC"/>
    <w:rsid w:val="007C58F9"/>
    <w:rsid w:val="007C7219"/>
    <w:rsid w:val="007D750C"/>
    <w:rsid w:val="007E0259"/>
    <w:rsid w:val="007E6359"/>
    <w:rsid w:val="007E7BE7"/>
    <w:rsid w:val="007F0B7C"/>
    <w:rsid w:val="007F11EA"/>
    <w:rsid w:val="007F2417"/>
    <w:rsid w:val="007F2F25"/>
    <w:rsid w:val="007F35B0"/>
    <w:rsid w:val="00801E99"/>
    <w:rsid w:val="0080484D"/>
    <w:rsid w:val="008144CA"/>
    <w:rsid w:val="0081523E"/>
    <w:rsid w:val="008159A6"/>
    <w:rsid w:val="00815A8A"/>
    <w:rsid w:val="00817610"/>
    <w:rsid w:val="00820413"/>
    <w:rsid w:val="008206F4"/>
    <w:rsid w:val="0082302F"/>
    <w:rsid w:val="0082469B"/>
    <w:rsid w:val="00830512"/>
    <w:rsid w:val="00831FB5"/>
    <w:rsid w:val="00832A83"/>
    <w:rsid w:val="008342B7"/>
    <w:rsid w:val="008350CC"/>
    <w:rsid w:val="00841307"/>
    <w:rsid w:val="008449D8"/>
    <w:rsid w:val="008476C8"/>
    <w:rsid w:val="0085083E"/>
    <w:rsid w:val="008520D5"/>
    <w:rsid w:val="00853A59"/>
    <w:rsid w:val="00853A9E"/>
    <w:rsid w:val="0085453C"/>
    <w:rsid w:val="00856BDD"/>
    <w:rsid w:val="00856DB4"/>
    <w:rsid w:val="00861E3E"/>
    <w:rsid w:val="00863381"/>
    <w:rsid w:val="00863E19"/>
    <w:rsid w:val="00870A4F"/>
    <w:rsid w:val="00874028"/>
    <w:rsid w:val="00891F39"/>
    <w:rsid w:val="008940CF"/>
    <w:rsid w:val="008949F6"/>
    <w:rsid w:val="008959D6"/>
    <w:rsid w:val="00895E52"/>
    <w:rsid w:val="008A1D04"/>
    <w:rsid w:val="008A319A"/>
    <w:rsid w:val="008A31C5"/>
    <w:rsid w:val="008A59E4"/>
    <w:rsid w:val="008A61C8"/>
    <w:rsid w:val="008A6267"/>
    <w:rsid w:val="008B1C07"/>
    <w:rsid w:val="008B360D"/>
    <w:rsid w:val="008B5060"/>
    <w:rsid w:val="008B6722"/>
    <w:rsid w:val="008C346F"/>
    <w:rsid w:val="008C6A96"/>
    <w:rsid w:val="008D1044"/>
    <w:rsid w:val="008E577D"/>
    <w:rsid w:val="008E5C6B"/>
    <w:rsid w:val="008F104A"/>
    <w:rsid w:val="00901AEF"/>
    <w:rsid w:val="00901DFE"/>
    <w:rsid w:val="00902181"/>
    <w:rsid w:val="00907DE4"/>
    <w:rsid w:val="00910596"/>
    <w:rsid w:val="00911AD9"/>
    <w:rsid w:val="00914AC9"/>
    <w:rsid w:val="009155E6"/>
    <w:rsid w:val="00916CA4"/>
    <w:rsid w:val="00917B34"/>
    <w:rsid w:val="00920EC1"/>
    <w:rsid w:val="0092395A"/>
    <w:rsid w:val="00930487"/>
    <w:rsid w:val="00930F6C"/>
    <w:rsid w:val="00932079"/>
    <w:rsid w:val="009324FA"/>
    <w:rsid w:val="00932DE6"/>
    <w:rsid w:val="00932F38"/>
    <w:rsid w:val="00933789"/>
    <w:rsid w:val="0094149F"/>
    <w:rsid w:val="0094681C"/>
    <w:rsid w:val="009540AA"/>
    <w:rsid w:val="009540FE"/>
    <w:rsid w:val="009556F1"/>
    <w:rsid w:val="00962C63"/>
    <w:rsid w:val="00962C81"/>
    <w:rsid w:val="00963951"/>
    <w:rsid w:val="0097115E"/>
    <w:rsid w:val="00972789"/>
    <w:rsid w:val="00973CC3"/>
    <w:rsid w:val="00974BA8"/>
    <w:rsid w:val="00982372"/>
    <w:rsid w:val="00983C53"/>
    <w:rsid w:val="00984E26"/>
    <w:rsid w:val="009862EE"/>
    <w:rsid w:val="00993B48"/>
    <w:rsid w:val="00994FC9"/>
    <w:rsid w:val="00997D41"/>
    <w:rsid w:val="009A65DB"/>
    <w:rsid w:val="009A6F8C"/>
    <w:rsid w:val="009B0003"/>
    <w:rsid w:val="009B0345"/>
    <w:rsid w:val="009B4AFC"/>
    <w:rsid w:val="009B7393"/>
    <w:rsid w:val="009C0AFC"/>
    <w:rsid w:val="009C2BC3"/>
    <w:rsid w:val="009C7559"/>
    <w:rsid w:val="009D173B"/>
    <w:rsid w:val="009D74A5"/>
    <w:rsid w:val="009D75ED"/>
    <w:rsid w:val="009D7DE0"/>
    <w:rsid w:val="009E0CF8"/>
    <w:rsid w:val="009E135A"/>
    <w:rsid w:val="009E1D6E"/>
    <w:rsid w:val="009E3FDC"/>
    <w:rsid w:val="009E6FDF"/>
    <w:rsid w:val="009F0AAF"/>
    <w:rsid w:val="009F2501"/>
    <w:rsid w:val="009F31B2"/>
    <w:rsid w:val="009F7C05"/>
    <w:rsid w:val="00A04714"/>
    <w:rsid w:val="00A0492C"/>
    <w:rsid w:val="00A15970"/>
    <w:rsid w:val="00A24359"/>
    <w:rsid w:val="00A247CD"/>
    <w:rsid w:val="00A277FB"/>
    <w:rsid w:val="00A319E8"/>
    <w:rsid w:val="00A32B49"/>
    <w:rsid w:val="00A45EF4"/>
    <w:rsid w:val="00A47AC1"/>
    <w:rsid w:val="00A5012B"/>
    <w:rsid w:val="00A50E76"/>
    <w:rsid w:val="00A56B39"/>
    <w:rsid w:val="00A57C98"/>
    <w:rsid w:val="00A60A45"/>
    <w:rsid w:val="00A6728E"/>
    <w:rsid w:val="00A70D0C"/>
    <w:rsid w:val="00A74586"/>
    <w:rsid w:val="00A82B03"/>
    <w:rsid w:val="00A840E1"/>
    <w:rsid w:val="00A849FF"/>
    <w:rsid w:val="00A85D51"/>
    <w:rsid w:val="00A91BB1"/>
    <w:rsid w:val="00A92CE0"/>
    <w:rsid w:val="00A930C9"/>
    <w:rsid w:val="00A957B9"/>
    <w:rsid w:val="00A97104"/>
    <w:rsid w:val="00A9731A"/>
    <w:rsid w:val="00AA045D"/>
    <w:rsid w:val="00AA0735"/>
    <w:rsid w:val="00AA0C2E"/>
    <w:rsid w:val="00AB0CCE"/>
    <w:rsid w:val="00AC2800"/>
    <w:rsid w:val="00AC2C61"/>
    <w:rsid w:val="00AC3001"/>
    <w:rsid w:val="00AC506E"/>
    <w:rsid w:val="00AC5DED"/>
    <w:rsid w:val="00AC635A"/>
    <w:rsid w:val="00AC6F9B"/>
    <w:rsid w:val="00AD26DD"/>
    <w:rsid w:val="00AD2F69"/>
    <w:rsid w:val="00AD35CD"/>
    <w:rsid w:val="00AD70A4"/>
    <w:rsid w:val="00AD7948"/>
    <w:rsid w:val="00AE0F3F"/>
    <w:rsid w:val="00AE3436"/>
    <w:rsid w:val="00AE6432"/>
    <w:rsid w:val="00AF0323"/>
    <w:rsid w:val="00AF2E85"/>
    <w:rsid w:val="00AF5172"/>
    <w:rsid w:val="00B04858"/>
    <w:rsid w:val="00B07D77"/>
    <w:rsid w:val="00B129AE"/>
    <w:rsid w:val="00B12A26"/>
    <w:rsid w:val="00B1587E"/>
    <w:rsid w:val="00B21C8A"/>
    <w:rsid w:val="00B22783"/>
    <w:rsid w:val="00B25324"/>
    <w:rsid w:val="00B42C56"/>
    <w:rsid w:val="00B43167"/>
    <w:rsid w:val="00B461D6"/>
    <w:rsid w:val="00B55E1C"/>
    <w:rsid w:val="00B560CE"/>
    <w:rsid w:val="00B56869"/>
    <w:rsid w:val="00B614CB"/>
    <w:rsid w:val="00B623B5"/>
    <w:rsid w:val="00B717E6"/>
    <w:rsid w:val="00B719C6"/>
    <w:rsid w:val="00B73736"/>
    <w:rsid w:val="00B77836"/>
    <w:rsid w:val="00B91B3C"/>
    <w:rsid w:val="00B95C8E"/>
    <w:rsid w:val="00BA556D"/>
    <w:rsid w:val="00BB27C7"/>
    <w:rsid w:val="00BB6FC4"/>
    <w:rsid w:val="00BB735D"/>
    <w:rsid w:val="00BC68A5"/>
    <w:rsid w:val="00BD1774"/>
    <w:rsid w:val="00BD1CBF"/>
    <w:rsid w:val="00BD42F9"/>
    <w:rsid w:val="00BE2758"/>
    <w:rsid w:val="00BE3366"/>
    <w:rsid w:val="00BE3B99"/>
    <w:rsid w:val="00BF465E"/>
    <w:rsid w:val="00BF59E0"/>
    <w:rsid w:val="00C00A7A"/>
    <w:rsid w:val="00C01329"/>
    <w:rsid w:val="00C014FB"/>
    <w:rsid w:val="00C0394F"/>
    <w:rsid w:val="00C11162"/>
    <w:rsid w:val="00C111A6"/>
    <w:rsid w:val="00C124D1"/>
    <w:rsid w:val="00C13674"/>
    <w:rsid w:val="00C16E2B"/>
    <w:rsid w:val="00C20997"/>
    <w:rsid w:val="00C21D39"/>
    <w:rsid w:val="00C22448"/>
    <w:rsid w:val="00C24CF2"/>
    <w:rsid w:val="00C26A5D"/>
    <w:rsid w:val="00C32702"/>
    <w:rsid w:val="00C37BA0"/>
    <w:rsid w:val="00C4047C"/>
    <w:rsid w:val="00C42E22"/>
    <w:rsid w:val="00C455AE"/>
    <w:rsid w:val="00C46F48"/>
    <w:rsid w:val="00C57903"/>
    <w:rsid w:val="00C62B72"/>
    <w:rsid w:val="00C650D7"/>
    <w:rsid w:val="00C74834"/>
    <w:rsid w:val="00C74EB7"/>
    <w:rsid w:val="00C74F9A"/>
    <w:rsid w:val="00C80DD4"/>
    <w:rsid w:val="00C81A11"/>
    <w:rsid w:val="00C81C8B"/>
    <w:rsid w:val="00C82303"/>
    <w:rsid w:val="00C85B69"/>
    <w:rsid w:val="00C87F28"/>
    <w:rsid w:val="00C93204"/>
    <w:rsid w:val="00C93D9F"/>
    <w:rsid w:val="00C93F5E"/>
    <w:rsid w:val="00CA3C6B"/>
    <w:rsid w:val="00CA3E37"/>
    <w:rsid w:val="00CA7AEA"/>
    <w:rsid w:val="00CB0619"/>
    <w:rsid w:val="00CB130F"/>
    <w:rsid w:val="00CB503A"/>
    <w:rsid w:val="00CB79BB"/>
    <w:rsid w:val="00CB7EFC"/>
    <w:rsid w:val="00CC14B7"/>
    <w:rsid w:val="00CC1DF5"/>
    <w:rsid w:val="00CD4D39"/>
    <w:rsid w:val="00CE3527"/>
    <w:rsid w:val="00CE56A5"/>
    <w:rsid w:val="00CE6D01"/>
    <w:rsid w:val="00CF2165"/>
    <w:rsid w:val="00CF21F2"/>
    <w:rsid w:val="00CF782E"/>
    <w:rsid w:val="00D05852"/>
    <w:rsid w:val="00D061FF"/>
    <w:rsid w:val="00D069DE"/>
    <w:rsid w:val="00D106CD"/>
    <w:rsid w:val="00D11693"/>
    <w:rsid w:val="00D12945"/>
    <w:rsid w:val="00D16B5B"/>
    <w:rsid w:val="00D16FFA"/>
    <w:rsid w:val="00D21CA0"/>
    <w:rsid w:val="00D2480D"/>
    <w:rsid w:val="00D2564D"/>
    <w:rsid w:val="00D25A99"/>
    <w:rsid w:val="00D30261"/>
    <w:rsid w:val="00D32793"/>
    <w:rsid w:val="00D446CA"/>
    <w:rsid w:val="00D52914"/>
    <w:rsid w:val="00D54F4D"/>
    <w:rsid w:val="00D568D4"/>
    <w:rsid w:val="00D64555"/>
    <w:rsid w:val="00D66733"/>
    <w:rsid w:val="00D7148D"/>
    <w:rsid w:val="00D804E6"/>
    <w:rsid w:val="00D84474"/>
    <w:rsid w:val="00D84E97"/>
    <w:rsid w:val="00D86BE4"/>
    <w:rsid w:val="00D900B7"/>
    <w:rsid w:val="00D96617"/>
    <w:rsid w:val="00DA438C"/>
    <w:rsid w:val="00DA4B6B"/>
    <w:rsid w:val="00DA6E0C"/>
    <w:rsid w:val="00DA71E5"/>
    <w:rsid w:val="00DA7DFD"/>
    <w:rsid w:val="00DB2CB9"/>
    <w:rsid w:val="00DB4BE6"/>
    <w:rsid w:val="00DB7AD6"/>
    <w:rsid w:val="00DC44A3"/>
    <w:rsid w:val="00DD0F3A"/>
    <w:rsid w:val="00DD7330"/>
    <w:rsid w:val="00DE3464"/>
    <w:rsid w:val="00DF10CC"/>
    <w:rsid w:val="00DF4258"/>
    <w:rsid w:val="00DF5EF9"/>
    <w:rsid w:val="00DF7485"/>
    <w:rsid w:val="00E00041"/>
    <w:rsid w:val="00E04B04"/>
    <w:rsid w:val="00E04C7A"/>
    <w:rsid w:val="00E06C21"/>
    <w:rsid w:val="00E06F0F"/>
    <w:rsid w:val="00E1051E"/>
    <w:rsid w:val="00E16F61"/>
    <w:rsid w:val="00E21399"/>
    <w:rsid w:val="00E233DA"/>
    <w:rsid w:val="00E23AFD"/>
    <w:rsid w:val="00E255DD"/>
    <w:rsid w:val="00E2785E"/>
    <w:rsid w:val="00E32742"/>
    <w:rsid w:val="00E56280"/>
    <w:rsid w:val="00E56759"/>
    <w:rsid w:val="00E606FA"/>
    <w:rsid w:val="00E6206C"/>
    <w:rsid w:val="00E62635"/>
    <w:rsid w:val="00E64B96"/>
    <w:rsid w:val="00E66742"/>
    <w:rsid w:val="00E760EA"/>
    <w:rsid w:val="00E76218"/>
    <w:rsid w:val="00E813BF"/>
    <w:rsid w:val="00E84BB6"/>
    <w:rsid w:val="00E85474"/>
    <w:rsid w:val="00E86600"/>
    <w:rsid w:val="00E8769B"/>
    <w:rsid w:val="00E91F2A"/>
    <w:rsid w:val="00E945E9"/>
    <w:rsid w:val="00EA0471"/>
    <w:rsid w:val="00EA3F85"/>
    <w:rsid w:val="00EA6621"/>
    <w:rsid w:val="00EB1C63"/>
    <w:rsid w:val="00EB2103"/>
    <w:rsid w:val="00EB2ED6"/>
    <w:rsid w:val="00EB3BD8"/>
    <w:rsid w:val="00EB4EBF"/>
    <w:rsid w:val="00EC004E"/>
    <w:rsid w:val="00EF0320"/>
    <w:rsid w:val="00EF7A3A"/>
    <w:rsid w:val="00F00DAF"/>
    <w:rsid w:val="00F03123"/>
    <w:rsid w:val="00F0460B"/>
    <w:rsid w:val="00F07B60"/>
    <w:rsid w:val="00F103C0"/>
    <w:rsid w:val="00F13B06"/>
    <w:rsid w:val="00F13D5E"/>
    <w:rsid w:val="00F17B69"/>
    <w:rsid w:val="00F218AD"/>
    <w:rsid w:val="00F314A8"/>
    <w:rsid w:val="00F324F2"/>
    <w:rsid w:val="00F34653"/>
    <w:rsid w:val="00F40906"/>
    <w:rsid w:val="00F40B5E"/>
    <w:rsid w:val="00F43BD8"/>
    <w:rsid w:val="00F44E27"/>
    <w:rsid w:val="00F501FC"/>
    <w:rsid w:val="00F51497"/>
    <w:rsid w:val="00F52725"/>
    <w:rsid w:val="00F612F8"/>
    <w:rsid w:val="00F61F6E"/>
    <w:rsid w:val="00F62731"/>
    <w:rsid w:val="00F70494"/>
    <w:rsid w:val="00F8016D"/>
    <w:rsid w:val="00F8145A"/>
    <w:rsid w:val="00F852ED"/>
    <w:rsid w:val="00F867EC"/>
    <w:rsid w:val="00F90481"/>
    <w:rsid w:val="00F93051"/>
    <w:rsid w:val="00F93E38"/>
    <w:rsid w:val="00F96747"/>
    <w:rsid w:val="00FA42FD"/>
    <w:rsid w:val="00FA6809"/>
    <w:rsid w:val="00FB24FF"/>
    <w:rsid w:val="00FB74D2"/>
    <w:rsid w:val="00FC01AC"/>
    <w:rsid w:val="00FC6CBB"/>
    <w:rsid w:val="00FD1ACC"/>
    <w:rsid w:val="00FD4899"/>
    <w:rsid w:val="00FE0381"/>
    <w:rsid w:val="00FE3658"/>
    <w:rsid w:val="00FE5BA8"/>
    <w:rsid w:val="00FF50C1"/>
    <w:rsid w:val="025F602B"/>
    <w:rsid w:val="04243D1C"/>
    <w:rsid w:val="05CCA6DA"/>
    <w:rsid w:val="08F8D57F"/>
    <w:rsid w:val="0A9C7691"/>
    <w:rsid w:val="0F5F6BE3"/>
    <w:rsid w:val="134A409E"/>
    <w:rsid w:val="14B74E9D"/>
    <w:rsid w:val="1E72647D"/>
    <w:rsid w:val="22E3AA85"/>
    <w:rsid w:val="26F02D49"/>
    <w:rsid w:val="27B71BA8"/>
    <w:rsid w:val="2A6E1CD8"/>
    <w:rsid w:val="2B7941C0"/>
    <w:rsid w:val="2C09ED39"/>
    <w:rsid w:val="2D151221"/>
    <w:rsid w:val="3564DC04"/>
    <w:rsid w:val="38B95B80"/>
    <w:rsid w:val="3BBA052C"/>
    <w:rsid w:val="41CE1CBC"/>
    <w:rsid w:val="46A18DDF"/>
    <w:rsid w:val="50BA86B1"/>
    <w:rsid w:val="52D63D11"/>
    <w:rsid w:val="57271664"/>
    <w:rsid w:val="625B6411"/>
    <w:rsid w:val="71BEB70A"/>
    <w:rsid w:val="735A876B"/>
    <w:rsid w:val="7692282D"/>
    <w:rsid w:val="781B3484"/>
    <w:rsid w:val="782DF8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F0BDD9A"/>
  <w15:docId w15:val="{8ACC0871-F575-4AF5-B878-F337C2E39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75C7"/>
    <w:pPr>
      <w:spacing w:before="140" w:after="120" w:line="360" w:lineRule="auto"/>
    </w:pPr>
    <w:rPr>
      <w:rFonts w:ascii="Arial" w:hAnsi="Arial"/>
      <w:color w:val="1C1C1C"/>
      <w:sz w:val="24"/>
      <w:szCs w:val="24"/>
      <w:lang w:eastAsia="en-US"/>
    </w:rPr>
  </w:style>
  <w:style w:type="paragraph" w:styleId="Heading1">
    <w:name w:val="heading 1"/>
    <w:next w:val="Normal"/>
    <w:link w:val="Heading1Char"/>
    <w:uiPriority w:val="9"/>
    <w:qFormat/>
    <w:rsid w:val="00262568"/>
    <w:pPr>
      <w:keepNext/>
      <w:keepLines/>
      <w:spacing w:before="240" w:after="240" w:line="264" w:lineRule="auto"/>
      <w:outlineLvl w:val="0"/>
    </w:pPr>
    <w:rPr>
      <w:rFonts w:ascii="Arial" w:eastAsia="MS Gothic" w:hAnsi="Arial"/>
      <w:bCs/>
      <w:color w:val="2E2C70" w:themeColor="text1"/>
      <w:sz w:val="40"/>
      <w:szCs w:val="52"/>
      <w:lang w:val="en-US" w:eastAsia="en-US"/>
    </w:rPr>
  </w:style>
  <w:style w:type="paragraph" w:styleId="Heading2">
    <w:name w:val="heading 2"/>
    <w:next w:val="Normal"/>
    <w:link w:val="Heading2Char"/>
    <w:uiPriority w:val="9"/>
    <w:unhideWhenUsed/>
    <w:qFormat/>
    <w:rsid w:val="00262568"/>
    <w:pPr>
      <w:keepNext/>
      <w:keepLines/>
      <w:spacing w:before="240" w:after="60" w:line="264" w:lineRule="auto"/>
      <w:outlineLvl w:val="1"/>
    </w:pPr>
    <w:rPr>
      <w:rFonts w:ascii="Arial" w:eastAsia="MS Gothic" w:hAnsi="Arial"/>
      <w:bCs/>
      <w:color w:val="2E2C70" w:themeColor="text1"/>
      <w:sz w:val="36"/>
      <w:szCs w:val="26"/>
      <w:lang w:val="en-US" w:eastAsia="en-US"/>
    </w:rPr>
  </w:style>
  <w:style w:type="paragraph" w:styleId="Heading3">
    <w:name w:val="heading 3"/>
    <w:next w:val="Normal"/>
    <w:link w:val="Heading3Char"/>
    <w:uiPriority w:val="9"/>
    <w:unhideWhenUsed/>
    <w:qFormat/>
    <w:rsid w:val="00262568"/>
    <w:pPr>
      <w:keepNext/>
      <w:keepLines/>
      <w:spacing w:before="240" w:after="60" w:line="264" w:lineRule="auto"/>
      <w:outlineLvl w:val="2"/>
    </w:pPr>
    <w:rPr>
      <w:rFonts w:ascii="Arial" w:eastAsia="MS Gothic" w:hAnsi="Arial"/>
      <w:bCs/>
      <w:color w:val="2E2C70" w:themeColor="text1"/>
      <w:sz w:val="32"/>
      <w:szCs w:val="24"/>
      <w:lang w:val="en-US" w:eastAsia="en-US"/>
    </w:rPr>
  </w:style>
  <w:style w:type="paragraph" w:styleId="Heading4">
    <w:name w:val="heading 4"/>
    <w:next w:val="Normal"/>
    <w:link w:val="Heading4Char"/>
    <w:uiPriority w:val="9"/>
    <w:unhideWhenUsed/>
    <w:qFormat/>
    <w:rsid w:val="000D091D"/>
    <w:pPr>
      <w:keepNext/>
      <w:keepLines/>
      <w:spacing w:before="240" w:after="60" w:line="264" w:lineRule="auto"/>
      <w:outlineLvl w:val="3"/>
    </w:pPr>
    <w:rPr>
      <w:rFonts w:ascii="Arial" w:eastAsia="MS Gothic" w:hAnsi="Arial"/>
      <w:bCs/>
      <w:iCs/>
      <w:color w:val="1C1C1C"/>
      <w:sz w:val="30"/>
      <w:szCs w:val="24"/>
      <w:lang w:val="en-US" w:eastAsia="en-US"/>
    </w:rPr>
  </w:style>
  <w:style w:type="paragraph" w:styleId="Heading5">
    <w:name w:val="heading 5"/>
    <w:next w:val="Normal"/>
    <w:link w:val="Heading5Char"/>
    <w:uiPriority w:val="9"/>
    <w:unhideWhenUsed/>
    <w:qFormat/>
    <w:rsid w:val="000D091D"/>
    <w:pPr>
      <w:keepNext/>
      <w:keepLines/>
      <w:spacing w:before="240" w:after="60" w:line="264" w:lineRule="auto"/>
      <w:outlineLvl w:val="4"/>
    </w:pPr>
    <w:rPr>
      <w:rFonts w:ascii="Arial" w:eastAsia="Times New Roman" w:hAnsi="Arial"/>
      <w:color w:val="2E2C70" w:themeColor="text1"/>
      <w:sz w:val="28"/>
      <w:szCs w:val="24"/>
      <w:lang w:val="en-US" w:eastAsia="en-US"/>
    </w:rPr>
  </w:style>
  <w:style w:type="paragraph" w:styleId="Heading6">
    <w:name w:val="heading 6"/>
    <w:next w:val="Normal"/>
    <w:link w:val="Heading6Char"/>
    <w:uiPriority w:val="9"/>
    <w:unhideWhenUsed/>
    <w:qFormat/>
    <w:rsid w:val="00D84474"/>
    <w:pPr>
      <w:keepNext/>
      <w:keepLines/>
      <w:spacing w:before="240" w:after="60" w:line="264" w:lineRule="auto"/>
      <w:outlineLvl w:val="5"/>
    </w:pPr>
    <w:rPr>
      <w:rFonts w:ascii="Arial" w:eastAsia="Times New Roman" w:hAnsi="Arial"/>
      <w:b/>
      <w:color w:val="1C1C1C"/>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unhideWhenUsed/>
    <w:rsid w:val="00C74834"/>
    <w:pPr>
      <w:pBdr>
        <w:bottom w:val="single" w:sz="4" w:space="5" w:color="1C1C1C"/>
      </w:pBdr>
      <w:tabs>
        <w:tab w:val="right" w:pos="11340"/>
      </w:tabs>
      <w:jc w:val="center"/>
    </w:pPr>
    <w:rPr>
      <w:rFonts w:ascii="Arial" w:hAnsi="Arial"/>
      <w:noProof/>
      <w:color w:val="333333"/>
      <w:sz w:val="22"/>
      <w:szCs w:val="24"/>
      <w:lang w:val="en-US" w:eastAsia="en-US"/>
    </w:rPr>
  </w:style>
  <w:style w:type="character" w:customStyle="1" w:styleId="HeaderChar">
    <w:name w:val="Header Char"/>
    <w:link w:val="Header"/>
    <w:uiPriority w:val="99"/>
    <w:rsid w:val="00C74834"/>
    <w:rPr>
      <w:rFonts w:ascii="Arial" w:hAnsi="Arial"/>
      <w:noProof/>
      <w:color w:val="333333"/>
      <w:sz w:val="22"/>
      <w:szCs w:val="24"/>
      <w:lang w:val="en-US" w:eastAsia="en-US"/>
    </w:rPr>
  </w:style>
  <w:style w:type="paragraph" w:styleId="Footer">
    <w:name w:val="footer"/>
    <w:link w:val="FooterChar"/>
    <w:uiPriority w:val="99"/>
    <w:unhideWhenUsed/>
    <w:rsid w:val="00C74834"/>
    <w:pPr>
      <w:pBdr>
        <w:top w:val="single" w:sz="4" w:space="5" w:color="auto"/>
      </w:pBdr>
      <w:tabs>
        <w:tab w:val="center" w:pos="4320"/>
        <w:tab w:val="right" w:pos="9072"/>
      </w:tabs>
    </w:pPr>
    <w:rPr>
      <w:rFonts w:ascii="Arial" w:hAnsi="Arial"/>
      <w:color w:val="333333"/>
      <w:sz w:val="22"/>
      <w:szCs w:val="24"/>
      <w:lang w:val="en-US" w:eastAsia="en-US"/>
    </w:rPr>
  </w:style>
  <w:style w:type="character" w:customStyle="1" w:styleId="FooterChar">
    <w:name w:val="Footer Char"/>
    <w:link w:val="Footer"/>
    <w:uiPriority w:val="99"/>
    <w:rsid w:val="00C74834"/>
    <w:rPr>
      <w:rFonts w:ascii="Arial" w:hAnsi="Arial"/>
      <w:color w:val="333333"/>
      <w:sz w:val="22"/>
      <w:szCs w:val="24"/>
      <w:lang w:val="en-US" w:eastAsia="en-US"/>
    </w:rPr>
  </w:style>
  <w:style w:type="paragraph" w:styleId="NoSpacing">
    <w:name w:val="No Spacing"/>
    <w:uiPriority w:val="1"/>
    <w:rsid w:val="00CF2165"/>
    <w:rPr>
      <w:rFonts w:ascii="Arial" w:hAnsi="Arial"/>
      <w:sz w:val="22"/>
      <w:szCs w:val="24"/>
      <w:lang w:val="en-US" w:eastAsia="en-US"/>
    </w:rPr>
  </w:style>
  <w:style w:type="character" w:customStyle="1" w:styleId="Heading2Char">
    <w:name w:val="Heading 2 Char"/>
    <w:link w:val="Heading2"/>
    <w:uiPriority w:val="9"/>
    <w:rsid w:val="00262568"/>
    <w:rPr>
      <w:rFonts w:ascii="Arial" w:eastAsia="MS Gothic" w:hAnsi="Arial"/>
      <w:bCs/>
      <w:color w:val="2E2C70" w:themeColor="text1"/>
      <w:sz w:val="36"/>
      <w:szCs w:val="26"/>
      <w:lang w:val="en-US" w:eastAsia="en-US"/>
    </w:rPr>
  </w:style>
  <w:style w:type="character" w:customStyle="1" w:styleId="Heading1Char">
    <w:name w:val="Heading 1 Char"/>
    <w:link w:val="Heading1"/>
    <w:uiPriority w:val="9"/>
    <w:rsid w:val="00262568"/>
    <w:rPr>
      <w:rFonts w:ascii="Arial" w:eastAsia="MS Gothic" w:hAnsi="Arial"/>
      <w:bCs/>
      <w:color w:val="2E2C70" w:themeColor="text1"/>
      <w:sz w:val="40"/>
      <w:szCs w:val="52"/>
      <w:lang w:val="en-US" w:eastAsia="en-US"/>
    </w:rPr>
  </w:style>
  <w:style w:type="character" w:customStyle="1" w:styleId="Heading3Char">
    <w:name w:val="Heading 3 Char"/>
    <w:link w:val="Heading3"/>
    <w:uiPriority w:val="9"/>
    <w:rsid w:val="00262568"/>
    <w:rPr>
      <w:rFonts w:ascii="Arial" w:eastAsia="MS Gothic" w:hAnsi="Arial"/>
      <w:bCs/>
      <w:color w:val="2E2C70" w:themeColor="text1"/>
      <w:sz w:val="32"/>
      <w:szCs w:val="24"/>
      <w:lang w:val="en-US" w:eastAsia="en-US"/>
    </w:rPr>
  </w:style>
  <w:style w:type="character" w:customStyle="1" w:styleId="Heading4Char">
    <w:name w:val="Heading 4 Char"/>
    <w:link w:val="Heading4"/>
    <w:uiPriority w:val="9"/>
    <w:rsid w:val="000D091D"/>
    <w:rPr>
      <w:rFonts w:ascii="Arial" w:eastAsia="MS Gothic" w:hAnsi="Arial"/>
      <w:bCs/>
      <w:iCs/>
      <w:color w:val="1C1C1C"/>
      <w:sz w:val="30"/>
      <w:szCs w:val="24"/>
      <w:lang w:val="en-US" w:eastAsia="en-US"/>
    </w:rPr>
  </w:style>
  <w:style w:type="paragraph" w:customStyle="1" w:styleId="Quoteauthor">
    <w:name w:val="Quote author"/>
    <w:basedOn w:val="Quote"/>
    <w:qFormat/>
    <w:rsid w:val="004C106D"/>
    <w:pPr>
      <w:jc w:val="right"/>
    </w:pPr>
    <w:rPr>
      <w:b/>
      <w:lang w:val="en-US"/>
    </w:rPr>
  </w:style>
  <w:style w:type="character" w:styleId="Strong">
    <w:name w:val="Strong"/>
    <w:uiPriority w:val="22"/>
    <w:qFormat/>
    <w:rsid w:val="004A4910"/>
    <w:rPr>
      <w:rFonts w:ascii="Arial" w:hAnsi="Arial"/>
      <w:b/>
      <w:bCs/>
      <w:color w:val="1C1C1C"/>
    </w:rPr>
  </w:style>
  <w:style w:type="paragraph" w:styleId="Quote">
    <w:name w:val="Quote"/>
    <w:basedOn w:val="Normal"/>
    <w:next w:val="Normal"/>
    <w:link w:val="QuoteChar"/>
    <w:uiPriority w:val="29"/>
    <w:qFormat/>
    <w:rsid w:val="004C106D"/>
    <w:pPr>
      <w:spacing w:line="353" w:lineRule="auto"/>
      <w:ind w:left="1077" w:right="1077"/>
    </w:pPr>
  </w:style>
  <w:style w:type="character" w:customStyle="1" w:styleId="QuoteChar">
    <w:name w:val="Quote Char"/>
    <w:link w:val="Quote"/>
    <w:uiPriority w:val="29"/>
    <w:rsid w:val="004C106D"/>
    <w:rPr>
      <w:rFonts w:ascii="Arial" w:hAnsi="Arial"/>
      <w:color w:val="1C1C1C"/>
      <w:sz w:val="22"/>
      <w:szCs w:val="24"/>
      <w:lang w:eastAsia="en-US"/>
    </w:rPr>
  </w:style>
  <w:style w:type="character" w:styleId="PageNumber">
    <w:name w:val="page number"/>
    <w:basedOn w:val="DefaultParagraphFont"/>
    <w:uiPriority w:val="99"/>
    <w:semiHidden/>
    <w:unhideWhenUsed/>
    <w:rsid w:val="00B21C8A"/>
  </w:style>
  <w:style w:type="character" w:styleId="Hyperlink">
    <w:name w:val="Hyperlink"/>
    <w:uiPriority w:val="99"/>
    <w:rsid w:val="00B717E6"/>
    <w:rPr>
      <w:b/>
      <w:color w:val="2E2C70" w:themeColor="text1"/>
      <w:u w:val="single"/>
      <w:lang w:val="en-US"/>
    </w:rPr>
  </w:style>
  <w:style w:type="paragraph" w:customStyle="1" w:styleId="Bullets">
    <w:name w:val="Bullets"/>
    <w:qFormat/>
    <w:rsid w:val="004075C7"/>
    <w:pPr>
      <w:numPr>
        <w:numId w:val="8"/>
      </w:numPr>
      <w:tabs>
        <w:tab w:val="left" w:pos="360"/>
      </w:tabs>
      <w:spacing w:before="80" w:after="80" w:line="360" w:lineRule="auto"/>
    </w:pPr>
    <w:rPr>
      <w:rFonts w:ascii="Arial" w:hAnsi="Arial"/>
      <w:color w:val="1C1C1C"/>
      <w:sz w:val="24"/>
      <w:szCs w:val="24"/>
      <w:lang w:eastAsia="en-US"/>
    </w:rPr>
  </w:style>
  <w:style w:type="paragraph" w:customStyle="1" w:styleId="Bulletsx1indent">
    <w:name w:val="Bullets x1 indent"/>
    <w:qFormat/>
    <w:rsid w:val="004075C7"/>
    <w:pPr>
      <w:numPr>
        <w:ilvl w:val="1"/>
        <w:numId w:val="6"/>
      </w:numPr>
      <w:tabs>
        <w:tab w:val="left" w:pos="720"/>
      </w:tabs>
      <w:spacing w:before="80" w:after="80" w:line="360" w:lineRule="auto"/>
    </w:pPr>
    <w:rPr>
      <w:rFonts w:ascii="Arial" w:hAnsi="Arial"/>
      <w:color w:val="333333"/>
      <w:sz w:val="24"/>
      <w:szCs w:val="24"/>
      <w:lang w:eastAsia="en-US"/>
    </w:rPr>
  </w:style>
  <w:style w:type="paragraph" w:styleId="TOCHeading">
    <w:name w:val="TOC Heading"/>
    <w:basedOn w:val="Heading1"/>
    <w:next w:val="Normal"/>
    <w:uiPriority w:val="39"/>
    <w:unhideWhenUsed/>
    <w:qFormat/>
    <w:rsid w:val="00841307"/>
    <w:pPr>
      <w:outlineLvl w:val="9"/>
    </w:pPr>
    <w:rPr>
      <w:rFonts w:eastAsia="Times New Roman"/>
      <w:bCs w:val="0"/>
    </w:rPr>
  </w:style>
  <w:style w:type="paragraph" w:styleId="TOC1">
    <w:name w:val="toc 1"/>
    <w:basedOn w:val="Normal"/>
    <w:next w:val="Normal"/>
    <w:autoRedefine/>
    <w:uiPriority w:val="39"/>
    <w:unhideWhenUsed/>
    <w:rsid w:val="00003040"/>
    <w:pPr>
      <w:tabs>
        <w:tab w:val="left" w:pos="360"/>
        <w:tab w:val="right" w:leader="dot" w:pos="9019"/>
      </w:tabs>
      <w:spacing w:before="80" w:after="80" w:line="264" w:lineRule="auto"/>
    </w:pPr>
    <w:rPr>
      <w:b/>
      <w:color w:val="2E2C70" w:themeColor="text1"/>
    </w:rPr>
  </w:style>
  <w:style w:type="paragraph" w:styleId="TOC3">
    <w:name w:val="toc 3"/>
    <w:basedOn w:val="Normal"/>
    <w:next w:val="Normal"/>
    <w:autoRedefine/>
    <w:uiPriority w:val="39"/>
    <w:unhideWhenUsed/>
    <w:rsid w:val="00003040"/>
    <w:pPr>
      <w:tabs>
        <w:tab w:val="left" w:pos="1440"/>
        <w:tab w:val="right" w:leader="dot" w:pos="9019"/>
      </w:tabs>
      <w:spacing w:before="80" w:after="80" w:line="264" w:lineRule="auto"/>
      <w:ind w:left="567"/>
    </w:pPr>
    <w:rPr>
      <w:noProof/>
      <w:color w:val="2E2C70" w:themeColor="text1"/>
    </w:rPr>
  </w:style>
  <w:style w:type="paragraph" w:styleId="TOC2">
    <w:name w:val="toc 2"/>
    <w:basedOn w:val="Normal"/>
    <w:next w:val="Normal"/>
    <w:autoRedefine/>
    <w:uiPriority w:val="39"/>
    <w:unhideWhenUsed/>
    <w:rsid w:val="00003040"/>
    <w:pPr>
      <w:tabs>
        <w:tab w:val="left" w:pos="810"/>
        <w:tab w:val="right" w:leader="dot" w:pos="9019"/>
      </w:tabs>
      <w:spacing w:before="80" w:after="80" w:line="264" w:lineRule="auto"/>
      <w:ind w:left="284"/>
    </w:pPr>
    <w:rPr>
      <w:noProof/>
      <w:color w:val="2E2C70" w:themeColor="text1"/>
    </w:rPr>
  </w:style>
  <w:style w:type="paragraph" w:styleId="TOC4">
    <w:name w:val="toc 4"/>
    <w:basedOn w:val="Normal"/>
    <w:next w:val="Normal"/>
    <w:autoRedefine/>
    <w:uiPriority w:val="39"/>
    <w:unhideWhenUsed/>
    <w:rsid w:val="00003040"/>
    <w:pPr>
      <w:tabs>
        <w:tab w:val="right" w:leader="dot" w:pos="9019"/>
      </w:tabs>
      <w:spacing w:after="100" w:line="264" w:lineRule="auto"/>
      <w:ind w:left="680"/>
    </w:pPr>
    <w:rPr>
      <w:noProof/>
      <w:color w:val="2E2C70" w:themeColor="text1"/>
    </w:rPr>
  </w:style>
  <w:style w:type="table" w:styleId="TableGrid">
    <w:name w:val="Table Grid"/>
    <w:basedOn w:val="TableNormal"/>
    <w:rsid w:val="00B227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uiPriority w:val="9"/>
    <w:rsid w:val="000D091D"/>
    <w:rPr>
      <w:rFonts w:ascii="Arial" w:eastAsia="Times New Roman" w:hAnsi="Arial"/>
      <w:color w:val="2E2C70" w:themeColor="text1"/>
      <w:sz w:val="28"/>
      <w:szCs w:val="24"/>
      <w:lang w:val="en-US" w:eastAsia="en-US"/>
    </w:rPr>
  </w:style>
  <w:style w:type="paragraph" w:customStyle="1" w:styleId="Numberedlist">
    <w:name w:val="Numbered list"/>
    <w:link w:val="NumberedlistChar"/>
    <w:qFormat/>
    <w:rsid w:val="00096B05"/>
    <w:pPr>
      <w:numPr>
        <w:numId w:val="3"/>
      </w:numPr>
      <w:spacing w:before="80" w:after="80" w:line="360" w:lineRule="auto"/>
    </w:pPr>
    <w:rPr>
      <w:rFonts w:ascii="Arial" w:eastAsia="Times New Roman" w:hAnsi="Arial"/>
      <w:color w:val="000000"/>
      <w:sz w:val="24"/>
      <w:lang w:eastAsia="en-US"/>
    </w:rPr>
  </w:style>
  <w:style w:type="paragraph" w:styleId="TOC5">
    <w:name w:val="toc 5"/>
    <w:basedOn w:val="Normal"/>
    <w:next w:val="Normal"/>
    <w:autoRedefine/>
    <w:uiPriority w:val="39"/>
    <w:unhideWhenUsed/>
    <w:rsid w:val="00003040"/>
    <w:pPr>
      <w:tabs>
        <w:tab w:val="left" w:pos="1959"/>
        <w:tab w:val="right" w:leader="dot" w:pos="9019"/>
      </w:tabs>
      <w:spacing w:after="100" w:line="264" w:lineRule="auto"/>
      <w:ind w:left="851"/>
    </w:pPr>
    <w:rPr>
      <w:color w:val="2E2C70" w:themeColor="text1"/>
    </w:rPr>
  </w:style>
  <w:style w:type="character" w:customStyle="1" w:styleId="NumberedlistChar">
    <w:name w:val="Numbered list Char"/>
    <w:link w:val="Numberedlist"/>
    <w:rsid w:val="00096B05"/>
    <w:rPr>
      <w:rFonts w:ascii="Arial" w:eastAsia="Times New Roman" w:hAnsi="Arial"/>
      <w:color w:val="000000"/>
      <w:sz w:val="24"/>
      <w:lang w:eastAsia="en-US"/>
    </w:rPr>
  </w:style>
  <w:style w:type="paragraph" w:customStyle="1" w:styleId="Coverversiontext">
    <w:name w:val="Cover version text"/>
    <w:basedOn w:val="Normal"/>
    <w:qFormat/>
    <w:rsid w:val="00C62B72"/>
    <w:pPr>
      <w:spacing w:before="0" w:line="340" w:lineRule="exact"/>
    </w:pPr>
    <w:rPr>
      <w:color w:val="2E2C70" w:themeColor="text1"/>
      <w:sz w:val="28"/>
    </w:rPr>
  </w:style>
  <w:style w:type="paragraph" w:customStyle="1" w:styleId="Romannumerallist">
    <w:name w:val="Roman numeral list"/>
    <w:rsid w:val="00096B05"/>
    <w:pPr>
      <w:numPr>
        <w:numId w:val="2"/>
      </w:numPr>
      <w:spacing w:before="80" w:after="80" w:line="360" w:lineRule="auto"/>
    </w:pPr>
    <w:rPr>
      <w:rFonts w:ascii="Arial" w:eastAsia="Times New Roman" w:hAnsi="Arial"/>
      <w:color w:val="000000"/>
      <w:sz w:val="24"/>
    </w:rPr>
  </w:style>
  <w:style w:type="paragraph" w:customStyle="1" w:styleId="Alphabeticallist">
    <w:name w:val="Alphabetical list"/>
    <w:qFormat/>
    <w:rsid w:val="0085453C"/>
    <w:pPr>
      <w:numPr>
        <w:numId w:val="1"/>
      </w:numPr>
      <w:spacing w:before="80" w:after="80" w:line="360" w:lineRule="auto"/>
    </w:pPr>
    <w:rPr>
      <w:rFonts w:ascii="Arial" w:eastAsia="Times New Roman" w:hAnsi="Arial"/>
      <w:color w:val="000000"/>
      <w:sz w:val="24"/>
      <w:lang w:eastAsia="en-US"/>
    </w:rPr>
  </w:style>
  <w:style w:type="paragraph" w:styleId="ListParagraph">
    <w:name w:val="List Paragraph"/>
    <w:basedOn w:val="Normal"/>
    <w:uiPriority w:val="34"/>
    <w:rsid w:val="00BD1774"/>
    <w:pPr>
      <w:spacing w:before="0" w:line="259" w:lineRule="auto"/>
      <w:ind w:left="720"/>
      <w:contextualSpacing/>
    </w:pPr>
    <w:rPr>
      <w:rFonts w:ascii="Calibri" w:eastAsia="Times New Roman" w:hAnsi="Calibri"/>
      <w:color w:val="auto"/>
      <w:szCs w:val="22"/>
      <w:lang w:eastAsia="en-GB"/>
    </w:rPr>
  </w:style>
  <w:style w:type="character" w:customStyle="1" w:styleId="Heading6Char">
    <w:name w:val="Heading 6 Char"/>
    <w:link w:val="Heading6"/>
    <w:uiPriority w:val="9"/>
    <w:rsid w:val="00D84474"/>
    <w:rPr>
      <w:rFonts w:ascii="Arial" w:eastAsia="Times New Roman" w:hAnsi="Arial"/>
      <w:b/>
      <w:color w:val="1C1C1C"/>
      <w:sz w:val="24"/>
      <w:szCs w:val="24"/>
      <w:lang w:val="en-US" w:eastAsia="en-US"/>
    </w:rPr>
  </w:style>
  <w:style w:type="numbering" w:customStyle="1" w:styleId="Style1">
    <w:name w:val="Style1"/>
    <w:uiPriority w:val="99"/>
    <w:rsid w:val="00CC1DF5"/>
    <w:pPr>
      <w:numPr>
        <w:numId w:val="5"/>
      </w:numPr>
    </w:pPr>
  </w:style>
  <w:style w:type="paragraph" w:customStyle="1" w:styleId="Bulletsx2indent">
    <w:name w:val="Bullets x2 indent"/>
    <w:basedOn w:val="Bullets"/>
    <w:qFormat/>
    <w:rsid w:val="00DA4B6B"/>
    <w:pPr>
      <w:numPr>
        <w:numId w:val="9"/>
      </w:numPr>
      <w:tabs>
        <w:tab w:val="clear" w:pos="360"/>
        <w:tab w:val="left" w:pos="1080"/>
      </w:tabs>
    </w:pPr>
  </w:style>
  <w:style w:type="paragraph" w:customStyle="1" w:styleId="Bulletsx3indent">
    <w:name w:val="Bullets x3 indent"/>
    <w:basedOn w:val="Bullets"/>
    <w:qFormat/>
    <w:rsid w:val="00465147"/>
    <w:pPr>
      <w:numPr>
        <w:ilvl w:val="3"/>
      </w:numPr>
      <w:tabs>
        <w:tab w:val="clear" w:pos="360"/>
      </w:tabs>
      <w:ind w:left="1775" w:hanging="357"/>
    </w:pPr>
  </w:style>
  <w:style w:type="character" w:styleId="CommentReference">
    <w:name w:val="annotation reference"/>
    <w:uiPriority w:val="99"/>
    <w:semiHidden/>
    <w:unhideWhenUsed/>
    <w:rsid w:val="00A57C98"/>
    <w:rPr>
      <w:sz w:val="16"/>
      <w:szCs w:val="16"/>
    </w:rPr>
  </w:style>
  <w:style w:type="paragraph" w:styleId="CommentText">
    <w:name w:val="annotation text"/>
    <w:basedOn w:val="Normal"/>
    <w:link w:val="CommentTextChar"/>
    <w:uiPriority w:val="99"/>
    <w:semiHidden/>
    <w:unhideWhenUsed/>
    <w:rsid w:val="00A57C98"/>
    <w:pPr>
      <w:spacing w:line="240" w:lineRule="auto"/>
    </w:pPr>
    <w:rPr>
      <w:sz w:val="20"/>
      <w:szCs w:val="20"/>
    </w:rPr>
  </w:style>
  <w:style w:type="character" w:customStyle="1" w:styleId="CommentTextChar">
    <w:name w:val="Comment Text Char"/>
    <w:link w:val="CommentText"/>
    <w:uiPriority w:val="99"/>
    <w:semiHidden/>
    <w:rsid w:val="00A57C98"/>
    <w:rPr>
      <w:rFonts w:ascii="Arial" w:hAnsi="Arial"/>
      <w:color w:val="3D4C5A"/>
      <w:lang w:val="en-US" w:eastAsia="en-US"/>
    </w:rPr>
  </w:style>
  <w:style w:type="paragraph" w:styleId="CommentSubject">
    <w:name w:val="annotation subject"/>
    <w:basedOn w:val="CommentText"/>
    <w:next w:val="CommentText"/>
    <w:link w:val="CommentSubjectChar"/>
    <w:uiPriority w:val="99"/>
    <w:semiHidden/>
    <w:unhideWhenUsed/>
    <w:rsid w:val="00A57C98"/>
    <w:rPr>
      <w:b/>
      <w:bCs/>
    </w:rPr>
  </w:style>
  <w:style w:type="character" w:customStyle="1" w:styleId="CommentSubjectChar">
    <w:name w:val="Comment Subject Char"/>
    <w:link w:val="CommentSubject"/>
    <w:uiPriority w:val="99"/>
    <w:semiHidden/>
    <w:rsid w:val="00A57C98"/>
    <w:rPr>
      <w:rFonts w:ascii="Arial" w:hAnsi="Arial"/>
      <w:b/>
      <w:bCs/>
      <w:color w:val="3D4C5A"/>
      <w:lang w:val="en-US" w:eastAsia="en-US"/>
    </w:rPr>
  </w:style>
  <w:style w:type="paragraph" w:styleId="BalloonText">
    <w:name w:val="Balloon Text"/>
    <w:basedOn w:val="Normal"/>
    <w:link w:val="BalloonTextChar"/>
    <w:uiPriority w:val="99"/>
    <w:semiHidden/>
    <w:unhideWhenUsed/>
    <w:rsid w:val="00A57C98"/>
    <w:pPr>
      <w:spacing w:before="0"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A57C98"/>
    <w:rPr>
      <w:rFonts w:ascii="Segoe UI" w:hAnsi="Segoe UI" w:cs="Segoe UI"/>
      <w:color w:val="3D4C5A"/>
      <w:sz w:val="18"/>
      <w:szCs w:val="18"/>
      <w:lang w:val="en-US" w:eastAsia="en-US"/>
    </w:rPr>
  </w:style>
  <w:style w:type="paragraph" w:customStyle="1" w:styleId="Heading1numbered">
    <w:name w:val="Heading 1 numbered"/>
    <w:basedOn w:val="Heading1"/>
    <w:next w:val="Normal"/>
    <w:link w:val="Heading1numberedChar"/>
    <w:qFormat/>
    <w:rsid w:val="00597D92"/>
    <w:pPr>
      <w:numPr>
        <w:numId w:val="7"/>
      </w:numPr>
      <w:ind w:left="851" w:hanging="851"/>
    </w:pPr>
    <w:rPr>
      <w:lang w:val="en-GB"/>
    </w:rPr>
  </w:style>
  <w:style w:type="character" w:customStyle="1" w:styleId="Heading1numberedChar">
    <w:name w:val="Heading 1 numbered Char"/>
    <w:basedOn w:val="Heading1Char"/>
    <w:link w:val="Heading1numbered"/>
    <w:rsid w:val="00597D92"/>
    <w:rPr>
      <w:rFonts w:ascii="Arial" w:eastAsia="MS Gothic" w:hAnsi="Arial"/>
      <w:bCs/>
      <w:color w:val="2E2C70" w:themeColor="text1"/>
      <w:sz w:val="40"/>
      <w:szCs w:val="52"/>
      <w:lang w:val="en-US" w:eastAsia="en-US"/>
    </w:rPr>
  </w:style>
  <w:style w:type="paragraph" w:customStyle="1" w:styleId="Securitymarking">
    <w:name w:val="Security marking"/>
    <w:basedOn w:val="Header"/>
    <w:link w:val="SecuritymarkingChar"/>
    <w:qFormat/>
    <w:rsid w:val="00C37BA0"/>
    <w:pPr>
      <w:spacing w:after="80"/>
    </w:pPr>
    <w:rPr>
      <w:b/>
    </w:rPr>
  </w:style>
  <w:style w:type="character" w:customStyle="1" w:styleId="SecuritymarkingChar">
    <w:name w:val="Security marking Char"/>
    <w:basedOn w:val="HeaderChar"/>
    <w:link w:val="Securitymarking"/>
    <w:rsid w:val="00C37BA0"/>
    <w:rPr>
      <w:rFonts w:ascii="Arial" w:hAnsi="Arial"/>
      <w:b/>
      <w:noProof/>
      <w:color w:val="333333"/>
      <w:sz w:val="22"/>
      <w:szCs w:val="24"/>
      <w:lang w:val="en-US" w:eastAsia="en-US"/>
    </w:rPr>
  </w:style>
  <w:style w:type="paragraph" w:customStyle="1" w:styleId="Heading2numbered">
    <w:name w:val="Heading 2 numbered"/>
    <w:basedOn w:val="Heading2"/>
    <w:next w:val="Normal"/>
    <w:qFormat/>
    <w:rsid w:val="00597D92"/>
    <w:pPr>
      <w:numPr>
        <w:ilvl w:val="1"/>
        <w:numId w:val="10"/>
      </w:numPr>
      <w:ind w:left="851" w:hanging="851"/>
    </w:pPr>
  </w:style>
  <w:style w:type="paragraph" w:customStyle="1" w:styleId="Heading3numbered">
    <w:name w:val="Heading 3 numbered"/>
    <w:basedOn w:val="Heading3"/>
    <w:next w:val="Normal"/>
    <w:qFormat/>
    <w:rsid w:val="00597D92"/>
    <w:pPr>
      <w:numPr>
        <w:numId w:val="11"/>
      </w:numPr>
      <w:ind w:left="851" w:hanging="851"/>
    </w:pPr>
  </w:style>
  <w:style w:type="paragraph" w:customStyle="1" w:styleId="Heading4numbered">
    <w:name w:val="Heading 4 numbered"/>
    <w:basedOn w:val="Heading4"/>
    <w:next w:val="Normal"/>
    <w:qFormat/>
    <w:rsid w:val="00597D92"/>
    <w:pPr>
      <w:numPr>
        <w:numId w:val="12"/>
      </w:numPr>
      <w:ind w:left="1247" w:hanging="1247"/>
    </w:pPr>
  </w:style>
  <w:style w:type="paragraph" w:customStyle="1" w:styleId="Heading5numbered">
    <w:name w:val="Heading 5 numbered"/>
    <w:basedOn w:val="Heading5"/>
    <w:next w:val="Normal"/>
    <w:qFormat/>
    <w:rsid w:val="00597D92"/>
    <w:pPr>
      <w:numPr>
        <w:numId w:val="13"/>
      </w:numPr>
      <w:ind w:left="1247" w:hanging="1247"/>
    </w:pPr>
  </w:style>
  <w:style w:type="paragraph" w:customStyle="1" w:styleId="Headng6numbered">
    <w:name w:val="Headng 6 numbered"/>
    <w:basedOn w:val="Heading6"/>
    <w:next w:val="Normal"/>
    <w:qFormat/>
    <w:rsid w:val="00597D92"/>
    <w:pPr>
      <w:numPr>
        <w:numId w:val="14"/>
      </w:numPr>
      <w:ind w:left="1247" w:hanging="1247"/>
    </w:pPr>
  </w:style>
  <w:style w:type="paragraph" w:customStyle="1" w:styleId="Indentedtext">
    <w:name w:val="Indented text"/>
    <w:basedOn w:val="Normal"/>
    <w:qFormat/>
    <w:rsid w:val="006F63BF"/>
    <w:pPr>
      <w:ind w:left="360"/>
    </w:pPr>
    <w:rPr>
      <w:lang w:val="en-US"/>
    </w:rPr>
  </w:style>
  <w:style w:type="paragraph" w:styleId="FootnoteText">
    <w:name w:val="footnote text"/>
    <w:basedOn w:val="Normal"/>
    <w:link w:val="FootnoteTextChar"/>
    <w:uiPriority w:val="99"/>
    <w:semiHidden/>
    <w:unhideWhenUsed/>
    <w:rsid w:val="007C58F9"/>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7C58F9"/>
    <w:rPr>
      <w:rFonts w:ascii="Arial" w:hAnsi="Arial"/>
      <w:color w:val="1C1C1C"/>
      <w:lang w:eastAsia="en-US"/>
    </w:rPr>
  </w:style>
  <w:style w:type="character" w:styleId="FootnoteReference">
    <w:name w:val="footnote reference"/>
    <w:basedOn w:val="DefaultParagraphFont"/>
    <w:uiPriority w:val="99"/>
    <w:semiHidden/>
    <w:unhideWhenUsed/>
    <w:rsid w:val="007C58F9"/>
    <w:rPr>
      <w:vertAlign w:val="superscript"/>
    </w:rPr>
  </w:style>
  <w:style w:type="character" w:customStyle="1" w:styleId="Strongblue">
    <w:name w:val="Strong blue"/>
    <w:basedOn w:val="DefaultParagraphFont"/>
    <w:uiPriority w:val="1"/>
    <w:qFormat/>
    <w:rsid w:val="00D568D4"/>
    <w:rPr>
      <w:rFonts w:ascii="Arial" w:hAnsi="Arial"/>
      <w:b/>
      <w:color w:val="2E2C70" w:themeColor="text1"/>
    </w:rPr>
  </w:style>
  <w:style w:type="paragraph" w:customStyle="1" w:styleId="CoverTitle">
    <w:name w:val="Cover Title"/>
    <w:basedOn w:val="Normal"/>
    <w:qFormat/>
    <w:rsid w:val="00C62B72"/>
    <w:pPr>
      <w:spacing w:before="0" w:after="240" w:line="520" w:lineRule="exact"/>
      <w:contextualSpacing/>
    </w:pPr>
    <w:rPr>
      <w:rFonts w:eastAsia="MS Gothic"/>
      <w:b/>
      <w:noProof/>
      <w:color w:val="2E2C70" w:themeColor="text1"/>
      <w:spacing w:val="5"/>
      <w:kern w:val="28"/>
      <w:sz w:val="44"/>
      <w:szCs w:val="52"/>
      <w:lang w:eastAsia="en-GB"/>
    </w:rPr>
  </w:style>
  <w:style w:type="paragraph" w:customStyle="1" w:styleId="CoverSubtitle">
    <w:name w:val="Cover Subtitle"/>
    <w:basedOn w:val="Normal"/>
    <w:qFormat/>
    <w:rsid w:val="00C62B72"/>
    <w:pPr>
      <w:spacing w:before="0" w:after="240" w:line="420" w:lineRule="exact"/>
    </w:pPr>
    <w:rPr>
      <w:rFonts w:eastAsia="MS Gothic"/>
      <w:color w:val="0D7EAB" w:themeColor="accent1"/>
      <w:spacing w:val="5"/>
      <w:kern w:val="28"/>
      <w:sz w:val="36"/>
      <w:szCs w:val="36"/>
    </w:rPr>
  </w:style>
  <w:style w:type="table" w:customStyle="1" w:styleId="TableGrid1">
    <w:name w:val="Table Grid1"/>
    <w:basedOn w:val="TableNormal"/>
    <w:next w:val="TableGrid"/>
    <w:rsid w:val="00DF5E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1524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41040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SeniorSelection@college.pnn.police.uk"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6.xml"/><Relationship Id="Rbe44642b138643aa" Type="http://schemas.microsoft.com/office/2020/10/relationships/intelligence" Target="intelligence2.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yperlink" Target="https://www.college.police.uk/privac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4.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llege.lan\Data\Shared\Corporate%20Templates\Report-white-front-back-covers\CoP-report-wht-potential.dotx" TargetMode="External"/></Relationships>
</file>

<file path=word/theme/theme1.xml><?xml version="1.0" encoding="utf-8"?>
<a:theme xmlns:a="http://schemas.openxmlformats.org/drawingml/2006/main" name="Office Theme">
  <a:themeElements>
    <a:clrScheme name="College theme">
      <a:dk1>
        <a:srgbClr val="2E2C70"/>
      </a:dk1>
      <a:lt1>
        <a:sysClr val="window" lastClr="FFFFFF"/>
      </a:lt1>
      <a:dk2>
        <a:srgbClr val="2E2C70"/>
      </a:dk2>
      <a:lt2>
        <a:srgbClr val="FFFFFF"/>
      </a:lt2>
      <a:accent1>
        <a:srgbClr val="0D7EAB"/>
      </a:accent1>
      <a:accent2>
        <a:srgbClr val="C75000"/>
      </a:accent2>
      <a:accent3>
        <a:srgbClr val="35826A"/>
      </a:accent3>
      <a:accent4>
        <a:srgbClr val="5D4FB5"/>
      </a:accent4>
      <a:accent5>
        <a:srgbClr val="687887"/>
      </a:accent5>
      <a:accent6>
        <a:srgbClr val="DC143C"/>
      </a:accent6>
      <a:hlink>
        <a:srgbClr val="2E2C70"/>
      </a:hlink>
      <a:folHlink>
        <a:srgbClr val="650017"/>
      </a:folHlink>
    </a:clrScheme>
    <a:fontScheme name="College of Policing">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2C10B2947C7041B068E4447C92B8B3" ma:contentTypeVersion="13" ma:contentTypeDescription="Create a new document." ma:contentTypeScope="" ma:versionID="afe5a2b416bde8cafc5aa8e26a6ff834">
  <xsd:schema xmlns:xsd="http://www.w3.org/2001/XMLSchema" xmlns:xs="http://www.w3.org/2001/XMLSchema" xmlns:p="http://schemas.microsoft.com/office/2006/metadata/properties" xmlns:ns3="d3a1578e-4e58-43fa-ba1a-3fd952d5e518" xmlns:ns4="5e585571-f011-4940-8938-1dc322f6d788" targetNamespace="http://schemas.microsoft.com/office/2006/metadata/properties" ma:root="true" ma:fieldsID="433b86ed53c6f8225fd1ce980b774dda" ns3:_="" ns4:_="">
    <xsd:import namespace="d3a1578e-4e58-43fa-ba1a-3fd952d5e518"/>
    <xsd:import namespace="5e585571-f011-4940-8938-1dc322f6d78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a1578e-4e58-43fa-ba1a-3fd952d5e5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e585571-f011-4940-8938-1dc322f6d78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BEEB3C-F5FC-46ED-9868-C988447C26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a1578e-4e58-43fa-ba1a-3fd952d5e518"/>
    <ds:schemaRef ds:uri="5e585571-f011-4940-8938-1dc322f6d7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FD7E48-AF9C-43E9-848F-90EFC602722C}">
  <ds:schemaRefs>
    <ds:schemaRef ds:uri="http://schemas.microsoft.com/sharepoint/v3/contenttype/forms"/>
  </ds:schemaRefs>
</ds:datastoreItem>
</file>

<file path=customXml/itemProps3.xml><?xml version="1.0" encoding="utf-8"?>
<ds:datastoreItem xmlns:ds="http://schemas.openxmlformats.org/officeDocument/2006/customXml" ds:itemID="{E3EE1B5C-92D1-4A29-BF9D-602AA12256DD}">
  <ds:schemaRefs>
    <ds:schemaRef ds:uri="http://purl.org/dc/elements/1.1/"/>
    <ds:schemaRef ds:uri="http://schemas.microsoft.com/office/2006/metadata/properties"/>
    <ds:schemaRef ds:uri="http://purl.org/dc/terms/"/>
    <ds:schemaRef ds:uri="5e585571-f011-4940-8938-1dc322f6d788"/>
    <ds:schemaRef ds:uri="http://schemas.microsoft.com/office/2006/documentManagement/types"/>
    <ds:schemaRef ds:uri="http://schemas.microsoft.com/office/infopath/2007/PartnerControls"/>
    <ds:schemaRef ds:uri="d3a1578e-4e58-43fa-ba1a-3fd952d5e518"/>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4B366D8E-9F4C-404B-9982-6D12D450B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CoP-report-wht-potential</Template>
  <TotalTime>26</TotalTime>
  <Pages>9</Pages>
  <Words>1186</Words>
  <Characters>6764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SCC 2022 Biographical data monitoring form</vt:lpstr>
    </vt:vector>
  </TitlesOfParts>
  <Company>College of Policing Limited</Company>
  <LinksUpToDate>false</LinksUpToDate>
  <CharactersWithSpaces>7935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 2022 Biographical data monitoring form</dc:title>
  <dc:subject/>
  <dc:creator>College of Policing</dc:creator>
  <cp:keywords/>
  <dc:description/>
  <cp:lastModifiedBy>Tara O'Leary</cp:lastModifiedBy>
  <cp:revision>2</cp:revision>
  <dcterms:created xsi:type="dcterms:W3CDTF">2022-01-14T14:50:00Z</dcterms:created>
  <dcterms:modified xsi:type="dcterms:W3CDTF">2022-01-14T14:50:00Z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ca96fd8-5f9a-4146-8576-c9b4c82bae20_Enabled">
    <vt:lpwstr>true</vt:lpwstr>
  </property>
  <property fmtid="{D5CDD505-2E9C-101B-9397-08002B2CF9AE}" pid="3" name="MSIP_Label_8ca96fd8-5f9a-4146-8576-c9b4c82bae20_SetDate">
    <vt:lpwstr>2021-12-15T14:44:59Z</vt:lpwstr>
  </property>
  <property fmtid="{D5CDD505-2E9C-101B-9397-08002B2CF9AE}" pid="4" name="MSIP_Label_8ca96fd8-5f9a-4146-8576-c9b4c82bae20_Method">
    <vt:lpwstr>Standard</vt:lpwstr>
  </property>
  <property fmtid="{D5CDD505-2E9C-101B-9397-08002B2CF9AE}" pid="5" name="MSIP_Label_8ca96fd8-5f9a-4146-8576-c9b4c82bae20_Name">
    <vt:lpwstr>OFFICIAL</vt:lpwstr>
  </property>
  <property fmtid="{D5CDD505-2E9C-101B-9397-08002B2CF9AE}" pid="6" name="MSIP_Label_8ca96fd8-5f9a-4146-8576-c9b4c82bae20_SiteId">
    <vt:lpwstr>680d633d-1744-457e-8440-60d694f69e7b</vt:lpwstr>
  </property>
  <property fmtid="{D5CDD505-2E9C-101B-9397-08002B2CF9AE}" pid="7" name="MSIP_Label_8ca96fd8-5f9a-4146-8576-c9b4c82bae20_ActionId">
    <vt:lpwstr>fd77182c-6114-4f46-b7a8-25314835caf7</vt:lpwstr>
  </property>
  <property fmtid="{D5CDD505-2E9C-101B-9397-08002B2CF9AE}" pid="8" name="MSIP_Label_8ca96fd8-5f9a-4146-8576-c9b4c82bae20_ContentBits">
    <vt:lpwstr>0</vt:lpwstr>
  </property>
  <property fmtid="{D5CDD505-2E9C-101B-9397-08002B2CF9AE}" pid="9" name="ContentTypeId">
    <vt:lpwstr>0x010100322C10B2947C7041B068E4447C92B8B3</vt:lpwstr>
  </property>
</Properties>
</file>