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E750" w14:textId="77777777" w:rsidR="009B3DCC" w:rsidRPr="003E1422" w:rsidRDefault="007439B4" w:rsidP="009B3DCC">
      <w:pPr>
        <w:pStyle w:val="Heading1"/>
      </w:pPr>
      <w:r w:rsidRPr="003E1422">
        <w:t>Associate expression of interest form</w:t>
      </w:r>
    </w:p>
    <w:p w14:paraId="1A8AE1D3" w14:textId="77777777" w:rsidR="007439B4" w:rsidRPr="003E1422" w:rsidRDefault="007439B4" w:rsidP="007439B4">
      <w:pPr>
        <w:rPr>
          <w:rStyle w:val="Strong"/>
        </w:rPr>
      </w:pPr>
      <w:r w:rsidRPr="003E1422">
        <w:rPr>
          <w:rStyle w:val="Strong"/>
        </w:rPr>
        <w:t>All sections of this form must be completed, unless otherwise indicated.</w:t>
      </w: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5E16FD" w:rsidRPr="003E1422" w14:paraId="64C1F37D" w14:textId="77777777" w:rsidTr="0053310D">
        <w:trPr>
          <w:trHeight w:val="629"/>
        </w:trPr>
        <w:tc>
          <w:tcPr>
            <w:tcW w:w="10485" w:type="dxa"/>
            <w:shd w:val="clear" w:color="auto" w:fill="auto"/>
            <w:vAlign w:val="center"/>
          </w:tcPr>
          <w:p w14:paraId="5D06157F" w14:textId="77777777" w:rsidR="005E16FD" w:rsidRPr="003E1422" w:rsidRDefault="00AB7013" w:rsidP="0053310D">
            <w:pPr>
              <w:spacing w:before="120" w:after="40"/>
              <w:rPr>
                <w:b/>
              </w:rPr>
            </w:pPr>
            <w:r w:rsidRPr="003E1422">
              <w:rPr>
                <w:b/>
              </w:rPr>
              <w:t>Please state the name of the Associate Pool that you are interested in:</w:t>
            </w:r>
          </w:p>
          <w:p w14:paraId="4D738BAB" w14:textId="77777777" w:rsidR="00AB7013" w:rsidRPr="003E1422" w:rsidRDefault="00AB7013" w:rsidP="00AB7013">
            <w:r w:rsidRPr="003E1422">
              <w:fldChar w:fldCharType="begin">
                <w:ffData>
                  <w:name w:val="Text121"/>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bl>
    <w:p w14:paraId="7FA6F07A" w14:textId="77777777" w:rsidR="005E16FD" w:rsidRPr="003E1422"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196"/>
      </w:tblGrid>
      <w:tr w:rsidR="008E3501" w:rsidRPr="003E1422" w14:paraId="2276699B" w14:textId="77777777" w:rsidTr="00BB1EAE">
        <w:trPr>
          <w:trHeight w:val="365"/>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14:paraId="42647201" w14:textId="77777777" w:rsidR="005E16FD" w:rsidRPr="003E1422" w:rsidRDefault="005E16FD" w:rsidP="00F038A6">
            <w:pPr>
              <w:spacing w:before="120" w:after="0"/>
              <w:rPr>
                <w:b/>
                <w:color w:val="FFFFFF"/>
              </w:rPr>
            </w:pPr>
            <w:r w:rsidRPr="003E1422">
              <w:rPr>
                <w:b/>
                <w:color w:val="FFFFFF"/>
              </w:rPr>
              <w:t>1.</w:t>
            </w:r>
            <w:r w:rsidR="00A375E0" w:rsidRPr="003E1422">
              <w:rPr>
                <w:b/>
                <w:color w:val="FFFFFF"/>
              </w:rPr>
              <w:t xml:space="preserve"> </w:t>
            </w:r>
            <w:r w:rsidRPr="003E1422">
              <w:rPr>
                <w:b/>
                <w:color w:val="FFFFFF"/>
              </w:rPr>
              <w:t>Personal details</w:t>
            </w:r>
          </w:p>
        </w:tc>
      </w:tr>
      <w:tr w:rsidR="005E16FD" w:rsidRPr="003E1422" w14:paraId="63EF6CFE" w14:textId="77777777" w:rsidTr="00BB1EAE">
        <w:trPr>
          <w:trHeight w:val="569"/>
        </w:trPr>
        <w:tc>
          <w:tcPr>
            <w:tcW w:w="5284" w:type="dxa"/>
            <w:tcBorders>
              <w:top w:val="single" w:sz="4" w:space="0" w:color="auto"/>
              <w:left w:val="single" w:sz="4" w:space="0" w:color="auto"/>
              <w:bottom w:val="single" w:sz="4" w:space="0" w:color="auto"/>
              <w:right w:val="single" w:sz="4" w:space="0" w:color="auto"/>
            </w:tcBorders>
            <w:vAlign w:val="center"/>
            <w:hideMark/>
          </w:tcPr>
          <w:p w14:paraId="33BE1F99" w14:textId="77777777" w:rsidR="005E16FD" w:rsidRPr="003E1422" w:rsidRDefault="005E16FD" w:rsidP="0053310D">
            <w:pPr>
              <w:spacing w:before="60" w:after="60"/>
            </w:pPr>
            <w:r w:rsidRPr="003E1422">
              <w:t xml:space="preserve">Surname: </w:t>
            </w:r>
            <w:r w:rsidRPr="003E1422">
              <w:fldChar w:fldCharType="begin">
                <w:ffData>
                  <w:name w:val="Text120"/>
                  <w:enabled/>
                  <w:calcOnExit w:val="0"/>
                  <w:textInput/>
                </w:ffData>
              </w:fldChar>
            </w:r>
            <w:bookmarkStart w:id="0" w:name="Text12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0"/>
          </w:p>
        </w:tc>
        <w:tc>
          <w:tcPr>
            <w:tcW w:w="5196" w:type="dxa"/>
            <w:tcBorders>
              <w:top w:val="single" w:sz="4" w:space="0" w:color="auto"/>
              <w:left w:val="single" w:sz="4" w:space="0" w:color="auto"/>
              <w:bottom w:val="single" w:sz="4" w:space="0" w:color="auto"/>
              <w:right w:val="single" w:sz="4" w:space="0" w:color="auto"/>
            </w:tcBorders>
            <w:vAlign w:val="center"/>
            <w:hideMark/>
          </w:tcPr>
          <w:p w14:paraId="1FCF0494" w14:textId="77777777" w:rsidR="005E16FD" w:rsidRPr="003E1422" w:rsidRDefault="005E16FD" w:rsidP="0053310D">
            <w:pPr>
              <w:spacing w:before="60" w:after="60"/>
            </w:pPr>
            <w:r w:rsidRPr="003E1422">
              <w:t xml:space="preserve">First names: </w:t>
            </w:r>
            <w:r w:rsidRPr="003E1422">
              <w:fldChar w:fldCharType="begin">
                <w:ffData>
                  <w:name w:val="Text127"/>
                  <w:enabled/>
                  <w:calcOnExit w:val="0"/>
                  <w:textInput/>
                </w:ffData>
              </w:fldChar>
            </w:r>
            <w:bookmarkStart w:id="1" w:name="Text12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
          </w:p>
        </w:tc>
      </w:tr>
      <w:tr w:rsidR="005E16FD" w:rsidRPr="003E1422" w14:paraId="5B205FE4" w14:textId="77777777" w:rsidTr="00BB1EAE">
        <w:trPr>
          <w:cantSplit/>
          <w:trHeight w:val="427"/>
        </w:trPr>
        <w:tc>
          <w:tcPr>
            <w:tcW w:w="10480" w:type="dxa"/>
            <w:gridSpan w:val="2"/>
            <w:tcBorders>
              <w:top w:val="single" w:sz="4" w:space="0" w:color="auto"/>
              <w:left w:val="single" w:sz="4" w:space="0" w:color="auto"/>
              <w:bottom w:val="single" w:sz="4" w:space="0" w:color="auto"/>
              <w:right w:val="single" w:sz="4" w:space="0" w:color="auto"/>
            </w:tcBorders>
            <w:vAlign w:val="center"/>
          </w:tcPr>
          <w:p w14:paraId="73353432" w14:textId="77777777" w:rsidR="005E16FD" w:rsidRPr="003E1422" w:rsidRDefault="005E16FD" w:rsidP="0053310D">
            <w:pPr>
              <w:spacing w:before="60" w:after="60"/>
            </w:pPr>
            <w:r w:rsidRPr="003E1422">
              <w:t xml:space="preserve">Title (Mr/Mrs/Ms/Dr/Other): </w:t>
            </w:r>
            <w:r w:rsidRPr="003E1422">
              <w:fldChar w:fldCharType="begin">
                <w:ffData>
                  <w:name w:val="Text128"/>
                  <w:enabled/>
                  <w:calcOnExit w:val="0"/>
                  <w:textInput/>
                </w:ffData>
              </w:fldChar>
            </w:r>
            <w:bookmarkStart w:id="2" w:name="Text12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
          </w:p>
        </w:tc>
      </w:tr>
      <w:tr w:rsidR="005E16FD" w:rsidRPr="003E1422" w14:paraId="4DF54807" w14:textId="77777777" w:rsidTr="00BB1EAE">
        <w:trPr>
          <w:cantSplit/>
          <w:trHeight w:val="547"/>
        </w:trPr>
        <w:tc>
          <w:tcPr>
            <w:tcW w:w="10480" w:type="dxa"/>
            <w:gridSpan w:val="2"/>
            <w:tcBorders>
              <w:top w:val="single" w:sz="4" w:space="0" w:color="auto"/>
              <w:left w:val="single" w:sz="4" w:space="0" w:color="auto"/>
              <w:bottom w:val="single" w:sz="4" w:space="0" w:color="auto"/>
              <w:right w:val="single" w:sz="4" w:space="0" w:color="auto"/>
            </w:tcBorders>
            <w:hideMark/>
          </w:tcPr>
          <w:p w14:paraId="040BA63E" w14:textId="77777777" w:rsidR="005E16FD" w:rsidRPr="003E1422" w:rsidRDefault="005E16FD" w:rsidP="0053310D">
            <w:pPr>
              <w:spacing w:before="60" w:after="60"/>
            </w:pPr>
            <w:r w:rsidRPr="003E1422">
              <w:t xml:space="preserve">Home address, including postcode: </w:t>
            </w:r>
            <w:r w:rsidRPr="003E1422">
              <w:fldChar w:fldCharType="begin">
                <w:ffData>
                  <w:name w:val="Text121"/>
                  <w:enabled/>
                  <w:calcOnExit w:val="0"/>
                  <w:textInput/>
                </w:ffData>
              </w:fldChar>
            </w:r>
            <w:bookmarkStart w:id="3" w:name="Text12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
          </w:p>
        </w:tc>
      </w:tr>
      <w:tr w:rsidR="005E16FD" w:rsidRPr="003E1422" w14:paraId="5817771D" w14:textId="77777777" w:rsidTr="00BB1EAE">
        <w:trPr>
          <w:cantSplit/>
          <w:trHeight w:val="1827"/>
        </w:trPr>
        <w:tc>
          <w:tcPr>
            <w:tcW w:w="10480" w:type="dxa"/>
            <w:gridSpan w:val="2"/>
            <w:tcBorders>
              <w:top w:val="single" w:sz="4" w:space="0" w:color="auto"/>
              <w:left w:val="single" w:sz="4" w:space="0" w:color="auto"/>
              <w:bottom w:val="single" w:sz="4" w:space="0" w:color="auto"/>
              <w:right w:val="single" w:sz="4" w:space="0" w:color="auto"/>
            </w:tcBorders>
            <w:vAlign w:val="center"/>
          </w:tcPr>
          <w:p w14:paraId="55D91486" w14:textId="77777777" w:rsidR="005E16FD" w:rsidRPr="003E1422" w:rsidRDefault="005E16FD" w:rsidP="0053310D">
            <w:pPr>
              <w:spacing w:before="60" w:after="60"/>
            </w:pPr>
            <w:r w:rsidRPr="003E1422">
              <w:t>Telephone numbers:</w:t>
            </w:r>
          </w:p>
          <w:p w14:paraId="03F54CAC" w14:textId="77777777" w:rsidR="005E16FD" w:rsidRPr="003E1422" w:rsidRDefault="005E16FD" w:rsidP="0053310D">
            <w:pPr>
              <w:spacing w:before="60" w:after="60"/>
              <w:rPr>
                <w:rStyle w:val="Strong"/>
              </w:rPr>
            </w:pPr>
            <w:r w:rsidRPr="003E1422">
              <w:rPr>
                <w:rStyle w:val="Strong"/>
              </w:rPr>
              <w:t>Please indicate which number you prefer to be contacted on, by checking one of the boxes below</w:t>
            </w:r>
          </w:p>
          <w:p w14:paraId="748B1CDA" w14:textId="77777777" w:rsidR="005E16FD" w:rsidRPr="003E1422" w:rsidRDefault="005E16FD" w:rsidP="0053310D">
            <w:pPr>
              <w:tabs>
                <w:tab w:val="left" w:pos="1142"/>
                <w:tab w:val="left" w:pos="3932"/>
              </w:tabs>
              <w:spacing w:before="60" w:after="60"/>
            </w:pPr>
            <w:r w:rsidRPr="003E1422">
              <w:t>Landline:</w:t>
            </w:r>
            <w:r w:rsidR="00A375E0" w:rsidRPr="003E1422">
              <w:tab/>
            </w:r>
            <w:r w:rsidRPr="003E1422">
              <w:fldChar w:fldCharType="begin">
                <w:ffData>
                  <w:name w:val="Text130"/>
                  <w:enabled/>
                  <w:calcOnExit w:val="0"/>
                  <w:textInput/>
                </w:ffData>
              </w:fldChar>
            </w:r>
            <w:bookmarkStart w:id="4" w:name="Text13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4"/>
            <w:r w:rsidRPr="003E1422">
              <w:tab/>
            </w:r>
            <w:r w:rsidRPr="003E1422">
              <w:fldChar w:fldCharType="begin">
                <w:ffData>
                  <w:name w:val="Check16"/>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p>
          <w:p w14:paraId="17DEC425" w14:textId="77777777" w:rsidR="005E16FD" w:rsidRPr="003E1422" w:rsidRDefault="005E16FD" w:rsidP="0053310D">
            <w:pPr>
              <w:tabs>
                <w:tab w:val="left" w:pos="1142"/>
                <w:tab w:val="left" w:pos="3932"/>
              </w:tabs>
              <w:spacing w:before="60" w:after="60"/>
            </w:pPr>
            <w:r w:rsidRPr="003E1422">
              <w:t>Mobile:</w:t>
            </w:r>
            <w:r w:rsidR="00A375E0" w:rsidRPr="003E1422">
              <w:tab/>
            </w:r>
            <w:r w:rsidRPr="003E1422">
              <w:fldChar w:fldCharType="begin">
                <w:ffData>
                  <w:name w:val="Text131"/>
                  <w:enabled/>
                  <w:calcOnExit w:val="0"/>
                  <w:textInput/>
                </w:ffData>
              </w:fldChar>
            </w:r>
            <w:bookmarkStart w:id="5" w:name="Text13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5"/>
            <w:r w:rsidRPr="003E1422">
              <w:tab/>
            </w:r>
            <w:r w:rsidRPr="003E1422">
              <w:fldChar w:fldCharType="begin">
                <w:ffData>
                  <w:name w:val="Check16"/>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p>
        </w:tc>
      </w:tr>
      <w:tr w:rsidR="005E16FD" w:rsidRPr="003E1422" w14:paraId="43D17043"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hideMark/>
          </w:tcPr>
          <w:p w14:paraId="17416BCE" w14:textId="77777777" w:rsidR="005E16FD" w:rsidRPr="003E1422" w:rsidRDefault="005E16FD" w:rsidP="00C14A3C">
            <w:pPr>
              <w:spacing w:before="60" w:after="60"/>
            </w:pPr>
            <w:r w:rsidRPr="003E1422">
              <w:t xml:space="preserve">Email: </w:t>
            </w:r>
            <w:r w:rsidRPr="003E1422">
              <w:fldChar w:fldCharType="begin">
                <w:ffData>
                  <w:name w:val="Text186"/>
                  <w:enabled/>
                  <w:calcOnExit w:val="0"/>
                  <w:textInput/>
                </w:ffData>
              </w:fldChar>
            </w:r>
            <w:bookmarkStart w:id="6" w:name="Text18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6"/>
          </w:p>
        </w:tc>
      </w:tr>
      <w:tr w:rsidR="00AB7013" w:rsidRPr="003E1422" w14:paraId="48C4CA38"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54CC9D8B" w14:textId="77777777" w:rsidR="00AB7013" w:rsidRPr="003E1422" w:rsidRDefault="00AB7013" w:rsidP="00C14A3C">
            <w:pPr>
              <w:spacing w:before="60" w:after="60"/>
            </w:pPr>
            <w:r w:rsidRPr="003E1422">
              <w:t xml:space="preserve">Company name (if applicable): </w:t>
            </w: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5440F360"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408E8F53" w14:textId="77777777" w:rsidR="00AB7013" w:rsidRPr="003E1422" w:rsidRDefault="00AB7013" w:rsidP="00C14A3C">
            <w:pPr>
              <w:spacing w:before="60" w:after="60"/>
            </w:pPr>
            <w:r w:rsidRPr="003E1422">
              <w:t>Company address, including postcode (if different from home address):</w:t>
            </w:r>
          </w:p>
          <w:p w14:paraId="381D39D8" w14:textId="77777777" w:rsidR="00AB7013" w:rsidRPr="003E1422" w:rsidRDefault="00AB7013" w:rsidP="00C14A3C">
            <w:pPr>
              <w:spacing w:before="60" w:after="60"/>
            </w:pP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693AB40B"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5AC596E5" w14:textId="77777777" w:rsidR="00AB7013" w:rsidRPr="003E1422" w:rsidRDefault="00AB7013" w:rsidP="00C14A3C">
            <w:pPr>
              <w:spacing w:before="60" w:after="60"/>
            </w:pPr>
            <w:r w:rsidRPr="003E1422">
              <w:t xml:space="preserve">Company website address: </w:t>
            </w:r>
            <w:r w:rsidRPr="003E1422">
              <w:fldChar w:fldCharType="begin">
                <w:ffData>
                  <w:name w:val="Text186"/>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bl>
    <w:p w14:paraId="0C19F692" w14:textId="77777777" w:rsidR="005E16FD" w:rsidRPr="003E1422" w:rsidRDefault="00AB7013" w:rsidP="00AB7013">
      <w:pPr>
        <w:spacing w:before="240" w:after="240"/>
        <w:rPr>
          <w:color w:val="E80000"/>
        </w:rPr>
      </w:pPr>
      <w:r w:rsidRPr="003E1422">
        <w:rPr>
          <w:color w:val="E80000"/>
        </w:rPr>
        <w:t>If you are an existing associate of the College, please skip to section 4.</w:t>
      </w:r>
    </w:p>
    <w:p w14:paraId="5B14FA15" w14:textId="77777777" w:rsidR="00C14A3C" w:rsidRPr="003E1422" w:rsidRDefault="00C14A3C">
      <w:pPr>
        <w:spacing w:before="0" w:after="0" w:line="240" w:lineRule="auto"/>
      </w:pPr>
      <w:r w:rsidRPr="003E1422">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87"/>
        <w:gridCol w:w="3338"/>
        <w:gridCol w:w="1755"/>
      </w:tblGrid>
      <w:tr w:rsidR="00AB7013" w:rsidRPr="003E1422" w14:paraId="56963178" w14:textId="77777777" w:rsidTr="00AB7013">
        <w:trPr>
          <w:cantSplit/>
          <w:trHeight w:val="349"/>
        </w:trPr>
        <w:tc>
          <w:tcPr>
            <w:tcW w:w="10480" w:type="dxa"/>
            <w:gridSpan w:val="3"/>
            <w:shd w:val="clear" w:color="auto" w:fill="2E2C70"/>
            <w:hideMark/>
          </w:tcPr>
          <w:p w14:paraId="4ECAD690" w14:textId="77777777" w:rsidR="00AB7013" w:rsidRPr="003E1422" w:rsidRDefault="00AB7013" w:rsidP="001B5F02">
            <w:pPr>
              <w:keepNext/>
              <w:spacing w:before="120" w:after="0"/>
              <w:rPr>
                <w:b/>
                <w:color w:val="FFFFFF"/>
              </w:rPr>
            </w:pPr>
            <w:r w:rsidRPr="003E1422">
              <w:rPr>
                <w:b/>
                <w:color w:val="FFFFFF"/>
              </w:rPr>
              <w:lastRenderedPageBreak/>
              <w:t>2. Nationality</w:t>
            </w:r>
            <w:r w:rsidRPr="003E1422">
              <w:rPr>
                <w:color w:val="FFFFFF"/>
              </w:rPr>
              <w:t>: Please note that 5 years checkable history is required for the Security Vetting Process – without this, your vetting is likely to fail.</w:t>
            </w:r>
            <w:r w:rsidRPr="003E1422">
              <w:rPr>
                <w:b/>
                <w:color w:val="FFFFFF"/>
              </w:rPr>
              <w:t xml:space="preserve"> </w:t>
            </w:r>
          </w:p>
        </w:tc>
      </w:tr>
      <w:tr w:rsidR="00AB7013" w:rsidRPr="003E1422" w14:paraId="53ADC6CF" w14:textId="77777777" w:rsidTr="00AB7013">
        <w:tc>
          <w:tcPr>
            <w:tcW w:w="5387" w:type="dxa"/>
            <w:shd w:val="clear" w:color="auto" w:fill="FFFFFF"/>
            <w:tcMar>
              <w:top w:w="43" w:type="dxa"/>
              <w:left w:w="108" w:type="dxa"/>
              <w:bottom w:w="43" w:type="dxa"/>
              <w:right w:w="108" w:type="dxa"/>
            </w:tcMar>
            <w:hideMark/>
          </w:tcPr>
          <w:p w14:paraId="5AF4BCA8" w14:textId="77777777" w:rsidR="00AB7013" w:rsidRPr="003E1422" w:rsidRDefault="00AB7013" w:rsidP="00C14A3C">
            <w:pPr>
              <w:spacing w:before="60" w:after="60"/>
            </w:pPr>
            <w:r w:rsidRPr="003E1422">
              <w:t xml:space="preserve">Present nationality: </w:t>
            </w:r>
            <w:r w:rsidRPr="003E1422">
              <w:fldChar w:fldCharType="begin">
                <w:ffData>
                  <w:name w:val="Text134"/>
                  <w:enabled/>
                  <w:calcOnExit w:val="0"/>
                  <w:textInput/>
                </w:ffData>
              </w:fldChar>
            </w:r>
            <w:bookmarkStart w:id="7" w:name="Text134"/>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7"/>
          </w:p>
        </w:tc>
        <w:tc>
          <w:tcPr>
            <w:tcW w:w="3338" w:type="dxa"/>
            <w:shd w:val="clear" w:color="auto" w:fill="FFFFFF"/>
            <w:tcMar>
              <w:top w:w="43" w:type="dxa"/>
              <w:left w:w="108" w:type="dxa"/>
              <w:bottom w:w="43" w:type="dxa"/>
              <w:right w:w="108" w:type="dxa"/>
            </w:tcMar>
            <w:hideMark/>
          </w:tcPr>
          <w:p w14:paraId="79F660BB" w14:textId="77777777" w:rsidR="00AB7013" w:rsidRPr="003E1422" w:rsidRDefault="00AB7013" w:rsidP="00C14A3C">
            <w:pPr>
              <w:spacing w:before="60" w:after="60"/>
            </w:pPr>
            <w:r w:rsidRPr="003E1422">
              <w:t xml:space="preserve">Do you have 5 or more years’ current UK Residency? </w:t>
            </w:r>
          </w:p>
        </w:tc>
        <w:tc>
          <w:tcPr>
            <w:tcW w:w="1755" w:type="dxa"/>
            <w:shd w:val="clear" w:color="auto" w:fill="FFFFFF"/>
            <w:tcMar>
              <w:top w:w="43" w:type="dxa"/>
              <w:left w:w="72" w:type="dxa"/>
              <w:bottom w:w="43" w:type="dxa"/>
              <w:right w:w="72" w:type="dxa"/>
            </w:tcMar>
            <w:hideMark/>
          </w:tcPr>
          <w:p w14:paraId="7BE9CEC1" w14:textId="77777777" w:rsidR="00AB7013" w:rsidRPr="003E1422" w:rsidRDefault="00AB7013" w:rsidP="00C14A3C">
            <w:pPr>
              <w:spacing w:before="60" w:after="60"/>
            </w:pPr>
            <w:r w:rsidRPr="003E1422">
              <w:fldChar w:fldCharType="begin">
                <w:ffData>
                  <w:name w:val="Check4"/>
                  <w:enabled/>
                  <w:calcOnExit w:val="0"/>
                  <w:checkBox>
                    <w:sizeAuto/>
                    <w:default w:val="0"/>
                    <w:checked w:val="0"/>
                  </w:checkBox>
                </w:ffData>
              </w:fldChar>
            </w:r>
            <w:bookmarkStart w:id="8" w:name="Check4"/>
            <w:r w:rsidRPr="003E1422">
              <w:instrText xml:space="preserve"> FORMCHECKBOX </w:instrText>
            </w:r>
            <w:r w:rsidR="0097422B">
              <w:fldChar w:fldCharType="separate"/>
            </w:r>
            <w:r w:rsidRPr="003E1422">
              <w:fldChar w:fldCharType="end"/>
            </w:r>
            <w:bookmarkEnd w:id="8"/>
            <w:r w:rsidRPr="003E1422">
              <w:t xml:space="preserve"> Yes  </w:t>
            </w:r>
            <w:r w:rsidRPr="003E1422">
              <w:fldChar w:fldCharType="begin">
                <w:ffData>
                  <w:name w:val="Check5"/>
                  <w:enabled/>
                  <w:calcOnExit w:val="0"/>
                  <w:checkBox>
                    <w:sizeAuto/>
                    <w:default w:val="0"/>
                  </w:checkBox>
                </w:ffData>
              </w:fldChar>
            </w:r>
            <w:bookmarkStart w:id="9" w:name="Check5"/>
            <w:r w:rsidRPr="003E1422">
              <w:instrText xml:space="preserve"> FORMCHECKBOX </w:instrText>
            </w:r>
            <w:r w:rsidR="0097422B">
              <w:fldChar w:fldCharType="separate"/>
            </w:r>
            <w:r w:rsidRPr="003E1422">
              <w:fldChar w:fldCharType="end"/>
            </w:r>
            <w:bookmarkEnd w:id="9"/>
            <w:r w:rsidRPr="003E1422">
              <w:t xml:space="preserve"> No</w:t>
            </w:r>
          </w:p>
        </w:tc>
      </w:tr>
      <w:tr w:rsidR="00AB7013" w:rsidRPr="003E1422" w14:paraId="614D853D" w14:textId="77777777" w:rsidTr="00AB7013">
        <w:trPr>
          <w:trHeight w:val="681"/>
        </w:trPr>
        <w:tc>
          <w:tcPr>
            <w:tcW w:w="5387" w:type="dxa"/>
            <w:shd w:val="clear" w:color="auto" w:fill="FFFFFF"/>
            <w:tcMar>
              <w:top w:w="43" w:type="dxa"/>
              <w:left w:w="108" w:type="dxa"/>
              <w:bottom w:w="43" w:type="dxa"/>
              <w:right w:w="108" w:type="dxa"/>
            </w:tcMar>
            <w:vAlign w:val="center"/>
            <w:hideMark/>
          </w:tcPr>
          <w:p w14:paraId="4CB0E76A" w14:textId="77777777" w:rsidR="00AB7013" w:rsidRPr="003E1422" w:rsidRDefault="00AB7013" w:rsidP="00C14A3C">
            <w:pPr>
              <w:spacing w:before="60" w:after="60"/>
            </w:pPr>
            <w:r w:rsidRPr="003E1422">
              <w:t>Do you have permission to remain and take up employment in the UK:</w:t>
            </w:r>
          </w:p>
        </w:tc>
        <w:tc>
          <w:tcPr>
            <w:tcW w:w="5093" w:type="dxa"/>
            <w:gridSpan w:val="2"/>
            <w:shd w:val="clear" w:color="auto" w:fill="FFFFFF"/>
            <w:tcMar>
              <w:top w:w="43" w:type="dxa"/>
              <w:left w:w="108" w:type="dxa"/>
              <w:bottom w:w="43" w:type="dxa"/>
              <w:right w:w="108" w:type="dxa"/>
            </w:tcMar>
            <w:vAlign w:val="center"/>
            <w:hideMark/>
          </w:tcPr>
          <w:p w14:paraId="39AA9CC8" w14:textId="77777777"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No</w:t>
            </w:r>
          </w:p>
        </w:tc>
      </w:tr>
      <w:tr w:rsidR="00AB7013" w:rsidRPr="003E1422" w14:paraId="27051E68" w14:textId="77777777" w:rsidTr="00C14A3C">
        <w:trPr>
          <w:trHeight w:val="1297"/>
        </w:trPr>
        <w:tc>
          <w:tcPr>
            <w:tcW w:w="5387" w:type="dxa"/>
            <w:shd w:val="clear" w:color="auto" w:fill="FFFFFF"/>
            <w:tcMar>
              <w:top w:w="43" w:type="dxa"/>
              <w:left w:w="108" w:type="dxa"/>
              <w:bottom w:w="43" w:type="dxa"/>
              <w:right w:w="108" w:type="dxa"/>
            </w:tcMar>
            <w:hideMark/>
          </w:tcPr>
          <w:p w14:paraId="75FD542B" w14:textId="77777777" w:rsidR="00AB7013" w:rsidRPr="003E1422" w:rsidRDefault="00AB7013" w:rsidP="00C14A3C">
            <w:pPr>
              <w:spacing w:before="60" w:after="60"/>
            </w:pPr>
            <w:r w:rsidRPr="003E1422">
              <w:t>If No, please provide more information:</w:t>
            </w:r>
          </w:p>
        </w:tc>
        <w:tc>
          <w:tcPr>
            <w:tcW w:w="5093" w:type="dxa"/>
            <w:gridSpan w:val="2"/>
            <w:shd w:val="clear" w:color="auto" w:fill="FFFFFF"/>
            <w:tcMar>
              <w:top w:w="43" w:type="dxa"/>
              <w:left w:w="108" w:type="dxa"/>
              <w:bottom w:w="43" w:type="dxa"/>
              <w:right w:w="108" w:type="dxa"/>
            </w:tcMar>
            <w:hideMark/>
          </w:tcPr>
          <w:p w14:paraId="1292DBC0" w14:textId="77777777" w:rsidR="00AB7013" w:rsidRPr="003E1422" w:rsidRDefault="00AB7013" w:rsidP="00C14A3C">
            <w:pPr>
              <w:spacing w:before="60" w:after="60"/>
            </w:pPr>
            <w:r w:rsidRPr="003E1422">
              <w:fldChar w:fldCharType="begin">
                <w:ffData>
                  <w:name w:val="Text135"/>
                  <w:enabled/>
                  <w:calcOnExit w:val="0"/>
                  <w:textInput/>
                </w:ffData>
              </w:fldChar>
            </w:r>
            <w:bookmarkStart w:id="10" w:name="Text135"/>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0"/>
          </w:p>
        </w:tc>
      </w:tr>
      <w:tr w:rsidR="00AB7013" w:rsidRPr="003E1422" w14:paraId="2AC57576" w14:textId="77777777" w:rsidTr="00AB7013">
        <w:trPr>
          <w:trHeight w:val="570"/>
        </w:trPr>
        <w:tc>
          <w:tcPr>
            <w:tcW w:w="5387" w:type="dxa"/>
            <w:shd w:val="clear" w:color="auto" w:fill="FFFFFF"/>
            <w:tcMar>
              <w:top w:w="43" w:type="dxa"/>
              <w:left w:w="108" w:type="dxa"/>
              <w:bottom w:w="43" w:type="dxa"/>
              <w:right w:w="108" w:type="dxa"/>
            </w:tcMar>
          </w:tcPr>
          <w:p w14:paraId="0A6C4477" w14:textId="77777777" w:rsidR="00AB7013" w:rsidRPr="003E1422" w:rsidRDefault="00AB7013" w:rsidP="00C14A3C">
            <w:pPr>
              <w:spacing w:before="60" w:after="60"/>
            </w:pPr>
            <w:r w:rsidRPr="003E1422">
              <w:rPr>
                <w:b/>
                <w:bCs/>
              </w:rPr>
              <w:t xml:space="preserve">Already hold Force Vetting </w:t>
            </w:r>
            <w:r w:rsidRPr="003E1422">
              <w:rPr>
                <w:b/>
              </w:rPr>
              <w:t>(RV/MV/NPPV)</w:t>
            </w:r>
            <w:r w:rsidRPr="003E1422">
              <w:rPr>
                <w:b/>
                <w:bCs/>
              </w:rPr>
              <w:t>:</w:t>
            </w:r>
          </w:p>
          <w:p w14:paraId="768B440C" w14:textId="77777777" w:rsidR="00AB7013" w:rsidRPr="003E1422" w:rsidRDefault="00AB7013" w:rsidP="00C14A3C">
            <w:pPr>
              <w:spacing w:before="60" w:after="60"/>
            </w:pPr>
          </w:p>
          <w:p w14:paraId="57BE70C0" w14:textId="77777777" w:rsidR="00AB7013" w:rsidRPr="003E1422" w:rsidRDefault="00AB7013" w:rsidP="00C14A3C">
            <w:pPr>
              <w:spacing w:before="60" w:after="60"/>
            </w:pPr>
          </w:p>
          <w:p w14:paraId="3FF86146" w14:textId="77777777" w:rsidR="00AB7013" w:rsidRPr="003E1422" w:rsidRDefault="00AB7013" w:rsidP="00C14A3C">
            <w:pPr>
              <w:spacing w:before="60" w:after="60"/>
              <w:rPr>
                <w:b/>
                <w:bCs/>
              </w:rPr>
            </w:pPr>
          </w:p>
          <w:p w14:paraId="36B88702" w14:textId="77777777" w:rsidR="00AB7013" w:rsidRPr="003E1422" w:rsidRDefault="00AB7013" w:rsidP="00C14A3C">
            <w:pPr>
              <w:spacing w:before="60" w:after="60"/>
            </w:pPr>
            <w:r w:rsidRPr="003E1422">
              <w:rPr>
                <w:b/>
                <w:bCs/>
              </w:rPr>
              <w:t xml:space="preserve">Already hold National Security </w:t>
            </w:r>
            <w:r w:rsidRPr="003E1422">
              <w:rPr>
                <w:b/>
              </w:rPr>
              <w:t>(Baseline/CTC/SC):</w:t>
            </w:r>
          </w:p>
          <w:p w14:paraId="602023A1" w14:textId="77777777" w:rsidR="00AB7013" w:rsidRPr="003E1422" w:rsidRDefault="00AB7013" w:rsidP="00C14A3C">
            <w:pPr>
              <w:spacing w:before="60" w:after="60"/>
            </w:pPr>
          </w:p>
          <w:p w14:paraId="4C03B167" w14:textId="77777777" w:rsidR="00AB7013" w:rsidRPr="003E1422" w:rsidRDefault="00AB7013" w:rsidP="00C14A3C">
            <w:pPr>
              <w:spacing w:before="60" w:after="60"/>
            </w:pPr>
          </w:p>
          <w:p w14:paraId="44B9950F" w14:textId="77777777" w:rsidR="00AB7013" w:rsidRPr="003E1422" w:rsidRDefault="00AB7013" w:rsidP="00C14A3C">
            <w:pPr>
              <w:spacing w:before="60" w:after="60"/>
            </w:pPr>
          </w:p>
        </w:tc>
        <w:tc>
          <w:tcPr>
            <w:tcW w:w="5093" w:type="dxa"/>
            <w:gridSpan w:val="2"/>
            <w:shd w:val="clear" w:color="auto" w:fill="FFFFFF"/>
            <w:tcMar>
              <w:top w:w="43" w:type="dxa"/>
              <w:left w:w="108" w:type="dxa"/>
              <w:bottom w:w="43" w:type="dxa"/>
              <w:right w:w="108" w:type="dxa"/>
            </w:tcMar>
          </w:tcPr>
          <w:p w14:paraId="1E9835B8" w14:textId="77777777"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r w:rsidRPr="003E1422">
              <w:t xml:space="preserve"> No</w:t>
            </w:r>
          </w:p>
          <w:p w14:paraId="5051A271" w14:textId="77777777" w:rsidR="00AB7013" w:rsidRPr="003E1422" w:rsidRDefault="00AB7013" w:rsidP="00C14A3C">
            <w:pPr>
              <w:spacing w:before="60" w:after="60"/>
            </w:pPr>
            <w:r w:rsidRPr="003E1422">
              <w:t xml:space="preserve">Level of clearance held: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66D1B7A5" w14:textId="77777777" w:rsidR="00AB7013" w:rsidRPr="003E1422" w:rsidRDefault="00AB7013" w:rsidP="00C14A3C">
            <w:pPr>
              <w:spacing w:before="60" w:after="60"/>
            </w:pPr>
            <w:r w:rsidRPr="003E1422">
              <w:t xml:space="preserve">Expires: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167F12AE" w14:textId="77777777" w:rsidR="00AB7013" w:rsidRPr="003E1422" w:rsidRDefault="00AB7013" w:rsidP="00C14A3C">
            <w:pPr>
              <w:spacing w:before="60" w:after="60"/>
            </w:pPr>
          </w:p>
          <w:p w14:paraId="23FC599B" w14:textId="77777777" w:rsidR="00AB7013" w:rsidRPr="003E1422" w:rsidRDefault="00AB7013" w:rsidP="00C14A3C">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r w:rsidRPr="003E1422">
              <w:t xml:space="preserve"> No</w:t>
            </w:r>
          </w:p>
          <w:p w14:paraId="23065239" w14:textId="77777777" w:rsidR="00AB7013" w:rsidRPr="003E1422" w:rsidRDefault="00AB7013" w:rsidP="00C14A3C">
            <w:pPr>
              <w:spacing w:before="60" w:after="60"/>
            </w:pPr>
            <w:r w:rsidRPr="003E1422">
              <w:t xml:space="preserve">Level of clearance held: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448D100D" w14:textId="77777777" w:rsidR="00AB7013" w:rsidRPr="003E1422" w:rsidRDefault="00AB7013" w:rsidP="00C14A3C">
            <w:pPr>
              <w:spacing w:before="60" w:after="60"/>
            </w:pPr>
            <w:r w:rsidRPr="003E1422">
              <w:t xml:space="preserve">Expires: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72AD972A" w14:textId="77777777" w:rsidR="00AB7013" w:rsidRPr="003E1422" w:rsidRDefault="00AB7013" w:rsidP="00C14A3C">
            <w:pPr>
              <w:spacing w:before="60" w:after="60"/>
            </w:pPr>
          </w:p>
          <w:p w14:paraId="088D1B4D" w14:textId="77777777" w:rsidR="00AB7013" w:rsidRPr="003E1422" w:rsidRDefault="00AB7013" w:rsidP="00C14A3C">
            <w:pPr>
              <w:spacing w:before="60" w:after="60"/>
              <w:rPr>
                <w:b/>
                <w:bCs/>
              </w:rPr>
            </w:pPr>
            <w:r w:rsidRPr="003E1422">
              <w:rPr>
                <w:b/>
                <w:bCs/>
              </w:rPr>
              <w:t xml:space="preserve">Vetting </w:t>
            </w:r>
            <w:r w:rsidR="00C14A3C" w:rsidRPr="003E1422">
              <w:rPr>
                <w:b/>
                <w:bCs/>
              </w:rPr>
              <w:t xml:space="preserve">provider contact details </w:t>
            </w:r>
            <w:r w:rsidRPr="003E1422">
              <w:rPr>
                <w:b/>
                <w:bCs/>
              </w:rPr>
              <w:t>to confirm this can be transferred to the College of Policing:</w:t>
            </w:r>
          </w:p>
          <w:p w14:paraId="285D01F6" w14:textId="77777777" w:rsidR="00AB7013" w:rsidRPr="003E1422" w:rsidRDefault="00AB7013" w:rsidP="00C14A3C">
            <w:pPr>
              <w:spacing w:before="60" w:after="60"/>
              <w:rPr>
                <w:b/>
              </w:rPr>
            </w:pPr>
            <w:r w:rsidRPr="003E1422">
              <w:t xml:space="preserve">Contact name: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1320FB8F" w14:textId="77777777" w:rsidR="00AB7013" w:rsidRPr="003E1422" w:rsidRDefault="00AB7013" w:rsidP="00C14A3C">
            <w:pPr>
              <w:spacing w:before="60" w:after="60"/>
            </w:pPr>
            <w:r w:rsidRPr="003E1422">
              <w:t xml:space="preserve">Contact email: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735F5179" w14:textId="77777777" w:rsidR="00AB7013" w:rsidRPr="003E1422" w:rsidRDefault="00AB7013" w:rsidP="00C14A3C">
            <w:pPr>
              <w:spacing w:before="60" w:after="60"/>
            </w:pPr>
          </w:p>
        </w:tc>
      </w:tr>
    </w:tbl>
    <w:p w14:paraId="7437F5EC" w14:textId="77777777" w:rsidR="00AB7013" w:rsidRPr="003E1422" w:rsidRDefault="00AB7013">
      <w:pPr>
        <w:spacing w:before="0" w:after="0" w:line="240" w:lineRule="auto"/>
      </w:pPr>
      <w:r w:rsidRPr="003E1422">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52"/>
      </w:tblGrid>
      <w:tr w:rsidR="008E3501" w:rsidRPr="003E1422" w14:paraId="036C9A02" w14:textId="77777777" w:rsidTr="00BB1EAE">
        <w:trPr>
          <w:trHeight w:val="346"/>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14:paraId="21E25892" w14:textId="77777777" w:rsidR="005E16FD" w:rsidRPr="003E1422" w:rsidRDefault="005E16FD" w:rsidP="00AB7013">
            <w:pPr>
              <w:spacing w:before="120" w:after="0"/>
              <w:rPr>
                <w:b/>
                <w:color w:val="FFFFFF"/>
              </w:rPr>
            </w:pPr>
            <w:r w:rsidRPr="003E1422">
              <w:rPr>
                <w:color w:val="FFFFFF"/>
              </w:rPr>
              <w:lastRenderedPageBreak/>
              <w:br w:type="page"/>
            </w:r>
            <w:r w:rsidRPr="003E1422">
              <w:rPr>
                <w:color w:val="FFFFFF"/>
              </w:rPr>
              <w:br w:type="page"/>
            </w:r>
            <w:r w:rsidR="00AB7013" w:rsidRPr="003E1422">
              <w:rPr>
                <w:color w:val="FFFFFF"/>
              </w:rPr>
              <w:t>3</w:t>
            </w:r>
            <w:r w:rsidRPr="003E1422">
              <w:rPr>
                <w:b/>
                <w:color w:val="FFFFFF"/>
              </w:rPr>
              <w:t>. Eligibility checklist</w:t>
            </w:r>
          </w:p>
        </w:tc>
      </w:tr>
      <w:tr w:rsidR="005E16FD" w:rsidRPr="003E1422" w14:paraId="07877EC1" w14:textId="77777777" w:rsidTr="00BB1EAE">
        <w:trPr>
          <w:trHeight w:val="796"/>
        </w:trPr>
        <w:tc>
          <w:tcPr>
            <w:tcW w:w="5528" w:type="dxa"/>
            <w:tcBorders>
              <w:top w:val="single" w:sz="4" w:space="0" w:color="auto"/>
              <w:left w:val="single" w:sz="4" w:space="0" w:color="auto"/>
              <w:bottom w:val="single" w:sz="4" w:space="0" w:color="auto"/>
              <w:right w:val="single" w:sz="4" w:space="0" w:color="auto"/>
            </w:tcBorders>
            <w:hideMark/>
          </w:tcPr>
          <w:p w14:paraId="785CDE58" w14:textId="77777777" w:rsidR="005E16FD" w:rsidRPr="003E1422" w:rsidRDefault="005E16FD" w:rsidP="0053310D">
            <w:pPr>
              <w:spacing w:before="60" w:after="60"/>
            </w:pPr>
            <w:r w:rsidRPr="003E1422">
              <w:t>Are you related to a Board member or member of staff at the College of Policing?</w:t>
            </w:r>
          </w:p>
        </w:tc>
        <w:tc>
          <w:tcPr>
            <w:tcW w:w="4952" w:type="dxa"/>
            <w:tcBorders>
              <w:top w:val="single" w:sz="4" w:space="0" w:color="auto"/>
              <w:left w:val="single" w:sz="4" w:space="0" w:color="auto"/>
              <w:bottom w:val="single" w:sz="4" w:space="0" w:color="auto"/>
              <w:right w:val="single" w:sz="4" w:space="0" w:color="auto"/>
            </w:tcBorders>
            <w:hideMark/>
          </w:tcPr>
          <w:p w14:paraId="1DCAC8D6" w14:textId="77777777" w:rsidR="005E16FD" w:rsidRPr="003E1422" w:rsidRDefault="005E16FD" w:rsidP="0053310D">
            <w:pPr>
              <w:spacing w:before="60" w:after="60"/>
            </w:pPr>
            <w:r w:rsidRPr="003E1422">
              <w:fldChar w:fldCharType="begin">
                <w:ffData>
                  <w:name w:val="Check4"/>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No</w:t>
            </w:r>
          </w:p>
        </w:tc>
      </w:tr>
      <w:tr w:rsidR="005E16FD" w:rsidRPr="003E1422" w14:paraId="54DDBDA2" w14:textId="77777777" w:rsidTr="00BB1EAE">
        <w:trPr>
          <w:trHeight w:val="1022"/>
        </w:trPr>
        <w:tc>
          <w:tcPr>
            <w:tcW w:w="5528" w:type="dxa"/>
            <w:tcBorders>
              <w:top w:val="single" w:sz="4" w:space="0" w:color="auto"/>
              <w:left w:val="single" w:sz="4" w:space="0" w:color="auto"/>
              <w:bottom w:val="single" w:sz="4" w:space="0" w:color="auto"/>
              <w:right w:val="single" w:sz="4" w:space="0" w:color="auto"/>
            </w:tcBorders>
            <w:hideMark/>
          </w:tcPr>
          <w:p w14:paraId="741670C0" w14:textId="77777777" w:rsidR="005E16FD" w:rsidRPr="003E1422" w:rsidRDefault="005E16FD" w:rsidP="0053310D">
            <w:pPr>
              <w:spacing w:before="60" w:after="60"/>
            </w:pPr>
            <w:r w:rsidRPr="003E1422">
              <w:t>If Yes, please complete the following details:</w:t>
            </w:r>
          </w:p>
        </w:tc>
        <w:tc>
          <w:tcPr>
            <w:tcW w:w="4952" w:type="dxa"/>
            <w:tcBorders>
              <w:top w:val="single" w:sz="4" w:space="0" w:color="auto"/>
              <w:left w:val="single" w:sz="4" w:space="0" w:color="auto"/>
              <w:bottom w:val="single" w:sz="4" w:space="0" w:color="auto"/>
              <w:right w:val="single" w:sz="4" w:space="0" w:color="auto"/>
            </w:tcBorders>
            <w:hideMark/>
          </w:tcPr>
          <w:p w14:paraId="1BF07043" w14:textId="77777777" w:rsidR="005E16FD" w:rsidRPr="003E1422" w:rsidRDefault="005E16FD" w:rsidP="0053310D">
            <w:pPr>
              <w:spacing w:before="60" w:after="60"/>
            </w:pPr>
            <w:r w:rsidRPr="003E1422">
              <w:t xml:space="preserve">Name: </w:t>
            </w:r>
            <w:r w:rsidRPr="003E1422">
              <w:fldChar w:fldCharType="begin">
                <w:ffData>
                  <w:name w:val="Text137"/>
                  <w:enabled/>
                  <w:calcOnExit w:val="0"/>
                  <w:textInput/>
                </w:ffData>
              </w:fldChar>
            </w:r>
            <w:bookmarkStart w:id="11" w:name="Text13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1"/>
          </w:p>
          <w:p w14:paraId="720F6D37" w14:textId="77777777" w:rsidR="005E16FD" w:rsidRPr="003E1422" w:rsidRDefault="005E16FD" w:rsidP="0053310D">
            <w:pPr>
              <w:spacing w:before="60" w:after="60"/>
            </w:pPr>
            <w:r w:rsidRPr="003E1422">
              <w:t xml:space="preserve">Relationship: </w:t>
            </w:r>
            <w:r w:rsidRPr="003E1422">
              <w:fldChar w:fldCharType="begin">
                <w:ffData>
                  <w:name w:val="Text138"/>
                  <w:enabled/>
                  <w:calcOnExit w:val="0"/>
                  <w:textInput/>
                </w:ffData>
              </w:fldChar>
            </w:r>
            <w:bookmarkStart w:id="12" w:name="Text13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2"/>
          </w:p>
        </w:tc>
      </w:tr>
      <w:tr w:rsidR="005E16FD" w:rsidRPr="003E1422" w14:paraId="42BEA4A6" w14:textId="77777777" w:rsidTr="00BB1EAE">
        <w:trPr>
          <w:trHeight w:val="1021"/>
        </w:trPr>
        <w:tc>
          <w:tcPr>
            <w:tcW w:w="5528" w:type="dxa"/>
            <w:tcBorders>
              <w:top w:val="single" w:sz="4" w:space="0" w:color="auto"/>
              <w:left w:val="single" w:sz="4" w:space="0" w:color="auto"/>
              <w:bottom w:val="single" w:sz="4" w:space="0" w:color="auto"/>
              <w:right w:val="single" w:sz="4" w:space="0" w:color="auto"/>
            </w:tcBorders>
          </w:tcPr>
          <w:p w14:paraId="59C0C3FF" w14:textId="77777777" w:rsidR="005E16FD" w:rsidRPr="003E1422" w:rsidRDefault="005E16FD" w:rsidP="0053310D">
            <w:pPr>
              <w:spacing w:before="60" w:after="60"/>
            </w:pPr>
            <w:r w:rsidRPr="003E1422">
              <w:t>If you are currently employed by the police service or other public sector body, please provide details:</w:t>
            </w:r>
          </w:p>
        </w:tc>
        <w:tc>
          <w:tcPr>
            <w:tcW w:w="4952" w:type="dxa"/>
            <w:tcBorders>
              <w:top w:val="single" w:sz="4" w:space="0" w:color="auto"/>
              <w:left w:val="single" w:sz="4" w:space="0" w:color="auto"/>
              <w:bottom w:val="single" w:sz="4" w:space="0" w:color="auto"/>
              <w:right w:val="single" w:sz="4" w:space="0" w:color="auto"/>
            </w:tcBorders>
          </w:tcPr>
          <w:p w14:paraId="532BE6CD" w14:textId="77777777" w:rsidR="005E16FD" w:rsidRPr="003E1422" w:rsidRDefault="005E16FD" w:rsidP="0053310D">
            <w:pPr>
              <w:spacing w:before="60" w:after="60"/>
            </w:pPr>
            <w:r w:rsidRPr="003E1422">
              <w:t xml:space="preserve">Name of employer: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56422628" w14:textId="77777777" w:rsidR="005E16FD" w:rsidRPr="003E1422" w:rsidRDefault="005E16FD" w:rsidP="0053310D">
            <w:pPr>
              <w:spacing w:before="60" w:after="60"/>
            </w:pPr>
            <w:r w:rsidRPr="003E1422">
              <w:t xml:space="preserve">Last day of service (if applicable): </w:t>
            </w:r>
            <w:r w:rsidRPr="003E1422">
              <w:fldChar w:fldCharType="begin">
                <w:ffData>
                  <w:name w:val="Text137"/>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5E16FD" w:rsidRPr="003E1422" w14:paraId="1DD701C6" w14:textId="77777777" w:rsidTr="00BB1EAE">
        <w:trPr>
          <w:trHeight w:val="1021"/>
        </w:trPr>
        <w:tc>
          <w:tcPr>
            <w:tcW w:w="5528" w:type="dxa"/>
            <w:tcBorders>
              <w:top w:val="single" w:sz="4" w:space="0" w:color="auto"/>
              <w:left w:val="single" w:sz="4" w:space="0" w:color="auto"/>
              <w:bottom w:val="single" w:sz="4" w:space="0" w:color="auto"/>
              <w:right w:val="single" w:sz="4" w:space="0" w:color="auto"/>
            </w:tcBorders>
            <w:hideMark/>
          </w:tcPr>
          <w:p w14:paraId="26BF3F29" w14:textId="77777777" w:rsidR="005E16FD" w:rsidRPr="003E1422" w:rsidRDefault="005E16FD" w:rsidP="0053310D">
            <w:pPr>
              <w:spacing w:before="60" w:after="60"/>
            </w:pPr>
            <w:r w:rsidRPr="003E1422">
              <w:t xml:space="preserve">If accepted as a College Associate the College expect you to undertake security clearance. Are you willing to undergo this security check? </w:t>
            </w:r>
          </w:p>
        </w:tc>
        <w:tc>
          <w:tcPr>
            <w:tcW w:w="4952" w:type="dxa"/>
            <w:tcBorders>
              <w:top w:val="single" w:sz="4" w:space="0" w:color="auto"/>
              <w:left w:val="single" w:sz="4" w:space="0" w:color="auto"/>
              <w:bottom w:val="single" w:sz="4" w:space="0" w:color="auto"/>
              <w:right w:val="single" w:sz="4" w:space="0" w:color="auto"/>
            </w:tcBorders>
          </w:tcPr>
          <w:p w14:paraId="11E6CCFB" w14:textId="77777777"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No</w:t>
            </w:r>
          </w:p>
          <w:p w14:paraId="5E527ECA" w14:textId="77777777" w:rsidR="005E16FD" w:rsidRPr="003E1422" w:rsidRDefault="005E16FD" w:rsidP="0053310D">
            <w:pPr>
              <w:spacing w:before="60" w:after="60"/>
            </w:pPr>
          </w:p>
        </w:tc>
      </w:tr>
      <w:tr w:rsidR="005E16FD" w:rsidRPr="003E1422" w14:paraId="53939A21" w14:textId="77777777" w:rsidTr="00BB1EAE">
        <w:trPr>
          <w:trHeight w:val="1606"/>
        </w:trPr>
        <w:tc>
          <w:tcPr>
            <w:tcW w:w="5528" w:type="dxa"/>
            <w:tcBorders>
              <w:top w:val="single" w:sz="4" w:space="0" w:color="auto"/>
              <w:left w:val="single" w:sz="4" w:space="0" w:color="auto"/>
              <w:bottom w:val="single" w:sz="4" w:space="0" w:color="auto"/>
              <w:right w:val="single" w:sz="4" w:space="0" w:color="auto"/>
            </w:tcBorders>
            <w:hideMark/>
          </w:tcPr>
          <w:p w14:paraId="5C6BBC1B" w14:textId="77777777" w:rsidR="005E16FD" w:rsidRPr="003E1422" w:rsidRDefault="005E16FD" w:rsidP="0053310D">
            <w:pPr>
              <w:spacing w:before="60" w:after="60"/>
            </w:pPr>
            <w:r w:rsidRPr="003E1422">
              <w:t>The College acknowledge you may have other business interests.</w:t>
            </w:r>
            <w:r w:rsidR="00A375E0" w:rsidRPr="003E1422">
              <w:t xml:space="preserve"> </w:t>
            </w:r>
            <w:r w:rsidRPr="003E1422">
              <w:t>Please indicate if these are likely to be incompatible with the College or bring the College into disrepute.</w:t>
            </w:r>
            <w:r w:rsidR="00A375E0" w:rsidRPr="003E1422">
              <w:t xml:space="preserve"> </w:t>
            </w:r>
          </w:p>
          <w:p w14:paraId="2C1C33F9" w14:textId="77777777" w:rsidR="005E16FD" w:rsidRPr="003E1422" w:rsidRDefault="005E16FD" w:rsidP="0053310D">
            <w:pPr>
              <w:spacing w:before="60" w:after="60"/>
            </w:pPr>
            <w:r w:rsidRPr="003E1422">
              <w:t>If yes, please provide details:</w:t>
            </w:r>
          </w:p>
        </w:tc>
        <w:tc>
          <w:tcPr>
            <w:tcW w:w="4952" w:type="dxa"/>
            <w:tcBorders>
              <w:top w:val="single" w:sz="4" w:space="0" w:color="auto"/>
              <w:left w:val="single" w:sz="4" w:space="0" w:color="auto"/>
              <w:bottom w:val="single" w:sz="4" w:space="0" w:color="auto"/>
              <w:right w:val="single" w:sz="4" w:space="0" w:color="auto"/>
            </w:tcBorders>
            <w:hideMark/>
          </w:tcPr>
          <w:p w14:paraId="51029AF7" w14:textId="77777777"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No</w:t>
            </w:r>
            <w:r w:rsidRPr="003E1422">
              <w:br/>
            </w:r>
            <w:r w:rsidRPr="003E1422">
              <w:br/>
            </w:r>
            <w:r w:rsidRPr="003E1422">
              <w:br/>
            </w:r>
          </w:p>
          <w:p w14:paraId="6BFFE8D1" w14:textId="77777777" w:rsidR="005E16FD" w:rsidRPr="003E1422" w:rsidRDefault="005E16FD" w:rsidP="0053310D">
            <w:pPr>
              <w:spacing w:before="60" w:after="60"/>
            </w:pPr>
            <w:r w:rsidRPr="003E1422">
              <w:fldChar w:fldCharType="begin">
                <w:ffData>
                  <w:name w:val="Text188"/>
                  <w:enabled/>
                  <w:calcOnExit w:val="0"/>
                  <w:textInput/>
                </w:ffData>
              </w:fldChar>
            </w:r>
            <w:bookmarkStart w:id="13" w:name="Text18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3"/>
          </w:p>
        </w:tc>
      </w:tr>
      <w:tr w:rsidR="005E16FD" w:rsidRPr="003E1422" w14:paraId="1630C145" w14:textId="77777777" w:rsidTr="00BB1EAE">
        <w:trPr>
          <w:trHeight w:val="1606"/>
        </w:trPr>
        <w:tc>
          <w:tcPr>
            <w:tcW w:w="5528" w:type="dxa"/>
            <w:tcBorders>
              <w:top w:val="single" w:sz="4" w:space="0" w:color="auto"/>
              <w:left w:val="single" w:sz="4" w:space="0" w:color="auto"/>
              <w:bottom w:val="single" w:sz="4" w:space="0" w:color="auto"/>
              <w:right w:val="single" w:sz="4" w:space="0" w:color="auto"/>
            </w:tcBorders>
          </w:tcPr>
          <w:p w14:paraId="608CB5BC" w14:textId="77777777" w:rsidR="005E16FD" w:rsidRPr="003E1422" w:rsidRDefault="005E16FD" w:rsidP="0053310D">
            <w:pPr>
              <w:spacing w:before="60" w:after="60"/>
            </w:pPr>
            <w:r w:rsidRPr="003E1422">
              <w:t xml:space="preserve">The College will make PAYE deductions in respect of income tax and primary national insurance contributions from any payments made, to comply with HMRC requirements. </w:t>
            </w:r>
          </w:p>
          <w:p w14:paraId="1124CDA8" w14:textId="77777777" w:rsidR="005E16FD" w:rsidRPr="003E1422" w:rsidRDefault="005E16FD" w:rsidP="0053310D">
            <w:pPr>
              <w:spacing w:before="60" w:after="60"/>
            </w:pPr>
            <w:r w:rsidRPr="003E1422">
              <w:t>Do you accept this?</w:t>
            </w:r>
            <w:r w:rsidR="00A375E0" w:rsidRPr="003E1422">
              <w:t xml:space="preserve"> </w:t>
            </w:r>
          </w:p>
        </w:tc>
        <w:tc>
          <w:tcPr>
            <w:tcW w:w="4952" w:type="dxa"/>
            <w:tcBorders>
              <w:top w:val="single" w:sz="4" w:space="0" w:color="auto"/>
              <w:left w:val="single" w:sz="4" w:space="0" w:color="auto"/>
              <w:bottom w:val="single" w:sz="4" w:space="0" w:color="auto"/>
              <w:right w:val="single" w:sz="4" w:space="0" w:color="auto"/>
            </w:tcBorders>
          </w:tcPr>
          <w:p w14:paraId="4BF27023" w14:textId="77777777" w:rsidR="005E16FD" w:rsidRPr="003E1422" w:rsidRDefault="005E16FD" w:rsidP="0053310D">
            <w:pPr>
              <w:spacing w:before="60" w:after="60"/>
            </w:pPr>
            <w:r w:rsidRPr="003E1422">
              <w:fldChar w:fldCharType="begin">
                <w:ffData>
                  <w:name w:val=""/>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r w:rsidRPr="003E1422">
              <w:t xml:space="preserve"> Yes   </w:t>
            </w:r>
            <w:r w:rsidRPr="003E1422">
              <w:fldChar w:fldCharType="begin">
                <w:ffData>
                  <w:name w:val="Check5"/>
                  <w:enabled/>
                  <w:calcOnExit w:val="0"/>
                  <w:checkBox>
                    <w:sizeAuto/>
                    <w:default w:val="0"/>
                    <w:checked w:val="0"/>
                  </w:checkBox>
                </w:ffData>
              </w:fldChar>
            </w:r>
            <w:r w:rsidRPr="003E1422">
              <w:instrText xml:space="preserve"> FORMCHECKBOX </w:instrText>
            </w:r>
            <w:r w:rsidR="0097422B">
              <w:fldChar w:fldCharType="separate"/>
            </w:r>
            <w:r w:rsidRPr="003E1422">
              <w:fldChar w:fldCharType="end"/>
            </w:r>
            <w:r w:rsidRPr="003E1422">
              <w:t xml:space="preserve"> No</w:t>
            </w:r>
          </w:p>
          <w:p w14:paraId="2EC4BAD8" w14:textId="77777777" w:rsidR="005E16FD" w:rsidRPr="003E1422" w:rsidRDefault="005E16FD" w:rsidP="0053310D">
            <w:pPr>
              <w:spacing w:before="60" w:after="60"/>
            </w:pPr>
          </w:p>
          <w:p w14:paraId="4C40B8ED" w14:textId="77777777" w:rsidR="005E16FD" w:rsidRPr="003E1422" w:rsidRDefault="005E16FD" w:rsidP="0053310D">
            <w:pPr>
              <w:spacing w:before="60" w:after="60"/>
            </w:pPr>
          </w:p>
          <w:p w14:paraId="6A03285F" w14:textId="77777777" w:rsidR="005E16FD" w:rsidRPr="003E1422" w:rsidRDefault="005E16FD" w:rsidP="0053310D">
            <w:pPr>
              <w:spacing w:before="60" w:after="60"/>
            </w:pPr>
          </w:p>
        </w:tc>
      </w:tr>
      <w:tr w:rsidR="005E16FD" w:rsidRPr="003E1422" w14:paraId="46C3D620" w14:textId="77777777" w:rsidTr="00BB1EAE">
        <w:trPr>
          <w:trHeight w:val="1049"/>
        </w:trPr>
        <w:tc>
          <w:tcPr>
            <w:tcW w:w="5528" w:type="dxa"/>
            <w:tcBorders>
              <w:top w:val="single" w:sz="4" w:space="0" w:color="auto"/>
              <w:left w:val="single" w:sz="4" w:space="0" w:color="auto"/>
              <w:bottom w:val="single" w:sz="4" w:space="0" w:color="auto"/>
              <w:right w:val="single" w:sz="4" w:space="0" w:color="auto"/>
            </w:tcBorders>
          </w:tcPr>
          <w:p w14:paraId="67733819" w14:textId="17367AE6" w:rsidR="005E16FD" w:rsidRPr="003E1422" w:rsidRDefault="005E16FD" w:rsidP="0053310D">
            <w:pPr>
              <w:spacing w:before="60" w:after="60"/>
            </w:pPr>
            <w:r w:rsidRPr="003E1422">
              <w:t xml:space="preserve">Please tick to confirm you have read and understood the </w:t>
            </w:r>
            <w:r w:rsidRPr="003E1422">
              <w:rPr>
                <w:b/>
              </w:rPr>
              <w:t>Associates Policy</w:t>
            </w:r>
            <w:r w:rsidRPr="003E1422">
              <w:t xml:space="preserve">, </w:t>
            </w:r>
            <w:hyperlink r:id="rId11" w:history="1">
              <w:r w:rsidRPr="003E1422">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14:paraId="4A3C1496" w14:textId="77777777"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p>
          <w:p w14:paraId="7DEEA1D8" w14:textId="77777777" w:rsidR="005E16FD" w:rsidRPr="003E1422" w:rsidRDefault="005E16FD" w:rsidP="0053310D">
            <w:pPr>
              <w:spacing w:before="60" w:after="60"/>
            </w:pPr>
          </w:p>
        </w:tc>
      </w:tr>
      <w:tr w:rsidR="005E16FD" w:rsidRPr="003E1422" w14:paraId="37EAE905" w14:textId="77777777" w:rsidTr="00BB1EAE">
        <w:trPr>
          <w:trHeight w:val="1049"/>
        </w:trPr>
        <w:tc>
          <w:tcPr>
            <w:tcW w:w="5528" w:type="dxa"/>
            <w:tcBorders>
              <w:top w:val="single" w:sz="4" w:space="0" w:color="auto"/>
              <w:left w:val="single" w:sz="4" w:space="0" w:color="auto"/>
              <w:bottom w:val="single" w:sz="4" w:space="0" w:color="auto"/>
              <w:right w:val="single" w:sz="4" w:space="0" w:color="auto"/>
            </w:tcBorders>
          </w:tcPr>
          <w:p w14:paraId="61FA70CD" w14:textId="7A87CBB8" w:rsidR="005E16FD" w:rsidRPr="003E1422" w:rsidRDefault="005E16FD" w:rsidP="0053310D">
            <w:pPr>
              <w:spacing w:before="60" w:after="60"/>
            </w:pPr>
            <w:r w:rsidRPr="003E1422">
              <w:t xml:space="preserve">Please tick to confirm you have read, understood, and accept the College of Policing </w:t>
            </w:r>
            <w:r w:rsidRPr="003E1422">
              <w:rPr>
                <w:b/>
              </w:rPr>
              <w:t>terms and conditions</w:t>
            </w:r>
            <w:r w:rsidRPr="003E1422">
              <w:t xml:space="preserve">, </w:t>
            </w:r>
            <w:hyperlink r:id="rId12" w:history="1">
              <w:r w:rsidRPr="003E1422">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14:paraId="5FC646E1" w14:textId="77777777" w:rsidR="005E16FD" w:rsidRPr="003E1422" w:rsidRDefault="005E16FD" w:rsidP="0053310D">
            <w:pPr>
              <w:spacing w:before="60" w:after="60"/>
            </w:pPr>
            <w:r w:rsidRPr="003E1422">
              <w:fldChar w:fldCharType="begin">
                <w:ffData>
                  <w:name w:val=""/>
                  <w:enabled/>
                  <w:calcOnExit w:val="0"/>
                  <w:checkBox>
                    <w:sizeAuto/>
                    <w:default w:val="0"/>
                  </w:checkBox>
                </w:ffData>
              </w:fldChar>
            </w:r>
            <w:r w:rsidRPr="003E1422">
              <w:instrText xml:space="preserve"> FORMCHECKBOX </w:instrText>
            </w:r>
            <w:r w:rsidR="0097422B">
              <w:fldChar w:fldCharType="separate"/>
            </w:r>
            <w:r w:rsidRPr="003E1422">
              <w:fldChar w:fldCharType="end"/>
            </w:r>
            <w:r w:rsidRPr="003E1422">
              <w:t xml:space="preserve"> Yes   </w:t>
            </w:r>
          </w:p>
          <w:p w14:paraId="549A20D8" w14:textId="77777777" w:rsidR="005E16FD" w:rsidRPr="003E1422" w:rsidRDefault="005E16FD" w:rsidP="0053310D">
            <w:pPr>
              <w:spacing w:before="60" w:after="60"/>
            </w:pPr>
          </w:p>
        </w:tc>
      </w:tr>
      <w:tr w:rsidR="005E16FD" w:rsidRPr="003E1422" w14:paraId="7DA0BA67" w14:textId="77777777" w:rsidTr="0053310D">
        <w:trPr>
          <w:trHeight w:val="980"/>
        </w:trPr>
        <w:tc>
          <w:tcPr>
            <w:tcW w:w="5528" w:type="dxa"/>
            <w:tcBorders>
              <w:top w:val="single" w:sz="4" w:space="0" w:color="auto"/>
              <w:left w:val="single" w:sz="4" w:space="0" w:color="auto"/>
              <w:bottom w:val="single" w:sz="4" w:space="0" w:color="auto"/>
              <w:right w:val="single" w:sz="4" w:space="0" w:color="auto"/>
            </w:tcBorders>
            <w:hideMark/>
          </w:tcPr>
          <w:p w14:paraId="49FA2388" w14:textId="77777777" w:rsidR="005E16FD" w:rsidRPr="003E1422" w:rsidRDefault="005E16FD" w:rsidP="00C14A3C">
            <w:pPr>
              <w:keepNext/>
              <w:spacing w:before="60" w:after="60"/>
            </w:pPr>
            <w:r w:rsidRPr="003E1422">
              <w:lastRenderedPageBreak/>
              <w:t>The College of Policing needs to operate to the highest levels of integrity to ensure its reputation and to maintain public confidence.</w:t>
            </w:r>
            <w:r w:rsidR="00A375E0" w:rsidRPr="003E1422">
              <w:t xml:space="preserve"> </w:t>
            </w:r>
          </w:p>
          <w:p w14:paraId="1C31F386" w14:textId="77777777" w:rsidR="005E16FD" w:rsidRPr="003E1422" w:rsidRDefault="005E16FD" w:rsidP="0053310D">
            <w:pPr>
              <w:pStyle w:val="Bullets"/>
              <w:spacing w:before="60" w:after="60"/>
            </w:pPr>
            <w:r w:rsidRPr="003E1422">
              <w:t>Please give details of any spent or unspent criminal convictions or any other interactions with criminal justice bodies that would show up during a criminal records check.</w:t>
            </w:r>
          </w:p>
          <w:p w14:paraId="43580A5C" w14:textId="77777777" w:rsidR="005E16FD" w:rsidRPr="003E1422" w:rsidRDefault="005E16FD" w:rsidP="0053310D">
            <w:pPr>
              <w:pStyle w:val="Bullets"/>
              <w:spacing w:before="60" w:after="60"/>
            </w:pPr>
            <w:r w:rsidRPr="003E1422">
              <w:t>Please give details of any disciplinary offences or proceedings within the last 18 months.</w:t>
            </w:r>
          </w:p>
          <w:p w14:paraId="23924B7B" w14:textId="77777777" w:rsidR="005E16FD" w:rsidRPr="003E1422" w:rsidRDefault="005E16FD" w:rsidP="0053310D">
            <w:pPr>
              <w:spacing w:before="60" w:after="60"/>
            </w:pPr>
            <w:r w:rsidRPr="003E1422">
              <w:t xml:space="preserve">Note: it is incumbent on Associates to notify the College of Policing if they become subject to any criminal convictions since the submission of this Expression of Interest and once accepted onto the College of Policing ‘Approved Associate Database’. </w:t>
            </w:r>
          </w:p>
        </w:tc>
        <w:tc>
          <w:tcPr>
            <w:tcW w:w="4952" w:type="dxa"/>
            <w:tcBorders>
              <w:top w:val="single" w:sz="4" w:space="0" w:color="auto"/>
              <w:left w:val="single" w:sz="4" w:space="0" w:color="auto"/>
              <w:bottom w:val="single" w:sz="4" w:space="0" w:color="auto"/>
              <w:right w:val="single" w:sz="4" w:space="0" w:color="auto"/>
            </w:tcBorders>
            <w:hideMark/>
          </w:tcPr>
          <w:p w14:paraId="3E668247" w14:textId="77777777" w:rsidR="005E16FD" w:rsidRPr="003E1422" w:rsidRDefault="005E16FD" w:rsidP="0053310D">
            <w:pPr>
              <w:spacing w:before="60" w:after="60"/>
            </w:pPr>
            <w:r w:rsidRPr="003E1422">
              <w:fldChar w:fldCharType="begin">
                <w:ffData>
                  <w:name w:val="Text190"/>
                  <w:enabled/>
                  <w:calcOnExit w:val="0"/>
                  <w:textInput/>
                </w:ffData>
              </w:fldChar>
            </w:r>
            <w:bookmarkStart w:id="14" w:name="Text19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4"/>
          </w:p>
        </w:tc>
      </w:tr>
    </w:tbl>
    <w:p w14:paraId="1A1BEEBE" w14:textId="77777777" w:rsidR="005E16FD" w:rsidRPr="003E1422"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2C70"/>
        <w:tblLook w:val="01E0" w:firstRow="1" w:lastRow="1" w:firstColumn="1" w:lastColumn="1" w:noHBand="0" w:noVBand="0"/>
      </w:tblPr>
      <w:tblGrid>
        <w:gridCol w:w="10480"/>
      </w:tblGrid>
      <w:tr w:rsidR="008E3501" w:rsidRPr="003E1422" w14:paraId="4657D923" w14:textId="77777777" w:rsidTr="00AB7013">
        <w:trPr>
          <w:trHeight w:val="792"/>
          <w:tblHeader/>
        </w:trPr>
        <w:tc>
          <w:tcPr>
            <w:tcW w:w="10480" w:type="dxa"/>
            <w:tcBorders>
              <w:top w:val="single" w:sz="4" w:space="0" w:color="auto"/>
              <w:left w:val="single" w:sz="4" w:space="0" w:color="auto"/>
              <w:bottom w:val="single" w:sz="4" w:space="0" w:color="auto"/>
              <w:right w:val="single" w:sz="4" w:space="0" w:color="auto"/>
            </w:tcBorders>
            <w:shd w:val="clear" w:color="auto" w:fill="2E2C70"/>
            <w:vAlign w:val="center"/>
            <w:hideMark/>
          </w:tcPr>
          <w:p w14:paraId="3CA2A319" w14:textId="77777777" w:rsidR="005E16FD" w:rsidRPr="003E1422" w:rsidRDefault="00AB7013" w:rsidP="00C14A3C">
            <w:pPr>
              <w:spacing w:before="120" w:after="0"/>
              <w:rPr>
                <w:color w:val="FFFFFF"/>
              </w:rPr>
            </w:pPr>
            <w:r w:rsidRPr="003E1422">
              <w:rPr>
                <w:b/>
                <w:color w:val="FFFFFF"/>
              </w:rPr>
              <w:t>4</w:t>
            </w:r>
            <w:r w:rsidR="005E16FD" w:rsidRPr="003E1422">
              <w:rPr>
                <w:b/>
                <w:color w:val="FFFFFF"/>
              </w:rPr>
              <w:t xml:space="preserve">. </w:t>
            </w:r>
            <w:r w:rsidRPr="003E1422">
              <w:rPr>
                <w:b/>
                <w:color w:val="FFFFFF"/>
              </w:rPr>
              <w:t>Use this section to provide evidence that you have the required qualification(s), skills and experience as listed on the scope of work</w:t>
            </w:r>
          </w:p>
        </w:tc>
      </w:tr>
    </w:tbl>
    <w:p w14:paraId="3331F280" w14:textId="77777777" w:rsidR="00AB7013" w:rsidRPr="003E1422" w:rsidRDefault="00AB7013" w:rsidP="00AB7013">
      <w:pPr>
        <w:spacing w:before="0" w:after="0" w:line="240" w:lineRule="auto"/>
        <w:rPr>
          <w:sz w:val="2"/>
          <w:szCs w:val="2"/>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02"/>
        <w:gridCol w:w="3017"/>
      </w:tblGrid>
      <w:tr w:rsidR="00AB7013" w:rsidRPr="003E1422" w14:paraId="25747CC2" w14:textId="77777777" w:rsidTr="00AB7013">
        <w:trPr>
          <w:trHeight w:val="406"/>
        </w:trPr>
        <w:tc>
          <w:tcPr>
            <w:tcW w:w="4361" w:type="dxa"/>
            <w:tcBorders>
              <w:top w:val="single" w:sz="4" w:space="0" w:color="auto"/>
              <w:left w:val="single" w:sz="4" w:space="0" w:color="auto"/>
              <w:right w:val="single" w:sz="4" w:space="0" w:color="auto"/>
            </w:tcBorders>
            <w:shd w:val="clear" w:color="auto" w:fill="AFE4FF"/>
            <w:vAlign w:val="center"/>
          </w:tcPr>
          <w:p w14:paraId="1E30E9BA" w14:textId="77777777" w:rsidR="00AB7013" w:rsidRPr="003E1422" w:rsidRDefault="00AB7013" w:rsidP="00AB7013">
            <w:pPr>
              <w:spacing w:before="120" w:after="0"/>
            </w:pPr>
            <w:r w:rsidRPr="003E1422">
              <w:t>Qualification(s)</w:t>
            </w:r>
          </w:p>
        </w:tc>
        <w:tc>
          <w:tcPr>
            <w:tcW w:w="6119" w:type="dxa"/>
            <w:gridSpan w:val="2"/>
            <w:tcBorders>
              <w:top w:val="single" w:sz="4" w:space="0" w:color="auto"/>
              <w:left w:val="single" w:sz="4" w:space="0" w:color="auto"/>
              <w:bottom w:val="single" w:sz="4" w:space="0" w:color="auto"/>
              <w:right w:val="single" w:sz="4" w:space="0" w:color="auto"/>
            </w:tcBorders>
            <w:shd w:val="clear" w:color="auto" w:fill="AFE4FF"/>
            <w:vAlign w:val="center"/>
          </w:tcPr>
          <w:p w14:paraId="55833426" w14:textId="77777777" w:rsidR="00AB7013" w:rsidRPr="003E1422" w:rsidRDefault="00AB7013" w:rsidP="00AB7013">
            <w:pPr>
              <w:spacing w:before="120" w:after="0"/>
            </w:pPr>
            <w:r w:rsidRPr="003E1422">
              <w:t>Details of the qualification</w:t>
            </w:r>
          </w:p>
        </w:tc>
      </w:tr>
      <w:tr w:rsidR="00AB7013" w:rsidRPr="003E1422" w14:paraId="52EB7589"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00E2E7FC" w14:textId="77777777"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1BEA694B" w14:textId="77777777"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0AD62550" w14:textId="77777777"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14:paraId="54621C7B" w14:textId="77777777"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18B22FFC"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E08D8A5" w14:textId="77777777"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246BFD8C" w14:textId="77777777"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5DEAA1E6" w14:textId="77777777"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14:paraId="0D51DDAF" w14:textId="77777777"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3B873F7D"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6E78CE0" w14:textId="77777777"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7C1414EF" w14:textId="77777777"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2974116F" w14:textId="77777777"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14:paraId="64CD857F" w14:textId="77777777"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1D9763D5"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4E9B7CE5" w14:textId="77777777" w:rsidR="00AB7013" w:rsidRPr="003E1422" w:rsidRDefault="00AB7013" w:rsidP="00AB7013">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102"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3E1338E7" w14:textId="77777777" w:rsidR="00AB7013" w:rsidRPr="003E1422" w:rsidRDefault="00AB7013" w:rsidP="00AB7013">
            <w:pPr>
              <w:spacing w:before="60" w:after="60"/>
            </w:pPr>
            <w:r w:rsidRPr="003E1422">
              <w:t xml:space="preserve">Awarding body: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p w14:paraId="027ADC59" w14:textId="77777777" w:rsidR="00AB7013" w:rsidRPr="003E1422" w:rsidRDefault="00AB7013" w:rsidP="00AB7013">
            <w:pPr>
              <w:spacing w:before="60" w:after="60"/>
            </w:pPr>
            <w:r w:rsidRPr="003E1422">
              <w:t xml:space="preserve">Date achieved: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3017" w:type="dxa"/>
            <w:tcBorders>
              <w:top w:val="single" w:sz="4" w:space="0" w:color="auto"/>
              <w:left w:val="nil"/>
              <w:bottom w:val="single" w:sz="4" w:space="0" w:color="auto"/>
              <w:right w:val="single" w:sz="4" w:space="0" w:color="auto"/>
            </w:tcBorders>
          </w:tcPr>
          <w:p w14:paraId="3E64016C" w14:textId="77777777" w:rsidR="00AB7013" w:rsidRPr="003E1422" w:rsidRDefault="00AB7013" w:rsidP="00AB7013">
            <w:pPr>
              <w:spacing w:before="60" w:after="60"/>
            </w:pPr>
            <w:r w:rsidRPr="003E1422">
              <w:t xml:space="preserve">Level/grade: </w:t>
            </w: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1309A853" w14:textId="77777777" w:rsidTr="001B5F02">
        <w:trPr>
          <w:trHeight w:val="508"/>
          <w:tblHeader/>
        </w:trPr>
        <w:tc>
          <w:tcPr>
            <w:tcW w:w="4361" w:type="dxa"/>
            <w:tcBorders>
              <w:top w:val="single" w:sz="4" w:space="0" w:color="auto"/>
              <w:left w:val="single" w:sz="4" w:space="0" w:color="auto"/>
              <w:right w:val="single" w:sz="4" w:space="0" w:color="auto"/>
            </w:tcBorders>
            <w:shd w:val="clear" w:color="auto" w:fill="AFE4FF"/>
            <w:hideMark/>
          </w:tcPr>
          <w:p w14:paraId="53DD9375" w14:textId="77777777" w:rsidR="00AB7013" w:rsidRPr="003E1422" w:rsidRDefault="00AB7013" w:rsidP="001B5F02">
            <w:pPr>
              <w:keepNext/>
              <w:spacing w:before="60" w:after="60"/>
              <w:rPr>
                <w:b/>
              </w:rPr>
            </w:pPr>
            <w:r w:rsidRPr="003E1422">
              <w:rPr>
                <w:b/>
              </w:rPr>
              <w:lastRenderedPageBreak/>
              <w:t xml:space="preserve">Skills and abilities </w:t>
            </w:r>
          </w:p>
        </w:tc>
        <w:tc>
          <w:tcPr>
            <w:tcW w:w="6119" w:type="dxa"/>
            <w:gridSpan w:val="2"/>
            <w:tcBorders>
              <w:top w:val="single" w:sz="4" w:space="0" w:color="auto"/>
              <w:left w:val="single" w:sz="4" w:space="0" w:color="auto"/>
              <w:right w:val="single" w:sz="4" w:space="0" w:color="auto"/>
            </w:tcBorders>
            <w:shd w:val="clear" w:color="auto" w:fill="AFE4FF"/>
            <w:hideMark/>
          </w:tcPr>
          <w:p w14:paraId="766EC85E" w14:textId="77777777" w:rsidR="00AB7013" w:rsidRPr="003E1422" w:rsidRDefault="00AB7013" w:rsidP="001B5F02">
            <w:pPr>
              <w:keepNext/>
              <w:spacing w:before="60" w:after="60"/>
              <w:rPr>
                <w:b/>
              </w:rPr>
            </w:pPr>
            <w:r w:rsidRPr="003E1422">
              <w:rPr>
                <w:b/>
              </w:rPr>
              <w:t>Details</w:t>
            </w:r>
            <w:r w:rsidRPr="003E1422">
              <w:rPr>
                <w:b/>
              </w:rPr>
              <w:br/>
            </w:r>
            <w:r w:rsidRPr="003E1422">
              <w:t xml:space="preserve">Describe how you meet each of these </w:t>
            </w:r>
          </w:p>
        </w:tc>
      </w:tr>
      <w:tr w:rsidR="00AB7013" w:rsidRPr="003E1422" w14:paraId="12E491A3"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748B3A76" w14:textId="77777777" w:rsidR="00AB7013" w:rsidRPr="003E1422" w:rsidRDefault="00AB7013" w:rsidP="001B5F02">
            <w:pPr>
              <w:spacing w:before="60" w:after="60"/>
            </w:pPr>
            <w:r w:rsidRPr="003E1422">
              <w:fldChar w:fldCharType="begin">
                <w:ffData>
                  <w:name w:val="Text158"/>
                  <w:enabled/>
                  <w:calcOnExit w:val="0"/>
                  <w:textInput/>
                </w:ffData>
              </w:fldChar>
            </w:r>
            <w:bookmarkStart w:id="15" w:name="Text15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5"/>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C4EB78E" w14:textId="77777777" w:rsidR="00AB7013" w:rsidRPr="003E1422" w:rsidRDefault="00AB7013" w:rsidP="001B5F02">
            <w:pPr>
              <w:spacing w:before="60" w:after="60"/>
            </w:pPr>
            <w:r w:rsidRPr="003E1422">
              <w:fldChar w:fldCharType="begin">
                <w:ffData>
                  <w:name w:val="Text159"/>
                  <w:enabled/>
                  <w:calcOnExit w:val="0"/>
                  <w:textInput/>
                </w:ffData>
              </w:fldChar>
            </w:r>
            <w:bookmarkStart w:id="16" w:name="Text15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6"/>
          </w:p>
        </w:tc>
      </w:tr>
      <w:tr w:rsidR="00AB7013" w:rsidRPr="003E1422" w14:paraId="7DC35487"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5B3E5E4"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1874733"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2836A885"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98EB98D"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3712F77"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4F0C40CF"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EBCA4F"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7BD2A4B"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4F90A755"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41F1C91"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897B892"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7694697F"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70501A"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EBDE8B0"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4AEC7A88"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6A02ADE" w14:textId="77777777" w:rsidR="00AB7013" w:rsidRPr="003E1422" w:rsidRDefault="00AB7013" w:rsidP="001B5F02">
            <w:pPr>
              <w:spacing w:before="60" w:after="60"/>
            </w:pPr>
            <w:r w:rsidRPr="003E1422">
              <w:fldChar w:fldCharType="begin">
                <w:ffData>
                  <w:name w:val="Text158"/>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99958B2" w14:textId="77777777" w:rsidR="00AB7013" w:rsidRPr="003E1422" w:rsidRDefault="00AB7013" w:rsidP="001B5F02">
            <w:pPr>
              <w:spacing w:before="60" w:after="60"/>
            </w:pPr>
            <w:r w:rsidRPr="003E1422">
              <w:fldChar w:fldCharType="begin">
                <w:ffData>
                  <w:name w:val="Text159"/>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3126E160"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6D259363" w14:textId="77777777" w:rsidR="00AB7013" w:rsidRPr="003E1422" w:rsidRDefault="00AB7013" w:rsidP="001B5F02">
            <w:pPr>
              <w:spacing w:before="60" w:after="60"/>
            </w:pPr>
            <w:r w:rsidRPr="003E1422">
              <w:fldChar w:fldCharType="begin">
                <w:ffData>
                  <w:name w:val="Text160"/>
                  <w:enabled/>
                  <w:calcOnExit w:val="0"/>
                  <w:textInput/>
                </w:ffData>
              </w:fldChar>
            </w:r>
            <w:bookmarkStart w:id="17" w:name="Text16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7"/>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59430F4" w14:textId="77777777" w:rsidR="00AB7013" w:rsidRPr="003E1422" w:rsidRDefault="00AB7013" w:rsidP="001B5F02">
            <w:pPr>
              <w:spacing w:before="60" w:after="60"/>
            </w:pPr>
            <w:r w:rsidRPr="003E1422">
              <w:fldChar w:fldCharType="begin">
                <w:ffData>
                  <w:name w:val="Text161"/>
                  <w:enabled/>
                  <w:calcOnExit w:val="0"/>
                  <w:textInput/>
                </w:ffData>
              </w:fldChar>
            </w:r>
            <w:bookmarkStart w:id="18" w:name="Text16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8"/>
          </w:p>
        </w:tc>
      </w:tr>
      <w:tr w:rsidR="00AB7013" w:rsidRPr="003E1422" w14:paraId="2D6D6AA9"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3BA0E675" w14:textId="77777777" w:rsidR="00AB7013" w:rsidRPr="003E1422" w:rsidRDefault="00AB7013" w:rsidP="001B5F02">
            <w:pPr>
              <w:spacing w:before="60" w:after="60"/>
            </w:pPr>
            <w:r w:rsidRPr="003E1422">
              <w:fldChar w:fldCharType="begin">
                <w:ffData>
                  <w:name w:val="Text162"/>
                  <w:enabled/>
                  <w:calcOnExit w:val="0"/>
                  <w:textInput/>
                </w:ffData>
              </w:fldChar>
            </w:r>
            <w:bookmarkStart w:id="19" w:name="Text162"/>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19"/>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6B5F464" w14:textId="77777777" w:rsidR="00AB7013" w:rsidRPr="003E1422" w:rsidRDefault="00AB7013" w:rsidP="001B5F02">
            <w:pPr>
              <w:spacing w:before="60" w:after="60"/>
            </w:pPr>
            <w:r w:rsidRPr="003E1422">
              <w:fldChar w:fldCharType="begin">
                <w:ffData>
                  <w:name w:val="Text163"/>
                  <w:enabled/>
                  <w:calcOnExit w:val="0"/>
                  <w:textInput/>
                </w:ffData>
              </w:fldChar>
            </w:r>
            <w:bookmarkStart w:id="20" w:name="Text163"/>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0"/>
          </w:p>
        </w:tc>
      </w:tr>
      <w:tr w:rsidR="00AB7013" w:rsidRPr="003E1422" w14:paraId="4B7E5C78"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9A19010"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6209845"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45568679"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9AE336C"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F7892E"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517B2D43"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371A4DA"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9CE1151"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0787B2D9" w14:textId="77777777" w:rsidTr="001B5F02">
        <w:trPr>
          <w:trHeight w:val="402"/>
          <w:tblHeader/>
        </w:trPr>
        <w:tc>
          <w:tcPr>
            <w:tcW w:w="4361" w:type="dxa"/>
            <w:tcBorders>
              <w:top w:val="single" w:sz="4" w:space="0" w:color="auto"/>
              <w:left w:val="single" w:sz="4" w:space="0" w:color="auto"/>
              <w:right w:val="single" w:sz="4" w:space="0" w:color="auto"/>
            </w:tcBorders>
            <w:shd w:val="clear" w:color="auto" w:fill="AFE4FF"/>
            <w:hideMark/>
          </w:tcPr>
          <w:p w14:paraId="7D843F33" w14:textId="77777777" w:rsidR="00AB7013" w:rsidRPr="003E1422" w:rsidRDefault="00AB7013" w:rsidP="001B5F02">
            <w:pPr>
              <w:keepNext/>
              <w:spacing w:before="60" w:after="60"/>
              <w:rPr>
                <w:b/>
              </w:rPr>
            </w:pPr>
            <w:r w:rsidRPr="003E1422">
              <w:rPr>
                <w:b/>
              </w:rPr>
              <w:t>Experience</w:t>
            </w:r>
          </w:p>
          <w:p w14:paraId="55797BE4" w14:textId="77777777" w:rsidR="00AB7013" w:rsidRPr="003E1422" w:rsidRDefault="00AB7013" w:rsidP="001B5F02">
            <w:pPr>
              <w:keepNext/>
              <w:spacing w:before="60" w:after="60"/>
              <w:rPr>
                <w:b/>
              </w:rPr>
            </w:pPr>
          </w:p>
        </w:tc>
        <w:tc>
          <w:tcPr>
            <w:tcW w:w="6119" w:type="dxa"/>
            <w:gridSpan w:val="2"/>
            <w:tcBorders>
              <w:top w:val="single" w:sz="4" w:space="0" w:color="auto"/>
              <w:left w:val="single" w:sz="4" w:space="0" w:color="auto"/>
              <w:right w:val="single" w:sz="4" w:space="0" w:color="auto"/>
            </w:tcBorders>
            <w:shd w:val="clear" w:color="auto" w:fill="AFE4FF"/>
            <w:hideMark/>
          </w:tcPr>
          <w:p w14:paraId="3092B71D" w14:textId="77777777" w:rsidR="00AB7013" w:rsidRPr="003E1422" w:rsidRDefault="00AB7013" w:rsidP="001B5F02">
            <w:pPr>
              <w:keepNext/>
              <w:spacing w:before="60" w:after="60"/>
              <w:rPr>
                <w:b/>
              </w:rPr>
            </w:pPr>
            <w:r w:rsidRPr="003E1422">
              <w:rPr>
                <w:b/>
              </w:rPr>
              <w:t>Details</w:t>
            </w:r>
            <w:r w:rsidRPr="003E1422">
              <w:rPr>
                <w:b/>
              </w:rPr>
              <w:br/>
            </w:r>
            <w:r w:rsidRPr="003E1422">
              <w:t xml:space="preserve">Describe how you meet each of these </w:t>
            </w:r>
          </w:p>
        </w:tc>
      </w:tr>
      <w:tr w:rsidR="00AB7013" w:rsidRPr="003E1422" w14:paraId="52297D6D"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E4E41A"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70FBF45"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5754624D"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CBDA3C1"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23FDED5"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7545CB90"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B4C0467"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E51DADB"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67A1AE55"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19F4282"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5C73DFC"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443BE272"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0A9DF27"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E2A0B3"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5C39E655"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6B0D13"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DE16DB0"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3ACC9669"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462C36"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31AEB96"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3DB7AE4A"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5B30779" w14:textId="77777777" w:rsidR="00AB7013" w:rsidRPr="003E1422" w:rsidRDefault="00AB7013" w:rsidP="001B5F02">
            <w:pPr>
              <w:spacing w:before="60" w:after="60"/>
            </w:pPr>
            <w:r w:rsidRPr="003E1422">
              <w:lastRenderedPageBreak/>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3288D2"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00472636"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A62A18"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3A9B30F"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02557B74"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919E57" w14:textId="77777777" w:rsidR="00AB7013" w:rsidRPr="003E1422" w:rsidRDefault="00AB7013" w:rsidP="001B5F02">
            <w:pPr>
              <w:spacing w:before="60" w:after="60"/>
            </w:pPr>
            <w:r w:rsidRPr="003E1422">
              <w:fldChar w:fldCharType="begin">
                <w:ffData>
                  <w:name w:val="Text162"/>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1743657" w14:textId="77777777" w:rsidR="00AB7013" w:rsidRPr="003E1422" w:rsidRDefault="00AB7013" w:rsidP="001B5F02">
            <w:pPr>
              <w:spacing w:before="60" w:after="60"/>
            </w:pPr>
            <w:r w:rsidRPr="003E1422">
              <w:fldChar w:fldCharType="begin">
                <w:ffData>
                  <w:name w:val="Text163"/>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3016D99C"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46DCE6F" w14:textId="77777777" w:rsidR="00AB7013" w:rsidRPr="003E1422" w:rsidRDefault="00AB7013" w:rsidP="001B5F02">
            <w:pPr>
              <w:spacing w:before="60" w:after="60"/>
            </w:pPr>
            <w:r w:rsidRPr="003E1422">
              <w:fldChar w:fldCharType="begin">
                <w:ffData>
                  <w:name w:val="Text164"/>
                  <w:enabled/>
                  <w:calcOnExit w:val="0"/>
                  <w:textInput/>
                </w:ffData>
              </w:fldChar>
            </w:r>
            <w:bookmarkStart w:id="21" w:name="Text164"/>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1"/>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3954222" w14:textId="77777777" w:rsidR="00AB7013" w:rsidRPr="003E1422" w:rsidRDefault="00AB7013" w:rsidP="001B5F02">
            <w:pPr>
              <w:spacing w:before="60" w:after="60"/>
            </w:pPr>
            <w:r w:rsidRPr="003E1422">
              <w:fldChar w:fldCharType="begin">
                <w:ffData>
                  <w:name w:val="Text165"/>
                  <w:enabled/>
                  <w:calcOnExit w:val="0"/>
                  <w:textInput/>
                </w:ffData>
              </w:fldChar>
            </w:r>
            <w:bookmarkStart w:id="22" w:name="Text165"/>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2"/>
          </w:p>
        </w:tc>
      </w:tr>
      <w:tr w:rsidR="00AB7013" w:rsidRPr="003E1422" w14:paraId="759B6E58" w14:textId="77777777" w:rsidTr="00AB7013">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77A7058B" w14:textId="77777777" w:rsidR="00AB7013" w:rsidRPr="003E1422" w:rsidRDefault="00AB7013" w:rsidP="001B5F02">
            <w:pPr>
              <w:spacing w:before="60" w:after="60"/>
            </w:pPr>
            <w:r w:rsidRPr="003E1422">
              <w:fldChar w:fldCharType="begin">
                <w:ffData>
                  <w:name w:val="Text166"/>
                  <w:enabled/>
                  <w:calcOnExit w:val="0"/>
                  <w:textInput/>
                </w:ffData>
              </w:fldChar>
            </w:r>
            <w:bookmarkStart w:id="23" w:name="Text16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3"/>
          </w:p>
        </w:tc>
        <w:tc>
          <w:tcPr>
            <w:tcW w:w="611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D8C9776" w14:textId="77777777" w:rsidR="00AB7013" w:rsidRPr="003E1422" w:rsidRDefault="00AB7013" w:rsidP="001B5F02">
            <w:pPr>
              <w:spacing w:before="60" w:after="60"/>
            </w:pPr>
            <w:r w:rsidRPr="003E1422">
              <w:fldChar w:fldCharType="begin">
                <w:ffData>
                  <w:name w:val="Text167"/>
                  <w:enabled/>
                  <w:calcOnExit w:val="0"/>
                  <w:textInput/>
                </w:ffData>
              </w:fldChar>
            </w:r>
            <w:bookmarkStart w:id="24" w:name="Text16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4"/>
          </w:p>
        </w:tc>
      </w:tr>
    </w:tbl>
    <w:p w14:paraId="66E5160F" w14:textId="77777777" w:rsidR="00AB7013" w:rsidRPr="003E1422" w:rsidRDefault="00AB7013" w:rsidP="00AB7013">
      <w:pPr>
        <w:spacing w:before="240" w:after="240"/>
        <w:rPr>
          <w:color w:val="E80000"/>
        </w:rPr>
      </w:pPr>
      <w:r w:rsidRPr="003E1422">
        <w:rPr>
          <w:color w:val="E80000"/>
        </w:rPr>
        <w:t>If you are an existing Associate, and have already provided references in the past, please skip to the Declaration in section 6</w:t>
      </w:r>
      <w:r w:rsidR="00B01500">
        <w:rPr>
          <w:color w:val="E80000"/>
        </w:rPr>
        <w:t>.</w:t>
      </w:r>
    </w:p>
    <w:tbl>
      <w:tblPr>
        <w:tblW w:w="10477" w:type="dxa"/>
        <w:tblLook w:val="04A0" w:firstRow="1" w:lastRow="0" w:firstColumn="1" w:lastColumn="0" w:noHBand="0" w:noVBand="1"/>
      </w:tblPr>
      <w:tblGrid>
        <w:gridCol w:w="5238"/>
        <w:gridCol w:w="5239"/>
      </w:tblGrid>
      <w:tr w:rsidR="006F1195" w:rsidRPr="003E1422" w14:paraId="069F12EF" w14:textId="77777777" w:rsidTr="00273237">
        <w:tc>
          <w:tcPr>
            <w:tcW w:w="10477" w:type="dxa"/>
            <w:gridSpan w:val="2"/>
            <w:tcBorders>
              <w:top w:val="single" w:sz="6" w:space="0" w:color="auto"/>
              <w:left w:val="single" w:sz="6" w:space="0" w:color="auto"/>
              <w:bottom w:val="single" w:sz="4" w:space="0" w:color="auto"/>
              <w:right w:val="single" w:sz="6" w:space="0" w:color="auto"/>
            </w:tcBorders>
            <w:shd w:val="clear" w:color="auto" w:fill="2E2C70"/>
            <w:hideMark/>
          </w:tcPr>
          <w:p w14:paraId="7D8C3375" w14:textId="77777777" w:rsidR="00AB7013" w:rsidRPr="003E1422" w:rsidRDefault="00AB7013" w:rsidP="001B5F02">
            <w:pPr>
              <w:spacing w:before="120" w:after="0"/>
              <w:rPr>
                <w:color w:val="FFFFFF"/>
              </w:rPr>
            </w:pPr>
            <w:r w:rsidRPr="003E1422">
              <w:rPr>
                <w:b/>
                <w:color w:val="FFFFFF"/>
              </w:rPr>
              <w:br w:type="page"/>
              <w:t xml:space="preserve">5. References: </w:t>
            </w:r>
            <w:r w:rsidRPr="003E1422">
              <w:rPr>
                <w:color w:val="FFFFFF"/>
              </w:rPr>
              <w:t>As part of the selection process we will require two satisfactory references. Please give the names and addresses of two referees. At least one of your references must be from a recent (within last 2 years) client/employer. Please do not use relatives as referees.</w:t>
            </w:r>
          </w:p>
        </w:tc>
      </w:tr>
      <w:tr w:rsidR="00AB7013" w:rsidRPr="003E1422" w14:paraId="141B3EA3" w14:textId="77777777" w:rsidTr="00273237">
        <w:trPr>
          <w:cantSplit/>
          <w:trHeight w:val="40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FA5FF04" w14:textId="77777777" w:rsidR="00AB7013" w:rsidRPr="003E1422" w:rsidRDefault="00AB7013" w:rsidP="003E1422">
            <w:pPr>
              <w:spacing w:before="60" w:after="60"/>
            </w:pPr>
            <w:r w:rsidRPr="003E1422">
              <w:rPr>
                <w:b/>
              </w:rPr>
              <w:t>1.</w:t>
            </w:r>
            <w:r w:rsidR="001B5F02" w:rsidRPr="003E1422">
              <w:t xml:space="preserve"> </w:t>
            </w:r>
            <w:r w:rsidRPr="003E1422">
              <w:t xml:space="preserve">Name: </w:t>
            </w:r>
            <w:r w:rsidRPr="003E1422">
              <w:fldChar w:fldCharType="begin">
                <w:ffData>
                  <w:name w:val="Text169"/>
                  <w:enabled/>
                  <w:calcOnExit w:val="0"/>
                  <w:textInput/>
                </w:ffData>
              </w:fldChar>
            </w:r>
            <w:bookmarkStart w:id="25" w:name="Text16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5"/>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3E350C07" w14:textId="77777777" w:rsidR="00AB7013" w:rsidRPr="003E1422" w:rsidRDefault="00AB7013" w:rsidP="001B5F02">
            <w:pPr>
              <w:spacing w:before="60" w:after="60"/>
            </w:pPr>
            <w:r w:rsidRPr="003E1422">
              <w:rPr>
                <w:b/>
              </w:rPr>
              <w:t>2.</w:t>
            </w:r>
            <w:r w:rsidR="001B5F02" w:rsidRPr="003E1422">
              <w:t xml:space="preserve"> </w:t>
            </w:r>
            <w:r w:rsidRPr="003E1422">
              <w:t xml:space="preserve">Name: </w:t>
            </w:r>
            <w:r w:rsidRPr="003E1422">
              <w:fldChar w:fldCharType="begin">
                <w:ffData>
                  <w:name w:val="Text170"/>
                  <w:enabled/>
                  <w:calcOnExit w:val="0"/>
                  <w:textInput/>
                </w:ffData>
              </w:fldChar>
            </w:r>
            <w:bookmarkStart w:id="26" w:name="Text17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6"/>
          </w:p>
        </w:tc>
      </w:tr>
      <w:tr w:rsidR="00AB7013" w:rsidRPr="003E1422" w14:paraId="4A41BA4D" w14:textId="77777777" w:rsidTr="00273237">
        <w:trPr>
          <w:cantSplit/>
          <w:trHeight w:val="542"/>
        </w:trPr>
        <w:tc>
          <w:tcPr>
            <w:tcW w:w="5238" w:type="dxa"/>
            <w:tcBorders>
              <w:top w:val="single" w:sz="4" w:space="0" w:color="auto"/>
              <w:left w:val="single" w:sz="4" w:space="0" w:color="auto"/>
              <w:bottom w:val="nil"/>
              <w:right w:val="single" w:sz="4" w:space="0" w:color="auto"/>
            </w:tcBorders>
            <w:tcMar>
              <w:top w:w="72" w:type="dxa"/>
              <w:left w:w="115" w:type="dxa"/>
              <w:bottom w:w="43" w:type="dxa"/>
              <w:right w:w="115" w:type="dxa"/>
            </w:tcMar>
          </w:tcPr>
          <w:p w14:paraId="743EC1BD" w14:textId="77777777" w:rsidR="00AB7013" w:rsidRPr="003E1422" w:rsidRDefault="00AB7013" w:rsidP="006F1195">
            <w:pPr>
              <w:spacing w:before="60" w:after="60"/>
            </w:pPr>
            <w:r w:rsidRPr="003E1422">
              <w:t>Address, including postcode:</w:t>
            </w:r>
          </w:p>
          <w:p w14:paraId="269B574A" w14:textId="77777777" w:rsidR="00AB7013" w:rsidRPr="003E1422" w:rsidRDefault="00AB7013" w:rsidP="006F1195">
            <w:pPr>
              <w:spacing w:before="60" w:after="60"/>
            </w:pPr>
            <w:r w:rsidRPr="003E1422">
              <w:fldChar w:fldCharType="begin">
                <w:ffData>
                  <w:name w:val="Text171"/>
                  <w:enabled/>
                  <w:calcOnExit w:val="0"/>
                  <w:textInput/>
                </w:ffData>
              </w:fldChar>
            </w:r>
            <w:bookmarkStart w:id="27" w:name="Text171"/>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7"/>
          </w:p>
        </w:tc>
        <w:tc>
          <w:tcPr>
            <w:tcW w:w="5239" w:type="dxa"/>
            <w:tcBorders>
              <w:top w:val="single" w:sz="4" w:space="0" w:color="auto"/>
              <w:left w:val="single" w:sz="4" w:space="0" w:color="auto"/>
              <w:bottom w:val="nil"/>
              <w:right w:val="single" w:sz="4" w:space="0" w:color="auto"/>
            </w:tcBorders>
            <w:tcMar>
              <w:top w:w="72" w:type="dxa"/>
              <w:left w:w="115" w:type="dxa"/>
              <w:bottom w:w="43" w:type="dxa"/>
              <w:right w:w="115" w:type="dxa"/>
            </w:tcMar>
          </w:tcPr>
          <w:p w14:paraId="30706D74" w14:textId="77777777" w:rsidR="00AB7013" w:rsidRPr="003E1422" w:rsidRDefault="00AB7013" w:rsidP="006F1195">
            <w:pPr>
              <w:spacing w:before="60" w:after="60"/>
            </w:pPr>
            <w:r w:rsidRPr="003E1422">
              <w:t>Address, including postcode:</w:t>
            </w:r>
          </w:p>
          <w:p w14:paraId="6423BE20" w14:textId="77777777" w:rsidR="00AB7013" w:rsidRPr="003E1422" w:rsidRDefault="00AB7013" w:rsidP="006F1195">
            <w:pPr>
              <w:spacing w:before="60" w:after="60"/>
            </w:pPr>
            <w:r w:rsidRPr="003E1422">
              <w:fldChar w:fldCharType="begin">
                <w:ffData>
                  <w:name w:val="Text171"/>
                  <w:enabled/>
                  <w:calcOnExit w:val="0"/>
                  <w:textInput/>
                </w:ffData>
              </w:fldChar>
            </w:r>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p>
        </w:tc>
      </w:tr>
      <w:tr w:rsidR="00AB7013" w:rsidRPr="003E1422" w14:paraId="0B859513" w14:textId="77777777" w:rsidTr="00273237">
        <w:trPr>
          <w:cantSplit/>
          <w:trHeight w:val="456"/>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5694EC4B" w14:textId="77777777" w:rsidR="00AB7013" w:rsidRPr="003E1422" w:rsidRDefault="00AB7013" w:rsidP="006F1195">
            <w:pPr>
              <w:spacing w:before="60" w:after="60"/>
            </w:pPr>
            <w:r w:rsidRPr="003E1422">
              <w:t xml:space="preserve">Email: </w:t>
            </w:r>
            <w:r w:rsidRPr="003E1422">
              <w:fldChar w:fldCharType="begin">
                <w:ffData>
                  <w:name w:val="Text175"/>
                  <w:enabled/>
                  <w:calcOnExit w:val="0"/>
                  <w:textInput/>
                </w:ffData>
              </w:fldChar>
            </w:r>
            <w:bookmarkStart w:id="28" w:name="Text175"/>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8"/>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2A39EEA9" w14:textId="77777777" w:rsidR="00AB7013" w:rsidRPr="003E1422" w:rsidRDefault="00AB7013" w:rsidP="006F1195">
            <w:pPr>
              <w:spacing w:before="60" w:after="60"/>
            </w:pPr>
            <w:r w:rsidRPr="003E1422">
              <w:t xml:space="preserve">Email: </w:t>
            </w:r>
            <w:r w:rsidRPr="003E1422">
              <w:fldChar w:fldCharType="begin">
                <w:ffData>
                  <w:name w:val="Text176"/>
                  <w:enabled/>
                  <w:calcOnExit w:val="0"/>
                  <w:textInput/>
                </w:ffData>
              </w:fldChar>
            </w:r>
            <w:bookmarkStart w:id="29" w:name="Text17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29"/>
          </w:p>
        </w:tc>
      </w:tr>
      <w:tr w:rsidR="00AB7013" w:rsidRPr="003E1422" w14:paraId="626D1573" w14:textId="77777777" w:rsidTr="00273237">
        <w:trPr>
          <w:cantSplit/>
          <w:trHeight w:val="537"/>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EB4BEEA" w14:textId="77777777" w:rsidR="00AB7013" w:rsidRPr="003E1422" w:rsidRDefault="00AB7013" w:rsidP="006F1195">
            <w:pPr>
              <w:spacing w:before="60" w:after="60"/>
            </w:pPr>
            <w:r w:rsidRPr="003E1422">
              <w:t xml:space="preserve">Telephone number: </w:t>
            </w:r>
            <w:r w:rsidRPr="003E1422">
              <w:fldChar w:fldCharType="begin">
                <w:ffData>
                  <w:name w:val="Text177"/>
                  <w:enabled/>
                  <w:calcOnExit w:val="0"/>
                  <w:textInput/>
                </w:ffData>
              </w:fldChar>
            </w:r>
            <w:bookmarkStart w:id="30" w:name="Text177"/>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0"/>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70CD5A7" w14:textId="77777777" w:rsidR="00AB7013" w:rsidRPr="003E1422" w:rsidRDefault="00AB7013" w:rsidP="006F1195">
            <w:pPr>
              <w:spacing w:before="60" w:after="60"/>
            </w:pPr>
            <w:r w:rsidRPr="003E1422">
              <w:t xml:space="preserve">Telephone number: </w:t>
            </w:r>
            <w:r w:rsidRPr="003E1422">
              <w:fldChar w:fldCharType="begin">
                <w:ffData>
                  <w:name w:val="Text178"/>
                  <w:enabled/>
                  <w:calcOnExit w:val="0"/>
                  <w:textInput/>
                </w:ffData>
              </w:fldChar>
            </w:r>
            <w:bookmarkStart w:id="31" w:name="Text178"/>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1"/>
          </w:p>
        </w:tc>
      </w:tr>
      <w:tr w:rsidR="00AB7013" w:rsidRPr="003E1422" w14:paraId="7617655E" w14:textId="77777777" w:rsidTr="00273237">
        <w:trPr>
          <w:cantSplit/>
          <w:trHeight w:val="94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0DDCB5F2" w14:textId="77777777" w:rsidR="00AB7013" w:rsidRPr="003E1422" w:rsidRDefault="00AB7013" w:rsidP="006F1195">
            <w:pPr>
              <w:spacing w:before="60" w:after="60"/>
            </w:pPr>
            <w:r w:rsidRPr="003E1422">
              <w:t>How long, and in what capacity have you known this person:</w:t>
            </w:r>
          </w:p>
          <w:p w14:paraId="673CBE3B" w14:textId="77777777" w:rsidR="00AB7013" w:rsidRPr="003E1422" w:rsidRDefault="00AB7013" w:rsidP="006F1195">
            <w:pPr>
              <w:spacing w:before="60" w:after="60"/>
            </w:pPr>
            <w:r w:rsidRPr="003E1422">
              <w:fldChar w:fldCharType="begin">
                <w:ffData>
                  <w:name w:val="Text179"/>
                  <w:enabled/>
                  <w:calcOnExit w:val="0"/>
                  <w:textInput/>
                </w:ffData>
              </w:fldChar>
            </w:r>
            <w:bookmarkStart w:id="32" w:name="Text179"/>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2"/>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205ADBEA" w14:textId="77777777" w:rsidR="00AB7013" w:rsidRPr="003E1422" w:rsidRDefault="00AB7013" w:rsidP="006F1195">
            <w:pPr>
              <w:spacing w:before="60" w:after="60"/>
            </w:pPr>
            <w:r w:rsidRPr="003E1422">
              <w:t>How long, and in what capacity have you known this person:</w:t>
            </w:r>
          </w:p>
          <w:p w14:paraId="58B36ADC" w14:textId="77777777" w:rsidR="00AB7013" w:rsidRPr="003E1422" w:rsidRDefault="00AB7013" w:rsidP="006F1195">
            <w:pPr>
              <w:spacing w:before="60" w:after="60"/>
            </w:pPr>
            <w:r w:rsidRPr="003E1422">
              <w:fldChar w:fldCharType="begin">
                <w:ffData>
                  <w:name w:val="Text180"/>
                  <w:enabled/>
                  <w:calcOnExit w:val="0"/>
                  <w:textInput/>
                </w:ffData>
              </w:fldChar>
            </w:r>
            <w:bookmarkStart w:id="33" w:name="Text180"/>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3"/>
          </w:p>
        </w:tc>
      </w:tr>
    </w:tbl>
    <w:p w14:paraId="7A98B31E" w14:textId="77777777" w:rsidR="006F1195" w:rsidRPr="003E1422" w:rsidRDefault="006F1195">
      <w:pPr>
        <w:spacing w:before="0" w:after="0" w:line="240" w:lineRule="auto"/>
      </w:pPr>
      <w:r w:rsidRPr="003E14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3175"/>
      </w:tblGrid>
      <w:tr w:rsidR="008E3501" w:rsidRPr="003E1422" w14:paraId="12DBB602" w14:textId="77777777" w:rsidTr="00BB1EAE">
        <w:trPr>
          <w:trHeight w:val="337"/>
        </w:trPr>
        <w:tc>
          <w:tcPr>
            <w:tcW w:w="10459" w:type="dxa"/>
            <w:gridSpan w:val="2"/>
            <w:tcBorders>
              <w:top w:val="single" w:sz="4" w:space="0" w:color="auto"/>
              <w:left w:val="single" w:sz="4" w:space="0" w:color="auto"/>
              <w:bottom w:val="single" w:sz="4" w:space="0" w:color="auto"/>
              <w:right w:val="single" w:sz="4" w:space="0" w:color="auto"/>
            </w:tcBorders>
            <w:shd w:val="clear" w:color="auto" w:fill="2E2C70"/>
            <w:hideMark/>
          </w:tcPr>
          <w:p w14:paraId="4F1C7C5C" w14:textId="77777777" w:rsidR="005E16FD" w:rsidRPr="003E1422" w:rsidRDefault="006F1195" w:rsidP="00F038A6">
            <w:pPr>
              <w:keepNext/>
              <w:spacing w:before="120" w:after="0"/>
              <w:rPr>
                <w:color w:val="FFFFFF"/>
              </w:rPr>
            </w:pPr>
            <w:r w:rsidRPr="003E1422">
              <w:rPr>
                <w:b/>
                <w:color w:val="FFFFFF"/>
              </w:rPr>
              <w:lastRenderedPageBreak/>
              <w:t>6</w:t>
            </w:r>
            <w:r w:rsidR="005E16FD" w:rsidRPr="003E1422">
              <w:rPr>
                <w:b/>
                <w:color w:val="FFFFFF"/>
              </w:rPr>
              <w:t>. Declaration</w:t>
            </w:r>
          </w:p>
        </w:tc>
      </w:tr>
      <w:tr w:rsidR="005E16FD" w:rsidRPr="003E1422" w14:paraId="6F0A717A" w14:textId="77777777" w:rsidTr="00BB1EAE">
        <w:trPr>
          <w:trHeight w:val="1070"/>
        </w:trPr>
        <w:tc>
          <w:tcPr>
            <w:tcW w:w="10459" w:type="dxa"/>
            <w:gridSpan w:val="2"/>
            <w:tcBorders>
              <w:top w:val="single" w:sz="4" w:space="0" w:color="auto"/>
              <w:left w:val="single" w:sz="4" w:space="0" w:color="auto"/>
              <w:bottom w:val="single" w:sz="4" w:space="0" w:color="auto"/>
              <w:right w:val="single" w:sz="4" w:space="0" w:color="auto"/>
            </w:tcBorders>
          </w:tcPr>
          <w:p w14:paraId="11E22360" w14:textId="77777777" w:rsidR="005E16FD" w:rsidRPr="003E1422" w:rsidRDefault="005E16FD" w:rsidP="004B41B0">
            <w:pPr>
              <w:keepLines/>
              <w:spacing w:before="60" w:after="60"/>
              <w:rPr>
                <w:bCs/>
                <w:iCs/>
              </w:rPr>
            </w:pPr>
            <w:r w:rsidRPr="003E1422">
              <w:rPr>
                <w:bCs/>
                <w:iCs/>
              </w:rPr>
              <w:t>The College of Policing, as the professional body for policing, has a clear role in setting standards to earn public trust.</w:t>
            </w:r>
            <w:r w:rsidR="00A375E0" w:rsidRPr="003E1422">
              <w:rPr>
                <w:bCs/>
                <w:iCs/>
              </w:rPr>
              <w:t xml:space="preserve"> </w:t>
            </w:r>
            <w:r w:rsidRPr="003E1422">
              <w:rPr>
                <w:bCs/>
                <w:iCs/>
              </w:rPr>
              <w:t xml:space="preserve">It is essential therefore that those Associates working with the College of Policing developing and/or delivering any of its products or services also meet these standards and maintain the professional reputation of the College. </w:t>
            </w:r>
          </w:p>
          <w:p w14:paraId="2B73D9A4" w14:textId="77777777" w:rsidR="005E16FD" w:rsidRPr="003E1422" w:rsidRDefault="005E16FD" w:rsidP="004B41B0">
            <w:pPr>
              <w:spacing w:before="60" w:after="60"/>
              <w:rPr>
                <w:bCs/>
                <w:iCs/>
              </w:rPr>
            </w:pPr>
            <w:r w:rsidRPr="003E1422">
              <w:rPr>
                <w:bCs/>
                <w:iCs/>
              </w:rPr>
              <w:t>In order to acknowledge the importance of these considerations you are asked to read and sign the declaration below:</w:t>
            </w:r>
          </w:p>
          <w:p w14:paraId="16713229" w14:textId="77777777" w:rsidR="005E16FD" w:rsidRPr="003E1422" w:rsidRDefault="005E16FD" w:rsidP="004B41B0">
            <w:pPr>
              <w:spacing w:before="60" w:after="60"/>
              <w:rPr>
                <w:b/>
                <w:bCs/>
                <w:iCs/>
              </w:rPr>
            </w:pPr>
            <w:r w:rsidRPr="003E1422">
              <w:rPr>
                <w:b/>
                <w:bCs/>
                <w:iCs/>
              </w:rPr>
              <w:t xml:space="preserve">I confirm that I will proactively inform the College of Policing of any conflicts of interest, or potential issues surrounding (including changes to) my personal circumstances or professional conduct that may potentially call into question my suitability to operate as an Associate or which may affect the reputation, or public confidence, in the product, the College or the Police Service. This includes, but is not limited to, instances of current or previous disciplinary proceedings and/or investigations, criminal convictions, HMRC compliance, immigration status or suspensions. </w:t>
            </w:r>
          </w:p>
          <w:p w14:paraId="0F9E109C" w14:textId="77777777" w:rsidR="005E16FD" w:rsidRPr="003E1422" w:rsidRDefault="005E16FD" w:rsidP="004B41B0">
            <w:pPr>
              <w:spacing w:before="60" w:after="60"/>
              <w:rPr>
                <w:bCs/>
                <w:iCs/>
              </w:rPr>
            </w:pPr>
            <w:r w:rsidRPr="003E1422">
              <w:rPr>
                <w:b/>
                <w:bCs/>
                <w:iCs/>
              </w:rPr>
              <w:t>Note 1 Declaration</w:t>
            </w:r>
            <w:r w:rsidRPr="003E1422">
              <w:rPr>
                <w:bCs/>
                <w:iCs/>
              </w:rPr>
              <w:t xml:space="preserve"> </w:t>
            </w:r>
            <w:r w:rsidR="00754D5E" w:rsidRPr="003E1422">
              <w:rPr>
                <w:bCs/>
                <w:iCs/>
              </w:rPr>
              <w:t>–</w:t>
            </w:r>
            <w:r w:rsidRPr="003E1422">
              <w:rPr>
                <w:bCs/>
                <w:iCs/>
              </w:rPr>
              <w:t xml:space="preserve"> It is not possible to provide an exhaustive list of what situations might apply in this context as every situation will have different circumstances therefore it will be for the individual making the declaration to consider the potential impact of the issue in determining whether to declare this.</w:t>
            </w:r>
            <w:r w:rsidR="00A375E0" w:rsidRPr="003E1422">
              <w:rPr>
                <w:bCs/>
                <w:iCs/>
              </w:rPr>
              <w:t xml:space="preserve"> </w:t>
            </w:r>
          </w:p>
          <w:p w14:paraId="3DEFEF9D" w14:textId="77777777" w:rsidR="005E16FD" w:rsidRPr="003E1422" w:rsidRDefault="005E16FD" w:rsidP="004B41B0">
            <w:pPr>
              <w:spacing w:before="60" w:after="60"/>
              <w:rPr>
                <w:bCs/>
                <w:iCs/>
              </w:rPr>
            </w:pPr>
            <w:r w:rsidRPr="003E1422">
              <w:rPr>
                <w:bCs/>
                <w:iCs/>
              </w:rPr>
              <w:t>Please inform the relevant Business Unit immediately if you become aware of a situation which may compromise the terms of this declaration.</w:t>
            </w:r>
            <w:r w:rsidR="00A375E0" w:rsidRPr="003E1422">
              <w:rPr>
                <w:bCs/>
                <w:iCs/>
              </w:rPr>
              <w:t xml:space="preserve"> </w:t>
            </w:r>
            <w:r w:rsidRPr="003E1422">
              <w:rPr>
                <w:bCs/>
                <w:iCs/>
              </w:rPr>
              <w:t>If it is discovered that you have included any information you know to be false, or if you withhold any relevant information, this form may be rejected or any subsequent engagement with us terminated.</w:t>
            </w:r>
            <w:r w:rsidR="00A375E0" w:rsidRPr="003E1422">
              <w:rPr>
                <w:bCs/>
                <w:iCs/>
              </w:rPr>
              <w:t xml:space="preserve"> </w:t>
            </w:r>
          </w:p>
          <w:p w14:paraId="38C823B1" w14:textId="77777777" w:rsidR="005E16FD" w:rsidRPr="003E1422" w:rsidRDefault="005E16FD" w:rsidP="004B41B0">
            <w:pPr>
              <w:spacing w:before="60" w:after="60"/>
              <w:rPr>
                <w:b/>
                <w:bCs/>
              </w:rPr>
            </w:pPr>
            <w:r w:rsidRPr="003E1422">
              <w:rPr>
                <w:bCs/>
                <w:iCs/>
              </w:rPr>
              <w:t>By completing this application form electronically, your signature to this document is implied and accepted.</w:t>
            </w:r>
            <w:r w:rsidR="00A375E0" w:rsidRPr="003E1422">
              <w:rPr>
                <w:b/>
                <w:bCs/>
                <w:iCs/>
              </w:rPr>
              <w:t xml:space="preserve"> </w:t>
            </w:r>
          </w:p>
          <w:p w14:paraId="710E05FB" w14:textId="77777777" w:rsidR="005E16FD" w:rsidRPr="003E1422" w:rsidRDefault="005E16FD" w:rsidP="004B41B0">
            <w:pPr>
              <w:spacing w:before="60" w:after="60"/>
            </w:pPr>
            <w:r w:rsidRPr="003E1422">
              <w:rPr>
                <w:b/>
              </w:rPr>
              <w:t>Note 2 Privacy Notice</w:t>
            </w:r>
            <w:r w:rsidRPr="003E1422">
              <w:t xml:space="preserve"> – The information you have provided as part of your application will be held by the College of Policing in accordance with the General Data Protection Regulation (GDPR) for the purposes of accessing your suitability to be included as a College associate. If selected, it will form part of your associate record. Your information will be lawfully held and processed for the purposes of entering into a contract and is necessary to determine the appropriateness of a successful applicant’s contract. Your information will not be used for any other purpose and will not be disclosed to any third party.</w:t>
            </w:r>
            <w:r w:rsidR="00A375E0" w:rsidRPr="003E1422">
              <w:t xml:space="preserve"> </w:t>
            </w:r>
            <w:r w:rsidRPr="003E1422">
              <w:t xml:space="preserve">In order for us to fulfil our purpose, your information may be shared with internal College of Policing departments that are involved </w:t>
            </w:r>
            <w:r w:rsidRPr="003E1422">
              <w:lastRenderedPageBreak/>
              <w:t>in delivering our services to you. Your information will not be shared with any other external organisation.</w:t>
            </w:r>
          </w:p>
          <w:p w14:paraId="42084F5E" w14:textId="77777777" w:rsidR="005E16FD" w:rsidRPr="003E1422" w:rsidRDefault="005E16FD" w:rsidP="004B41B0">
            <w:pPr>
              <w:spacing w:before="60" w:after="60"/>
            </w:pPr>
            <w:r w:rsidRPr="003E1422">
              <w:t>Your information will only be held for as long as is necessary by the College of Policing and in accordance with our retention schedule, this will be six months for unsuccessful candidates and for the duration of retention on the associate pool plus one year for successful applicants.</w:t>
            </w:r>
          </w:p>
          <w:p w14:paraId="53D99340" w14:textId="77777777" w:rsidR="005E16FD" w:rsidRPr="003E1422" w:rsidRDefault="005E16FD" w:rsidP="004B41B0">
            <w:pPr>
              <w:spacing w:before="60" w:after="60"/>
            </w:pPr>
            <w:r w:rsidRPr="003E1422">
              <w:t>You have certain rights under the GDPR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w:t>
            </w:r>
          </w:p>
          <w:p w14:paraId="5CF2F0BD" w14:textId="28E7250B" w:rsidR="005E16FD" w:rsidRPr="003E1422" w:rsidRDefault="005E16FD" w:rsidP="004B41B0">
            <w:pPr>
              <w:spacing w:before="60" w:after="60"/>
            </w:pPr>
            <w:r w:rsidRPr="003E1422">
              <w:t xml:space="preserve">For more information about your rights please see our full </w:t>
            </w:r>
            <w:hyperlink r:id="rId13" w:history="1">
              <w:r w:rsidRPr="003E1422">
                <w:rPr>
                  <w:rStyle w:val="Hyperlink"/>
                </w:rPr>
                <w:t>privacy notice</w:t>
              </w:r>
            </w:hyperlink>
            <w:r w:rsidRPr="003E1422">
              <w:t xml:space="preserve">, which can be found on the legal page of our website. You can also contact our Data Protection Officer by emailing: </w:t>
            </w:r>
            <w:hyperlink r:id="rId14" w:history="1">
              <w:r w:rsidR="00A1216F" w:rsidRPr="00771829">
                <w:rPr>
                  <w:rStyle w:val="Hyperlink"/>
                </w:rPr>
                <w:t>Data.Protection@college.police.uk</w:t>
              </w:r>
            </w:hyperlink>
            <w:r w:rsidRPr="003E1422">
              <w:t>.</w:t>
            </w:r>
          </w:p>
        </w:tc>
      </w:tr>
      <w:tr w:rsidR="005E16FD" w:rsidRPr="003E1422" w14:paraId="4BC57EE9" w14:textId="77777777" w:rsidTr="00BB1EAE">
        <w:trPr>
          <w:trHeight w:val="780"/>
        </w:trPr>
        <w:tc>
          <w:tcPr>
            <w:tcW w:w="10459" w:type="dxa"/>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7EB047F5" w14:textId="77777777" w:rsidR="005E16FD" w:rsidRPr="003E1422" w:rsidRDefault="005E16FD" w:rsidP="004B41B0">
            <w:pPr>
              <w:spacing w:before="60" w:after="60"/>
              <w:rPr>
                <w:rStyle w:val="Strong"/>
              </w:rPr>
            </w:pPr>
            <w:r w:rsidRPr="003E1422">
              <w:rPr>
                <w:rStyle w:val="Strong"/>
              </w:rPr>
              <w:lastRenderedPageBreak/>
              <w:t xml:space="preserve">I declare that the information I have given is, to the best of my knowledge, true and complete. </w:t>
            </w:r>
          </w:p>
        </w:tc>
      </w:tr>
      <w:tr w:rsidR="005E16FD" w:rsidRPr="003E1422" w14:paraId="4999CFC1" w14:textId="77777777" w:rsidTr="00BB1EAE">
        <w:trPr>
          <w:trHeight w:val="893"/>
        </w:trPr>
        <w:tc>
          <w:tcPr>
            <w:tcW w:w="7284" w:type="dxa"/>
            <w:tcBorders>
              <w:top w:val="nil"/>
              <w:left w:val="single" w:sz="4" w:space="0" w:color="auto"/>
              <w:bottom w:val="single" w:sz="4" w:space="0" w:color="auto"/>
              <w:right w:val="nil"/>
            </w:tcBorders>
            <w:tcMar>
              <w:top w:w="43" w:type="dxa"/>
              <w:left w:w="115" w:type="dxa"/>
              <w:bottom w:w="43" w:type="dxa"/>
              <w:right w:w="115" w:type="dxa"/>
            </w:tcMar>
          </w:tcPr>
          <w:p w14:paraId="72A282B0" w14:textId="77777777" w:rsidR="005E16FD" w:rsidRPr="003E1422" w:rsidRDefault="005E16FD" w:rsidP="004B41B0">
            <w:pPr>
              <w:spacing w:before="60" w:after="60"/>
            </w:pPr>
            <w:r w:rsidRPr="003E1422">
              <w:rPr>
                <w:rStyle w:val="Strong"/>
              </w:rPr>
              <w:t>Signature (typed name will suffice):</w:t>
            </w:r>
            <w:r w:rsidR="00A375E0" w:rsidRPr="003E1422">
              <w:rPr>
                <w:rStyle w:val="Strong"/>
              </w:rPr>
              <w:t xml:space="preserve"> </w:t>
            </w:r>
            <w:r w:rsidRPr="003E1422">
              <w:fldChar w:fldCharType="begin">
                <w:ffData>
                  <w:name w:val="Text106"/>
                  <w:enabled/>
                  <w:calcOnExit w:val="0"/>
                  <w:textInput/>
                </w:ffData>
              </w:fldChar>
            </w:r>
            <w:bookmarkStart w:id="34" w:name="Text106"/>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4"/>
          </w:p>
        </w:tc>
        <w:tc>
          <w:tcPr>
            <w:tcW w:w="3175" w:type="dxa"/>
            <w:tcBorders>
              <w:top w:val="nil"/>
              <w:left w:val="nil"/>
              <w:bottom w:val="single" w:sz="4" w:space="0" w:color="auto"/>
              <w:right w:val="single" w:sz="4" w:space="0" w:color="auto"/>
            </w:tcBorders>
            <w:tcMar>
              <w:top w:w="43" w:type="dxa"/>
              <w:left w:w="115" w:type="dxa"/>
              <w:bottom w:w="43" w:type="dxa"/>
              <w:right w:w="115" w:type="dxa"/>
            </w:tcMar>
            <w:hideMark/>
          </w:tcPr>
          <w:p w14:paraId="5F7C962B" w14:textId="77777777" w:rsidR="005E16FD" w:rsidRPr="003E1422" w:rsidRDefault="005E16FD" w:rsidP="004B41B0">
            <w:pPr>
              <w:spacing w:before="60" w:after="60"/>
            </w:pPr>
            <w:r w:rsidRPr="003E1422">
              <w:rPr>
                <w:rStyle w:val="Strong"/>
              </w:rPr>
              <w:t>Date:</w:t>
            </w:r>
            <w:r w:rsidRPr="003E1422">
              <w:t xml:space="preserve"> </w:t>
            </w:r>
            <w:r w:rsidRPr="003E1422">
              <w:fldChar w:fldCharType="begin">
                <w:ffData>
                  <w:name w:val="Text103"/>
                  <w:enabled/>
                  <w:calcOnExit w:val="0"/>
                  <w:textInput/>
                </w:ffData>
              </w:fldChar>
            </w:r>
            <w:bookmarkStart w:id="35" w:name="Text103"/>
            <w:r w:rsidRPr="003E1422">
              <w:instrText xml:space="preserve"> FORMTEXT </w:instrText>
            </w:r>
            <w:r w:rsidRPr="003E1422">
              <w:fldChar w:fldCharType="separate"/>
            </w:r>
            <w:r w:rsidRPr="003E1422">
              <w:t> </w:t>
            </w:r>
            <w:r w:rsidRPr="003E1422">
              <w:t> </w:t>
            </w:r>
            <w:r w:rsidRPr="003E1422">
              <w:t> </w:t>
            </w:r>
            <w:r w:rsidRPr="003E1422">
              <w:t> </w:t>
            </w:r>
            <w:r w:rsidRPr="003E1422">
              <w:t> </w:t>
            </w:r>
            <w:r w:rsidRPr="003E1422">
              <w:fldChar w:fldCharType="end"/>
            </w:r>
            <w:bookmarkEnd w:id="35"/>
          </w:p>
        </w:tc>
      </w:tr>
    </w:tbl>
    <w:p w14:paraId="2CC3FAAD" w14:textId="77777777" w:rsidR="005E16FD" w:rsidRPr="003E1422" w:rsidRDefault="005E16FD" w:rsidP="005E16FD"/>
    <w:p w14:paraId="75749756" w14:textId="31C1C7E9" w:rsidR="005E16FD" w:rsidRPr="003E1422" w:rsidRDefault="005E16FD" w:rsidP="005E16FD">
      <w:r w:rsidRPr="003E1422">
        <w:t xml:space="preserve">Your completed form should be emailed to </w:t>
      </w:r>
      <w:hyperlink r:id="rId15" w:history="1">
        <w:r w:rsidR="00A1216F" w:rsidRPr="00771829">
          <w:rPr>
            <w:rStyle w:val="Hyperlink"/>
          </w:rPr>
          <w:t>associates@college.police.uk</w:t>
        </w:r>
      </w:hyperlink>
    </w:p>
    <w:p w14:paraId="14DEABF1" w14:textId="77777777" w:rsidR="00E960BE" w:rsidRPr="003E1422" w:rsidRDefault="00E960BE" w:rsidP="00AA57FA"/>
    <w:sectPr w:rsidR="00E960BE" w:rsidRPr="003E1422" w:rsidSect="0053310D">
      <w:headerReference w:type="even" r:id="rId16"/>
      <w:headerReference w:type="default" r:id="rId17"/>
      <w:footerReference w:type="even" r:id="rId18"/>
      <w:footerReference w:type="default" r:id="rId19"/>
      <w:headerReference w:type="first" r:id="rId20"/>
      <w:footerReference w:type="first" r:id="rId21"/>
      <w:pgSz w:w="11909" w:h="16834" w:code="9"/>
      <w:pgMar w:top="1440" w:right="720" w:bottom="1152"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6EA7" w14:textId="77777777" w:rsidR="00DF3986" w:rsidRDefault="00DF3986" w:rsidP="00932F38">
      <w:r>
        <w:separator/>
      </w:r>
    </w:p>
  </w:endnote>
  <w:endnote w:type="continuationSeparator" w:id="0">
    <w:p w14:paraId="5BDB22C0" w14:textId="77777777" w:rsidR="00DF3986" w:rsidRDefault="00DF3986"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28BF"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7348F5">
      <w:rPr>
        <w:noProof/>
      </w:rPr>
      <w:t>1</w:t>
    </w:r>
    <w:r w:rsidRPr="00257736">
      <w:fldChar w:fldCharType="end"/>
    </w:r>
    <w:r w:rsidRPr="00257736">
      <w:t xml:space="preserve"> of </w:t>
    </w:r>
    <w:r w:rsidR="0097422B">
      <w:fldChar w:fldCharType="begin"/>
    </w:r>
    <w:r w:rsidR="0097422B">
      <w:instrText xml:space="preserve"> NUMPAGES </w:instrText>
    </w:r>
    <w:r w:rsidR="0097422B">
      <w:fldChar w:fldCharType="separate"/>
    </w:r>
    <w:r w:rsidR="00273237">
      <w:rPr>
        <w:noProof/>
      </w:rPr>
      <w:t>8</w:t>
    </w:r>
    <w:r w:rsidR="0097422B">
      <w:rPr>
        <w:noProof/>
      </w:rPr>
      <w:fldChar w:fldCharType="end"/>
    </w:r>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D08" w14:textId="203A1B7D" w:rsidR="00E33AD9" w:rsidRPr="00C74834" w:rsidRDefault="007348F5" w:rsidP="00E33AD9">
    <w:pPr>
      <w:pStyle w:val="Footer"/>
    </w:pPr>
    <w:r>
      <w:t xml:space="preserve">Version </w:t>
    </w:r>
    <w:r w:rsidR="006C1FED">
      <w:t>5.</w:t>
    </w:r>
    <w:r w:rsidR="00A1216F">
      <w:t>4</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1D43D7">
      <w:rPr>
        <w:noProof/>
      </w:rPr>
      <w:t>8</w:t>
    </w:r>
    <w:r w:rsidR="00E33AD9" w:rsidRPr="00C74834">
      <w:fldChar w:fldCharType="end"/>
    </w:r>
    <w:r w:rsidR="00E33AD9" w:rsidRPr="00C74834">
      <w:t xml:space="preserve"> of </w:t>
    </w:r>
    <w:r w:rsidR="0097422B">
      <w:fldChar w:fldCharType="begin"/>
    </w:r>
    <w:r w:rsidR="0097422B">
      <w:instrText xml:space="preserve"> NUMPAGES  \* Arabic  \* MERGEFORMAT </w:instrText>
    </w:r>
    <w:r w:rsidR="0097422B">
      <w:fldChar w:fldCharType="separate"/>
    </w:r>
    <w:r w:rsidR="001D43D7">
      <w:rPr>
        <w:noProof/>
      </w:rPr>
      <w:t>8</w:t>
    </w:r>
    <w:r w:rsidR="009742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EFA0" w14:textId="6B7DF6AE" w:rsidR="00E33AD9" w:rsidRPr="00C74834" w:rsidRDefault="007348F5" w:rsidP="00E33AD9">
    <w:pPr>
      <w:pStyle w:val="Footer"/>
    </w:pPr>
    <w:r>
      <w:t xml:space="preserve">Version </w:t>
    </w:r>
    <w:r w:rsidR="006C1FED">
      <w:t>5.</w:t>
    </w:r>
    <w:r w:rsidR="00A1216F">
      <w:t>4</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1D43D7">
      <w:rPr>
        <w:noProof/>
      </w:rPr>
      <w:t>1</w:t>
    </w:r>
    <w:r w:rsidR="00E33AD9" w:rsidRPr="00C74834">
      <w:fldChar w:fldCharType="end"/>
    </w:r>
    <w:r w:rsidR="00E33AD9" w:rsidRPr="00C74834">
      <w:t xml:space="preserve"> of </w:t>
    </w:r>
    <w:r w:rsidR="0097422B">
      <w:fldChar w:fldCharType="begin"/>
    </w:r>
    <w:r w:rsidR="0097422B">
      <w:instrText xml:space="preserve"> NUMPAGES  \* Arabic  \* MERGEFORMAT </w:instrText>
    </w:r>
    <w:r w:rsidR="0097422B">
      <w:fldChar w:fldCharType="separate"/>
    </w:r>
    <w:r w:rsidR="001D43D7">
      <w:rPr>
        <w:noProof/>
      </w:rPr>
      <w:t>8</w:t>
    </w:r>
    <w:r w:rsidR="009742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ED08" w14:textId="77777777" w:rsidR="00DF3986" w:rsidRDefault="00DF3986" w:rsidP="00932F38">
      <w:r>
        <w:separator/>
      </w:r>
    </w:p>
  </w:footnote>
  <w:footnote w:type="continuationSeparator" w:id="0">
    <w:p w14:paraId="64A4A1BE" w14:textId="77777777" w:rsidR="00DF3986" w:rsidRDefault="00DF3986"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8E9" w14:textId="77777777" w:rsidR="00003040" w:rsidRPr="003759AF" w:rsidRDefault="00003040" w:rsidP="003759AF">
    <w:r>
      <w:t>college.police.uk</w:t>
    </w:r>
    <w:r w:rsidRPr="003759AF">
      <w:ptab w:relativeTo="margin" w:alignment="center" w:leader="none"/>
    </w:r>
    <w:r w:rsidRPr="003759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8600" w14:textId="77777777" w:rsidR="00607F8F" w:rsidRPr="0035019A" w:rsidRDefault="007439B4" w:rsidP="00607F8F">
    <w:pPr>
      <w:pStyle w:val="Header"/>
      <w:pBdr>
        <w:bottom w:val="single" w:sz="4" w:space="1" w:color="auto"/>
      </w:pBdr>
      <w:rPr>
        <w:sz w:val="22"/>
        <w:szCs w:val="22"/>
      </w:rPr>
    </w:pPr>
    <w:r w:rsidRPr="007439B4">
      <w:rPr>
        <w:sz w:val="22"/>
        <w:szCs w:val="22"/>
      </w:rPr>
      <w:t xml:space="preserve">Associate expression of interest form </w:t>
    </w:r>
    <w:r w:rsidR="00607F8F" w:rsidRPr="0035019A">
      <w:rPr>
        <w:sz w:val="22"/>
        <w:szCs w:val="22"/>
      </w:rPr>
      <w:ptab w:relativeTo="margin" w:alignment="center" w:leader="none"/>
    </w:r>
    <w:r w:rsidR="00607F8F" w:rsidRPr="0035019A">
      <w:rPr>
        <w:sz w:val="22"/>
        <w:szCs w:val="22"/>
      </w:rPr>
      <w:ptab w:relativeTo="margin" w:alignment="right" w:leader="none"/>
    </w:r>
    <w:r w:rsidR="00607F8F" w:rsidRPr="0035019A">
      <w:rPr>
        <w:sz w:val="22"/>
        <w:szCs w:val="22"/>
      </w:rPr>
      <w:t>college.police.uk</w:t>
    </w:r>
  </w:p>
  <w:p w14:paraId="747590C1" w14:textId="77777777" w:rsidR="00607F8F" w:rsidRPr="00607F8F" w:rsidRDefault="00607F8F" w:rsidP="00607F8F">
    <w:pPr>
      <w:pStyle w:val="Header"/>
      <w:pBdr>
        <w:bottom w:val="single" w:sz="4" w:space="1" w:color="auto"/>
      </w:pBd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317E" w14:textId="77777777" w:rsidR="00E33AD9" w:rsidRDefault="00E33AD9" w:rsidP="00635995"/>
  <w:p w14:paraId="35688BF3" w14:textId="77777777" w:rsidR="00E33AD9" w:rsidRDefault="00E33AD9" w:rsidP="00635995"/>
  <w:p w14:paraId="06CDAAF5" w14:textId="77777777" w:rsidR="00635995" w:rsidRDefault="00635995" w:rsidP="00E33AD9">
    <w:pPr>
      <w:spacing w:before="120" w:after="360"/>
    </w:pPr>
    <w:r>
      <w:rPr>
        <w:noProof/>
        <w:lang w:eastAsia="en-GB"/>
      </w:rPr>
      <w:drawing>
        <wp:anchor distT="0" distB="0" distL="114300" distR="114300" simplePos="0" relativeHeight="251658240" behindDoc="1" locked="0" layoutInCell="1" allowOverlap="1" wp14:anchorId="5004C223" wp14:editId="619885D0">
          <wp:simplePos x="0" y="0"/>
          <wp:positionH relativeFrom="page">
            <wp:posOffset>0</wp:posOffset>
          </wp:positionH>
          <wp:positionV relativeFrom="page">
            <wp:posOffset>0</wp:posOffset>
          </wp:positionV>
          <wp:extent cx="7578000" cy="1814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8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6"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5555FB1"/>
    <w:multiLevelType w:val="hybridMultilevel"/>
    <w:tmpl w:val="099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6"/>
  </w:num>
  <w:num w:numId="4">
    <w:abstractNumId w:val="3"/>
  </w:num>
  <w:num w:numId="5">
    <w:abstractNumId w:val="11"/>
  </w:num>
  <w:num w:numId="6">
    <w:abstractNumId w:val="2"/>
  </w:num>
  <w:num w:numId="7">
    <w:abstractNumId w:val="12"/>
  </w:num>
  <w:num w:numId="8">
    <w:abstractNumId w:val="5"/>
  </w:num>
  <w:num w:numId="9">
    <w:abstractNumId w:val="14"/>
  </w:num>
  <w:num w:numId="10">
    <w:abstractNumId w:val="0"/>
  </w:num>
  <w:num w:numId="11">
    <w:abstractNumId w:val="4"/>
  </w:num>
  <w:num w:numId="12">
    <w:abstractNumId w:val="8"/>
  </w:num>
  <w:num w:numId="13">
    <w:abstractNumId w:val="1"/>
  </w:num>
  <w:num w:numId="14">
    <w:abstractNumId w:val="9"/>
  </w:num>
  <w:num w:numId="15">
    <w:abstractNumId w:val="2"/>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cV42DL9AHxIpB+Eqjn8yWy1kmksXhtgXdKlmgEQZdmy1IZWxUr2cBrRnI7JTCrFhLc9y2/qJ3OAwUN8604bLA==" w:salt="JHo73LXjvRUZ6cbEqgMy/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BE"/>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FC"/>
    <w:rsid w:val="00193CDE"/>
    <w:rsid w:val="001A4480"/>
    <w:rsid w:val="001B5F02"/>
    <w:rsid w:val="001C424A"/>
    <w:rsid w:val="001C74F9"/>
    <w:rsid w:val="001D3D00"/>
    <w:rsid w:val="001D43D7"/>
    <w:rsid w:val="001D6375"/>
    <w:rsid w:val="001E0E4B"/>
    <w:rsid w:val="001E6B49"/>
    <w:rsid w:val="001E7CCF"/>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7736"/>
    <w:rsid w:val="00257A81"/>
    <w:rsid w:val="002606F4"/>
    <w:rsid w:val="00262568"/>
    <w:rsid w:val="00267F58"/>
    <w:rsid w:val="00273237"/>
    <w:rsid w:val="00274860"/>
    <w:rsid w:val="00281D5D"/>
    <w:rsid w:val="0028592D"/>
    <w:rsid w:val="00286C2A"/>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5C87"/>
    <w:rsid w:val="002F78BD"/>
    <w:rsid w:val="0030147E"/>
    <w:rsid w:val="00304422"/>
    <w:rsid w:val="003044B8"/>
    <w:rsid w:val="00335AC5"/>
    <w:rsid w:val="00340319"/>
    <w:rsid w:val="003419EC"/>
    <w:rsid w:val="003422C6"/>
    <w:rsid w:val="0034391F"/>
    <w:rsid w:val="0035019A"/>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3EEB"/>
    <w:rsid w:val="003D450C"/>
    <w:rsid w:val="003D5546"/>
    <w:rsid w:val="003D683D"/>
    <w:rsid w:val="003E1422"/>
    <w:rsid w:val="003E14EF"/>
    <w:rsid w:val="003E2EA1"/>
    <w:rsid w:val="003E4E1A"/>
    <w:rsid w:val="003F2666"/>
    <w:rsid w:val="003F5024"/>
    <w:rsid w:val="00402DAE"/>
    <w:rsid w:val="004035FD"/>
    <w:rsid w:val="0040417E"/>
    <w:rsid w:val="004075C7"/>
    <w:rsid w:val="0041072E"/>
    <w:rsid w:val="00411BCC"/>
    <w:rsid w:val="00415D86"/>
    <w:rsid w:val="00420BCE"/>
    <w:rsid w:val="004321FE"/>
    <w:rsid w:val="00434714"/>
    <w:rsid w:val="00445ED4"/>
    <w:rsid w:val="0044773E"/>
    <w:rsid w:val="0044797B"/>
    <w:rsid w:val="0045441D"/>
    <w:rsid w:val="00454FA8"/>
    <w:rsid w:val="00457467"/>
    <w:rsid w:val="00460051"/>
    <w:rsid w:val="00462BF7"/>
    <w:rsid w:val="004649E3"/>
    <w:rsid w:val="00465147"/>
    <w:rsid w:val="004819E3"/>
    <w:rsid w:val="00484DA3"/>
    <w:rsid w:val="004851C1"/>
    <w:rsid w:val="00491BC8"/>
    <w:rsid w:val="00492A84"/>
    <w:rsid w:val="00496028"/>
    <w:rsid w:val="00496AA8"/>
    <w:rsid w:val="00497B24"/>
    <w:rsid w:val="004A22E8"/>
    <w:rsid w:val="004A439F"/>
    <w:rsid w:val="004A4910"/>
    <w:rsid w:val="004B41B0"/>
    <w:rsid w:val="004C0A78"/>
    <w:rsid w:val="004C106D"/>
    <w:rsid w:val="004C332C"/>
    <w:rsid w:val="004C79A7"/>
    <w:rsid w:val="004D0243"/>
    <w:rsid w:val="004F3165"/>
    <w:rsid w:val="0050339E"/>
    <w:rsid w:val="00506A4F"/>
    <w:rsid w:val="0051588E"/>
    <w:rsid w:val="00516482"/>
    <w:rsid w:val="005166B4"/>
    <w:rsid w:val="00517063"/>
    <w:rsid w:val="00524C73"/>
    <w:rsid w:val="00526231"/>
    <w:rsid w:val="00526644"/>
    <w:rsid w:val="0053310D"/>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B639C"/>
    <w:rsid w:val="005C157C"/>
    <w:rsid w:val="005C47D2"/>
    <w:rsid w:val="005C5D85"/>
    <w:rsid w:val="005D5F67"/>
    <w:rsid w:val="005E052E"/>
    <w:rsid w:val="005E16FD"/>
    <w:rsid w:val="005E1F9D"/>
    <w:rsid w:val="005F09A0"/>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8503C"/>
    <w:rsid w:val="0069143E"/>
    <w:rsid w:val="006941C0"/>
    <w:rsid w:val="00697731"/>
    <w:rsid w:val="006A066B"/>
    <w:rsid w:val="006A58C2"/>
    <w:rsid w:val="006A658A"/>
    <w:rsid w:val="006B2BB9"/>
    <w:rsid w:val="006B780E"/>
    <w:rsid w:val="006B79BF"/>
    <w:rsid w:val="006C1D8E"/>
    <w:rsid w:val="006C1FED"/>
    <w:rsid w:val="006C38B4"/>
    <w:rsid w:val="006C4B82"/>
    <w:rsid w:val="006D00F6"/>
    <w:rsid w:val="006D0482"/>
    <w:rsid w:val="006D11E6"/>
    <w:rsid w:val="006D11F2"/>
    <w:rsid w:val="006D1B4F"/>
    <w:rsid w:val="006D3779"/>
    <w:rsid w:val="006E6AC0"/>
    <w:rsid w:val="006E7D24"/>
    <w:rsid w:val="006F089A"/>
    <w:rsid w:val="006F1195"/>
    <w:rsid w:val="006F43CA"/>
    <w:rsid w:val="006F63BF"/>
    <w:rsid w:val="00702815"/>
    <w:rsid w:val="00703FD9"/>
    <w:rsid w:val="007044AF"/>
    <w:rsid w:val="00705F58"/>
    <w:rsid w:val="00711627"/>
    <w:rsid w:val="00712C4F"/>
    <w:rsid w:val="00713A52"/>
    <w:rsid w:val="0071509E"/>
    <w:rsid w:val="0071528E"/>
    <w:rsid w:val="007212A4"/>
    <w:rsid w:val="007228A7"/>
    <w:rsid w:val="00731A30"/>
    <w:rsid w:val="007348F5"/>
    <w:rsid w:val="007439B4"/>
    <w:rsid w:val="00744874"/>
    <w:rsid w:val="007502ED"/>
    <w:rsid w:val="00751614"/>
    <w:rsid w:val="00751EE0"/>
    <w:rsid w:val="00754D5E"/>
    <w:rsid w:val="00756933"/>
    <w:rsid w:val="0075783F"/>
    <w:rsid w:val="00760FFA"/>
    <w:rsid w:val="00764239"/>
    <w:rsid w:val="0076427C"/>
    <w:rsid w:val="007670E2"/>
    <w:rsid w:val="00770CD5"/>
    <w:rsid w:val="00771DEA"/>
    <w:rsid w:val="00773392"/>
    <w:rsid w:val="00777866"/>
    <w:rsid w:val="00777F30"/>
    <w:rsid w:val="00783535"/>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328D"/>
    <w:rsid w:val="007E6359"/>
    <w:rsid w:val="007E7BE7"/>
    <w:rsid w:val="007F0B7C"/>
    <w:rsid w:val="007F11EA"/>
    <w:rsid w:val="007F2417"/>
    <w:rsid w:val="007F2F25"/>
    <w:rsid w:val="007F35B0"/>
    <w:rsid w:val="007F6F0C"/>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14E"/>
    <w:rsid w:val="008C6A96"/>
    <w:rsid w:val="008D1044"/>
    <w:rsid w:val="008E3501"/>
    <w:rsid w:val="008E577D"/>
    <w:rsid w:val="00901AEF"/>
    <w:rsid w:val="00901DFE"/>
    <w:rsid w:val="00902181"/>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81C"/>
    <w:rsid w:val="009540AA"/>
    <w:rsid w:val="009540FE"/>
    <w:rsid w:val="009556F1"/>
    <w:rsid w:val="00957932"/>
    <w:rsid w:val="00962C63"/>
    <w:rsid w:val="00962C81"/>
    <w:rsid w:val="00963951"/>
    <w:rsid w:val="0097115E"/>
    <w:rsid w:val="00972789"/>
    <w:rsid w:val="00973CC3"/>
    <w:rsid w:val="0097422B"/>
    <w:rsid w:val="00974BA8"/>
    <w:rsid w:val="00982372"/>
    <w:rsid w:val="00983C53"/>
    <w:rsid w:val="00984E26"/>
    <w:rsid w:val="009862EE"/>
    <w:rsid w:val="00993B48"/>
    <w:rsid w:val="00994FC9"/>
    <w:rsid w:val="00997D41"/>
    <w:rsid w:val="009A65DB"/>
    <w:rsid w:val="009B0345"/>
    <w:rsid w:val="009B3DCC"/>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216F"/>
    <w:rsid w:val="00A15970"/>
    <w:rsid w:val="00A24359"/>
    <w:rsid w:val="00A247CD"/>
    <w:rsid w:val="00A277FB"/>
    <w:rsid w:val="00A319E8"/>
    <w:rsid w:val="00A32B49"/>
    <w:rsid w:val="00A375E0"/>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A57FA"/>
    <w:rsid w:val="00AB7013"/>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2E85"/>
    <w:rsid w:val="00AF5172"/>
    <w:rsid w:val="00B01500"/>
    <w:rsid w:val="00B04858"/>
    <w:rsid w:val="00B07D77"/>
    <w:rsid w:val="00B129AE"/>
    <w:rsid w:val="00B1587E"/>
    <w:rsid w:val="00B21C8A"/>
    <w:rsid w:val="00B22783"/>
    <w:rsid w:val="00B25324"/>
    <w:rsid w:val="00B42C56"/>
    <w:rsid w:val="00B43167"/>
    <w:rsid w:val="00B461D6"/>
    <w:rsid w:val="00B55E1C"/>
    <w:rsid w:val="00B560CE"/>
    <w:rsid w:val="00B56869"/>
    <w:rsid w:val="00B614CB"/>
    <w:rsid w:val="00B623B5"/>
    <w:rsid w:val="00B719C6"/>
    <w:rsid w:val="00B77836"/>
    <w:rsid w:val="00B91B3C"/>
    <w:rsid w:val="00B95C8E"/>
    <w:rsid w:val="00BA556D"/>
    <w:rsid w:val="00BB1EAE"/>
    <w:rsid w:val="00BB27C7"/>
    <w:rsid w:val="00BB6FC4"/>
    <w:rsid w:val="00BB735D"/>
    <w:rsid w:val="00BC68A5"/>
    <w:rsid w:val="00BD1774"/>
    <w:rsid w:val="00BD4013"/>
    <w:rsid w:val="00BD42F9"/>
    <w:rsid w:val="00BE2758"/>
    <w:rsid w:val="00BE3B99"/>
    <w:rsid w:val="00BF59E0"/>
    <w:rsid w:val="00C00A7A"/>
    <w:rsid w:val="00C01329"/>
    <w:rsid w:val="00C014FB"/>
    <w:rsid w:val="00C0394F"/>
    <w:rsid w:val="00C11162"/>
    <w:rsid w:val="00C111A6"/>
    <w:rsid w:val="00C124D1"/>
    <w:rsid w:val="00C13674"/>
    <w:rsid w:val="00C14A3C"/>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74EB7"/>
    <w:rsid w:val="00C74F9A"/>
    <w:rsid w:val="00C80DD4"/>
    <w:rsid w:val="00C81A11"/>
    <w:rsid w:val="00C81C8B"/>
    <w:rsid w:val="00C82303"/>
    <w:rsid w:val="00C85B69"/>
    <w:rsid w:val="00C87F28"/>
    <w:rsid w:val="00C93204"/>
    <w:rsid w:val="00C93D9F"/>
    <w:rsid w:val="00C93F5E"/>
    <w:rsid w:val="00C95144"/>
    <w:rsid w:val="00CA3C6B"/>
    <w:rsid w:val="00CA3E37"/>
    <w:rsid w:val="00CA7AEA"/>
    <w:rsid w:val="00CB0619"/>
    <w:rsid w:val="00CB130F"/>
    <w:rsid w:val="00CB503A"/>
    <w:rsid w:val="00CB79BB"/>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446CA"/>
    <w:rsid w:val="00D52914"/>
    <w:rsid w:val="00D54F4D"/>
    <w:rsid w:val="00D64555"/>
    <w:rsid w:val="00D66733"/>
    <w:rsid w:val="00D70ED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33AD9"/>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960BE"/>
    <w:rsid w:val="00EA0471"/>
    <w:rsid w:val="00EA3F85"/>
    <w:rsid w:val="00EB1C63"/>
    <w:rsid w:val="00EB2103"/>
    <w:rsid w:val="00EB2ED6"/>
    <w:rsid w:val="00EB3BD8"/>
    <w:rsid w:val="00EB4EBF"/>
    <w:rsid w:val="00EF0320"/>
    <w:rsid w:val="00EF7A3A"/>
    <w:rsid w:val="00F00DAF"/>
    <w:rsid w:val="00F038A6"/>
    <w:rsid w:val="00F0460B"/>
    <w:rsid w:val="00F103C0"/>
    <w:rsid w:val="00F13B06"/>
    <w:rsid w:val="00F13D5E"/>
    <w:rsid w:val="00F17B69"/>
    <w:rsid w:val="00F218AD"/>
    <w:rsid w:val="00F314A8"/>
    <w:rsid w:val="00F324F2"/>
    <w:rsid w:val="00F34653"/>
    <w:rsid w:val="00F40906"/>
    <w:rsid w:val="00F40B5E"/>
    <w:rsid w:val="00F43BD8"/>
    <w:rsid w:val="00F44E27"/>
    <w:rsid w:val="00F4502A"/>
    <w:rsid w:val="00F501FC"/>
    <w:rsid w:val="00F51497"/>
    <w:rsid w:val="00F612F8"/>
    <w:rsid w:val="00F61F6E"/>
    <w:rsid w:val="00F70494"/>
    <w:rsid w:val="00F76837"/>
    <w:rsid w:val="00F8016D"/>
    <w:rsid w:val="00F8145A"/>
    <w:rsid w:val="00F852ED"/>
    <w:rsid w:val="00F867EC"/>
    <w:rsid w:val="00F90481"/>
    <w:rsid w:val="00F93051"/>
    <w:rsid w:val="00F93E38"/>
    <w:rsid w:val="00F96747"/>
    <w:rsid w:val="00FA42FD"/>
    <w:rsid w:val="00FA6809"/>
    <w:rsid w:val="00FB24FF"/>
    <w:rsid w:val="00FB74D2"/>
    <w:rsid w:val="00FC6CBB"/>
    <w:rsid w:val="00FD1ACC"/>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E0222F3"/>
  <w15:docId w15:val="{D70AB994-8E4B-4261-922D-B0A12EA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2C4AE2"/>
    <w:rPr>
      <w:b/>
      <w:noProof w:val="0"/>
      <w:color w:val="2E2C70" w:themeColor="text1"/>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7348F5"/>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751EE0"/>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751EE0"/>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E33A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3AD9"/>
    <w:rPr>
      <w:rFonts w:ascii="Arial" w:hAnsi="Arial"/>
      <w:color w:val="1C1C1C"/>
      <w:sz w:val="24"/>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character" w:styleId="FollowedHyperlink">
    <w:name w:val="FollowedHyperlink"/>
    <w:basedOn w:val="DefaultParagraphFont"/>
    <w:uiPriority w:val="99"/>
    <w:semiHidden/>
    <w:unhideWhenUsed/>
    <w:rsid w:val="00A1216F"/>
    <w:rPr>
      <w:color w:val="650017" w:themeColor="followedHyperlink"/>
      <w:u w:val="single"/>
    </w:rPr>
  </w:style>
  <w:style w:type="character" w:styleId="UnresolvedMention">
    <w:name w:val="Unresolved Mention"/>
    <w:basedOn w:val="DefaultParagraphFont"/>
    <w:uiPriority w:val="99"/>
    <w:semiHidden/>
    <w:unhideWhenUsed/>
    <w:rsid w:val="00A1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ollege.police.uk/about/work-us/become-associa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police.uk/about/work-us/become-associate" TargetMode="External"/><Relationship Id="rId5" Type="http://schemas.openxmlformats.org/officeDocument/2006/relationships/numbering" Target="numbering.xml"/><Relationship Id="rId15" Type="http://schemas.openxmlformats.org/officeDocument/2006/relationships/hyperlink" Target="mailto:associates@college.police.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ollege.police.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Coversheet-A4-portrait-white-no-supergraphic\CoP-A4-portrait-white-logo-safe.dotx" TargetMode="External"/></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95381D82CB3747AE6ED9CB23F457E1" ma:contentTypeVersion="2" ma:contentTypeDescription="Create a new document." ma:contentTypeScope="" ma:versionID="eaa8f9c77e4fcf50a4068eb7042858c5">
  <xsd:schema xmlns:xsd="http://www.w3.org/2001/XMLSchema" xmlns:xs="http://www.w3.org/2001/XMLSchema" xmlns:p="http://schemas.microsoft.com/office/2006/metadata/properties" xmlns:ns1="http://schemas.microsoft.com/sharepoint/v3" targetNamespace="http://schemas.microsoft.com/office/2006/metadata/properties" ma:root="true" ma:fieldsID="436d42cc6298f48373717f2f181b63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75E329-F4BE-40CE-86F5-0F8C657121A3}">
  <ds:schemaRefs>
    <ds:schemaRef ds:uri="http://schemas.microsoft.com/sharepoint/v3/contenttype/forms"/>
  </ds:schemaRefs>
</ds:datastoreItem>
</file>

<file path=customXml/itemProps2.xml><?xml version="1.0" encoding="utf-8"?>
<ds:datastoreItem xmlns:ds="http://schemas.openxmlformats.org/officeDocument/2006/customXml" ds:itemID="{9F223B83-D635-4647-852B-A9D3364752C4}">
  <ds:schemaRefs>
    <ds:schemaRef ds:uri="http://schemas.openxmlformats.org/officeDocument/2006/bibliography"/>
  </ds:schemaRefs>
</ds:datastoreItem>
</file>

<file path=customXml/itemProps3.xml><?xml version="1.0" encoding="utf-8"?>
<ds:datastoreItem xmlns:ds="http://schemas.openxmlformats.org/officeDocument/2006/customXml" ds:itemID="{199CB14B-97DC-49F5-A604-3DABC667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180AE-409D-4491-83FE-CB5AE28BBED8}">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CoP-A4-portrait-white-logo-safe</Template>
  <TotalTime>8</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Policing Limited</Company>
  <LinksUpToDate>false</LinksUpToDate>
  <CharactersWithSpaces>10732</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Louise Morley</cp:lastModifiedBy>
  <cp:revision>2</cp:revision>
  <dcterms:created xsi:type="dcterms:W3CDTF">2022-07-20T12:59:00Z</dcterms:created>
  <dcterms:modified xsi:type="dcterms:W3CDTF">2022-07-20T12:59:00Z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0x0101004795381D82CB3747AE6ED9CB23F457E1</vt:lpwstr>
  </property>
  <property fmtid="{D5CDD505-2E9C-101B-9397-08002B2CF9AE}" pid="3" name="MSIP_Label_8ca96fd8-5f9a-4146-8576-c9b4c82bae20_Enabled">
    <vt:lpwstr>true</vt:lpwstr>
  </property>
  <property fmtid="{D5CDD505-2E9C-101B-9397-08002B2CF9AE}" pid="4" name="MSIP_Label_8ca96fd8-5f9a-4146-8576-c9b4c82bae20_SetDate">
    <vt:lpwstr>2022-01-20T14:59:45Z</vt:lpwstr>
  </property>
  <property fmtid="{D5CDD505-2E9C-101B-9397-08002B2CF9AE}" pid="5" name="MSIP_Label_8ca96fd8-5f9a-4146-8576-c9b4c82bae20_Method">
    <vt:lpwstr>Standard</vt:lpwstr>
  </property>
  <property fmtid="{D5CDD505-2E9C-101B-9397-08002B2CF9AE}" pid="6" name="MSIP_Label_8ca96fd8-5f9a-4146-8576-c9b4c82bae20_Name">
    <vt:lpwstr>OFFICIAL</vt:lpwstr>
  </property>
  <property fmtid="{D5CDD505-2E9C-101B-9397-08002B2CF9AE}" pid="7" name="MSIP_Label_8ca96fd8-5f9a-4146-8576-c9b4c82bae20_SiteId">
    <vt:lpwstr>680d633d-1744-457e-8440-60d694f69e7b</vt:lpwstr>
  </property>
  <property fmtid="{D5CDD505-2E9C-101B-9397-08002B2CF9AE}" pid="8" name="MSIP_Label_8ca96fd8-5f9a-4146-8576-c9b4c82bae20_ActionId">
    <vt:lpwstr>464e9f4f-91f0-4ce8-aea5-d7b8af4765ec</vt:lpwstr>
  </property>
  <property fmtid="{D5CDD505-2E9C-101B-9397-08002B2CF9AE}" pid="9" name="MSIP_Label_8ca96fd8-5f9a-4146-8576-c9b4c82bae20_ContentBits">
    <vt:lpwstr>0</vt:lpwstr>
  </property>
</Properties>
</file>