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AF91D" w14:textId="77777777" w:rsidR="00474F9D" w:rsidRPr="00474F9D" w:rsidRDefault="00474F9D" w:rsidP="00D90A79">
      <w:pPr>
        <w:pStyle w:val="CollegeHeading"/>
      </w:pPr>
      <w:r w:rsidRPr="00474F9D">
        <w:t>Logic model template</w:t>
      </w:r>
    </w:p>
    <w:p w14:paraId="11B3A25B" w14:textId="77777777" w:rsidR="00477BB9" w:rsidRPr="00474F9D" w:rsidRDefault="004969DB" w:rsidP="00D90A79">
      <w:pPr>
        <w:pStyle w:val="Collegebodytext"/>
      </w:pPr>
      <w:r w:rsidRPr="00474F9D">
        <w:t xml:space="preserve">This template is intended to be used in conjunction with the </w:t>
      </w:r>
      <w:hyperlink r:id="rId11" w:history="1">
        <w:r w:rsidR="008C3B6E" w:rsidRPr="008C3B6E">
          <w:rPr>
            <w:rStyle w:val="Hyperlink"/>
          </w:rPr>
          <w:t>Introduction to logic models</w:t>
        </w:r>
      </w:hyperlink>
      <w:r w:rsidRPr="00474F9D">
        <w:t xml:space="preserve">. Alternatively, contact College Research via </w:t>
      </w:r>
      <w:hyperlink r:id="rId12" w:history="1">
        <w:r w:rsidRPr="00474F9D">
          <w:rPr>
            <w:rStyle w:val="Hyperlink"/>
          </w:rPr>
          <w:t>research@college.pnn.police.uk</w:t>
        </w:r>
      </w:hyperlink>
      <w:r w:rsidRPr="00474F9D">
        <w:t>.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D00F45" w14:paraId="1CCE1646" w14:textId="77777777" w:rsidTr="00482AF3">
        <w:trPr>
          <w:trHeight w:val="1973"/>
        </w:trPr>
        <w:tc>
          <w:tcPr>
            <w:tcW w:w="9209" w:type="dxa"/>
          </w:tcPr>
          <w:p w14:paraId="33684836" w14:textId="77777777" w:rsidR="00D00F45" w:rsidRPr="00474F9D" w:rsidRDefault="00D00F45" w:rsidP="003B17CC">
            <w:pPr>
              <w:rPr>
                <w:rFonts w:cs="Arial"/>
                <w:b/>
                <w:szCs w:val="24"/>
              </w:rPr>
            </w:pPr>
            <w:r w:rsidRPr="008C3B6E">
              <w:rPr>
                <w:rStyle w:val="Heading2Char"/>
              </w:rPr>
              <w:t>Problem</w:t>
            </w:r>
            <w:r w:rsidRPr="00474F9D">
              <w:rPr>
                <w:rFonts w:cs="Arial"/>
                <w:b/>
                <w:szCs w:val="24"/>
              </w:rPr>
              <w:t xml:space="preserve"> </w:t>
            </w:r>
            <w:r w:rsidRPr="00474F9D">
              <w:rPr>
                <w:rFonts w:cs="Arial"/>
                <w:noProof/>
                <w:szCs w:val="24"/>
                <w:lang w:eastAsia="en-GB"/>
              </w:rPr>
              <w:drawing>
                <wp:inline distT="0" distB="0" distL="0" distR="0" wp14:anchorId="3541603C" wp14:editId="2815A222">
                  <wp:extent cx="424281" cy="414655"/>
                  <wp:effectExtent l="0" t="0" r="0" b="4445"/>
                  <wp:docPr id="8" name="Picture 8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1591" r="80308" b="1"/>
                          <a:stretch/>
                        </pic:blipFill>
                        <pic:spPr bwMode="auto">
                          <a:xfrm>
                            <a:off x="0" y="0"/>
                            <a:ext cx="424882" cy="4152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2A72093" w14:textId="77777777" w:rsidR="00D00F45" w:rsidRPr="00474F9D" w:rsidRDefault="00D00F45" w:rsidP="003B17CC">
            <w:pPr>
              <w:rPr>
                <w:rFonts w:cs="Arial"/>
                <w:szCs w:val="24"/>
              </w:rPr>
            </w:pPr>
            <w:r w:rsidRPr="00474F9D">
              <w:rPr>
                <w:rFonts w:cs="Arial"/>
                <w:szCs w:val="24"/>
              </w:rPr>
              <w:t>Describe your problem here</w:t>
            </w:r>
            <w:r w:rsidR="004367D4" w:rsidRPr="00474F9D">
              <w:rPr>
                <w:rFonts w:cs="Arial"/>
                <w:szCs w:val="24"/>
              </w:rPr>
              <w:t>. The description of your problem should be based on analysis of data and relevant information.</w:t>
            </w:r>
          </w:p>
          <w:p w14:paraId="209982E4" w14:textId="77777777" w:rsidR="00D00F45" w:rsidRPr="00474F9D" w:rsidRDefault="004367D4" w:rsidP="003B17CC">
            <w:pPr>
              <w:rPr>
                <w:rFonts w:cs="Arial"/>
                <w:szCs w:val="24"/>
              </w:rPr>
            </w:pPr>
            <w:r w:rsidRPr="00474F9D">
              <w:rPr>
                <w:rFonts w:cs="Arial"/>
                <w:szCs w:val="24"/>
              </w:rPr>
              <w:t>Logic</w:t>
            </w:r>
            <w:r w:rsidR="00D00F45" w:rsidRPr="00474F9D">
              <w:rPr>
                <w:rFonts w:cs="Arial"/>
                <w:szCs w:val="24"/>
              </w:rPr>
              <w:t xml:space="preserve"> checklist:</w:t>
            </w:r>
          </w:p>
          <w:p w14:paraId="3C3F365A" w14:textId="77777777" w:rsidR="00D00F45" w:rsidRPr="008C3B6E" w:rsidRDefault="00D00F45" w:rsidP="008C3B6E">
            <w:pPr>
              <w:pStyle w:val="Bullets"/>
            </w:pPr>
            <w:r w:rsidRPr="008C3B6E">
              <w:t>Do you understand the real cause of the problem?</w:t>
            </w:r>
          </w:p>
          <w:p w14:paraId="6014E625" w14:textId="77777777" w:rsidR="00D00F45" w:rsidRDefault="00D00F45" w:rsidP="008C3B6E">
            <w:pPr>
              <w:pStyle w:val="Bullets"/>
            </w:pPr>
            <w:r w:rsidRPr="008C3B6E">
              <w:t>Do you need to collect more information to improve understanding?</w:t>
            </w:r>
          </w:p>
        </w:tc>
      </w:tr>
      <w:tr w:rsidR="004367D4" w14:paraId="0271CC27" w14:textId="77777777" w:rsidTr="00482AF3">
        <w:trPr>
          <w:trHeight w:val="74"/>
        </w:trPr>
        <w:tc>
          <w:tcPr>
            <w:tcW w:w="9209" w:type="dxa"/>
            <w:tcBorders>
              <w:bottom w:val="single" w:sz="4" w:space="0" w:color="auto"/>
            </w:tcBorders>
          </w:tcPr>
          <w:p w14:paraId="2939466F" w14:textId="77777777" w:rsidR="004367D4" w:rsidRPr="00474F9D" w:rsidRDefault="00971BFC" w:rsidP="008C3B6E">
            <w:r w:rsidRPr="00474F9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474F9D">
              <w:instrText xml:space="preserve"> FORMTEXT </w:instrText>
            </w:r>
            <w:r w:rsidRPr="00474F9D">
              <w:fldChar w:fldCharType="separate"/>
            </w:r>
            <w:r w:rsidRPr="00474F9D">
              <w:t> </w:t>
            </w:r>
            <w:r w:rsidRPr="00474F9D">
              <w:t> </w:t>
            </w:r>
            <w:r w:rsidRPr="00474F9D">
              <w:t> </w:t>
            </w:r>
            <w:r w:rsidRPr="00474F9D">
              <w:t> </w:t>
            </w:r>
            <w:r w:rsidRPr="00474F9D">
              <w:t> </w:t>
            </w:r>
            <w:r w:rsidRPr="00474F9D">
              <w:fldChar w:fldCharType="end"/>
            </w:r>
            <w:bookmarkEnd w:id="0"/>
          </w:p>
          <w:p w14:paraId="154FE359" w14:textId="77777777" w:rsidR="004367D4" w:rsidRPr="00474F9D" w:rsidRDefault="004367D4" w:rsidP="008C3B6E"/>
          <w:p w14:paraId="34D18AB3" w14:textId="77777777" w:rsidR="004367D4" w:rsidRPr="00474F9D" w:rsidRDefault="004367D4" w:rsidP="008C3B6E"/>
          <w:p w14:paraId="65C2C5CC" w14:textId="77777777" w:rsidR="004367D4" w:rsidRPr="00474F9D" w:rsidRDefault="004367D4" w:rsidP="008C3B6E"/>
          <w:p w14:paraId="7C2B1BF7" w14:textId="77777777" w:rsidR="004367D4" w:rsidRPr="00474F9D" w:rsidRDefault="004367D4" w:rsidP="008C3B6E"/>
          <w:p w14:paraId="1CDCD269" w14:textId="77777777" w:rsidR="004367D4" w:rsidRPr="00474F9D" w:rsidRDefault="004367D4" w:rsidP="008C3B6E"/>
          <w:p w14:paraId="5E80CD66" w14:textId="77777777" w:rsidR="004367D4" w:rsidRPr="00474F9D" w:rsidRDefault="004367D4" w:rsidP="008C3B6E"/>
          <w:p w14:paraId="0E54B84B" w14:textId="77777777" w:rsidR="004367D4" w:rsidRPr="00474F9D" w:rsidRDefault="004367D4" w:rsidP="008C3B6E"/>
          <w:p w14:paraId="632EE0D9" w14:textId="77777777" w:rsidR="004367D4" w:rsidRPr="00474F9D" w:rsidRDefault="004367D4" w:rsidP="008C3B6E"/>
          <w:p w14:paraId="1874C93D" w14:textId="77777777" w:rsidR="004367D4" w:rsidRPr="00474F9D" w:rsidRDefault="004367D4" w:rsidP="008C3B6E"/>
          <w:p w14:paraId="5358EBEC" w14:textId="77777777" w:rsidR="004367D4" w:rsidRPr="00474F9D" w:rsidRDefault="004367D4" w:rsidP="008C3B6E"/>
          <w:p w14:paraId="155F9082" w14:textId="77777777" w:rsidR="004367D4" w:rsidRPr="00474F9D" w:rsidRDefault="004367D4" w:rsidP="008C3B6E"/>
          <w:p w14:paraId="0E37818E" w14:textId="77777777" w:rsidR="003328A8" w:rsidRPr="00474F9D" w:rsidRDefault="003328A8" w:rsidP="008C3B6E">
            <w:pPr>
              <w:rPr>
                <w:rFonts w:cs="Arial"/>
                <w:b/>
                <w:szCs w:val="24"/>
              </w:rPr>
            </w:pPr>
          </w:p>
        </w:tc>
      </w:tr>
      <w:tr w:rsidR="00F04877" w14:paraId="6B6EF77F" w14:textId="77777777" w:rsidTr="00482AF3">
        <w:trPr>
          <w:trHeight w:val="3172"/>
        </w:trPr>
        <w:tc>
          <w:tcPr>
            <w:tcW w:w="9209" w:type="dxa"/>
          </w:tcPr>
          <w:p w14:paraId="62B1A40C" w14:textId="77777777" w:rsidR="00F04877" w:rsidRPr="00474F9D" w:rsidRDefault="00F04877" w:rsidP="00846225">
            <w:pPr>
              <w:rPr>
                <w:rFonts w:cs="Arial"/>
                <w:szCs w:val="24"/>
              </w:rPr>
            </w:pPr>
            <w:r w:rsidRPr="008C3B6E">
              <w:rPr>
                <w:rStyle w:val="Heading2Char"/>
              </w:rPr>
              <w:lastRenderedPageBreak/>
              <w:t>Response</w:t>
            </w:r>
            <w:r w:rsidRPr="00474F9D">
              <w:rPr>
                <w:rFonts w:cs="Arial"/>
                <w:szCs w:val="24"/>
              </w:rPr>
              <w:t xml:space="preserve"> </w:t>
            </w:r>
            <w:r w:rsidRPr="00474F9D">
              <w:rPr>
                <w:rFonts w:cs="Arial"/>
                <w:noProof/>
                <w:szCs w:val="24"/>
                <w:lang w:eastAsia="en-GB"/>
              </w:rPr>
              <w:drawing>
                <wp:inline distT="0" distB="0" distL="0" distR="0" wp14:anchorId="60F9BF00" wp14:editId="68215C3B">
                  <wp:extent cx="376555" cy="418359"/>
                  <wp:effectExtent l="0" t="0" r="4445" b="1270"/>
                  <wp:docPr id="9" name="Picture 9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392" t="-12596" r="54130" b="-1"/>
                          <a:stretch/>
                        </pic:blipFill>
                        <pic:spPr bwMode="auto">
                          <a:xfrm>
                            <a:off x="0" y="0"/>
                            <a:ext cx="377051" cy="4189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3EF3CD3" w14:textId="77777777" w:rsidR="00F04877" w:rsidRPr="00474F9D" w:rsidRDefault="00F04877" w:rsidP="00F04877">
            <w:pPr>
              <w:rPr>
                <w:rFonts w:cs="Arial"/>
                <w:szCs w:val="24"/>
              </w:rPr>
            </w:pPr>
            <w:r w:rsidRPr="00474F9D">
              <w:rPr>
                <w:rFonts w:cs="Arial"/>
                <w:szCs w:val="24"/>
              </w:rPr>
              <w:t>Describe you</w:t>
            </w:r>
            <w:r w:rsidR="001F17FD" w:rsidRPr="00474F9D">
              <w:rPr>
                <w:rFonts w:cs="Arial"/>
                <w:szCs w:val="24"/>
              </w:rPr>
              <w:t>r</w:t>
            </w:r>
            <w:r w:rsidRPr="00474F9D">
              <w:rPr>
                <w:rFonts w:cs="Arial"/>
                <w:szCs w:val="24"/>
              </w:rPr>
              <w:t xml:space="preserve"> planned intervention here. It should address the cause of your problem.</w:t>
            </w:r>
          </w:p>
          <w:p w14:paraId="1BFD3AAE" w14:textId="77777777" w:rsidR="00F04877" w:rsidRPr="00474F9D" w:rsidRDefault="004367D4" w:rsidP="00846225">
            <w:pPr>
              <w:rPr>
                <w:rFonts w:cs="Arial"/>
                <w:szCs w:val="24"/>
              </w:rPr>
            </w:pPr>
            <w:r w:rsidRPr="00474F9D">
              <w:rPr>
                <w:rFonts w:cs="Arial"/>
                <w:szCs w:val="24"/>
              </w:rPr>
              <w:t>Logic</w:t>
            </w:r>
            <w:r w:rsidR="00F04877" w:rsidRPr="00474F9D">
              <w:rPr>
                <w:rFonts w:cs="Arial"/>
                <w:szCs w:val="24"/>
              </w:rPr>
              <w:t xml:space="preserve"> checklist:</w:t>
            </w:r>
          </w:p>
          <w:p w14:paraId="5CC0D863" w14:textId="77777777" w:rsidR="004367D4" w:rsidRPr="00474F9D" w:rsidRDefault="004367D4" w:rsidP="008C3B6E">
            <w:pPr>
              <w:pStyle w:val="Bullets"/>
            </w:pPr>
            <w:r w:rsidRPr="00474F9D">
              <w:t>How and why will your response address the problem?</w:t>
            </w:r>
          </w:p>
          <w:p w14:paraId="6D3A2A20" w14:textId="77777777" w:rsidR="00F04877" w:rsidRPr="00474F9D" w:rsidRDefault="00F04877" w:rsidP="008C3B6E">
            <w:pPr>
              <w:pStyle w:val="Bullets"/>
            </w:pPr>
            <w:r w:rsidRPr="00474F9D">
              <w:t>What are the casual links between your intervention and the root cause of the problem?</w:t>
            </w:r>
          </w:p>
        </w:tc>
      </w:tr>
      <w:tr w:rsidR="00F04877" w14:paraId="52F78B9C" w14:textId="77777777" w:rsidTr="00482AF3">
        <w:trPr>
          <w:trHeight w:val="8243"/>
        </w:trPr>
        <w:tc>
          <w:tcPr>
            <w:tcW w:w="9209" w:type="dxa"/>
          </w:tcPr>
          <w:p w14:paraId="1B19B64E" w14:textId="77777777" w:rsidR="00D00F45" w:rsidRPr="00474F9D" w:rsidRDefault="00971BFC" w:rsidP="008C3B6E">
            <w:r w:rsidRPr="00474F9D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474F9D">
              <w:instrText xml:space="preserve"> FORMTEXT </w:instrText>
            </w:r>
            <w:r w:rsidRPr="00474F9D">
              <w:fldChar w:fldCharType="separate"/>
            </w:r>
            <w:r w:rsidRPr="00474F9D">
              <w:rPr>
                <w:noProof/>
              </w:rPr>
              <w:t> </w:t>
            </w:r>
            <w:r w:rsidRPr="00474F9D">
              <w:rPr>
                <w:noProof/>
              </w:rPr>
              <w:t> </w:t>
            </w:r>
            <w:r w:rsidRPr="00474F9D">
              <w:rPr>
                <w:noProof/>
              </w:rPr>
              <w:t> </w:t>
            </w:r>
            <w:r w:rsidRPr="00474F9D">
              <w:rPr>
                <w:noProof/>
              </w:rPr>
              <w:t> </w:t>
            </w:r>
            <w:r w:rsidRPr="00474F9D">
              <w:rPr>
                <w:noProof/>
              </w:rPr>
              <w:t> </w:t>
            </w:r>
            <w:r w:rsidRPr="00474F9D">
              <w:fldChar w:fldCharType="end"/>
            </w:r>
            <w:bookmarkEnd w:id="1"/>
          </w:p>
          <w:p w14:paraId="447388DB" w14:textId="77777777" w:rsidR="00D00F45" w:rsidRPr="00474F9D" w:rsidRDefault="00D00F45" w:rsidP="008C3B6E"/>
          <w:p w14:paraId="1F560E14" w14:textId="77777777" w:rsidR="00D00F45" w:rsidRPr="00474F9D" w:rsidRDefault="00D00F45" w:rsidP="008C3B6E"/>
          <w:p w14:paraId="4366EAE9" w14:textId="77777777" w:rsidR="00D00F45" w:rsidRPr="00474F9D" w:rsidRDefault="00D00F45" w:rsidP="008C3B6E"/>
          <w:p w14:paraId="5E4EB7B9" w14:textId="77777777" w:rsidR="00D00F45" w:rsidRPr="00474F9D" w:rsidRDefault="00D00F45" w:rsidP="008C3B6E"/>
          <w:p w14:paraId="0CEB0E33" w14:textId="77777777" w:rsidR="00D00F45" w:rsidRPr="00474F9D" w:rsidRDefault="00D00F45" w:rsidP="008C3B6E"/>
          <w:p w14:paraId="308C73C6" w14:textId="77777777" w:rsidR="00D00F45" w:rsidRPr="00474F9D" w:rsidRDefault="00D00F45" w:rsidP="008C3B6E"/>
          <w:p w14:paraId="17424414" w14:textId="77777777" w:rsidR="00D00F45" w:rsidRPr="00474F9D" w:rsidRDefault="00D00F45" w:rsidP="008C3B6E"/>
          <w:p w14:paraId="643A823D" w14:textId="77777777" w:rsidR="00D00F45" w:rsidRPr="00474F9D" w:rsidRDefault="00D00F45" w:rsidP="008C3B6E"/>
          <w:p w14:paraId="33A3493C" w14:textId="77777777" w:rsidR="00D00F45" w:rsidRPr="00474F9D" w:rsidRDefault="00D00F45" w:rsidP="008C3B6E"/>
          <w:p w14:paraId="1A3D4BEE" w14:textId="77777777" w:rsidR="00D00F45" w:rsidRPr="00474F9D" w:rsidRDefault="00D00F45" w:rsidP="008C3B6E"/>
          <w:p w14:paraId="3C96A7BA" w14:textId="77777777" w:rsidR="00D00F45" w:rsidRPr="00474F9D" w:rsidRDefault="00D00F45" w:rsidP="008C3B6E"/>
          <w:p w14:paraId="7AAD623C" w14:textId="77777777" w:rsidR="00D00F45" w:rsidRPr="00474F9D" w:rsidRDefault="00D00F45" w:rsidP="008C3B6E"/>
          <w:p w14:paraId="689E8591" w14:textId="77777777" w:rsidR="00D00F45" w:rsidRPr="00474F9D" w:rsidRDefault="00D00F45" w:rsidP="008C3B6E"/>
          <w:p w14:paraId="2476E990" w14:textId="77777777" w:rsidR="00D00F45" w:rsidRPr="00474F9D" w:rsidRDefault="00D00F45" w:rsidP="008C3B6E"/>
          <w:p w14:paraId="00EB03A5" w14:textId="77777777" w:rsidR="008472A6" w:rsidRPr="00474F9D" w:rsidRDefault="008472A6" w:rsidP="008C3B6E">
            <w:pPr>
              <w:rPr>
                <w:rFonts w:cs="Arial"/>
                <w:szCs w:val="24"/>
              </w:rPr>
            </w:pPr>
          </w:p>
        </w:tc>
      </w:tr>
      <w:tr w:rsidR="00E97F71" w14:paraId="5E27E36D" w14:textId="77777777" w:rsidTr="00482AF3">
        <w:trPr>
          <w:trHeight w:val="3199"/>
        </w:trPr>
        <w:tc>
          <w:tcPr>
            <w:tcW w:w="9209" w:type="dxa"/>
          </w:tcPr>
          <w:p w14:paraId="7DB3C220" w14:textId="77777777" w:rsidR="00E97F71" w:rsidRPr="00474F9D" w:rsidRDefault="00E97F71" w:rsidP="00E97F71">
            <w:pPr>
              <w:rPr>
                <w:rFonts w:cs="Arial"/>
                <w:szCs w:val="24"/>
              </w:rPr>
            </w:pPr>
            <w:r w:rsidRPr="008C3B6E">
              <w:rPr>
                <w:rStyle w:val="Heading2Char"/>
              </w:rPr>
              <w:t>Outputs</w:t>
            </w:r>
            <w:r w:rsidR="00474F9D" w:rsidRPr="00474F9D">
              <w:rPr>
                <w:rFonts w:cs="Arial"/>
                <w:noProof/>
                <w:szCs w:val="24"/>
                <w:lang w:eastAsia="en-GB"/>
              </w:rPr>
              <w:drawing>
                <wp:inline distT="0" distB="0" distL="0" distR="0" wp14:anchorId="62DC3F97" wp14:editId="36805CDF">
                  <wp:extent cx="420370" cy="433124"/>
                  <wp:effectExtent l="0" t="0" r="0" b="5080"/>
                  <wp:docPr id="10" name="Picture 10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3976" t="-14659" r="26807" b="-136"/>
                          <a:stretch/>
                        </pic:blipFill>
                        <pic:spPr bwMode="auto">
                          <a:xfrm>
                            <a:off x="0" y="0"/>
                            <a:ext cx="425048" cy="4379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42B44DA" w14:textId="77777777" w:rsidR="00E97F71" w:rsidRPr="00474F9D" w:rsidRDefault="004367D4" w:rsidP="00E97F71">
            <w:pPr>
              <w:rPr>
                <w:rFonts w:cs="Arial"/>
                <w:szCs w:val="24"/>
              </w:rPr>
            </w:pPr>
            <w:r w:rsidRPr="00474F9D">
              <w:rPr>
                <w:rFonts w:cs="Arial"/>
                <w:szCs w:val="24"/>
              </w:rPr>
              <w:t>Describe what you expect to be produced as a result of your response</w:t>
            </w:r>
            <w:r w:rsidR="00E97F71" w:rsidRPr="00474F9D">
              <w:rPr>
                <w:rFonts w:cs="Arial"/>
                <w:szCs w:val="24"/>
              </w:rPr>
              <w:t>.</w:t>
            </w:r>
          </w:p>
          <w:p w14:paraId="3AFD4985" w14:textId="77777777" w:rsidR="00E97F71" w:rsidRPr="00474F9D" w:rsidRDefault="004367D4" w:rsidP="00846225">
            <w:pPr>
              <w:rPr>
                <w:rFonts w:cs="Arial"/>
                <w:szCs w:val="24"/>
              </w:rPr>
            </w:pPr>
            <w:r w:rsidRPr="00474F9D">
              <w:rPr>
                <w:rFonts w:cs="Arial"/>
                <w:szCs w:val="24"/>
              </w:rPr>
              <w:t>Logic</w:t>
            </w:r>
            <w:r w:rsidR="00E97F71" w:rsidRPr="00474F9D">
              <w:rPr>
                <w:rFonts w:cs="Arial"/>
                <w:szCs w:val="24"/>
              </w:rPr>
              <w:t xml:space="preserve"> checklist:</w:t>
            </w:r>
          </w:p>
          <w:p w14:paraId="21FA4391" w14:textId="77777777" w:rsidR="00E97F71" w:rsidRPr="00474F9D" w:rsidRDefault="00E97F71" w:rsidP="008C3B6E">
            <w:pPr>
              <w:pStyle w:val="Bullets"/>
            </w:pPr>
            <w:r w:rsidRPr="00474F9D">
              <w:t>What must be in place for your response to work as intended? (</w:t>
            </w:r>
            <w:r w:rsidR="008C3B6E">
              <w:t>For example,</w:t>
            </w:r>
            <w:r w:rsidRPr="00474F9D">
              <w:t xml:space="preserve"> training, new technology, sufficient resources)?</w:t>
            </w:r>
          </w:p>
          <w:p w14:paraId="18FED9C2" w14:textId="77777777" w:rsidR="00E97F71" w:rsidRPr="00474F9D" w:rsidRDefault="00E97F71" w:rsidP="008C3B6E">
            <w:pPr>
              <w:pStyle w:val="Bullets"/>
            </w:pPr>
            <w:r w:rsidRPr="00474F9D">
              <w:t>What might go wrong?</w:t>
            </w:r>
          </w:p>
          <w:p w14:paraId="03F4B747" w14:textId="77777777" w:rsidR="006A34ED" w:rsidRPr="00474F9D" w:rsidRDefault="00E97F71" w:rsidP="008C3B6E">
            <w:pPr>
              <w:pStyle w:val="Bullets"/>
            </w:pPr>
            <w:r w:rsidRPr="00474F9D">
              <w:t>Are the expected outputs realistic?</w:t>
            </w:r>
          </w:p>
        </w:tc>
      </w:tr>
      <w:tr w:rsidR="00E97F71" w14:paraId="69217B55" w14:textId="77777777" w:rsidTr="00482AF3">
        <w:trPr>
          <w:trHeight w:val="8243"/>
        </w:trPr>
        <w:tc>
          <w:tcPr>
            <w:tcW w:w="9209" w:type="dxa"/>
          </w:tcPr>
          <w:p w14:paraId="3B4CB520" w14:textId="77777777" w:rsidR="00E97F71" w:rsidRPr="00474F9D" w:rsidRDefault="00971BFC" w:rsidP="00846225">
            <w:pPr>
              <w:rPr>
                <w:rFonts w:cs="Arial"/>
                <w:szCs w:val="24"/>
              </w:rPr>
            </w:pPr>
            <w:r w:rsidRPr="00474F9D">
              <w:rPr>
                <w:rFonts w:cs="Arial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474F9D">
              <w:rPr>
                <w:rFonts w:cs="Arial"/>
                <w:szCs w:val="24"/>
              </w:rPr>
              <w:instrText xml:space="preserve"> FORMTEXT </w:instrText>
            </w:r>
            <w:r w:rsidRPr="00474F9D">
              <w:rPr>
                <w:rFonts w:cs="Arial"/>
                <w:szCs w:val="24"/>
              </w:rPr>
            </w:r>
            <w:r w:rsidRPr="00474F9D">
              <w:rPr>
                <w:rFonts w:cs="Arial"/>
                <w:szCs w:val="24"/>
              </w:rPr>
              <w:fldChar w:fldCharType="separate"/>
            </w:r>
            <w:r w:rsidRPr="00474F9D">
              <w:rPr>
                <w:rFonts w:cs="Arial"/>
                <w:noProof/>
                <w:szCs w:val="24"/>
              </w:rPr>
              <w:t> </w:t>
            </w:r>
            <w:r w:rsidRPr="00474F9D">
              <w:rPr>
                <w:rFonts w:cs="Arial"/>
                <w:noProof/>
                <w:szCs w:val="24"/>
              </w:rPr>
              <w:t> </w:t>
            </w:r>
            <w:r w:rsidRPr="00474F9D">
              <w:rPr>
                <w:rFonts w:cs="Arial"/>
                <w:noProof/>
                <w:szCs w:val="24"/>
              </w:rPr>
              <w:t> </w:t>
            </w:r>
            <w:r w:rsidRPr="00474F9D">
              <w:rPr>
                <w:rFonts w:cs="Arial"/>
                <w:noProof/>
                <w:szCs w:val="24"/>
              </w:rPr>
              <w:t> </w:t>
            </w:r>
            <w:r w:rsidRPr="00474F9D">
              <w:rPr>
                <w:rFonts w:cs="Arial"/>
                <w:noProof/>
                <w:szCs w:val="24"/>
              </w:rPr>
              <w:t> </w:t>
            </w:r>
            <w:r w:rsidRPr="00474F9D">
              <w:rPr>
                <w:rFonts w:cs="Arial"/>
                <w:szCs w:val="24"/>
              </w:rPr>
              <w:fldChar w:fldCharType="end"/>
            </w:r>
            <w:bookmarkEnd w:id="2"/>
          </w:p>
          <w:p w14:paraId="08CD4F04" w14:textId="77777777" w:rsidR="00E97F71" w:rsidRPr="00474F9D" w:rsidRDefault="00E97F71" w:rsidP="00846225">
            <w:pPr>
              <w:rPr>
                <w:rFonts w:cs="Arial"/>
                <w:szCs w:val="24"/>
              </w:rPr>
            </w:pPr>
          </w:p>
          <w:p w14:paraId="475CFD62" w14:textId="77777777" w:rsidR="00E97F71" w:rsidRPr="00474F9D" w:rsidRDefault="00E97F71" w:rsidP="00846225">
            <w:pPr>
              <w:rPr>
                <w:rFonts w:cs="Arial"/>
                <w:szCs w:val="24"/>
              </w:rPr>
            </w:pPr>
          </w:p>
          <w:p w14:paraId="55716387" w14:textId="77777777" w:rsidR="00E97F71" w:rsidRPr="00474F9D" w:rsidRDefault="00E97F71" w:rsidP="00846225">
            <w:pPr>
              <w:rPr>
                <w:rFonts w:cs="Arial"/>
                <w:szCs w:val="24"/>
              </w:rPr>
            </w:pPr>
          </w:p>
          <w:p w14:paraId="7A042475" w14:textId="77777777" w:rsidR="00E97F71" w:rsidRPr="00474F9D" w:rsidRDefault="00E97F71" w:rsidP="00846225">
            <w:pPr>
              <w:rPr>
                <w:rFonts w:cs="Arial"/>
                <w:szCs w:val="24"/>
              </w:rPr>
            </w:pPr>
          </w:p>
          <w:p w14:paraId="0BF7845C" w14:textId="77777777" w:rsidR="00E97F71" w:rsidRPr="00474F9D" w:rsidRDefault="00E97F71" w:rsidP="00846225">
            <w:pPr>
              <w:rPr>
                <w:rFonts w:cs="Arial"/>
                <w:szCs w:val="24"/>
              </w:rPr>
            </w:pPr>
          </w:p>
          <w:p w14:paraId="319D679C" w14:textId="77777777" w:rsidR="00E97F71" w:rsidRPr="00474F9D" w:rsidRDefault="00E97F71" w:rsidP="00846225">
            <w:pPr>
              <w:rPr>
                <w:rFonts w:cs="Arial"/>
                <w:szCs w:val="24"/>
              </w:rPr>
            </w:pPr>
          </w:p>
          <w:p w14:paraId="7E9C8942" w14:textId="77777777" w:rsidR="00E97F71" w:rsidRPr="00474F9D" w:rsidRDefault="00E97F71" w:rsidP="00846225">
            <w:pPr>
              <w:rPr>
                <w:rFonts w:cs="Arial"/>
                <w:szCs w:val="24"/>
              </w:rPr>
            </w:pPr>
          </w:p>
          <w:p w14:paraId="564AB504" w14:textId="77777777" w:rsidR="00E97F71" w:rsidRPr="00474F9D" w:rsidRDefault="00E97F71" w:rsidP="00846225">
            <w:pPr>
              <w:rPr>
                <w:rFonts w:cs="Arial"/>
                <w:szCs w:val="24"/>
              </w:rPr>
            </w:pPr>
          </w:p>
          <w:p w14:paraId="0B0F4707" w14:textId="77777777" w:rsidR="008472A6" w:rsidRPr="00474F9D" w:rsidRDefault="008472A6" w:rsidP="00846225">
            <w:pPr>
              <w:rPr>
                <w:rFonts w:cs="Arial"/>
                <w:szCs w:val="24"/>
              </w:rPr>
            </w:pPr>
          </w:p>
          <w:p w14:paraId="64249296" w14:textId="77777777" w:rsidR="008472A6" w:rsidRPr="00474F9D" w:rsidRDefault="008472A6" w:rsidP="00846225">
            <w:pPr>
              <w:rPr>
                <w:rFonts w:cs="Arial"/>
                <w:szCs w:val="24"/>
              </w:rPr>
            </w:pPr>
          </w:p>
          <w:p w14:paraId="6A18636D" w14:textId="77777777" w:rsidR="00E97F71" w:rsidRPr="00474F9D" w:rsidRDefault="00E97F71" w:rsidP="00846225">
            <w:pPr>
              <w:rPr>
                <w:rFonts w:cs="Arial"/>
                <w:szCs w:val="24"/>
              </w:rPr>
            </w:pPr>
          </w:p>
          <w:p w14:paraId="44AB2BC2" w14:textId="77777777" w:rsidR="00E97F71" w:rsidRPr="00474F9D" w:rsidRDefault="00E97F71" w:rsidP="00846225">
            <w:pPr>
              <w:rPr>
                <w:rFonts w:cs="Arial"/>
                <w:szCs w:val="24"/>
              </w:rPr>
            </w:pPr>
          </w:p>
          <w:p w14:paraId="75BA7F2D" w14:textId="77777777" w:rsidR="00861553" w:rsidRPr="00474F9D" w:rsidRDefault="00861553" w:rsidP="00846225">
            <w:pPr>
              <w:rPr>
                <w:rFonts w:cs="Arial"/>
                <w:szCs w:val="24"/>
              </w:rPr>
            </w:pPr>
          </w:p>
          <w:p w14:paraId="0EADC90D" w14:textId="77777777" w:rsidR="00861553" w:rsidRPr="00474F9D" w:rsidRDefault="00861553" w:rsidP="00846225">
            <w:pPr>
              <w:rPr>
                <w:rFonts w:cs="Arial"/>
                <w:szCs w:val="24"/>
              </w:rPr>
            </w:pPr>
          </w:p>
          <w:p w14:paraId="3C06BA2F" w14:textId="77777777" w:rsidR="008472A6" w:rsidRPr="00474F9D" w:rsidRDefault="008472A6" w:rsidP="008C3B6E">
            <w:pPr>
              <w:rPr>
                <w:rFonts w:cs="Arial"/>
                <w:szCs w:val="24"/>
              </w:rPr>
            </w:pPr>
          </w:p>
        </w:tc>
      </w:tr>
      <w:tr w:rsidR="007F500A" w14:paraId="132EF3AA" w14:textId="77777777" w:rsidTr="00482AF3">
        <w:trPr>
          <w:trHeight w:val="4128"/>
        </w:trPr>
        <w:tc>
          <w:tcPr>
            <w:tcW w:w="9209" w:type="dxa"/>
          </w:tcPr>
          <w:p w14:paraId="4485590D" w14:textId="77777777" w:rsidR="007F500A" w:rsidRPr="00474F9D" w:rsidRDefault="007F500A" w:rsidP="007F500A">
            <w:pPr>
              <w:rPr>
                <w:rFonts w:cs="Arial"/>
                <w:b/>
                <w:szCs w:val="24"/>
              </w:rPr>
            </w:pPr>
            <w:r w:rsidRPr="008C3B6E">
              <w:rPr>
                <w:rStyle w:val="Heading2Char"/>
              </w:rPr>
              <w:t>Outcomes</w:t>
            </w:r>
            <w:r w:rsidRPr="00474F9D">
              <w:rPr>
                <w:rFonts w:cs="Arial"/>
                <w:noProof/>
                <w:szCs w:val="24"/>
                <w:lang w:eastAsia="en-GB"/>
              </w:rPr>
              <w:drawing>
                <wp:inline distT="0" distB="0" distL="0" distR="0" wp14:anchorId="7577A8C1" wp14:editId="0A91FAD7">
                  <wp:extent cx="388620" cy="434277"/>
                  <wp:effectExtent l="0" t="0" r="0" b="4445"/>
                  <wp:docPr id="11" name="Picture 11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1963" t="-16867" b="-1"/>
                          <a:stretch/>
                        </pic:blipFill>
                        <pic:spPr bwMode="auto">
                          <a:xfrm>
                            <a:off x="0" y="0"/>
                            <a:ext cx="389157" cy="4348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AB61426" w14:textId="77777777" w:rsidR="007F500A" w:rsidRPr="00474F9D" w:rsidRDefault="007F500A" w:rsidP="007F500A">
            <w:pPr>
              <w:rPr>
                <w:rFonts w:cs="Arial"/>
                <w:szCs w:val="24"/>
              </w:rPr>
            </w:pPr>
            <w:r w:rsidRPr="00474F9D">
              <w:rPr>
                <w:rFonts w:cs="Arial"/>
                <w:szCs w:val="24"/>
              </w:rPr>
              <w:t>Describe the changes you expect as a result of your intervention in the short, medium and long term</w:t>
            </w:r>
            <w:r w:rsidR="00912C4F" w:rsidRPr="00474F9D">
              <w:rPr>
                <w:rFonts w:cs="Arial"/>
                <w:szCs w:val="24"/>
              </w:rPr>
              <w:t xml:space="preserve"> here</w:t>
            </w:r>
            <w:r w:rsidRPr="00474F9D">
              <w:rPr>
                <w:rFonts w:cs="Arial"/>
                <w:szCs w:val="24"/>
              </w:rPr>
              <w:t>.</w:t>
            </w:r>
          </w:p>
          <w:p w14:paraId="462FDA22" w14:textId="77777777" w:rsidR="007F500A" w:rsidRPr="00474F9D" w:rsidRDefault="00912C4F" w:rsidP="007F500A">
            <w:pPr>
              <w:rPr>
                <w:rFonts w:cs="Arial"/>
                <w:szCs w:val="24"/>
              </w:rPr>
            </w:pPr>
            <w:r w:rsidRPr="00474F9D">
              <w:rPr>
                <w:rFonts w:cs="Arial"/>
                <w:szCs w:val="24"/>
              </w:rPr>
              <w:t>Logic</w:t>
            </w:r>
            <w:r w:rsidR="007F500A" w:rsidRPr="00474F9D">
              <w:rPr>
                <w:rFonts w:cs="Arial"/>
                <w:szCs w:val="24"/>
              </w:rPr>
              <w:t xml:space="preserve"> checklist:</w:t>
            </w:r>
          </w:p>
          <w:p w14:paraId="34D02C82" w14:textId="77777777" w:rsidR="007F500A" w:rsidRPr="00474F9D" w:rsidRDefault="001D3DE8" w:rsidP="00A00F6C">
            <w:pPr>
              <w:pStyle w:val="Bullets"/>
            </w:pPr>
            <w:r w:rsidRPr="00474F9D">
              <w:t>How are your outcomes linked to your response?</w:t>
            </w:r>
          </w:p>
          <w:p w14:paraId="31484F1E" w14:textId="77777777" w:rsidR="001D3DE8" w:rsidRPr="00474F9D" w:rsidRDefault="001D3DE8" w:rsidP="00A00F6C">
            <w:pPr>
              <w:pStyle w:val="Bullets"/>
            </w:pPr>
            <w:r w:rsidRPr="00474F9D">
              <w:t>How will you know it is your intervention that has led to the outcomes measured? Could it be other things impacting outcomes?</w:t>
            </w:r>
          </w:p>
          <w:p w14:paraId="3E100E36" w14:textId="77777777" w:rsidR="001D3DE8" w:rsidRPr="00474F9D" w:rsidRDefault="001D3DE8" w:rsidP="00A00F6C">
            <w:pPr>
              <w:pStyle w:val="Bullets"/>
            </w:pPr>
            <w:r w:rsidRPr="00474F9D">
              <w:t>Can you generalise you</w:t>
            </w:r>
            <w:r w:rsidR="001F17FD" w:rsidRPr="00474F9D">
              <w:t>r</w:t>
            </w:r>
            <w:r w:rsidRPr="00474F9D">
              <w:t xml:space="preserve"> results? Would you expect the same outcomes in other circumstances?</w:t>
            </w:r>
          </w:p>
          <w:p w14:paraId="08FDFF11" w14:textId="77777777" w:rsidR="00774818" w:rsidRPr="00474F9D" w:rsidRDefault="001D3DE8" w:rsidP="00A00F6C">
            <w:pPr>
              <w:pStyle w:val="Bullets"/>
            </w:pPr>
            <w:r w:rsidRPr="00474F9D">
              <w:t>Do you have the data that can reliably measure the expected outcomes?</w:t>
            </w:r>
          </w:p>
        </w:tc>
      </w:tr>
      <w:tr w:rsidR="007F500A" w:rsidRPr="00657186" w14:paraId="0BD794F5" w14:textId="77777777" w:rsidTr="00482AF3">
        <w:trPr>
          <w:trHeight w:val="8415"/>
        </w:trPr>
        <w:tc>
          <w:tcPr>
            <w:tcW w:w="9209" w:type="dxa"/>
          </w:tcPr>
          <w:p w14:paraId="0B4674FD" w14:textId="77777777" w:rsidR="008472A6" w:rsidRDefault="000955C3" w:rsidP="00A00F6C">
            <w:pPr>
              <w:rPr>
                <w:rFonts w:cs="Arial"/>
                <w:szCs w:val="24"/>
              </w:rPr>
            </w:pPr>
            <w:r w:rsidRPr="00474F9D">
              <w:rPr>
                <w:rFonts w:cs="Arial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74F9D">
              <w:rPr>
                <w:rFonts w:cs="Arial"/>
                <w:szCs w:val="24"/>
              </w:rPr>
              <w:instrText xml:space="preserve"> FORMTEXT </w:instrText>
            </w:r>
            <w:r w:rsidRPr="00474F9D">
              <w:rPr>
                <w:rFonts w:cs="Arial"/>
                <w:szCs w:val="24"/>
              </w:rPr>
            </w:r>
            <w:r w:rsidRPr="00474F9D">
              <w:rPr>
                <w:rFonts w:cs="Arial"/>
                <w:szCs w:val="24"/>
              </w:rPr>
              <w:fldChar w:fldCharType="separate"/>
            </w:r>
            <w:r w:rsidRPr="00474F9D">
              <w:rPr>
                <w:rFonts w:cs="Arial"/>
                <w:noProof/>
                <w:szCs w:val="24"/>
              </w:rPr>
              <w:t> </w:t>
            </w:r>
            <w:r w:rsidRPr="00474F9D">
              <w:rPr>
                <w:rFonts w:cs="Arial"/>
                <w:noProof/>
                <w:szCs w:val="24"/>
              </w:rPr>
              <w:t> </w:t>
            </w:r>
            <w:r w:rsidRPr="00474F9D">
              <w:rPr>
                <w:rFonts w:cs="Arial"/>
                <w:noProof/>
                <w:szCs w:val="24"/>
              </w:rPr>
              <w:t> </w:t>
            </w:r>
            <w:r w:rsidRPr="00474F9D">
              <w:rPr>
                <w:rFonts w:cs="Arial"/>
                <w:noProof/>
                <w:szCs w:val="24"/>
              </w:rPr>
              <w:t> </w:t>
            </w:r>
            <w:r w:rsidRPr="00474F9D">
              <w:rPr>
                <w:rFonts w:cs="Arial"/>
                <w:noProof/>
                <w:szCs w:val="24"/>
              </w:rPr>
              <w:t> </w:t>
            </w:r>
            <w:r w:rsidRPr="00474F9D">
              <w:rPr>
                <w:rFonts w:cs="Arial"/>
                <w:szCs w:val="24"/>
              </w:rPr>
              <w:fldChar w:fldCharType="end"/>
            </w:r>
          </w:p>
          <w:p w14:paraId="2902B22D" w14:textId="77777777" w:rsidR="00A00F6C" w:rsidRDefault="00A00F6C" w:rsidP="00A00F6C">
            <w:pPr>
              <w:rPr>
                <w:rFonts w:cs="Arial"/>
                <w:szCs w:val="24"/>
              </w:rPr>
            </w:pPr>
          </w:p>
          <w:p w14:paraId="677A3EE3" w14:textId="77777777" w:rsidR="00A00F6C" w:rsidRDefault="00A00F6C" w:rsidP="00A00F6C">
            <w:pPr>
              <w:rPr>
                <w:rFonts w:cs="Arial"/>
                <w:szCs w:val="24"/>
              </w:rPr>
            </w:pPr>
          </w:p>
          <w:p w14:paraId="57CB82CC" w14:textId="77777777" w:rsidR="00A00F6C" w:rsidRDefault="00A00F6C" w:rsidP="00A00F6C">
            <w:pPr>
              <w:rPr>
                <w:rFonts w:cs="Arial"/>
                <w:szCs w:val="24"/>
              </w:rPr>
            </w:pPr>
          </w:p>
          <w:p w14:paraId="3565C160" w14:textId="77777777" w:rsidR="00A00F6C" w:rsidRDefault="00A00F6C" w:rsidP="00A00F6C">
            <w:pPr>
              <w:rPr>
                <w:rFonts w:cs="Arial"/>
                <w:szCs w:val="24"/>
              </w:rPr>
            </w:pPr>
          </w:p>
          <w:p w14:paraId="1BB83D9E" w14:textId="77777777" w:rsidR="00A00F6C" w:rsidRDefault="00A00F6C" w:rsidP="00A00F6C">
            <w:pPr>
              <w:rPr>
                <w:rFonts w:cs="Arial"/>
                <w:szCs w:val="24"/>
              </w:rPr>
            </w:pPr>
          </w:p>
          <w:p w14:paraId="0620A3A7" w14:textId="77777777" w:rsidR="00A00F6C" w:rsidRDefault="00A00F6C" w:rsidP="00A00F6C">
            <w:pPr>
              <w:rPr>
                <w:rFonts w:cs="Arial"/>
                <w:szCs w:val="24"/>
              </w:rPr>
            </w:pPr>
          </w:p>
          <w:p w14:paraId="2D32FB8F" w14:textId="77777777" w:rsidR="00A00F6C" w:rsidRDefault="00A00F6C" w:rsidP="00A00F6C">
            <w:pPr>
              <w:rPr>
                <w:rFonts w:cs="Arial"/>
                <w:szCs w:val="24"/>
              </w:rPr>
            </w:pPr>
          </w:p>
          <w:p w14:paraId="17E97824" w14:textId="77777777" w:rsidR="00A00F6C" w:rsidRDefault="00A00F6C" w:rsidP="00A00F6C">
            <w:pPr>
              <w:rPr>
                <w:rFonts w:cs="Arial"/>
                <w:szCs w:val="24"/>
              </w:rPr>
            </w:pPr>
          </w:p>
          <w:p w14:paraId="72B2B2B9" w14:textId="77777777" w:rsidR="00A00F6C" w:rsidRDefault="00A00F6C" w:rsidP="00A00F6C">
            <w:pPr>
              <w:rPr>
                <w:rFonts w:cs="Arial"/>
                <w:szCs w:val="24"/>
              </w:rPr>
            </w:pPr>
          </w:p>
          <w:p w14:paraId="4C7F6582" w14:textId="77777777" w:rsidR="00A00F6C" w:rsidRDefault="00A00F6C" w:rsidP="00A00F6C">
            <w:pPr>
              <w:rPr>
                <w:rFonts w:cs="Arial"/>
                <w:szCs w:val="24"/>
              </w:rPr>
            </w:pPr>
          </w:p>
          <w:p w14:paraId="4E660145" w14:textId="77777777" w:rsidR="00A00F6C" w:rsidRDefault="00A00F6C" w:rsidP="00A00F6C">
            <w:pPr>
              <w:rPr>
                <w:rFonts w:cs="Arial"/>
                <w:szCs w:val="24"/>
              </w:rPr>
            </w:pPr>
          </w:p>
          <w:p w14:paraId="3A4B9420" w14:textId="77777777" w:rsidR="00A00F6C" w:rsidRDefault="00A00F6C" w:rsidP="00A00F6C">
            <w:pPr>
              <w:rPr>
                <w:rFonts w:cs="Arial"/>
                <w:szCs w:val="24"/>
              </w:rPr>
            </w:pPr>
          </w:p>
          <w:p w14:paraId="007E6439" w14:textId="77777777" w:rsidR="00A00F6C" w:rsidRPr="00474F9D" w:rsidRDefault="00A00F6C" w:rsidP="00A00F6C">
            <w:pPr>
              <w:rPr>
                <w:rFonts w:cs="Arial"/>
                <w:szCs w:val="24"/>
              </w:rPr>
            </w:pPr>
          </w:p>
        </w:tc>
      </w:tr>
    </w:tbl>
    <w:p w14:paraId="687A41F6" w14:textId="77777777" w:rsidR="00477BB9" w:rsidRPr="008472A6" w:rsidRDefault="00477BB9" w:rsidP="008472A6">
      <w:pPr>
        <w:tabs>
          <w:tab w:val="left" w:pos="7591"/>
        </w:tabs>
        <w:rPr>
          <w:sz w:val="2"/>
          <w:szCs w:val="2"/>
        </w:rPr>
      </w:pPr>
    </w:p>
    <w:sectPr w:rsidR="00477BB9" w:rsidRPr="008472A6" w:rsidSect="00474F9D">
      <w:headerReference w:type="default" r:id="rId14"/>
      <w:footerReference w:type="default" r:id="rId15"/>
      <w:pgSz w:w="11906" w:h="16838" w:code="9"/>
      <w:pgMar w:top="1985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70B98" w14:textId="77777777" w:rsidR="005212A7" w:rsidRDefault="005212A7" w:rsidP="00846225">
      <w:pPr>
        <w:spacing w:after="0" w:line="240" w:lineRule="auto"/>
      </w:pPr>
      <w:r>
        <w:separator/>
      </w:r>
    </w:p>
  </w:endnote>
  <w:endnote w:type="continuationSeparator" w:id="0">
    <w:p w14:paraId="5C4B7BAB" w14:textId="77777777" w:rsidR="005212A7" w:rsidRDefault="005212A7" w:rsidP="00846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32635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752AAC" w14:textId="77777777" w:rsidR="009B4647" w:rsidRDefault="009B464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718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9F2E6E4" w14:textId="77777777" w:rsidR="008364A7" w:rsidRDefault="008364A7" w:rsidP="004420BA">
    <w:pPr>
      <w:pStyle w:val="Footer"/>
      <w:ind w:left="-99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0AE00" w14:textId="77777777" w:rsidR="005212A7" w:rsidRDefault="005212A7" w:rsidP="00846225">
      <w:pPr>
        <w:spacing w:after="0" w:line="240" w:lineRule="auto"/>
      </w:pPr>
      <w:r>
        <w:separator/>
      </w:r>
    </w:p>
  </w:footnote>
  <w:footnote w:type="continuationSeparator" w:id="0">
    <w:p w14:paraId="38255E9B" w14:textId="77777777" w:rsidR="005212A7" w:rsidRDefault="005212A7" w:rsidP="008462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A012F" w14:textId="77777777" w:rsidR="008364A7" w:rsidRDefault="00474F9D" w:rsidP="008364A7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62336" behindDoc="0" locked="0" layoutInCell="1" allowOverlap="1" wp14:anchorId="60549B97" wp14:editId="28E1CAF8">
          <wp:simplePos x="0" y="0"/>
          <wp:positionH relativeFrom="margin">
            <wp:align>left</wp:align>
          </wp:positionH>
          <wp:positionV relativeFrom="topMargin">
            <wp:posOffset>434975</wp:posOffset>
          </wp:positionV>
          <wp:extent cx="1556385" cy="525780"/>
          <wp:effectExtent l="0" t="0" r="5715" b="7620"/>
          <wp:wrapSquare wrapText="bothSides"/>
          <wp:docPr id="55" name="Picture 55" descr="College of Polic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" name="Picture 55" descr="College of Polic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6385" cy="525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E21D3"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79346122" wp14:editId="697F5BC5">
          <wp:simplePos x="0" y="0"/>
          <wp:positionH relativeFrom="column">
            <wp:posOffset>3686810</wp:posOffset>
          </wp:positionH>
          <wp:positionV relativeFrom="paragraph">
            <wp:posOffset>-7620</wp:posOffset>
          </wp:positionV>
          <wp:extent cx="2157730" cy="372110"/>
          <wp:effectExtent l="0" t="0" r="0" b="8890"/>
          <wp:wrapSquare wrapText="bothSides"/>
          <wp:docPr id="56" name="Picture 5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" name="Picture 56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7730" cy="3721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364A7"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55408"/>
    <w:multiLevelType w:val="hybridMultilevel"/>
    <w:tmpl w:val="00D0A4D2"/>
    <w:lvl w:ilvl="0" w:tplc="0F20986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470CB"/>
    <w:multiLevelType w:val="hybridMultilevel"/>
    <w:tmpl w:val="ED9AD0BE"/>
    <w:lvl w:ilvl="0" w:tplc="0F20986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8F5F62"/>
    <w:multiLevelType w:val="hybridMultilevel"/>
    <w:tmpl w:val="E4F668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4744BE"/>
    <w:multiLevelType w:val="hybridMultilevel"/>
    <w:tmpl w:val="C96255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3D6805"/>
    <w:multiLevelType w:val="hybridMultilevel"/>
    <w:tmpl w:val="B20E53AA"/>
    <w:lvl w:ilvl="0" w:tplc="FB72C978">
      <w:start w:val="1"/>
      <w:numFmt w:val="bullet"/>
      <w:pStyle w:val="Bullets"/>
      <w:lvlText w:val=""/>
      <w:lvlJc w:val="left"/>
      <w:pPr>
        <w:ind w:left="360" w:hanging="360"/>
      </w:pPr>
      <w:rPr>
        <w:rFonts w:ascii="Wingdings" w:hAnsi="Wingdings" w:hint="default"/>
        <w:color w:val="2E2C70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2CA76BE"/>
    <w:multiLevelType w:val="hybridMultilevel"/>
    <w:tmpl w:val="342E2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474DED"/>
    <w:multiLevelType w:val="hybridMultilevel"/>
    <w:tmpl w:val="A746BE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A2E45AD"/>
    <w:multiLevelType w:val="hybridMultilevel"/>
    <w:tmpl w:val="9796E5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1E5568"/>
    <w:multiLevelType w:val="hybridMultilevel"/>
    <w:tmpl w:val="7778A528"/>
    <w:lvl w:ilvl="0" w:tplc="0F20986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955B51"/>
    <w:multiLevelType w:val="hybridMultilevel"/>
    <w:tmpl w:val="E8E09CD4"/>
    <w:lvl w:ilvl="0" w:tplc="0F2098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10E378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0C289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91E3D0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066B5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86078B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C3255F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F20F54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E36695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7"/>
  </w:num>
  <w:num w:numId="5">
    <w:abstractNumId w:val="9"/>
  </w:num>
  <w:num w:numId="6">
    <w:abstractNumId w:val="0"/>
  </w:num>
  <w:num w:numId="7">
    <w:abstractNumId w:val="8"/>
  </w:num>
  <w:num w:numId="8">
    <w:abstractNumId w:val="1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revisionView w:inkAnnotations="0"/>
  <w:documentProtection w:edit="forms" w:enforcement="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12A7"/>
    <w:rsid w:val="00001326"/>
    <w:rsid w:val="000031AB"/>
    <w:rsid w:val="00053BF4"/>
    <w:rsid w:val="000955C3"/>
    <w:rsid w:val="00192C24"/>
    <w:rsid w:val="001D3DE8"/>
    <w:rsid w:val="001F17FD"/>
    <w:rsid w:val="001F31ED"/>
    <w:rsid w:val="002C0894"/>
    <w:rsid w:val="002F2203"/>
    <w:rsid w:val="003328A8"/>
    <w:rsid w:val="00377290"/>
    <w:rsid w:val="003A33F9"/>
    <w:rsid w:val="004367D4"/>
    <w:rsid w:val="004420BA"/>
    <w:rsid w:val="00465F10"/>
    <w:rsid w:val="00474F9D"/>
    <w:rsid w:val="00477BB9"/>
    <w:rsid w:val="00482AF3"/>
    <w:rsid w:val="004969DB"/>
    <w:rsid w:val="004B7EEF"/>
    <w:rsid w:val="005212A7"/>
    <w:rsid w:val="005E21D3"/>
    <w:rsid w:val="00615C21"/>
    <w:rsid w:val="00623D2B"/>
    <w:rsid w:val="00657186"/>
    <w:rsid w:val="006A34ED"/>
    <w:rsid w:val="006A528D"/>
    <w:rsid w:val="006A61F0"/>
    <w:rsid w:val="006C70F2"/>
    <w:rsid w:val="00774818"/>
    <w:rsid w:val="007E389F"/>
    <w:rsid w:val="007F500A"/>
    <w:rsid w:val="008364A7"/>
    <w:rsid w:val="00846225"/>
    <w:rsid w:val="008472A6"/>
    <w:rsid w:val="00857843"/>
    <w:rsid w:val="00861553"/>
    <w:rsid w:val="008C3B6E"/>
    <w:rsid w:val="008E5F6B"/>
    <w:rsid w:val="00912C4F"/>
    <w:rsid w:val="00971BFC"/>
    <w:rsid w:val="009B4647"/>
    <w:rsid w:val="00A00F6C"/>
    <w:rsid w:val="00A228A9"/>
    <w:rsid w:val="00AB30C0"/>
    <w:rsid w:val="00AD5C4E"/>
    <w:rsid w:val="00B27854"/>
    <w:rsid w:val="00D00F45"/>
    <w:rsid w:val="00D623A1"/>
    <w:rsid w:val="00D90A79"/>
    <w:rsid w:val="00E029AA"/>
    <w:rsid w:val="00E47209"/>
    <w:rsid w:val="00E97F71"/>
    <w:rsid w:val="00F04877"/>
    <w:rsid w:val="00F13586"/>
    <w:rsid w:val="00F35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C4A409"/>
  <w15:chartTrackingRefBased/>
  <w15:docId w15:val="{05C30670-CAC7-44AA-AA8E-61F9BE22F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3B6E"/>
    <w:pPr>
      <w:spacing w:after="240" w:line="312" w:lineRule="auto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3B6E"/>
    <w:pPr>
      <w:keepNext/>
      <w:keepLines/>
      <w:spacing w:before="40" w:after="0"/>
      <w:outlineLvl w:val="1"/>
    </w:pPr>
    <w:rPr>
      <w:rFonts w:eastAsiaTheme="majorEastAsia" w:cstheme="majorBidi"/>
      <w:b/>
      <w:color w:val="2E2C70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62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462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225"/>
  </w:style>
  <w:style w:type="paragraph" w:styleId="Footer">
    <w:name w:val="footer"/>
    <w:basedOn w:val="Normal"/>
    <w:link w:val="FooterChar"/>
    <w:uiPriority w:val="99"/>
    <w:unhideWhenUsed/>
    <w:rsid w:val="008462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225"/>
  </w:style>
  <w:style w:type="paragraph" w:styleId="ListParagraph">
    <w:name w:val="List Paragraph"/>
    <w:basedOn w:val="Normal"/>
    <w:uiPriority w:val="34"/>
    <w:qFormat/>
    <w:rsid w:val="008C3B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67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7D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C3B6E"/>
    <w:rPr>
      <w:color w:val="2E2C7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969DB"/>
    <w:rPr>
      <w:color w:val="954F72" w:themeColor="followedHyperlink"/>
      <w:u w:val="single"/>
    </w:rPr>
  </w:style>
  <w:style w:type="paragraph" w:customStyle="1" w:styleId="Collegebodytext">
    <w:name w:val="College body text"/>
    <w:basedOn w:val="Normal"/>
    <w:link w:val="CollegebodytextChar"/>
    <w:qFormat/>
    <w:rsid w:val="008C3B6E"/>
    <w:rPr>
      <w:rFonts w:cs="Arial"/>
      <w:szCs w:val="24"/>
    </w:rPr>
  </w:style>
  <w:style w:type="paragraph" w:customStyle="1" w:styleId="CollegeHeading">
    <w:name w:val="College Heading"/>
    <w:basedOn w:val="Normal"/>
    <w:link w:val="CollegeHeadingChar"/>
    <w:qFormat/>
    <w:rsid w:val="008C3B6E"/>
    <w:rPr>
      <w:color w:val="2E2C70"/>
      <w:sz w:val="40"/>
      <w:szCs w:val="52"/>
    </w:rPr>
  </w:style>
  <w:style w:type="character" w:customStyle="1" w:styleId="CollegebodytextChar">
    <w:name w:val="College body text Char"/>
    <w:basedOn w:val="DefaultParagraphFont"/>
    <w:link w:val="Collegebodytext"/>
    <w:rsid w:val="008C3B6E"/>
    <w:rPr>
      <w:rFonts w:ascii="Arial" w:hAnsi="Arial" w:cs="Arial"/>
      <w:sz w:val="24"/>
      <w:szCs w:val="24"/>
    </w:rPr>
  </w:style>
  <w:style w:type="character" w:customStyle="1" w:styleId="CollegeHeadingChar">
    <w:name w:val="College Heading Char"/>
    <w:basedOn w:val="DefaultParagraphFont"/>
    <w:link w:val="CollegeHeading"/>
    <w:rsid w:val="008C3B6E"/>
    <w:rPr>
      <w:rFonts w:ascii="Arial" w:hAnsi="Arial"/>
      <w:color w:val="2E2C70"/>
      <w:sz w:val="40"/>
      <w:szCs w:val="52"/>
    </w:rPr>
  </w:style>
  <w:style w:type="character" w:styleId="UnresolvedMention">
    <w:name w:val="Unresolved Mention"/>
    <w:basedOn w:val="DefaultParagraphFont"/>
    <w:uiPriority w:val="99"/>
    <w:semiHidden/>
    <w:unhideWhenUsed/>
    <w:rsid w:val="008C3B6E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8C3B6E"/>
    <w:rPr>
      <w:rFonts w:ascii="Arial" w:eastAsiaTheme="majorEastAsia" w:hAnsi="Arial" w:cstheme="majorBidi"/>
      <w:b/>
      <w:color w:val="2E2C70"/>
      <w:sz w:val="28"/>
      <w:szCs w:val="26"/>
    </w:rPr>
  </w:style>
  <w:style w:type="paragraph" w:customStyle="1" w:styleId="Bullets">
    <w:name w:val="Bullets"/>
    <w:basedOn w:val="ListParagraph"/>
    <w:qFormat/>
    <w:rsid w:val="008C3B6E"/>
    <w:pPr>
      <w:numPr>
        <w:numId w:val="10"/>
      </w:num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58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97276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82337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6924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77873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esearch@college.pnn.police.u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ollege.police.uk/research/practical-evaluation-tool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03-WIP\College_Marketing_Communications\Group_Area\Marketing\Design%20&amp;%20Publishing\2022\Logic-model-template\Logic-model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9DE1FE62B4C04E921210BFE7B1E0E5" ma:contentTypeVersion="2" ma:contentTypeDescription="Create a new document." ma:contentTypeScope="" ma:versionID="b0658e1a2113b10689e2617d279c89a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21e36586bf4eed708b002e2a41830e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A582F6-AFCB-4B7B-93A2-0DC0017522F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D6B343D2-4C41-427D-B876-D4F0A890C7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B155DDC-C393-4E11-ADB5-A4E094B66BF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4BC1E03-BE54-4C6F-81A6-FD1C5C045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Logic-model-template</Template>
  <TotalTime>1</TotalTime>
  <Pages>4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Logic Model template</vt:lpstr>
    </vt:vector>
  </TitlesOfParts>
  <Company>College of Policing</Company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Logic Model template</dc:title>
  <dc:subject/>
  <dc:creator>College of Policing</dc:creator>
  <cp:keywords/>
  <dc:description/>
  <cp:lastModifiedBy>Tara O'Leary</cp:lastModifiedBy>
  <cp:revision>1</cp:revision>
  <dcterms:created xsi:type="dcterms:W3CDTF">2022-10-24T18:31:00Z</dcterms:created>
  <dcterms:modified xsi:type="dcterms:W3CDTF">2022-10-24T18:32:00Z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0x010100689DE1FE62B4C04E921210BFE7B1E0E5</vt:lpwstr>
  </property>
  <property fmtid="{D5CDD505-2E9C-101B-9397-08002B2CF9AE}" pid="3" name="MSIP_Label_8ca96fd8-5f9a-4146-8576-c9b4c82bae20_Enabled">
    <vt:lpwstr>true</vt:lpwstr>
  </property>
  <property fmtid="{D5CDD505-2E9C-101B-9397-08002B2CF9AE}" pid="4" name="MSIP_Label_8ca96fd8-5f9a-4146-8576-c9b4c82bae20_SetDate">
    <vt:lpwstr>2022-09-21T12:58:57Z</vt:lpwstr>
  </property>
  <property fmtid="{D5CDD505-2E9C-101B-9397-08002B2CF9AE}" pid="5" name="MSIP_Label_8ca96fd8-5f9a-4146-8576-c9b4c82bae20_Method">
    <vt:lpwstr>Standard</vt:lpwstr>
  </property>
  <property fmtid="{D5CDD505-2E9C-101B-9397-08002B2CF9AE}" pid="6" name="MSIP_Label_8ca96fd8-5f9a-4146-8576-c9b4c82bae20_Name">
    <vt:lpwstr>OFFICIAL</vt:lpwstr>
  </property>
  <property fmtid="{D5CDD505-2E9C-101B-9397-08002B2CF9AE}" pid="7" name="MSIP_Label_8ca96fd8-5f9a-4146-8576-c9b4c82bae20_SiteId">
    <vt:lpwstr>680d633d-1744-457e-8440-60d694f69e7b</vt:lpwstr>
  </property>
  <property fmtid="{D5CDD505-2E9C-101B-9397-08002B2CF9AE}" pid="8" name="MSIP_Label_8ca96fd8-5f9a-4146-8576-c9b4c82bae20_ActionId">
    <vt:lpwstr>51dbb749-8ed6-435f-9acc-f8cea05c68f8</vt:lpwstr>
  </property>
  <property fmtid="{D5CDD505-2E9C-101B-9397-08002B2CF9AE}" pid="9" name="MSIP_Label_8ca96fd8-5f9a-4146-8576-c9b4c82bae20_ContentBits">
    <vt:lpwstr>0</vt:lpwstr>
  </property>
</Properties>
</file>