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7CF43" w14:textId="77777777" w:rsidR="009B3DCC" w:rsidRPr="00A24E20" w:rsidRDefault="007439B4" w:rsidP="00965FE4">
      <w:pPr>
        <w:pStyle w:val="Heading1"/>
      </w:pPr>
      <w:r w:rsidRPr="00A24E20">
        <w:t>Associate expression of interest form</w:t>
      </w:r>
    </w:p>
    <w:p w14:paraId="10371862" w14:textId="77777777" w:rsidR="007439B4" w:rsidRPr="00A24E20" w:rsidRDefault="007439B4" w:rsidP="007439B4">
      <w:pPr>
        <w:rPr>
          <w:rStyle w:val="Strong"/>
        </w:rPr>
      </w:pPr>
      <w:r w:rsidRPr="00A24E20">
        <w:rPr>
          <w:rStyle w:val="Strong"/>
        </w:rPr>
        <w:t>All sections of this form must be completed, unless otherwise indicated.</w:t>
      </w:r>
    </w:p>
    <w:tbl>
      <w:tblPr>
        <w:tblW w:w="1048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85"/>
      </w:tblGrid>
      <w:tr w:rsidR="005E16FD" w:rsidRPr="00A24E20" w14:paraId="290BA2BF" w14:textId="77777777" w:rsidTr="0053310D">
        <w:trPr>
          <w:trHeight w:val="629"/>
        </w:trPr>
        <w:tc>
          <w:tcPr>
            <w:tcW w:w="10485" w:type="dxa"/>
            <w:shd w:val="clear" w:color="auto" w:fill="auto"/>
            <w:vAlign w:val="center"/>
          </w:tcPr>
          <w:p w14:paraId="2CAF0F51" w14:textId="5BB7FA38" w:rsidR="005E16FD" w:rsidRPr="00A24E20" w:rsidRDefault="00AB7013" w:rsidP="0053310D">
            <w:pPr>
              <w:spacing w:before="120" w:after="40"/>
              <w:rPr>
                <w:b/>
              </w:rPr>
            </w:pPr>
            <w:r w:rsidRPr="00A24E20">
              <w:rPr>
                <w:b/>
              </w:rPr>
              <w:t xml:space="preserve">Please </w:t>
            </w:r>
            <w:r w:rsidR="00CB439B" w:rsidRPr="00A24E20">
              <w:rPr>
                <w:b/>
              </w:rPr>
              <w:t>tick the box of the role you are applying for. You may tick one or both boxes if applying for both roles.</w:t>
            </w:r>
          </w:p>
          <w:p w14:paraId="2C6B338D" w14:textId="380CD225" w:rsidR="00CB439B" w:rsidRPr="00A24E20" w:rsidRDefault="00CB439B" w:rsidP="00965FE4">
            <w:pPr>
              <w:tabs>
                <w:tab w:val="left" w:pos="6632"/>
              </w:tabs>
              <w:rPr>
                <w:rFonts w:cs="Arial"/>
                <w:color w:val="auto"/>
                <w:lang w:eastAsia="en-GB"/>
              </w:rPr>
            </w:pPr>
            <w:r w:rsidRPr="00A24E20">
              <w:rPr>
                <w:rFonts w:eastAsia="Calibri" w:cs="Arial"/>
              </w:rPr>
              <w:t>External Assessor Senior Selection – Senior Manager Level</w:t>
            </w:r>
            <w:r w:rsidR="00965FE4" w:rsidRPr="00A24E20">
              <w:rPr>
                <w:rFonts w:eastAsia="Calibri" w:cs="Arial"/>
              </w:rPr>
              <w:tab/>
            </w:r>
            <w:r w:rsidRPr="00A24E20">
              <w:rPr>
                <w:rFonts w:cs="Arial"/>
              </w:rPr>
              <w:fldChar w:fldCharType="begin">
                <w:ffData>
                  <w:name w:val="Check16"/>
                  <w:enabled/>
                  <w:calcOnExit w:val="0"/>
                  <w:checkBox>
                    <w:sizeAuto/>
                    <w:default w:val="0"/>
                    <w:checked w:val="0"/>
                  </w:checkBox>
                </w:ffData>
              </w:fldChar>
            </w:r>
            <w:r w:rsidRPr="00A24E20">
              <w:rPr>
                <w:rFonts w:cs="Arial"/>
              </w:rPr>
              <w:instrText xml:space="preserve"> FORMCHECKBOX </w:instrText>
            </w:r>
            <w:r w:rsidR="00126120">
              <w:rPr>
                <w:rFonts w:cs="Arial"/>
              </w:rPr>
            </w:r>
            <w:r w:rsidR="00126120">
              <w:rPr>
                <w:rFonts w:cs="Arial"/>
              </w:rPr>
              <w:fldChar w:fldCharType="separate"/>
            </w:r>
            <w:r w:rsidRPr="00A24E20">
              <w:rPr>
                <w:rFonts w:cs="Arial"/>
              </w:rPr>
              <w:fldChar w:fldCharType="end"/>
            </w:r>
          </w:p>
          <w:p w14:paraId="52EB543E" w14:textId="7B059CAA" w:rsidR="00AB7013" w:rsidRPr="00A24E20" w:rsidRDefault="00CB439B" w:rsidP="00965FE4">
            <w:pPr>
              <w:tabs>
                <w:tab w:val="left" w:pos="6632"/>
              </w:tabs>
            </w:pPr>
            <w:r w:rsidRPr="00A24E20">
              <w:rPr>
                <w:rFonts w:cs="Arial"/>
              </w:rPr>
              <w:t xml:space="preserve">External Assessor Senior Selection – Executive Level </w:t>
            </w:r>
            <w:r w:rsidR="00965FE4" w:rsidRPr="00A24E20">
              <w:rPr>
                <w:rFonts w:cs="Arial"/>
              </w:rPr>
              <w:tab/>
            </w:r>
            <w:r w:rsidRPr="00A24E20">
              <w:rPr>
                <w:rFonts w:cs="Arial"/>
              </w:rPr>
              <w:fldChar w:fldCharType="begin">
                <w:ffData>
                  <w:name w:val="Check16"/>
                  <w:enabled/>
                  <w:calcOnExit w:val="0"/>
                  <w:checkBox>
                    <w:sizeAuto/>
                    <w:default w:val="0"/>
                    <w:checked w:val="0"/>
                  </w:checkBox>
                </w:ffData>
              </w:fldChar>
            </w:r>
            <w:r w:rsidRPr="00A24E20">
              <w:rPr>
                <w:rFonts w:cs="Arial"/>
              </w:rPr>
              <w:instrText xml:space="preserve"> FORMCHECKBOX </w:instrText>
            </w:r>
            <w:r w:rsidR="00126120">
              <w:rPr>
                <w:rFonts w:cs="Arial"/>
              </w:rPr>
            </w:r>
            <w:r w:rsidR="00126120">
              <w:rPr>
                <w:rFonts w:cs="Arial"/>
              </w:rPr>
              <w:fldChar w:fldCharType="separate"/>
            </w:r>
            <w:r w:rsidRPr="00A24E20">
              <w:rPr>
                <w:rFonts w:cs="Arial"/>
              </w:rPr>
              <w:fldChar w:fldCharType="end"/>
            </w:r>
          </w:p>
        </w:tc>
      </w:tr>
    </w:tbl>
    <w:p w14:paraId="3E6F3328" w14:textId="77777777" w:rsidR="005E16FD" w:rsidRPr="00A24E20" w:rsidRDefault="005E16FD" w:rsidP="005E16FD">
      <w:pPr>
        <w:spacing w:before="0" w:after="0" w:line="240" w:lineRule="auto"/>
      </w:pPr>
    </w:p>
    <w:tbl>
      <w:tblPr>
        <w:tblW w:w="1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4"/>
        <w:gridCol w:w="5196"/>
      </w:tblGrid>
      <w:tr w:rsidR="008E3501" w:rsidRPr="00A24E20" w14:paraId="683BAE35" w14:textId="77777777" w:rsidTr="00BB1EAE">
        <w:trPr>
          <w:trHeight w:val="365"/>
        </w:trPr>
        <w:tc>
          <w:tcPr>
            <w:tcW w:w="10480" w:type="dxa"/>
            <w:gridSpan w:val="2"/>
            <w:tcBorders>
              <w:top w:val="single" w:sz="4" w:space="0" w:color="auto"/>
              <w:left w:val="single" w:sz="4" w:space="0" w:color="auto"/>
              <w:bottom w:val="single" w:sz="4" w:space="0" w:color="auto"/>
              <w:right w:val="single" w:sz="4" w:space="0" w:color="auto"/>
            </w:tcBorders>
            <w:shd w:val="clear" w:color="auto" w:fill="2E2C70"/>
            <w:vAlign w:val="center"/>
            <w:hideMark/>
          </w:tcPr>
          <w:p w14:paraId="4B0A6118" w14:textId="77777777" w:rsidR="005E16FD" w:rsidRPr="00A24E20" w:rsidRDefault="005E16FD" w:rsidP="00F038A6">
            <w:pPr>
              <w:spacing w:before="120" w:after="0"/>
              <w:rPr>
                <w:b/>
                <w:color w:val="FFFFFF"/>
              </w:rPr>
            </w:pPr>
            <w:r w:rsidRPr="00A24E20">
              <w:rPr>
                <w:b/>
                <w:color w:val="FFFFFF"/>
              </w:rPr>
              <w:t>1.</w:t>
            </w:r>
            <w:r w:rsidR="00A375E0" w:rsidRPr="00A24E20">
              <w:rPr>
                <w:b/>
                <w:color w:val="FFFFFF"/>
              </w:rPr>
              <w:t xml:space="preserve"> </w:t>
            </w:r>
            <w:r w:rsidRPr="00A24E20">
              <w:rPr>
                <w:b/>
                <w:color w:val="FFFFFF"/>
              </w:rPr>
              <w:t>Personal details</w:t>
            </w:r>
          </w:p>
        </w:tc>
      </w:tr>
      <w:tr w:rsidR="005E16FD" w:rsidRPr="00A24E20" w14:paraId="2BFEBDBF" w14:textId="77777777" w:rsidTr="00BB1EAE">
        <w:trPr>
          <w:trHeight w:val="569"/>
        </w:trPr>
        <w:tc>
          <w:tcPr>
            <w:tcW w:w="5284" w:type="dxa"/>
            <w:tcBorders>
              <w:top w:val="single" w:sz="4" w:space="0" w:color="auto"/>
              <w:left w:val="single" w:sz="4" w:space="0" w:color="auto"/>
              <w:bottom w:val="single" w:sz="4" w:space="0" w:color="auto"/>
              <w:right w:val="single" w:sz="4" w:space="0" w:color="auto"/>
            </w:tcBorders>
            <w:vAlign w:val="center"/>
            <w:hideMark/>
          </w:tcPr>
          <w:p w14:paraId="549714F3" w14:textId="77777777" w:rsidR="005E16FD" w:rsidRPr="00A24E20" w:rsidRDefault="005E16FD" w:rsidP="0053310D">
            <w:pPr>
              <w:spacing w:before="60" w:after="60"/>
            </w:pPr>
            <w:r w:rsidRPr="00A24E20">
              <w:t xml:space="preserve">Surname: </w:t>
            </w:r>
            <w:r w:rsidRPr="00A24E20">
              <w:fldChar w:fldCharType="begin">
                <w:ffData>
                  <w:name w:val="Text120"/>
                  <w:enabled/>
                  <w:calcOnExit w:val="0"/>
                  <w:textInput/>
                </w:ffData>
              </w:fldChar>
            </w:r>
            <w:bookmarkStart w:id="0" w:name="Text120"/>
            <w:r w:rsidRPr="00A24E20">
              <w:instrText xml:space="preserve"> FORMTEXT </w:instrText>
            </w:r>
            <w:r w:rsidRPr="00A24E20">
              <w:fldChar w:fldCharType="separate"/>
            </w:r>
            <w:r w:rsidRPr="00A24E20">
              <w:t> </w:t>
            </w:r>
            <w:r w:rsidRPr="00A24E20">
              <w:t> </w:t>
            </w:r>
            <w:r w:rsidRPr="00A24E20">
              <w:t> </w:t>
            </w:r>
            <w:r w:rsidRPr="00A24E20">
              <w:t> </w:t>
            </w:r>
            <w:r w:rsidRPr="00A24E20">
              <w:t> </w:t>
            </w:r>
            <w:r w:rsidRPr="00A24E20">
              <w:fldChar w:fldCharType="end"/>
            </w:r>
            <w:bookmarkEnd w:id="0"/>
          </w:p>
        </w:tc>
        <w:tc>
          <w:tcPr>
            <w:tcW w:w="5196" w:type="dxa"/>
            <w:tcBorders>
              <w:top w:val="single" w:sz="4" w:space="0" w:color="auto"/>
              <w:left w:val="single" w:sz="4" w:space="0" w:color="auto"/>
              <w:bottom w:val="single" w:sz="4" w:space="0" w:color="auto"/>
              <w:right w:val="single" w:sz="4" w:space="0" w:color="auto"/>
            </w:tcBorders>
            <w:vAlign w:val="center"/>
            <w:hideMark/>
          </w:tcPr>
          <w:p w14:paraId="430B851F" w14:textId="77777777" w:rsidR="005E16FD" w:rsidRPr="00A24E20" w:rsidRDefault="005E16FD" w:rsidP="0053310D">
            <w:pPr>
              <w:spacing w:before="60" w:after="60"/>
            </w:pPr>
            <w:r w:rsidRPr="00A24E20">
              <w:t xml:space="preserve">First names: </w:t>
            </w:r>
            <w:r w:rsidRPr="00A24E20">
              <w:fldChar w:fldCharType="begin">
                <w:ffData>
                  <w:name w:val="Text127"/>
                  <w:enabled/>
                  <w:calcOnExit w:val="0"/>
                  <w:textInput/>
                </w:ffData>
              </w:fldChar>
            </w:r>
            <w:bookmarkStart w:id="1" w:name="Text127"/>
            <w:r w:rsidRPr="00A24E20">
              <w:instrText xml:space="preserve"> FORMTEXT </w:instrText>
            </w:r>
            <w:r w:rsidRPr="00A24E20">
              <w:fldChar w:fldCharType="separate"/>
            </w:r>
            <w:r w:rsidRPr="00A24E20">
              <w:t> </w:t>
            </w:r>
            <w:r w:rsidRPr="00A24E20">
              <w:t> </w:t>
            </w:r>
            <w:r w:rsidRPr="00A24E20">
              <w:t> </w:t>
            </w:r>
            <w:r w:rsidRPr="00A24E20">
              <w:t> </w:t>
            </w:r>
            <w:r w:rsidRPr="00A24E20">
              <w:t> </w:t>
            </w:r>
            <w:r w:rsidRPr="00A24E20">
              <w:fldChar w:fldCharType="end"/>
            </w:r>
            <w:bookmarkEnd w:id="1"/>
          </w:p>
        </w:tc>
      </w:tr>
      <w:tr w:rsidR="005E16FD" w:rsidRPr="00A24E20" w14:paraId="3C8BCC13" w14:textId="77777777" w:rsidTr="00BB1EAE">
        <w:trPr>
          <w:cantSplit/>
          <w:trHeight w:val="427"/>
        </w:trPr>
        <w:tc>
          <w:tcPr>
            <w:tcW w:w="10480" w:type="dxa"/>
            <w:gridSpan w:val="2"/>
            <w:tcBorders>
              <w:top w:val="single" w:sz="4" w:space="0" w:color="auto"/>
              <w:left w:val="single" w:sz="4" w:space="0" w:color="auto"/>
              <w:bottom w:val="single" w:sz="4" w:space="0" w:color="auto"/>
              <w:right w:val="single" w:sz="4" w:space="0" w:color="auto"/>
            </w:tcBorders>
            <w:vAlign w:val="center"/>
          </w:tcPr>
          <w:p w14:paraId="66C206CD" w14:textId="77777777" w:rsidR="005E16FD" w:rsidRPr="00A24E20" w:rsidRDefault="005E16FD" w:rsidP="0053310D">
            <w:pPr>
              <w:spacing w:before="60" w:after="60"/>
            </w:pPr>
            <w:r w:rsidRPr="00A24E20">
              <w:t xml:space="preserve">Title (Mr/Mrs/Ms/Dr/Other): </w:t>
            </w:r>
            <w:r w:rsidRPr="00A24E20">
              <w:fldChar w:fldCharType="begin">
                <w:ffData>
                  <w:name w:val="Text128"/>
                  <w:enabled/>
                  <w:calcOnExit w:val="0"/>
                  <w:textInput/>
                </w:ffData>
              </w:fldChar>
            </w:r>
            <w:bookmarkStart w:id="2" w:name="Text128"/>
            <w:r w:rsidRPr="00A24E20">
              <w:instrText xml:space="preserve"> FORMTEXT </w:instrText>
            </w:r>
            <w:r w:rsidRPr="00A24E20">
              <w:fldChar w:fldCharType="separate"/>
            </w:r>
            <w:r w:rsidRPr="00A24E20">
              <w:t> </w:t>
            </w:r>
            <w:r w:rsidRPr="00A24E20">
              <w:t> </w:t>
            </w:r>
            <w:r w:rsidRPr="00A24E20">
              <w:t> </w:t>
            </w:r>
            <w:r w:rsidRPr="00A24E20">
              <w:t> </w:t>
            </w:r>
            <w:r w:rsidRPr="00A24E20">
              <w:t> </w:t>
            </w:r>
            <w:r w:rsidRPr="00A24E20">
              <w:fldChar w:fldCharType="end"/>
            </w:r>
            <w:bookmarkEnd w:id="2"/>
          </w:p>
        </w:tc>
      </w:tr>
      <w:tr w:rsidR="005E16FD" w:rsidRPr="00A24E20" w14:paraId="39688C85" w14:textId="77777777" w:rsidTr="00BB1EAE">
        <w:trPr>
          <w:cantSplit/>
          <w:trHeight w:val="547"/>
        </w:trPr>
        <w:tc>
          <w:tcPr>
            <w:tcW w:w="10480" w:type="dxa"/>
            <w:gridSpan w:val="2"/>
            <w:tcBorders>
              <w:top w:val="single" w:sz="4" w:space="0" w:color="auto"/>
              <w:left w:val="single" w:sz="4" w:space="0" w:color="auto"/>
              <w:bottom w:val="single" w:sz="4" w:space="0" w:color="auto"/>
              <w:right w:val="single" w:sz="4" w:space="0" w:color="auto"/>
            </w:tcBorders>
            <w:hideMark/>
          </w:tcPr>
          <w:p w14:paraId="5A20DA6E" w14:textId="77777777" w:rsidR="005E16FD" w:rsidRPr="00A24E20" w:rsidRDefault="005E16FD" w:rsidP="0053310D">
            <w:pPr>
              <w:spacing w:before="60" w:after="60"/>
            </w:pPr>
            <w:r w:rsidRPr="00A24E20">
              <w:t xml:space="preserve">Home address, including postcode: </w:t>
            </w:r>
            <w:r w:rsidRPr="00A24E20">
              <w:fldChar w:fldCharType="begin">
                <w:ffData>
                  <w:name w:val="Text121"/>
                  <w:enabled/>
                  <w:calcOnExit w:val="0"/>
                  <w:textInput/>
                </w:ffData>
              </w:fldChar>
            </w:r>
            <w:bookmarkStart w:id="3" w:name="Text121"/>
            <w:r w:rsidRPr="00A24E20">
              <w:instrText xml:space="preserve"> FORMTEXT </w:instrText>
            </w:r>
            <w:r w:rsidRPr="00A24E20">
              <w:fldChar w:fldCharType="separate"/>
            </w:r>
            <w:r w:rsidRPr="00A24E20">
              <w:t> </w:t>
            </w:r>
            <w:r w:rsidRPr="00A24E20">
              <w:t> </w:t>
            </w:r>
            <w:r w:rsidRPr="00A24E20">
              <w:t> </w:t>
            </w:r>
            <w:r w:rsidRPr="00A24E20">
              <w:t> </w:t>
            </w:r>
            <w:r w:rsidRPr="00A24E20">
              <w:t> </w:t>
            </w:r>
            <w:r w:rsidRPr="00A24E20">
              <w:fldChar w:fldCharType="end"/>
            </w:r>
            <w:bookmarkEnd w:id="3"/>
          </w:p>
        </w:tc>
      </w:tr>
      <w:tr w:rsidR="005E16FD" w:rsidRPr="00A24E20" w14:paraId="725CB10B" w14:textId="77777777" w:rsidTr="00BB1EAE">
        <w:trPr>
          <w:cantSplit/>
          <w:trHeight w:val="1827"/>
        </w:trPr>
        <w:tc>
          <w:tcPr>
            <w:tcW w:w="10480" w:type="dxa"/>
            <w:gridSpan w:val="2"/>
            <w:tcBorders>
              <w:top w:val="single" w:sz="4" w:space="0" w:color="auto"/>
              <w:left w:val="single" w:sz="4" w:space="0" w:color="auto"/>
              <w:bottom w:val="single" w:sz="4" w:space="0" w:color="auto"/>
              <w:right w:val="single" w:sz="4" w:space="0" w:color="auto"/>
            </w:tcBorders>
            <w:vAlign w:val="center"/>
          </w:tcPr>
          <w:p w14:paraId="7AE3ACFE" w14:textId="77777777" w:rsidR="005E16FD" w:rsidRPr="00A24E20" w:rsidRDefault="005E16FD" w:rsidP="0053310D">
            <w:pPr>
              <w:spacing w:before="60" w:after="60"/>
            </w:pPr>
            <w:r w:rsidRPr="00A24E20">
              <w:t>Telephone numbers:</w:t>
            </w:r>
          </w:p>
          <w:p w14:paraId="0B7094F2" w14:textId="41827ACC" w:rsidR="005E16FD" w:rsidRPr="00A24E20" w:rsidRDefault="005E16FD" w:rsidP="0053310D">
            <w:pPr>
              <w:spacing w:before="60" w:after="60"/>
              <w:rPr>
                <w:rStyle w:val="Strong"/>
              </w:rPr>
            </w:pPr>
            <w:r w:rsidRPr="00A24E20">
              <w:rPr>
                <w:rStyle w:val="Strong"/>
              </w:rPr>
              <w:t>Please indicate which number you prefer to be contacted on, by checking one of the boxes below</w:t>
            </w:r>
            <w:r w:rsidR="00BB6988" w:rsidRPr="00A24E20">
              <w:rPr>
                <w:rStyle w:val="Strong"/>
              </w:rPr>
              <w:t>:</w:t>
            </w:r>
          </w:p>
          <w:p w14:paraId="790EC760" w14:textId="77777777" w:rsidR="005E16FD" w:rsidRPr="00A24E20" w:rsidRDefault="005E16FD" w:rsidP="0053310D">
            <w:pPr>
              <w:tabs>
                <w:tab w:val="left" w:pos="1142"/>
                <w:tab w:val="left" w:pos="3932"/>
              </w:tabs>
              <w:spacing w:before="60" w:after="60"/>
            </w:pPr>
            <w:r w:rsidRPr="00A24E20">
              <w:t>Landline:</w:t>
            </w:r>
            <w:r w:rsidR="00A375E0" w:rsidRPr="00A24E20">
              <w:tab/>
            </w:r>
            <w:r w:rsidRPr="00A24E20">
              <w:fldChar w:fldCharType="begin">
                <w:ffData>
                  <w:name w:val="Text130"/>
                  <w:enabled/>
                  <w:calcOnExit w:val="0"/>
                  <w:textInput/>
                </w:ffData>
              </w:fldChar>
            </w:r>
            <w:bookmarkStart w:id="4" w:name="Text130"/>
            <w:r w:rsidRPr="00A24E20">
              <w:instrText xml:space="preserve"> FORMTEXT </w:instrText>
            </w:r>
            <w:r w:rsidRPr="00A24E20">
              <w:fldChar w:fldCharType="separate"/>
            </w:r>
            <w:r w:rsidRPr="00A24E20">
              <w:t> </w:t>
            </w:r>
            <w:r w:rsidRPr="00A24E20">
              <w:t> </w:t>
            </w:r>
            <w:r w:rsidRPr="00A24E20">
              <w:t> </w:t>
            </w:r>
            <w:r w:rsidRPr="00A24E20">
              <w:t> </w:t>
            </w:r>
            <w:r w:rsidRPr="00A24E20">
              <w:t> </w:t>
            </w:r>
            <w:r w:rsidRPr="00A24E20">
              <w:fldChar w:fldCharType="end"/>
            </w:r>
            <w:bookmarkEnd w:id="4"/>
            <w:r w:rsidRPr="00A24E20">
              <w:tab/>
            </w:r>
            <w:r w:rsidRPr="00A24E20">
              <w:fldChar w:fldCharType="begin">
                <w:ffData>
                  <w:name w:val="Check16"/>
                  <w:enabled/>
                  <w:calcOnExit w:val="0"/>
                  <w:checkBox>
                    <w:sizeAuto/>
                    <w:default w:val="0"/>
                    <w:checked w:val="0"/>
                  </w:checkBox>
                </w:ffData>
              </w:fldChar>
            </w:r>
            <w:r w:rsidRPr="00A24E20">
              <w:instrText xml:space="preserve"> FORMCHECKBOX </w:instrText>
            </w:r>
            <w:r w:rsidR="00126120">
              <w:fldChar w:fldCharType="separate"/>
            </w:r>
            <w:r w:rsidRPr="00A24E20">
              <w:fldChar w:fldCharType="end"/>
            </w:r>
          </w:p>
          <w:p w14:paraId="4703A84F" w14:textId="77777777" w:rsidR="005E16FD" w:rsidRPr="00A24E20" w:rsidRDefault="005E16FD" w:rsidP="0053310D">
            <w:pPr>
              <w:tabs>
                <w:tab w:val="left" w:pos="1142"/>
                <w:tab w:val="left" w:pos="3932"/>
              </w:tabs>
              <w:spacing w:before="60" w:after="60"/>
            </w:pPr>
            <w:r w:rsidRPr="00A24E20">
              <w:t>Mobile:</w:t>
            </w:r>
            <w:r w:rsidR="00A375E0" w:rsidRPr="00A24E20">
              <w:tab/>
            </w:r>
            <w:r w:rsidRPr="00A24E20">
              <w:fldChar w:fldCharType="begin">
                <w:ffData>
                  <w:name w:val="Text131"/>
                  <w:enabled/>
                  <w:calcOnExit w:val="0"/>
                  <w:textInput/>
                </w:ffData>
              </w:fldChar>
            </w:r>
            <w:bookmarkStart w:id="5" w:name="Text131"/>
            <w:r w:rsidRPr="00A24E20">
              <w:instrText xml:space="preserve"> FORMTEXT </w:instrText>
            </w:r>
            <w:r w:rsidRPr="00A24E20">
              <w:fldChar w:fldCharType="separate"/>
            </w:r>
            <w:r w:rsidRPr="00A24E20">
              <w:t> </w:t>
            </w:r>
            <w:r w:rsidRPr="00A24E20">
              <w:t> </w:t>
            </w:r>
            <w:r w:rsidRPr="00A24E20">
              <w:t> </w:t>
            </w:r>
            <w:r w:rsidRPr="00A24E20">
              <w:t> </w:t>
            </w:r>
            <w:r w:rsidRPr="00A24E20">
              <w:t> </w:t>
            </w:r>
            <w:r w:rsidRPr="00A24E20">
              <w:fldChar w:fldCharType="end"/>
            </w:r>
            <w:bookmarkEnd w:id="5"/>
            <w:r w:rsidRPr="00A24E20">
              <w:tab/>
            </w:r>
            <w:r w:rsidRPr="00A24E20">
              <w:fldChar w:fldCharType="begin">
                <w:ffData>
                  <w:name w:val="Check16"/>
                  <w:enabled/>
                  <w:calcOnExit w:val="0"/>
                  <w:checkBox>
                    <w:sizeAuto/>
                    <w:default w:val="0"/>
                    <w:checked w:val="0"/>
                  </w:checkBox>
                </w:ffData>
              </w:fldChar>
            </w:r>
            <w:r w:rsidRPr="00A24E20">
              <w:instrText xml:space="preserve"> FORMCHECKBOX </w:instrText>
            </w:r>
            <w:r w:rsidR="00126120">
              <w:fldChar w:fldCharType="separate"/>
            </w:r>
            <w:r w:rsidRPr="00A24E20">
              <w:fldChar w:fldCharType="end"/>
            </w:r>
          </w:p>
        </w:tc>
      </w:tr>
      <w:tr w:rsidR="005E16FD" w:rsidRPr="00A24E20" w14:paraId="6253F64F" w14:textId="77777777" w:rsidTr="00C14A3C">
        <w:trPr>
          <w:cantSplit/>
          <w:trHeight w:val="499"/>
        </w:trPr>
        <w:tc>
          <w:tcPr>
            <w:tcW w:w="10480" w:type="dxa"/>
            <w:gridSpan w:val="2"/>
            <w:tcBorders>
              <w:top w:val="single" w:sz="4" w:space="0" w:color="auto"/>
              <w:left w:val="single" w:sz="4" w:space="0" w:color="auto"/>
              <w:bottom w:val="single" w:sz="4" w:space="0" w:color="auto"/>
              <w:right w:val="single" w:sz="4" w:space="0" w:color="auto"/>
            </w:tcBorders>
            <w:hideMark/>
          </w:tcPr>
          <w:p w14:paraId="6900E4BC" w14:textId="77777777" w:rsidR="005E16FD" w:rsidRPr="00A24E20" w:rsidRDefault="005E16FD" w:rsidP="00C14A3C">
            <w:pPr>
              <w:spacing w:before="60" w:after="60"/>
            </w:pPr>
            <w:r w:rsidRPr="00A24E20">
              <w:t xml:space="preserve">Email: </w:t>
            </w:r>
            <w:r w:rsidRPr="00A24E20">
              <w:fldChar w:fldCharType="begin">
                <w:ffData>
                  <w:name w:val="Text186"/>
                  <w:enabled/>
                  <w:calcOnExit w:val="0"/>
                  <w:textInput/>
                </w:ffData>
              </w:fldChar>
            </w:r>
            <w:bookmarkStart w:id="6" w:name="Text186"/>
            <w:r w:rsidRPr="00A24E20">
              <w:instrText xml:space="preserve"> FORMTEXT </w:instrText>
            </w:r>
            <w:r w:rsidRPr="00A24E20">
              <w:fldChar w:fldCharType="separate"/>
            </w:r>
            <w:r w:rsidRPr="00A24E20">
              <w:t> </w:t>
            </w:r>
            <w:r w:rsidRPr="00A24E20">
              <w:t> </w:t>
            </w:r>
            <w:r w:rsidRPr="00A24E20">
              <w:t> </w:t>
            </w:r>
            <w:r w:rsidRPr="00A24E20">
              <w:t> </w:t>
            </w:r>
            <w:r w:rsidRPr="00A24E20">
              <w:t> </w:t>
            </w:r>
            <w:r w:rsidRPr="00A24E20">
              <w:fldChar w:fldCharType="end"/>
            </w:r>
            <w:bookmarkEnd w:id="6"/>
          </w:p>
        </w:tc>
      </w:tr>
      <w:tr w:rsidR="00AB7013" w:rsidRPr="00A24E20" w14:paraId="583F303E" w14:textId="77777777" w:rsidTr="00C14A3C">
        <w:trPr>
          <w:cantSplit/>
          <w:trHeight w:val="499"/>
        </w:trPr>
        <w:tc>
          <w:tcPr>
            <w:tcW w:w="10480" w:type="dxa"/>
            <w:gridSpan w:val="2"/>
            <w:tcBorders>
              <w:top w:val="single" w:sz="4" w:space="0" w:color="auto"/>
              <w:left w:val="single" w:sz="4" w:space="0" w:color="auto"/>
              <w:bottom w:val="single" w:sz="4" w:space="0" w:color="auto"/>
              <w:right w:val="single" w:sz="4" w:space="0" w:color="auto"/>
            </w:tcBorders>
          </w:tcPr>
          <w:p w14:paraId="4A1D11C3" w14:textId="77777777" w:rsidR="00AB7013" w:rsidRPr="00A24E20" w:rsidRDefault="00AB7013" w:rsidP="00C14A3C">
            <w:pPr>
              <w:spacing w:before="60" w:after="60"/>
            </w:pPr>
            <w:r w:rsidRPr="00A24E20">
              <w:t xml:space="preserve">Company name (if applicable): </w:t>
            </w:r>
            <w:r w:rsidRPr="00A24E20">
              <w:fldChar w:fldCharType="begin">
                <w:ffData>
                  <w:name w:val="Text186"/>
                  <w:enabled/>
                  <w:calcOnExit w:val="0"/>
                  <w:textInput/>
                </w:ffData>
              </w:fldChar>
            </w:r>
            <w:r w:rsidRPr="00A24E20">
              <w:instrText xml:space="preserve"> FORMTEXT </w:instrText>
            </w:r>
            <w:r w:rsidRPr="00A24E20">
              <w:fldChar w:fldCharType="separate"/>
            </w:r>
            <w:r w:rsidRPr="00A24E20">
              <w:t> </w:t>
            </w:r>
            <w:r w:rsidRPr="00A24E20">
              <w:t> </w:t>
            </w:r>
            <w:r w:rsidRPr="00A24E20">
              <w:t> </w:t>
            </w:r>
            <w:r w:rsidRPr="00A24E20">
              <w:t> </w:t>
            </w:r>
            <w:r w:rsidRPr="00A24E20">
              <w:t> </w:t>
            </w:r>
            <w:r w:rsidRPr="00A24E20">
              <w:fldChar w:fldCharType="end"/>
            </w:r>
          </w:p>
        </w:tc>
      </w:tr>
      <w:tr w:rsidR="00AB7013" w:rsidRPr="00A24E20" w14:paraId="762AE03A" w14:textId="77777777" w:rsidTr="00C14A3C">
        <w:trPr>
          <w:cantSplit/>
          <w:trHeight w:val="499"/>
        </w:trPr>
        <w:tc>
          <w:tcPr>
            <w:tcW w:w="10480" w:type="dxa"/>
            <w:gridSpan w:val="2"/>
            <w:tcBorders>
              <w:top w:val="single" w:sz="4" w:space="0" w:color="auto"/>
              <w:left w:val="single" w:sz="4" w:space="0" w:color="auto"/>
              <w:bottom w:val="single" w:sz="4" w:space="0" w:color="auto"/>
              <w:right w:val="single" w:sz="4" w:space="0" w:color="auto"/>
            </w:tcBorders>
          </w:tcPr>
          <w:p w14:paraId="0B2AA287" w14:textId="77777777" w:rsidR="00AB7013" w:rsidRPr="00A24E20" w:rsidRDefault="00AB7013" w:rsidP="00C14A3C">
            <w:pPr>
              <w:spacing w:before="60" w:after="60"/>
            </w:pPr>
            <w:r w:rsidRPr="00A24E20">
              <w:t>Company address, including postcode (if different from home address):</w:t>
            </w:r>
          </w:p>
          <w:p w14:paraId="7DA9CD03" w14:textId="77777777" w:rsidR="00AB7013" w:rsidRPr="00A24E20" w:rsidRDefault="00AB7013" w:rsidP="00C14A3C">
            <w:pPr>
              <w:spacing w:before="60" w:after="60"/>
            </w:pPr>
            <w:r w:rsidRPr="00A24E20">
              <w:fldChar w:fldCharType="begin">
                <w:ffData>
                  <w:name w:val="Text186"/>
                  <w:enabled/>
                  <w:calcOnExit w:val="0"/>
                  <w:textInput/>
                </w:ffData>
              </w:fldChar>
            </w:r>
            <w:r w:rsidRPr="00A24E20">
              <w:instrText xml:space="preserve"> FORMTEXT </w:instrText>
            </w:r>
            <w:r w:rsidRPr="00A24E20">
              <w:fldChar w:fldCharType="separate"/>
            </w:r>
            <w:r w:rsidRPr="00A24E20">
              <w:t> </w:t>
            </w:r>
            <w:r w:rsidRPr="00A24E20">
              <w:t> </w:t>
            </w:r>
            <w:r w:rsidRPr="00A24E20">
              <w:t> </w:t>
            </w:r>
            <w:r w:rsidRPr="00A24E20">
              <w:t> </w:t>
            </w:r>
            <w:r w:rsidRPr="00A24E20">
              <w:t> </w:t>
            </w:r>
            <w:r w:rsidRPr="00A24E20">
              <w:fldChar w:fldCharType="end"/>
            </w:r>
          </w:p>
        </w:tc>
      </w:tr>
      <w:tr w:rsidR="00AB7013" w:rsidRPr="00A24E20" w14:paraId="36AD9A2E" w14:textId="77777777" w:rsidTr="00C14A3C">
        <w:trPr>
          <w:cantSplit/>
          <w:trHeight w:val="499"/>
        </w:trPr>
        <w:tc>
          <w:tcPr>
            <w:tcW w:w="10480" w:type="dxa"/>
            <w:gridSpan w:val="2"/>
            <w:tcBorders>
              <w:top w:val="single" w:sz="4" w:space="0" w:color="auto"/>
              <w:left w:val="single" w:sz="4" w:space="0" w:color="auto"/>
              <w:bottom w:val="single" w:sz="4" w:space="0" w:color="auto"/>
              <w:right w:val="single" w:sz="4" w:space="0" w:color="auto"/>
            </w:tcBorders>
          </w:tcPr>
          <w:p w14:paraId="65E8FFE3" w14:textId="77777777" w:rsidR="00AB7013" w:rsidRPr="00A24E20" w:rsidRDefault="00AB7013" w:rsidP="00C14A3C">
            <w:pPr>
              <w:spacing w:before="60" w:after="60"/>
            </w:pPr>
            <w:r w:rsidRPr="00A24E20">
              <w:t xml:space="preserve">Company website address: </w:t>
            </w:r>
            <w:r w:rsidRPr="00A24E20">
              <w:fldChar w:fldCharType="begin">
                <w:ffData>
                  <w:name w:val="Text186"/>
                  <w:enabled/>
                  <w:calcOnExit w:val="0"/>
                  <w:textInput/>
                </w:ffData>
              </w:fldChar>
            </w:r>
            <w:r w:rsidRPr="00A24E20">
              <w:instrText xml:space="preserve"> FORMTEXT </w:instrText>
            </w:r>
            <w:r w:rsidRPr="00A24E20">
              <w:fldChar w:fldCharType="separate"/>
            </w:r>
            <w:r w:rsidRPr="00A24E20">
              <w:t> </w:t>
            </w:r>
            <w:r w:rsidRPr="00A24E20">
              <w:t> </w:t>
            </w:r>
            <w:r w:rsidRPr="00A24E20">
              <w:t> </w:t>
            </w:r>
            <w:r w:rsidRPr="00A24E20">
              <w:t> </w:t>
            </w:r>
            <w:r w:rsidRPr="00A24E20">
              <w:t> </w:t>
            </w:r>
            <w:r w:rsidRPr="00A24E20">
              <w:fldChar w:fldCharType="end"/>
            </w:r>
          </w:p>
        </w:tc>
      </w:tr>
    </w:tbl>
    <w:p w14:paraId="3D00B412" w14:textId="77777777" w:rsidR="005E16FD" w:rsidRPr="00A24E20" w:rsidRDefault="00AB7013" w:rsidP="00AB7013">
      <w:pPr>
        <w:spacing w:before="240" w:after="240"/>
        <w:rPr>
          <w:color w:val="E80000"/>
        </w:rPr>
      </w:pPr>
      <w:r w:rsidRPr="00A24E20">
        <w:rPr>
          <w:color w:val="E80000"/>
        </w:rPr>
        <w:t>If you are an existing associate of the College, please skip to section 4.</w:t>
      </w:r>
    </w:p>
    <w:p w14:paraId="5F08FCD1" w14:textId="77777777" w:rsidR="00C14A3C" w:rsidRPr="00A24E20" w:rsidRDefault="00C14A3C">
      <w:pPr>
        <w:spacing w:before="0" w:after="0" w:line="240" w:lineRule="auto"/>
      </w:pPr>
      <w:r w:rsidRPr="00A24E20">
        <w:br w:type="page"/>
      </w:r>
    </w:p>
    <w:tbl>
      <w:tblPr>
        <w:tblW w:w="1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387"/>
        <w:gridCol w:w="3338"/>
        <w:gridCol w:w="1755"/>
      </w:tblGrid>
      <w:tr w:rsidR="00AB7013" w:rsidRPr="00A24E20" w14:paraId="4C588FE2" w14:textId="77777777" w:rsidTr="00AB7013">
        <w:trPr>
          <w:cantSplit/>
          <w:trHeight w:val="349"/>
        </w:trPr>
        <w:tc>
          <w:tcPr>
            <w:tcW w:w="10480" w:type="dxa"/>
            <w:gridSpan w:val="3"/>
            <w:shd w:val="clear" w:color="auto" w:fill="2E2C70"/>
            <w:hideMark/>
          </w:tcPr>
          <w:p w14:paraId="76D7B570" w14:textId="77777777" w:rsidR="00AB7013" w:rsidRPr="00A24E20" w:rsidRDefault="00AB7013" w:rsidP="001B5F02">
            <w:pPr>
              <w:keepNext/>
              <w:spacing w:before="120" w:after="0"/>
              <w:rPr>
                <w:b/>
                <w:color w:val="FFFFFF"/>
              </w:rPr>
            </w:pPr>
            <w:r w:rsidRPr="00A24E20">
              <w:rPr>
                <w:b/>
                <w:color w:val="FFFFFF"/>
              </w:rPr>
              <w:lastRenderedPageBreak/>
              <w:t>2. Nationality</w:t>
            </w:r>
            <w:r w:rsidRPr="00A24E20">
              <w:rPr>
                <w:color w:val="FFFFFF"/>
              </w:rPr>
              <w:t>: Please note that 5 years checkable history is required for the Security Vetting Process – without this, your vetting is likely to fail.</w:t>
            </w:r>
            <w:r w:rsidRPr="00A24E20">
              <w:rPr>
                <w:b/>
                <w:color w:val="FFFFFF"/>
              </w:rPr>
              <w:t xml:space="preserve"> </w:t>
            </w:r>
          </w:p>
        </w:tc>
      </w:tr>
      <w:tr w:rsidR="00AB7013" w:rsidRPr="00A24E20" w14:paraId="382CFB61" w14:textId="77777777" w:rsidTr="00AB7013">
        <w:tc>
          <w:tcPr>
            <w:tcW w:w="5387" w:type="dxa"/>
            <w:shd w:val="clear" w:color="auto" w:fill="FFFFFF"/>
            <w:tcMar>
              <w:top w:w="43" w:type="dxa"/>
              <w:left w:w="108" w:type="dxa"/>
              <w:bottom w:w="43" w:type="dxa"/>
              <w:right w:w="108" w:type="dxa"/>
            </w:tcMar>
            <w:hideMark/>
          </w:tcPr>
          <w:p w14:paraId="7C94B73A" w14:textId="77777777" w:rsidR="00AB7013" w:rsidRPr="00A24E20" w:rsidRDefault="00AB7013" w:rsidP="00C14A3C">
            <w:pPr>
              <w:spacing w:before="60" w:after="60"/>
            </w:pPr>
            <w:r w:rsidRPr="00A24E20">
              <w:t xml:space="preserve">Present nationality: </w:t>
            </w:r>
            <w:r w:rsidRPr="00A24E20">
              <w:fldChar w:fldCharType="begin">
                <w:ffData>
                  <w:name w:val="Text134"/>
                  <w:enabled/>
                  <w:calcOnExit w:val="0"/>
                  <w:textInput/>
                </w:ffData>
              </w:fldChar>
            </w:r>
            <w:bookmarkStart w:id="7" w:name="Text134"/>
            <w:r w:rsidRPr="00A24E20">
              <w:instrText xml:space="preserve"> FORMTEXT </w:instrText>
            </w:r>
            <w:r w:rsidRPr="00A24E20">
              <w:fldChar w:fldCharType="separate"/>
            </w:r>
            <w:r w:rsidRPr="00A24E20">
              <w:t> </w:t>
            </w:r>
            <w:r w:rsidRPr="00A24E20">
              <w:t> </w:t>
            </w:r>
            <w:r w:rsidRPr="00A24E20">
              <w:t> </w:t>
            </w:r>
            <w:r w:rsidRPr="00A24E20">
              <w:t> </w:t>
            </w:r>
            <w:r w:rsidRPr="00A24E20">
              <w:t> </w:t>
            </w:r>
            <w:r w:rsidRPr="00A24E20">
              <w:fldChar w:fldCharType="end"/>
            </w:r>
            <w:bookmarkEnd w:id="7"/>
          </w:p>
        </w:tc>
        <w:tc>
          <w:tcPr>
            <w:tcW w:w="3338" w:type="dxa"/>
            <w:shd w:val="clear" w:color="auto" w:fill="FFFFFF"/>
            <w:tcMar>
              <w:top w:w="43" w:type="dxa"/>
              <w:left w:w="108" w:type="dxa"/>
              <w:bottom w:w="43" w:type="dxa"/>
              <w:right w:w="108" w:type="dxa"/>
            </w:tcMar>
            <w:hideMark/>
          </w:tcPr>
          <w:p w14:paraId="70461C03" w14:textId="77777777" w:rsidR="00AB7013" w:rsidRPr="00A24E20" w:rsidRDefault="00AB7013" w:rsidP="00C14A3C">
            <w:pPr>
              <w:spacing w:before="60" w:after="60"/>
            </w:pPr>
            <w:r w:rsidRPr="00A24E20">
              <w:t xml:space="preserve">Do you have 5 or more years’ current UK Residency? </w:t>
            </w:r>
          </w:p>
        </w:tc>
        <w:tc>
          <w:tcPr>
            <w:tcW w:w="1755" w:type="dxa"/>
            <w:shd w:val="clear" w:color="auto" w:fill="FFFFFF"/>
            <w:tcMar>
              <w:top w:w="43" w:type="dxa"/>
              <w:left w:w="72" w:type="dxa"/>
              <w:bottom w:w="43" w:type="dxa"/>
              <w:right w:w="72" w:type="dxa"/>
            </w:tcMar>
            <w:hideMark/>
          </w:tcPr>
          <w:p w14:paraId="4CAD8751" w14:textId="77777777" w:rsidR="00AB7013" w:rsidRPr="00A24E20" w:rsidRDefault="00AB7013" w:rsidP="00C14A3C">
            <w:pPr>
              <w:spacing w:before="60" w:after="60"/>
            </w:pPr>
            <w:r w:rsidRPr="00A24E20">
              <w:fldChar w:fldCharType="begin">
                <w:ffData>
                  <w:name w:val="Check4"/>
                  <w:enabled/>
                  <w:calcOnExit w:val="0"/>
                  <w:checkBox>
                    <w:sizeAuto/>
                    <w:default w:val="0"/>
                    <w:checked w:val="0"/>
                  </w:checkBox>
                </w:ffData>
              </w:fldChar>
            </w:r>
            <w:bookmarkStart w:id="8" w:name="Check4"/>
            <w:r w:rsidRPr="00A24E20">
              <w:instrText xml:space="preserve"> FORMCHECKBOX </w:instrText>
            </w:r>
            <w:r w:rsidR="00126120">
              <w:fldChar w:fldCharType="separate"/>
            </w:r>
            <w:r w:rsidRPr="00A24E20">
              <w:fldChar w:fldCharType="end"/>
            </w:r>
            <w:bookmarkEnd w:id="8"/>
            <w:r w:rsidRPr="00A24E20">
              <w:t xml:space="preserve"> Yes  </w:t>
            </w:r>
            <w:r w:rsidRPr="00A24E20">
              <w:fldChar w:fldCharType="begin">
                <w:ffData>
                  <w:name w:val="Check5"/>
                  <w:enabled/>
                  <w:calcOnExit w:val="0"/>
                  <w:checkBox>
                    <w:sizeAuto/>
                    <w:default w:val="0"/>
                  </w:checkBox>
                </w:ffData>
              </w:fldChar>
            </w:r>
            <w:bookmarkStart w:id="9" w:name="Check5"/>
            <w:r w:rsidRPr="00A24E20">
              <w:instrText xml:space="preserve"> FORMCHECKBOX </w:instrText>
            </w:r>
            <w:r w:rsidR="00126120">
              <w:fldChar w:fldCharType="separate"/>
            </w:r>
            <w:r w:rsidRPr="00A24E20">
              <w:fldChar w:fldCharType="end"/>
            </w:r>
            <w:bookmarkEnd w:id="9"/>
            <w:r w:rsidRPr="00A24E20">
              <w:t xml:space="preserve"> No</w:t>
            </w:r>
          </w:p>
        </w:tc>
      </w:tr>
      <w:tr w:rsidR="00AB7013" w:rsidRPr="00A24E20" w14:paraId="6649A20D" w14:textId="77777777" w:rsidTr="00B857FD">
        <w:trPr>
          <w:trHeight w:val="681"/>
        </w:trPr>
        <w:tc>
          <w:tcPr>
            <w:tcW w:w="5387" w:type="dxa"/>
            <w:shd w:val="clear" w:color="auto" w:fill="FFFFFF"/>
            <w:tcMar>
              <w:top w:w="43" w:type="dxa"/>
              <w:left w:w="108" w:type="dxa"/>
              <w:bottom w:w="43" w:type="dxa"/>
              <w:right w:w="108" w:type="dxa"/>
            </w:tcMar>
            <w:vAlign w:val="center"/>
            <w:hideMark/>
          </w:tcPr>
          <w:p w14:paraId="30B4809F" w14:textId="77777777" w:rsidR="00AB7013" w:rsidRPr="00A24E20" w:rsidRDefault="00AB7013" w:rsidP="00C14A3C">
            <w:pPr>
              <w:spacing w:before="60" w:after="60"/>
            </w:pPr>
            <w:r w:rsidRPr="00A24E20">
              <w:t>Do you have permission to remain and take up employment in the UK:</w:t>
            </w:r>
          </w:p>
        </w:tc>
        <w:tc>
          <w:tcPr>
            <w:tcW w:w="5093" w:type="dxa"/>
            <w:gridSpan w:val="2"/>
            <w:shd w:val="clear" w:color="auto" w:fill="FFFFFF"/>
            <w:tcMar>
              <w:top w:w="43" w:type="dxa"/>
              <w:left w:w="108" w:type="dxa"/>
              <w:bottom w:w="43" w:type="dxa"/>
              <w:right w:w="108" w:type="dxa"/>
            </w:tcMar>
            <w:hideMark/>
          </w:tcPr>
          <w:p w14:paraId="17B71913" w14:textId="77777777" w:rsidR="00AB7013" w:rsidRPr="00A24E20" w:rsidRDefault="00AB7013" w:rsidP="00B857FD">
            <w:pPr>
              <w:spacing w:before="60" w:after="60"/>
            </w:pPr>
            <w:r w:rsidRPr="00A24E20">
              <w:fldChar w:fldCharType="begin">
                <w:ffData>
                  <w:name w:val=""/>
                  <w:enabled/>
                  <w:calcOnExit w:val="0"/>
                  <w:checkBox>
                    <w:sizeAuto/>
                    <w:default w:val="0"/>
                  </w:checkBox>
                </w:ffData>
              </w:fldChar>
            </w:r>
            <w:r w:rsidRPr="00A24E20">
              <w:instrText xml:space="preserve"> FORMCHECKBOX </w:instrText>
            </w:r>
            <w:r w:rsidR="00126120">
              <w:fldChar w:fldCharType="separate"/>
            </w:r>
            <w:r w:rsidRPr="00A24E20">
              <w:fldChar w:fldCharType="end"/>
            </w:r>
            <w:r w:rsidRPr="00A24E20">
              <w:t xml:space="preserve"> Yes   </w:t>
            </w:r>
            <w:r w:rsidRPr="00A24E20">
              <w:fldChar w:fldCharType="begin">
                <w:ffData>
                  <w:name w:val="Check5"/>
                  <w:enabled/>
                  <w:calcOnExit w:val="0"/>
                  <w:checkBox>
                    <w:sizeAuto/>
                    <w:default w:val="0"/>
                  </w:checkBox>
                </w:ffData>
              </w:fldChar>
            </w:r>
            <w:r w:rsidRPr="00A24E20">
              <w:instrText xml:space="preserve"> FORMCHECKBOX </w:instrText>
            </w:r>
            <w:r w:rsidR="00126120">
              <w:fldChar w:fldCharType="separate"/>
            </w:r>
            <w:r w:rsidRPr="00A24E20">
              <w:fldChar w:fldCharType="end"/>
            </w:r>
            <w:r w:rsidRPr="00A24E20">
              <w:t xml:space="preserve"> No</w:t>
            </w:r>
          </w:p>
        </w:tc>
      </w:tr>
      <w:tr w:rsidR="00AB7013" w:rsidRPr="00A24E20" w14:paraId="0852FC53" w14:textId="77777777" w:rsidTr="00C14A3C">
        <w:trPr>
          <w:trHeight w:val="1297"/>
        </w:trPr>
        <w:tc>
          <w:tcPr>
            <w:tcW w:w="5387" w:type="dxa"/>
            <w:shd w:val="clear" w:color="auto" w:fill="FFFFFF"/>
            <w:tcMar>
              <w:top w:w="43" w:type="dxa"/>
              <w:left w:w="108" w:type="dxa"/>
              <w:bottom w:w="43" w:type="dxa"/>
              <w:right w:w="108" w:type="dxa"/>
            </w:tcMar>
            <w:hideMark/>
          </w:tcPr>
          <w:p w14:paraId="31DAB6BF" w14:textId="77777777" w:rsidR="00AB7013" w:rsidRPr="00A24E20" w:rsidRDefault="00AB7013" w:rsidP="00C14A3C">
            <w:pPr>
              <w:spacing w:before="60" w:after="60"/>
            </w:pPr>
            <w:r w:rsidRPr="00A24E20">
              <w:t>If No, please provide more information:</w:t>
            </w:r>
          </w:p>
        </w:tc>
        <w:tc>
          <w:tcPr>
            <w:tcW w:w="5093" w:type="dxa"/>
            <w:gridSpan w:val="2"/>
            <w:shd w:val="clear" w:color="auto" w:fill="FFFFFF"/>
            <w:tcMar>
              <w:top w:w="43" w:type="dxa"/>
              <w:left w:w="108" w:type="dxa"/>
              <w:bottom w:w="43" w:type="dxa"/>
              <w:right w:w="108" w:type="dxa"/>
            </w:tcMar>
            <w:hideMark/>
          </w:tcPr>
          <w:p w14:paraId="2EA1980D" w14:textId="77777777" w:rsidR="00AB7013" w:rsidRPr="00A24E20" w:rsidRDefault="00AB7013" w:rsidP="00C14A3C">
            <w:pPr>
              <w:spacing w:before="60" w:after="60"/>
            </w:pPr>
            <w:r w:rsidRPr="00A24E20">
              <w:fldChar w:fldCharType="begin">
                <w:ffData>
                  <w:name w:val="Text135"/>
                  <w:enabled/>
                  <w:calcOnExit w:val="0"/>
                  <w:textInput/>
                </w:ffData>
              </w:fldChar>
            </w:r>
            <w:bookmarkStart w:id="10" w:name="Text135"/>
            <w:r w:rsidRPr="00A24E20">
              <w:instrText xml:space="preserve"> FORMTEXT </w:instrText>
            </w:r>
            <w:r w:rsidRPr="00A24E20">
              <w:fldChar w:fldCharType="separate"/>
            </w:r>
            <w:r w:rsidRPr="00A24E20">
              <w:t> </w:t>
            </w:r>
            <w:r w:rsidRPr="00A24E20">
              <w:t> </w:t>
            </w:r>
            <w:r w:rsidRPr="00A24E20">
              <w:t> </w:t>
            </w:r>
            <w:r w:rsidRPr="00A24E20">
              <w:t> </w:t>
            </w:r>
            <w:r w:rsidRPr="00A24E20">
              <w:t> </w:t>
            </w:r>
            <w:r w:rsidRPr="00A24E20">
              <w:fldChar w:fldCharType="end"/>
            </w:r>
            <w:bookmarkEnd w:id="10"/>
          </w:p>
        </w:tc>
      </w:tr>
      <w:tr w:rsidR="00AB7013" w:rsidRPr="00A24E20" w14:paraId="2FA9C97D" w14:textId="77777777" w:rsidTr="00AB7013">
        <w:trPr>
          <w:trHeight w:val="570"/>
        </w:trPr>
        <w:tc>
          <w:tcPr>
            <w:tcW w:w="5387" w:type="dxa"/>
            <w:shd w:val="clear" w:color="auto" w:fill="FFFFFF"/>
            <w:tcMar>
              <w:top w:w="43" w:type="dxa"/>
              <w:left w:w="108" w:type="dxa"/>
              <w:bottom w:w="43" w:type="dxa"/>
              <w:right w:w="108" w:type="dxa"/>
            </w:tcMar>
          </w:tcPr>
          <w:p w14:paraId="72A6A835" w14:textId="77777777" w:rsidR="00AB7013" w:rsidRPr="00A24E20" w:rsidRDefault="00AB7013" w:rsidP="00C14A3C">
            <w:pPr>
              <w:spacing w:before="60" w:after="60"/>
            </w:pPr>
            <w:r w:rsidRPr="00A24E20">
              <w:rPr>
                <w:b/>
                <w:bCs/>
              </w:rPr>
              <w:t xml:space="preserve">Already hold Force Vetting </w:t>
            </w:r>
            <w:r w:rsidRPr="00A24E20">
              <w:rPr>
                <w:b/>
              </w:rPr>
              <w:t>(RV/MV/NPPV)</w:t>
            </w:r>
            <w:r w:rsidRPr="00A24E20">
              <w:rPr>
                <w:b/>
                <w:bCs/>
              </w:rPr>
              <w:t>:</w:t>
            </w:r>
          </w:p>
          <w:p w14:paraId="7E8FF1F6" w14:textId="77777777" w:rsidR="00AB7013" w:rsidRPr="00A24E20" w:rsidRDefault="00AB7013" w:rsidP="00C14A3C">
            <w:pPr>
              <w:spacing w:before="60" w:after="60"/>
            </w:pPr>
          </w:p>
          <w:p w14:paraId="73425C2E" w14:textId="77777777" w:rsidR="00AB7013" w:rsidRPr="00A24E20" w:rsidRDefault="00AB7013" w:rsidP="00C14A3C">
            <w:pPr>
              <w:spacing w:before="60" w:after="60"/>
            </w:pPr>
          </w:p>
          <w:p w14:paraId="53D74D9E" w14:textId="77777777" w:rsidR="00AB7013" w:rsidRPr="00A24E20" w:rsidRDefault="00AB7013" w:rsidP="00C14A3C">
            <w:pPr>
              <w:spacing w:before="60" w:after="60"/>
              <w:rPr>
                <w:b/>
                <w:bCs/>
              </w:rPr>
            </w:pPr>
          </w:p>
          <w:p w14:paraId="05C97873" w14:textId="77777777" w:rsidR="00AB7013" w:rsidRPr="00A24E20" w:rsidRDefault="00AB7013" w:rsidP="00C14A3C">
            <w:pPr>
              <w:spacing w:before="60" w:after="60"/>
            </w:pPr>
            <w:r w:rsidRPr="00A24E20">
              <w:rPr>
                <w:b/>
                <w:bCs/>
              </w:rPr>
              <w:t xml:space="preserve">Already hold National Security </w:t>
            </w:r>
            <w:r w:rsidRPr="00A24E20">
              <w:rPr>
                <w:b/>
              </w:rPr>
              <w:t>(Baseline/CTC/SC):</w:t>
            </w:r>
          </w:p>
          <w:p w14:paraId="1D1E8349" w14:textId="77777777" w:rsidR="00AB7013" w:rsidRPr="00A24E20" w:rsidRDefault="00AB7013" w:rsidP="00C14A3C">
            <w:pPr>
              <w:spacing w:before="60" w:after="60"/>
            </w:pPr>
          </w:p>
          <w:p w14:paraId="369F4124" w14:textId="77777777" w:rsidR="00AB7013" w:rsidRPr="00A24E20" w:rsidRDefault="00AB7013" w:rsidP="00C14A3C">
            <w:pPr>
              <w:spacing w:before="60" w:after="60"/>
            </w:pPr>
          </w:p>
          <w:p w14:paraId="1692CFB5" w14:textId="77777777" w:rsidR="00AB7013" w:rsidRPr="00A24E20" w:rsidRDefault="00AB7013" w:rsidP="00C14A3C">
            <w:pPr>
              <w:spacing w:before="60" w:after="60"/>
            </w:pPr>
          </w:p>
        </w:tc>
        <w:tc>
          <w:tcPr>
            <w:tcW w:w="5093" w:type="dxa"/>
            <w:gridSpan w:val="2"/>
            <w:shd w:val="clear" w:color="auto" w:fill="FFFFFF"/>
            <w:tcMar>
              <w:top w:w="43" w:type="dxa"/>
              <w:left w:w="108" w:type="dxa"/>
              <w:bottom w:w="43" w:type="dxa"/>
              <w:right w:w="108" w:type="dxa"/>
            </w:tcMar>
          </w:tcPr>
          <w:p w14:paraId="19370D20" w14:textId="77777777" w:rsidR="00AB7013" w:rsidRPr="00A24E20" w:rsidRDefault="00AB7013" w:rsidP="00C14A3C">
            <w:pPr>
              <w:spacing w:before="60" w:after="60"/>
            </w:pPr>
            <w:r w:rsidRPr="00A24E20">
              <w:fldChar w:fldCharType="begin">
                <w:ffData>
                  <w:name w:val=""/>
                  <w:enabled/>
                  <w:calcOnExit w:val="0"/>
                  <w:checkBox>
                    <w:sizeAuto/>
                    <w:default w:val="0"/>
                  </w:checkBox>
                </w:ffData>
              </w:fldChar>
            </w:r>
            <w:r w:rsidRPr="00A24E20">
              <w:instrText xml:space="preserve"> FORMCHECKBOX </w:instrText>
            </w:r>
            <w:r w:rsidR="00126120">
              <w:fldChar w:fldCharType="separate"/>
            </w:r>
            <w:r w:rsidRPr="00A24E20">
              <w:fldChar w:fldCharType="end"/>
            </w:r>
            <w:r w:rsidRPr="00A24E20">
              <w:t xml:space="preserve"> Yes   </w:t>
            </w:r>
            <w:r w:rsidRPr="00A24E20">
              <w:fldChar w:fldCharType="begin">
                <w:ffData>
                  <w:name w:val="Check5"/>
                  <w:enabled/>
                  <w:calcOnExit w:val="0"/>
                  <w:checkBox>
                    <w:sizeAuto/>
                    <w:default w:val="0"/>
                    <w:checked w:val="0"/>
                  </w:checkBox>
                </w:ffData>
              </w:fldChar>
            </w:r>
            <w:r w:rsidRPr="00A24E20">
              <w:instrText xml:space="preserve"> FORMCHECKBOX </w:instrText>
            </w:r>
            <w:r w:rsidR="00126120">
              <w:fldChar w:fldCharType="separate"/>
            </w:r>
            <w:r w:rsidRPr="00A24E20">
              <w:fldChar w:fldCharType="end"/>
            </w:r>
            <w:r w:rsidRPr="00A24E20">
              <w:t xml:space="preserve"> No</w:t>
            </w:r>
          </w:p>
          <w:p w14:paraId="6FFF4B34" w14:textId="77777777" w:rsidR="00AB7013" w:rsidRPr="00A24E20" w:rsidRDefault="00AB7013" w:rsidP="00C14A3C">
            <w:pPr>
              <w:spacing w:before="60" w:after="60"/>
            </w:pPr>
            <w:r w:rsidRPr="00A24E20">
              <w:t xml:space="preserve">Level of clearance held: </w:t>
            </w:r>
            <w:r w:rsidRPr="00A24E20">
              <w:fldChar w:fldCharType="begin">
                <w:ffData>
                  <w:name w:val="Text137"/>
                  <w:enabled/>
                  <w:calcOnExit w:val="0"/>
                  <w:textInput/>
                </w:ffData>
              </w:fldChar>
            </w:r>
            <w:r w:rsidRPr="00A24E20">
              <w:instrText xml:space="preserve"> FORMTEXT </w:instrText>
            </w:r>
            <w:r w:rsidRPr="00A24E20">
              <w:fldChar w:fldCharType="separate"/>
            </w:r>
            <w:r w:rsidRPr="00A24E20">
              <w:t> </w:t>
            </w:r>
            <w:r w:rsidRPr="00A24E20">
              <w:t> </w:t>
            </w:r>
            <w:r w:rsidRPr="00A24E20">
              <w:t> </w:t>
            </w:r>
            <w:r w:rsidRPr="00A24E20">
              <w:t> </w:t>
            </w:r>
            <w:r w:rsidRPr="00A24E20">
              <w:t> </w:t>
            </w:r>
            <w:r w:rsidRPr="00A24E20">
              <w:fldChar w:fldCharType="end"/>
            </w:r>
          </w:p>
          <w:p w14:paraId="2FF50E24" w14:textId="77777777" w:rsidR="00AB7013" w:rsidRPr="00A24E20" w:rsidRDefault="00AB7013" w:rsidP="00C14A3C">
            <w:pPr>
              <w:spacing w:before="60" w:after="60"/>
            </w:pPr>
            <w:r w:rsidRPr="00A24E20">
              <w:t xml:space="preserve">Expires: </w:t>
            </w:r>
            <w:r w:rsidRPr="00A24E20">
              <w:fldChar w:fldCharType="begin">
                <w:ffData>
                  <w:name w:val="Text137"/>
                  <w:enabled/>
                  <w:calcOnExit w:val="0"/>
                  <w:textInput/>
                </w:ffData>
              </w:fldChar>
            </w:r>
            <w:r w:rsidRPr="00A24E20">
              <w:instrText xml:space="preserve"> FORMTEXT </w:instrText>
            </w:r>
            <w:r w:rsidRPr="00A24E20">
              <w:fldChar w:fldCharType="separate"/>
            </w:r>
            <w:r w:rsidRPr="00A24E20">
              <w:t> </w:t>
            </w:r>
            <w:r w:rsidRPr="00A24E20">
              <w:t> </w:t>
            </w:r>
            <w:r w:rsidRPr="00A24E20">
              <w:t> </w:t>
            </w:r>
            <w:r w:rsidRPr="00A24E20">
              <w:t> </w:t>
            </w:r>
            <w:r w:rsidRPr="00A24E20">
              <w:t> </w:t>
            </w:r>
            <w:r w:rsidRPr="00A24E20">
              <w:fldChar w:fldCharType="end"/>
            </w:r>
          </w:p>
          <w:p w14:paraId="672C457B" w14:textId="77777777" w:rsidR="00AB7013" w:rsidRPr="00A24E20" w:rsidRDefault="00AB7013" w:rsidP="00C14A3C">
            <w:pPr>
              <w:spacing w:before="60" w:after="60"/>
            </w:pPr>
          </w:p>
          <w:p w14:paraId="287267B0" w14:textId="77777777" w:rsidR="00AB7013" w:rsidRPr="00A24E20" w:rsidRDefault="00AB7013" w:rsidP="00C14A3C">
            <w:pPr>
              <w:spacing w:before="60" w:after="60"/>
            </w:pPr>
            <w:r w:rsidRPr="00A24E20">
              <w:fldChar w:fldCharType="begin">
                <w:ffData>
                  <w:name w:val=""/>
                  <w:enabled/>
                  <w:calcOnExit w:val="0"/>
                  <w:checkBox>
                    <w:sizeAuto/>
                    <w:default w:val="0"/>
                  </w:checkBox>
                </w:ffData>
              </w:fldChar>
            </w:r>
            <w:r w:rsidRPr="00A24E20">
              <w:instrText xml:space="preserve"> FORMCHECKBOX </w:instrText>
            </w:r>
            <w:r w:rsidR="00126120">
              <w:fldChar w:fldCharType="separate"/>
            </w:r>
            <w:r w:rsidRPr="00A24E20">
              <w:fldChar w:fldCharType="end"/>
            </w:r>
            <w:r w:rsidRPr="00A24E20">
              <w:t xml:space="preserve"> Yes   </w:t>
            </w:r>
            <w:r w:rsidRPr="00A24E20">
              <w:fldChar w:fldCharType="begin">
                <w:ffData>
                  <w:name w:val="Check5"/>
                  <w:enabled/>
                  <w:calcOnExit w:val="0"/>
                  <w:checkBox>
                    <w:sizeAuto/>
                    <w:default w:val="0"/>
                    <w:checked w:val="0"/>
                  </w:checkBox>
                </w:ffData>
              </w:fldChar>
            </w:r>
            <w:r w:rsidRPr="00A24E20">
              <w:instrText xml:space="preserve"> FORMCHECKBOX </w:instrText>
            </w:r>
            <w:r w:rsidR="00126120">
              <w:fldChar w:fldCharType="separate"/>
            </w:r>
            <w:r w:rsidRPr="00A24E20">
              <w:fldChar w:fldCharType="end"/>
            </w:r>
            <w:r w:rsidRPr="00A24E20">
              <w:t xml:space="preserve"> No</w:t>
            </w:r>
          </w:p>
          <w:p w14:paraId="480082E9" w14:textId="77777777" w:rsidR="00AB7013" w:rsidRPr="00A24E20" w:rsidRDefault="00AB7013" w:rsidP="00C14A3C">
            <w:pPr>
              <w:spacing w:before="60" w:after="60"/>
            </w:pPr>
            <w:r w:rsidRPr="00A24E20">
              <w:t xml:space="preserve">Level of clearance held: </w:t>
            </w:r>
            <w:r w:rsidRPr="00A24E20">
              <w:fldChar w:fldCharType="begin">
                <w:ffData>
                  <w:name w:val="Text137"/>
                  <w:enabled/>
                  <w:calcOnExit w:val="0"/>
                  <w:textInput/>
                </w:ffData>
              </w:fldChar>
            </w:r>
            <w:r w:rsidRPr="00A24E20">
              <w:instrText xml:space="preserve"> FORMTEXT </w:instrText>
            </w:r>
            <w:r w:rsidRPr="00A24E20">
              <w:fldChar w:fldCharType="separate"/>
            </w:r>
            <w:r w:rsidRPr="00A24E20">
              <w:t> </w:t>
            </w:r>
            <w:r w:rsidRPr="00A24E20">
              <w:t> </w:t>
            </w:r>
            <w:r w:rsidRPr="00A24E20">
              <w:t> </w:t>
            </w:r>
            <w:r w:rsidRPr="00A24E20">
              <w:t> </w:t>
            </w:r>
            <w:r w:rsidRPr="00A24E20">
              <w:t> </w:t>
            </w:r>
            <w:r w:rsidRPr="00A24E20">
              <w:fldChar w:fldCharType="end"/>
            </w:r>
          </w:p>
          <w:p w14:paraId="56AAF26B" w14:textId="77777777" w:rsidR="00AB7013" w:rsidRPr="00A24E20" w:rsidRDefault="00AB7013" w:rsidP="00C14A3C">
            <w:pPr>
              <w:spacing w:before="60" w:after="60"/>
            </w:pPr>
            <w:r w:rsidRPr="00A24E20">
              <w:t xml:space="preserve">Expires: </w:t>
            </w:r>
            <w:r w:rsidRPr="00A24E20">
              <w:fldChar w:fldCharType="begin">
                <w:ffData>
                  <w:name w:val="Text137"/>
                  <w:enabled/>
                  <w:calcOnExit w:val="0"/>
                  <w:textInput/>
                </w:ffData>
              </w:fldChar>
            </w:r>
            <w:r w:rsidRPr="00A24E20">
              <w:instrText xml:space="preserve"> FORMTEXT </w:instrText>
            </w:r>
            <w:r w:rsidRPr="00A24E20">
              <w:fldChar w:fldCharType="separate"/>
            </w:r>
            <w:r w:rsidRPr="00A24E20">
              <w:t> </w:t>
            </w:r>
            <w:r w:rsidRPr="00A24E20">
              <w:t> </w:t>
            </w:r>
            <w:r w:rsidRPr="00A24E20">
              <w:t> </w:t>
            </w:r>
            <w:r w:rsidRPr="00A24E20">
              <w:t> </w:t>
            </w:r>
            <w:r w:rsidRPr="00A24E20">
              <w:t> </w:t>
            </w:r>
            <w:r w:rsidRPr="00A24E20">
              <w:fldChar w:fldCharType="end"/>
            </w:r>
          </w:p>
          <w:p w14:paraId="7722E18A" w14:textId="77777777" w:rsidR="00AB7013" w:rsidRPr="00A24E20" w:rsidRDefault="00AB7013" w:rsidP="00C14A3C">
            <w:pPr>
              <w:spacing w:before="60" w:after="60"/>
            </w:pPr>
          </w:p>
          <w:p w14:paraId="10334FD7" w14:textId="77777777" w:rsidR="00AB7013" w:rsidRPr="00A24E20" w:rsidRDefault="00AB7013" w:rsidP="00C14A3C">
            <w:pPr>
              <w:spacing w:before="60" w:after="60"/>
              <w:rPr>
                <w:b/>
                <w:bCs/>
              </w:rPr>
            </w:pPr>
            <w:r w:rsidRPr="00A24E20">
              <w:rPr>
                <w:b/>
                <w:bCs/>
              </w:rPr>
              <w:t xml:space="preserve">Vetting </w:t>
            </w:r>
            <w:r w:rsidR="00C14A3C" w:rsidRPr="00A24E20">
              <w:rPr>
                <w:b/>
                <w:bCs/>
              </w:rPr>
              <w:t xml:space="preserve">provider contact details </w:t>
            </w:r>
            <w:r w:rsidRPr="00A24E20">
              <w:rPr>
                <w:b/>
                <w:bCs/>
              </w:rPr>
              <w:t>to confirm this can be transferred to the College of Policing:</w:t>
            </w:r>
          </w:p>
          <w:p w14:paraId="1B8AA361" w14:textId="77777777" w:rsidR="00AB7013" w:rsidRPr="00A24E20" w:rsidRDefault="00AB7013" w:rsidP="00C14A3C">
            <w:pPr>
              <w:spacing w:before="60" w:after="60"/>
              <w:rPr>
                <w:b/>
              </w:rPr>
            </w:pPr>
            <w:r w:rsidRPr="00A24E20">
              <w:t xml:space="preserve">Contact name: </w:t>
            </w:r>
            <w:r w:rsidRPr="00A24E20">
              <w:fldChar w:fldCharType="begin">
                <w:ffData>
                  <w:name w:val="Text137"/>
                  <w:enabled/>
                  <w:calcOnExit w:val="0"/>
                  <w:textInput/>
                </w:ffData>
              </w:fldChar>
            </w:r>
            <w:r w:rsidRPr="00A24E20">
              <w:instrText xml:space="preserve"> FORMTEXT </w:instrText>
            </w:r>
            <w:r w:rsidRPr="00A24E20">
              <w:fldChar w:fldCharType="separate"/>
            </w:r>
            <w:r w:rsidRPr="00A24E20">
              <w:t> </w:t>
            </w:r>
            <w:r w:rsidRPr="00A24E20">
              <w:t> </w:t>
            </w:r>
            <w:r w:rsidRPr="00A24E20">
              <w:t> </w:t>
            </w:r>
            <w:r w:rsidRPr="00A24E20">
              <w:t> </w:t>
            </w:r>
            <w:r w:rsidRPr="00A24E20">
              <w:t> </w:t>
            </w:r>
            <w:r w:rsidRPr="00A24E20">
              <w:fldChar w:fldCharType="end"/>
            </w:r>
          </w:p>
          <w:p w14:paraId="30AA8386" w14:textId="77777777" w:rsidR="00AB7013" w:rsidRPr="00A24E20" w:rsidRDefault="00AB7013" w:rsidP="00C14A3C">
            <w:pPr>
              <w:spacing w:before="60" w:after="60"/>
            </w:pPr>
            <w:r w:rsidRPr="00A24E20">
              <w:t xml:space="preserve">Contact email: </w:t>
            </w:r>
            <w:r w:rsidRPr="00A24E20">
              <w:fldChar w:fldCharType="begin">
                <w:ffData>
                  <w:name w:val="Text137"/>
                  <w:enabled/>
                  <w:calcOnExit w:val="0"/>
                  <w:textInput/>
                </w:ffData>
              </w:fldChar>
            </w:r>
            <w:r w:rsidRPr="00A24E20">
              <w:instrText xml:space="preserve"> FORMTEXT </w:instrText>
            </w:r>
            <w:r w:rsidRPr="00A24E20">
              <w:fldChar w:fldCharType="separate"/>
            </w:r>
            <w:r w:rsidRPr="00A24E20">
              <w:t> </w:t>
            </w:r>
            <w:r w:rsidRPr="00A24E20">
              <w:t> </w:t>
            </w:r>
            <w:r w:rsidRPr="00A24E20">
              <w:t> </w:t>
            </w:r>
            <w:r w:rsidRPr="00A24E20">
              <w:t> </w:t>
            </w:r>
            <w:r w:rsidRPr="00A24E20">
              <w:t> </w:t>
            </w:r>
            <w:r w:rsidRPr="00A24E20">
              <w:fldChar w:fldCharType="end"/>
            </w:r>
          </w:p>
          <w:p w14:paraId="188489DE" w14:textId="77777777" w:rsidR="00AB7013" w:rsidRPr="00A24E20" w:rsidRDefault="00AB7013" w:rsidP="00C14A3C">
            <w:pPr>
              <w:spacing w:before="60" w:after="60"/>
            </w:pPr>
          </w:p>
        </w:tc>
      </w:tr>
    </w:tbl>
    <w:p w14:paraId="1FA390F6" w14:textId="77777777" w:rsidR="00AB7013" w:rsidRPr="00A24E20" w:rsidRDefault="00AB7013">
      <w:pPr>
        <w:spacing w:before="0" w:after="0" w:line="240" w:lineRule="auto"/>
      </w:pPr>
      <w:r w:rsidRPr="00A24E20">
        <w:br w:type="page"/>
      </w:r>
    </w:p>
    <w:tbl>
      <w:tblPr>
        <w:tblW w:w="1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4952"/>
      </w:tblGrid>
      <w:tr w:rsidR="008E3501" w:rsidRPr="00A24E20" w14:paraId="61CE9EAE" w14:textId="77777777" w:rsidTr="00BB1EAE">
        <w:trPr>
          <w:trHeight w:val="346"/>
        </w:trPr>
        <w:tc>
          <w:tcPr>
            <w:tcW w:w="10480" w:type="dxa"/>
            <w:gridSpan w:val="2"/>
            <w:tcBorders>
              <w:top w:val="single" w:sz="4" w:space="0" w:color="auto"/>
              <w:left w:val="single" w:sz="4" w:space="0" w:color="auto"/>
              <w:bottom w:val="single" w:sz="4" w:space="0" w:color="auto"/>
              <w:right w:val="single" w:sz="4" w:space="0" w:color="auto"/>
            </w:tcBorders>
            <w:shd w:val="clear" w:color="auto" w:fill="2E2C70"/>
            <w:vAlign w:val="center"/>
            <w:hideMark/>
          </w:tcPr>
          <w:p w14:paraId="60FCEAF5" w14:textId="77777777" w:rsidR="005E16FD" w:rsidRPr="00A24E20" w:rsidRDefault="005E16FD" w:rsidP="00CD70E6">
            <w:pPr>
              <w:keepNext/>
              <w:spacing w:before="120" w:after="0"/>
              <w:rPr>
                <w:b/>
                <w:color w:val="FFFFFF"/>
              </w:rPr>
            </w:pPr>
            <w:r w:rsidRPr="00A24E20">
              <w:rPr>
                <w:b/>
                <w:color w:val="FFFFFF"/>
              </w:rPr>
              <w:lastRenderedPageBreak/>
              <w:br w:type="page"/>
            </w:r>
            <w:r w:rsidRPr="00A24E20">
              <w:rPr>
                <w:b/>
                <w:color w:val="FFFFFF"/>
              </w:rPr>
              <w:br w:type="page"/>
            </w:r>
            <w:r w:rsidR="00AB7013" w:rsidRPr="00A24E20">
              <w:rPr>
                <w:b/>
                <w:color w:val="FFFFFF"/>
              </w:rPr>
              <w:t>3</w:t>
            </w:r>
            <w:r w:rsidRPr="00A24E20">
              <w:rPr>
                <w:b/>
                <w:color w:val="FFFFFF"/>
              </w:rPr>
              <w:t>. Eligibility checklist</w:t>
            </w:r>
          </w:p>
        </w:tc>
      </w:tr>
      <w:tr w:rsidR="005E16FD" w:rsidRPr="00A24E20" w14:paraId="531059DB" w14:textId="77777777" w:rsidTr="00BB1EAE">
        <w:trPr>
          <w:trHeight w:val="796"/>
        </w:trPr>
        <w:tc>
          <w:tcPr>
            <w:tcW w:w="5528" w:type="dxa"/>
            <w:tcBorders>
              <w:top w:val="single" w:sz="4" w:space="0" w:color="auto"/>
              <w:left w:val="single" w:sz="4" w:space="0" w:color="auto"/>
              <w:bottom w:val="single" w:sz="4" w:space="0" w:color="auto"/>
              <w:right w:val="single" w:sz="4" w:space="0" w:color="auto"/>
            </w:tcBorders>
            <w:hideMark/>
          </w:tcPr>
          <w:p w14:paraId="4EAA65B5" w14:textId="77777777" w:rsidR="005E16FD" w:rsidRPr="00A24E20" w:rsidRDefault="005E16FD" w:rsidP="0053310D">
            <w:pPr>
              <w:spacing w:before="60" w:after="60"/>
            </w:pPr>
            <w:r w:rsidRPr="00A24E20">
              <w:t>Are you related to a Board member or member of staff at the College of Policing?</w:t>
            </w:r>
          </w:p>
        </w:tc>
        <w:tc>
          <w:tcPr>
            <w:tcW w:w="4952" w:type="dxa"/>
            <w:tcBorders>
              <w:top w:val="single" w:sz="4" w:space="0" w:color="auto"/>
              <w:left w:val="single" w:sz="4" w:space="0" w:color="auto"/>
              <w:bottom w:val="single" w:sz="4" w:space="0" w:color="auto"/>
              <w:right w:val="single" w:sz="4" w:space="0" w:color="auto"/>
            </w:tcBorders>
            <w:hideMark/>
          </w:tcPr>
          <w:p w14:paraId="7A0CAB30" w14:textId="77777777" w:rsidR="005E16FD" w:rsidRPr="00A24E20" w:rsidRDefault="005E16FD" w:rsidP="0053310D">
            <w:pPr>
              <w:spacing w:before="60" w:after="60"/>
            </w:pPr>
            <w:r w:rsidRPr="00A24E20">
              <w:fldChar w:fldCharType="begin">
                <w:ffData>
                  <w:name w:val="Check4"/>
                  <w:enabled/>
                  <w:calcOnExit w:val="0"/>
                  <w:checkBox>
                    <w:sizeAuto/>
                    <w:default w:val="0"/>
                    <w:checked w:val="0"/>
                  </w:checkBox>
                </w:ffData>
              </w:fldChar>
            </w:r>
            <w:r w:rsidRPr="00A24E20">
              <w:instrText xml:space="preserve"> FORMCHECKBOX </w:instrText>
            </w:r>
            <w:r w:rsidR="00126120">
              <w:fldChar w:fldCharType="separate"/>
            </w:r>
            <w:r w:rsidRPr="00A24E20">
              <w:fldChar w:fldCharType="end"/>
            </w:r>
            <w:r w:rsidRPr="00A24E20">
              <w:t xml:space="preserve"> Yes   </w:t>
            </w:r>
            <w:r w:rsidRPr="00A24E20">
              <w:fldChar w:fldCharType="begin">
                <w:ffData>
                  <w:name w:val="Check5"/>
                  <w:enabled/>
                  <w:calcOnExit w:val="0"/>
                  <w:checkBox>
                    <w:sizeAuto/>
                    <w:default w:val="0"/>
                  </w:checkBox>
                </w:ffData>
              </w:fldChar>
            </w:r>
            <w:r w:rsidRPr="00A24E20">
              <w:instrText xml:space="preserve"> FORMCHECKBOX </w:instrText>
            </w:r>
            <w:r w:rsidR="00126120">
              <w:fldChar w:fldCharType="separate"/>
            </w:r>
            <w:r w:rsidRPr="00A24E20">
              <w:fldChar w:fldCharType="end"/>
            </w:r>
            <w:r w:rsidRPr="00A24E20">
              <w:t xml:space="preserve"> No</w:t>
            </w:r>
          </w:p>
        </w:tc>
      </w:tr>
      <w:tr w:rsidR="005E16FD" w:rsidRPr="00A24E20" w14:paraId="7D783B74" w14:textId="77777777" w:rsidTr="00BB1EAE">
        <w:trPr>
          <w:trHeight w:val="1022"/>
        </w:trPr>
        <w:tc>
          <w:tcPr>
            <w:tcW w:w="5528" w:type="dxa"/>
            <w:tcBorders>
              <w:top w:val="single" w:sz="4" w:space="0" w:color="auto"/>
              <w:left w:val="single" w:sz="4" w:space="0" w:color="auto"/>
              <w:bottom w:val="single" w:sz="4" w:space="0" w:color="auto"/>
              <w:right w:val="single" w:sz="4" w:space="0" w:color="auto"/>
            </w:tcBorders>
            <w:hideMark/>
          </w:tcPr>
          <w:p w14:paraId="3554057E" w14:textId="77777777" w:rsidR="005E16FD" w:rsidRPr="00A24E20" w:rsidRDefault="005E16FD" w:rsidP="0053310D">
            <w:pPr>
              <w:spacing w:before="60" w:after="60"/>
            </w:pPr>
            <w:r w:rsidRPr="00A24E20">
              <w:t>If Yes, please complete the following details:</w:t>
            </w:r>
          </w:p>
        </w:tc>
        <w:tc>
          <w:tcPr>
            <w:tcW w:w="4952" w:type="dxa"/>
            <w:tcBorders>
              <w:top w:val="single" w:sz="4" w:space="0" w:color="auto"/>
              <w:left w:val="single" w:sz="4" w:space="0" w:color="auto"/>
              <w:bottom w:val="single" w:sz="4" w:space="0" w:color="auto"/>
              <w:right w:val="single" w:sz="4" w:space="0" w:color="auto"/>
            </w:tcBorders>
            <w:hideMark/>
          </w:tcPr>
          <w:p w14:paraId="736391EE" w14:textId="77777777" w:rsidR="005E16FD" w:rsidRPr="00A24E20" w:rsidRDefault="005E16FD" w:rsidP="0053310D">
            <w:pPr>
              <w:spacing w:before="60" w:after="60"/>
            </w:pPr>
            <w:r w:rsidRPr="00A24E20">
              <w:t xml:space="preserve">Name: </w:t>
            </w:r>
            <w:r w:rsidRPr="00A24E20">
              <w:fldChar w:fldCharType="begin">
                <w:ffData>
                  <w:name w:val="Text137"/>
                  <w:enabled/>
                  <w:calcOnExit w:val="0"/>
                  <w:textInput/>
                </w:ffData>
              </w:fldChar>
            </w:r>
            <w:bookmarkStart w:id="11" w:name="Text137"/>
            <w:r w:rsidRPr="00A24E20">
              <w:instrText xml:space="preserve"> FORMTEXT </w:instrText>
            </w:r>
            <w:r w:rsidRPr="00A24E20">
              <w:fldChar w:fldCharType="separate"/>
            </w:r>
            <w:r w:rsidRPr="00A24E20">
              <w:t> </w:t>
            </w:r>
            <w:r w:rsidRPr="00A24E20">
              <w:t> </w:t>
            </w:r>
            <w:r w:rsidRPr="00A24E20">
              <w:t> </w:t>
            </w:r>
            <w:r w:rsidRPr="00A24E20">
              <w:t> </w:t>
            </w:r>
            <w:r w:rsidRPr="00A24E20">
              <w:t> </w:t>
            </w:r>
            <w:r w:rsidRPr="00A24E20">
              <w:fldChar w:fldCharType="end"/>
            </w:r>
            <w:bookmarkEnd w:id="11"/>
          </w:p>
          <w:p w14:paraId="4DE24B86" w14:textId="77777777" w:rsidR="005E16FD" w:rsidRPr="00A24E20" w:rsidRDefault="005E16FD" w:rsidP="0053310D">
            <w:pPr>
              <w:spacing w:before="60" w:after="60"/>
            </w:pPr>
            <w:r w:rsidRPr="00A24E20">
              <w:t xml:space="preserve">Relationship: </w:t>
            </w:r>
            <w:r w:rsidRPr="00A24E20">
              <w:fldChar w:fldCharType="begin">
                <w:ffData>
                  <w:name w:val="Text138"/>
                  <w:enabled/>
                  <w:calcOnExit w:val="0"/>
                  <w:textInput/>
                </w:ffData>
              </w:fldChar>
            </w:r>
            <w:bookmarkStart w:id="12" w:name="Text138"/>
            <w:r w:rsidRPr="00A24E20">
              <w:instrText xml:space="preserve"> FORMTEXT </w:instrText>
            </w:r>
            <w:r w:rsidRPr="00A24E20">
              <w:fldChar w:fldCharType="separate"/>
            </w:r>
            <w:r w:rsidRPr="00A24E20">
              <w:t> </w:t>
            </w:r>
            <w:r w:rsidRPr="00A24E20">
              <w:t> </w:t>
            </w:r>
            <w:r w:rsidRPr="00A24E20">
              <w:t> </w:t>
            </w:r>
            <w:r w:rsidRPr="00A24E20">
              <w:t> </w:t>
            </w:r>
            <w:r w:rsidRPr="00A24E20">
              <w:t> </w:t>
            </w:r>
            <w:r w:rsidRPr="00A24E20">
              <w:fldChar w:fldCharType="end"/>
            </w:r>
            <w:bookmarkEnd w:id="12"/>
          </w:p>
        </w:tc>
      </w:tr>
      <w:tr w:rsidR="005E16FD" w:rsidRPr="00A24E20" w14:paraId="25BE75EA" w14:textId="77777777" w:rsidTr="00BB1EAE">
        <w:trPr>
          <w:trHeight w:val="1021"/>
        </w:trPr>
        <w:tc>
          <w:tcPr>
            <w:tcW w:w="5528" w:type="dxa"/>
            <w:tcBorders>
              <w:top w:val="single" w:sz="4" w:space="0" w:color="auto"/>
              <w:left w:val="single" w:sz="4" w:space="0" w:color="auto"/>
              <w:bottom w:val="single" w:sz="4" w:space="0" w:color="auto"/>
              <w:right w:val="single" w:sz="4" w:space="0" w:color="auto"/>
            </w:tcBorders>
          </w:tcPr>
          <w:p w14:paraId="088DC0F0" w14:textId="77777777" w:rsidR="005E16FD" w:rsidRPr="00A24E20" w:rsidRDefault="005E16FD" w:rsidP="0053310D">
            <w:pPr>
              <w:spacing w:before="60" w:after="60"/>
            </w:pPr>
            <w:r w:rsidRPr="00A24E20">
              <w:t>If you are currently employed by the police service or other public sector body, please provide details:</w:t>
            </w:r>
          </w:p>
        </w:tc>
        <w:tc>
          <w:tcPr>
            <w:tcW w:w="4952" w:type="dxa"/>
            <w:tcBorders>
              <w:top w:val="single" w:sz="4" w:space="0" w:color="auto"/>
              <w:left w:val="single" w:sz="4" w:space="0" w:color="auto"/>
              <w:bottom w:val="single" w:sz="4" w:space="0" w:color="auto"/>
              <w:right w:val="single" w:sz="4" w:space="0" w:color="auto"/>
            </w:tcBorders>
          </w:tcPr>
          <w:p w14:paraId="412F6AF7" w14:textId="77777777" w:rsidR="005E16FD" w:rsidRPr="00A24E20" w:rsidRDefault="005E16FD" w:rsidP="0053310D">
            <w:pPr>
              <w:spacing w:before="60" w:after="60"/>
            </w:pPr>
            <w:r w:rsidRPr="00A24E20">
              <w:t xml:space="preserve">Name of employer: </w:t>
            </w:r>
            <w:r w:rsidRPr="00A24E20">
              <w:fldChar w:fldCharType="begin">
                <w:ffData>
                  <w:name w:val="Text137"/>
                  <w:enabled/>
                  <w:calcOnExit w:val="0"/>
                  <w:textInput/>
                </w:ffData>
              </w:fldChar>
            </w:r>
            <w:r w:rsidRPr="00A24E20">
              <w:instrText xml:space="preserve"> FORMTEXT </w:instrText>
            </w:r>
            <w:r w:rsidRPr="00A24E20">
              <w:fldChar w:fldCharType="separate"/>
            </w:r>
            <w:r w:rsidRPr="00A24E20">
              <w:t> </w:t>
            </w:r>
            <w:r w:rsidRPr="00A24E20">
              <w:t> </w:t>
            </w:r>
            <w:r w:rsidRPr="00A24E20">
              <w:t> </w:t>
            </w:r>
            <w:r w:rsidRPr="00A24E20">
              <w:t> </w:t>
            </w:r>
            <w:r w:rsidRPr="00A24E20">
              <w:t> </w:t>
            </w:r>
            <w:r w:rsidRPr="00A24E20">
              <w:fldChar w:fldCharType="end"/>
            </w:r>
          </w:p>
          <w:p w14:paraId="53274CE9" w14:textId="77777777" w:rsidR="005E16FD" w:rsidRPr="00A24E20" w:rsidRDefault="005E16FD" w:rsidP="0053310D">
            <w:pPr>
              <w:spacing w:before="60" w:after="60"/>
            </w:pPr>
            <w:r w:rsidRPr="00A24E20">
              <w:t xml:space="preserve">Last day of service (if applicable): </w:t>
            </w:r>
            <w:r w:rsidRPr="00A24E20">
              <w:fldChar w:fldCharType="begin">
                <w:ffData>
                  <w:name w:val="Text137"/>
                  <w:enabled/>
                  <w:calcOnExit w:val="0"/>
                  <w:textInput/>
                </w:ffData>
              </w:fldChar>
            </w:r>
            <w:r w:rsidRPr="00A24E20">
              <w:instrText xml:space="preserve"> FORMTEXT </w:instrText>
            </w:r>
            <w:r w:rsidRPr="00A24E20">
              <w:fldChar w:fldCharType="separate"/>
            </w:r>
            <w:r w:rsidRPr="00A24E20">
              <w:t> </w:t>
            </w:r>
            <w:r w:rsidRPr="00A24E20">
              <w:t> </w:t>
            </w:r>
            <w:r w:rsidRPr="00A24E20">
              <w:t> </w:t>
            </w:r>
            <w:r w:rsidRPr="00A24E20">
              <w:t> </w:t>
            </w:r>
            <w:r w:rsidRPr="00A24E20">
              <w:t> </w:t>
            </w:r>
            <w:r w:rsidRPr="00A24E20">
              <w:fldChar w:fldCharType="end"/>
            </w:r>
          </w:p>
        </w:tc>
      </w:tr>
      <w:tr w:rsidR="005E16FD" w:rsidRPr="00A24E20" w14:paraId="5EC39377" w14:textId="77777777" w:rsidTr="00BB1EAE">
        <w:trPr>
          <w:trHeight w:val="1021"/>
        </w:trPr>
        <w:tc>
          <w:tcPr>
            <w:tcW w:w="5528" w:type="dxa"/>
            <w:tcBorders>
              <w:top w:val="single" w:sz="4" w:space="0" w:color="auto"/>
              <w:left w:val="single" w:sz="4" w:space="0" w:color="auto"/>
              <w:bottom w:val="single" w:sz="4" w:space="0" w:color="auto"/>
              <w:right w:val="single" w:sz="4" w:space="0" w:color="auto"/>
            </w:tcBorders>
            <w:hideMark/>
          </w:tcPr>
          <w:p w14:paraId="16BE61BC" w14:textId="77777777" w:rsidR="005E16FD" w:rsidRPr="00A24E20" w:rsidRDefault="005E16FD" w:rsidP="0053310D">
            <w:pPr>
              <w:spacing w:before="60" w:after="60"/>
            </w:pPr>
            <w:r w:rsidRPr="00A24E20">
              <w:t xml:space="preserve">If accepted as a College Associate the College expect you to undertake security clearance. Are you willing to undergo this security check? </w:t>
            </w:r>
          </w:p>
        </w:tc>
        <w:tc>
          <w:tcPr>
            <w:tcW w:w="4952" w:type="dxa"/>
            <w:tcBorders>
              <w:top w:val="single" w:sz="4" w:space="0" w:color="auto"/>
              <w:left w:val="single" w:sz="4" w:space="0" w:color="auto"/>
              <w:bottom w:val="single" w:sz="4" w:space="0" w:color="auto"/>
              <w:right w:val="single" w:sz="4" w:space="0" w:color="auto"/>
            </w:tcBorders>
          </w:tcPr>
          <w:p w14:paraId="20B826F7" w14:textId="77777777" w:rsidR="005E16FD" w:rsidRPr="00A24E20" w:rsidRDefault="005E16FD" w:rsidP="0053310D">
            <w:pPr>
              <w:spacing w:before="60" w:after="60"/>
            </w:pPr>
            <w:r w:rsidRPr="00A24E20">
              <w:fldChar w:fldCharType="begin">
                <w:ffData>
                  <w:name w:val=""/>
                  <w:enabled/>
                  <w:calcOnExit w:val="0"/>
                  <w:checkBox>
                    <w:sizeAuto/>
                    <w:default w:val="0"/>
                  </w:checkBox>
                </w:ffData>
              </w:fldChar>
            </w:r>
            <w:r w:rsidRPr="00A24E20">
              <w:instrText xml:space="preserve"> FORMCHECKBOX </w:instrText>
            </w:r>
            <w:r w:rsidR="00126120">
              <w:fldChar w:fldCharType="separate"/>
            </w:r>
            <w:r w:rsidRPr="00A24E20">
              <w:fldChar w:fldCharType="end"/>
            </w:r>
            <w:r w:rsidRPr="00A24E20">
              <w:t xml:space="preserve"> Yes   </w:t>
            </w:r>
            <w:r w:rsidRPr="00A24E20">
              <w:fldChar w:fldCharType="begin">
                <w:ffData>
                  <w:name w:val="Check5"/>
                  <w:enabled/>
                  <w:calcOnExit w:val="0"/>
                  <w:checkBox>
                    <w:sizeAuto/>
                    <w:default w:val="0"/>
                  </w:checkBox>
                </w:ffData>
              </w:fldChar>
            </w:r>
            <w:r w:rsidRPr="00A24E20">
              <w:instrText xml:space="preserve"> FORMCHECKBOX </w:instrText>
            </w:r>
            <w:r w:rsidR="00126120">
              <w:fldChar w:fldCharType="separate"/>
            </w:r>
            <w:r w:rsidRPr="00A24E20">
              <w:fldChar w:fldCharType="end"/>
            </w:r>
            <w:r w:rsidRPr="00A24E20">
              <w:t xml:space="preserve"> No</w:t>
            </w:r>
          </w:p>
          <w:p w14:paraId="53BB9803" w14:textId="77777777" w:rsidR="005E16FD" w:rsidRPr="00A24E20" w:rsidRDefault="005E16FD" w:rsidP="0053310D">
            <w:pPr>
              <w:spacing w:before="60" w:after="60"/>
            </w:pPr>
          </w:p>
        </w:tc>
      </w:tr>
      <w:tr w:rsidR="005E16FD" w:rsidRPr="00A24E20" w14:paraId="534540EE" w14:textId="77777777" w:rsidTr="00BB1EAE">
        <w:trPr>
          <w:trHeight w:val="1606"/>
        </w:trPr>
        <w:tc>
          <w:tcPr>
            <w:tcW w:w="5528" w:type="dxa"/>
            <w:tcBorders>
              <w:top w:val="single" w:sz="4" w:space="0" w:color="auto"/>
              <w:left w:val="single" w:sz="4" w:space="0" w:color="auto"/>
              <w:bottom w:val="single" w:sz="4" w:space="0" w:color="auto"/>
              <w:right w:val="single" w:sz="4" w:space="0" w:color="auto"/>
            </w:tcBorders>
            <w:hideMark/>
          </w:tcPr>
          <w:p w14:paraId="0FFD170C" w14:textId="77777777" w:rsidR="005E16FD" w:rsidRPr="00A24E20" w:rsidRDefault="005E16FD" w:rsidP="0053310D">
            <w:pPr>
              <w:spacing w:before="60" w:after="60"/>
            </w:pPr>
            <w:r w:rsidRPr="00A24E20">
              <w:t>The College acknowledge you may have other business interests.</w:t>
            </w:r>
            <w:r w:rsidR="00A375E0" w:rsidRPr="00A24E20">
              <w:t xml:space="preserve"> </w:t>
            </w:r>
            <w:r w:rsidRPr="00A24E20">
              <w:t>Please indicate if these are likely to be incompatible with the College or bring the College into disrepute.</w:t>
            </w:r>
            <w:r w:rsidR="00A375E0" w:rsidRPr="00A24E20">
              <w:t xml:space="preserve"> </w:t>
            </w:r>
          </w:p>
          <w:p w14:paraId="7B69E087" w14:textId="77777777" w:rsidR="005E16FD" w:rsidRPr="00A24E20" w:rsidRDefault="005E16FD" w:rsidP="0053310D">
            <w:pPr>
              <w:spacing w:before="60" w:after="60"/>
            </w:pPr>
            <w:r w:rsidRPr="00A24E20">
              <w:t>If yes, please provide details:</w:t>
            </w:r>
          </w:p>
        </w:tc>
        <w:tc>
          <w:tcPr>
            <w:tcW w:w="4952" w:type="dxa"/>
            <w:tcBorders>
              <w:top w:val="single" w:sz="4" w:space="0" w:color="auto"/>
              <w:left w:val="single" w:sz="4" w:space="0" w:color="auto"/>
              <w:bottom w:val="single" w:sz="4" w:space="0" w:color="auto"/>
              <w:right w:val="single" w:sz="4" w:space="0" w:color="auto"/>
            </w:tcBorders>
            <w:hideMark/>
          </w:tcPr>
          <w:p w14:paraId="27D78B96" w14:textId="77777777" w:rsidR="005E16FD" w:rsidRPr="00A24E20" w:rsidRDefault="005E16FD" w:rsidP="0053310D">
            <w:pPr>
              <w:spacing w:before="60" w:after="60"/>
            </w:pPr>
            <w:r w:rsidRPr="00A24E20">
              <w:fldChar w:fldCharType="begin">
                <w:ffData>
                  <w:name w:val=""/>
                  <w:enabled/>
                  <w:calcOnExit w:val="0"/>
                  <w:checkBox>
                    <w:sizeAuto/>
                    <w:default w:val="0"/>
                  </w:checkBox>
                </w:ffData>
              </w:fldChar>
            </w:r>
            <w:r w:rsidRPr="00A24E20">
              <w:instrText xml:space="preserve"> FORMCHECKBOX </w:instrText>
            </w:r>
            <w:r w:rsidR="00126120">
              <w:fldChar w:fldCharType="separate"/>
            </w:r>
            <w:r w:rsidRPr="00A24E20">
              <w:fldChar w:fldCharType="end"/>
            </w:r>
            <w:r w:rsidRPr="00A24E20">
              <w:t xml:space="preserve"> Yes   </w:t>
            </w:r>
            <w:r w:rsidRPr="00A24E20">
              <w:fldChar w:fldCharType="begin">
                <w:ffData>
                  <w:name w:val="Check5"/>
                  <w:enabled/>
                  <w:calcOnExit w:val="0"/>
                  <w:checkBox>
                    <w:sizeAuto/>
                    <w:default w:val="0"/>
                  </w:checkBox>
                </w:ffData>
              </w:fldChar>
            </w:r>
            <w:r w:rsidRPr="00A24E20">
              <w:instrText xml:space="preserve"> FORMCHECKBOX </w:instrText>
            </w:r>
            <w:r w:rsidR="00126120">
              <w:fldChar w:fldCharType="separate"/>
            </w:r>
            <w:r w:rsidRPr="00A24E20">
              <w:fldChar w:fldCharType="end"/>
            </w:r>
            <w:r w:rsidRPr="00A24E20">
              <w:t xml:space="preserve"> No</w:t>
            </w:r>
            <w:r w:rsidRPr="00A24E20">
              <w:br/>
            </w:r>
            <w:r w:rsidRPr="00A24E20">
              <w:br/>
            </w:r>
            <w:r w:rsidRPr="00A24E20">
              <w:br/>
            </w:r>
          </w:p>
          <w:p w14:paraId="1312CCBE" w14:textId="77777777" w:rsidR="005E16FD" w:rsidRPr="00A24E20" w:rsidRDefault="005E16FD" w:rsidP="0053310D">
            <w:pPr>
              <w:spacing w:before="60" w:after="60"/>
            </w:pPr>
            <w:r w:rsidRPr="00A24E20">
              <w:fldChar w:fldCharType="begin">
                <w:ffData>
                  <w:name w:val="Text188"/>
                  <w:enabled/>
                  <w:calcOnExit w:val="0"/>
                  <w:textInput/>
                </w:ffData>
              </w:fldChar>
            </w:r>
            <w:bookmarkStart w:id="13" w:name="Text188"/>
            <w:r w:rsidRPr="00A24E20">
              <w:instrText xml:space="preserve"> FORMTEXT </w:instrText>
            </w:r>
            <w:r w:rsidRPr="00A24E20">
              <w:fldChar w:fldCharType="separate"/>
            </w:r>
            <w:r w:rsidRPr="00A24E20">
              <w:t> </w:t>
            </w:r>
            <w:r w:rsidRPr="00A24E20">
              <w:t> </w:t>
            </w:r>
            <w:r w:rsidRPr="00A24E20">
              <w:t> </w:t>
            </w:r>
            <w:r w:rsidRPr="00A24E20">
              <w:t> </w:t>
            </w:r>
            <w:r w:rsidRPr="00A24E20">
              <w:t> </w:t>
            </w:r>
            <w:r w:rsidRPr="00A24E20">
              <w:fldChar w:fldCharType="end"/>
            </w:r>
            <w:bookmarkEnd w:id="13"/>
          </w:p>
        </w:tc>
      </w:tr>
      <w:tr w:rsidR="005E16FD" w:rsidRPr="00A24E20" w14:paraId="361BB6E0" w14:textId="77777777" w:rsidTr="00BB1EAE">
        <w:trPr>
          <w:trHeight w:val="1606"/>
        </w:trPr>
        <w:tc>
          <w:tcPr>
            <w:tcW w:w="5528" w:type="dxa"/>
            <w:tcBorders>
              <w:top w:val="single" w:sz="4" w:space="0" w:color="auto"/>
              <w:left w:val="single" w:sz="4" w:space="0" w:color="auto"/>
              <w:bottom w:val="single" w:sz="4" w:space="0" w:color="auto"/>
              <w:right w:val="single" w:sz="4" w:space="0" w:color="auto"/>
            </w:tcBorders>
          </w:tcPr>
          <w:p w14:paraId="22D8D53C" w14:textId="77777777" w:rsidR="005E16FD" w:rsidRPr="00A24E20" w:rsidRDefault="005E16FD" w:rsidP="0053310D">
            <w:pPr>
              <w:spacing w:before="60" w:after="60"/>
            </w:pPr>
            <w:r w:rsidRPr="00A24E20">
              <w:t xml:space="preserve">The College will make PAYE deductions in respect of income tax and primary national insurance contributions from any payments made, to comply with HMRC requirements. </w:t>
            </w:r>
          </w:p>
          <w:p w14:paraId="7379326A" w14:textId="77777777" w:rsidR="005E16FD" w:rsidRPr="00A24E20" w:rsidRDefault="005E16FD" w:rsidP="0053310D">
            <w:pPr>
              <w:spacing w:before="60" w:after="60"/>
            </w:pPr>
            <w:r w:rsidRPr="00A24E20">
              <w:t>Do you accept this?</w:t>
            </w:r>
            <w:r w:rsidR="00A375E0" w:rsidRPr="00A24E20">
              <w:t xml:space="preserve"> </w:t>
            </w:r>
          </w:p>
        </w:tc>
        <w:tc>
          <w:tcPr>
            <w:tcW w:w="4952" w:type="dxa"/>
            <w:tcBorders>
              <w:top w:val="single" w:sz="4" w:space="0" w:color="auto"/>
              <w:left w:val="single" w:sz="4" w:space="0" w:color="auto"/>
              <w:bottom w:val="single" w:sz="4" w:space="0" w:color="auto"/>
              <w:right w:val="single" w:sz="4" w:space="0" w:color="auto"/>
            </w:tcBorders>
          </w:tcPr>
          <w:p w14:paraId="0B9001A0" w14:textId="77777777" w:rsidR="005E16FD" w:rsidRPr="00A24E20" w:rsidRDefault="005E16FD" w:rsidP="0053310D">
            <w:pPr>
              <w:spacing w:before="60" w:after="60"/>
            </w:pPr>
            <w:r w:rsidRPr="00A24E20">
              <w:fldChar w:fldCharType="begin">
                <w:ffData>
                  <w:name w:val=""/>
                  <w:enabled/>
                  <w:calcOnExit w:val="0"/>
                  <w:checkBox>
                    <w:sizeAuto/>
                    <w:default w:val="0"/>
                    <w:checked w:val="0"/>
                  </w:checkBox>
                </w:ffData>
              </w:fldChar>
            </w:r>
            <w:r w:rsidRPr="00A24E20">
              <w:instrText xml:space="preserve"> FORMCHECKBOX </w:instrText>
            </w:r>
            <w:r w:rsidR="00126120">
              <w:fldChar w:fldCharType="separate"/>
            </w:r>
            <w:r w:rsidRPr="00A24E20">
              <w:fldChar w:fldCharType="end"/>
            </w:r>
            <w:r w:rsidRPr="00A24E20">
              <w:t xml:space="preserve"> Yes   </w:t>
            </w:r>
            <w:r w:rsidRPr="00A24E20">
              <w:fldChar w:fldCharType="begin">
                <w:ffData>
                  <w:name w:val="Check5"/>
                  <w:enabled/>
                  <w:calcOnExit w:val="0"/>
                  <w:checkBox>
                    <w:sizeAuto/>
                    <w:default w:val="0"/>
                    <w:checked w:val="0"/>
                  </w:checkBox>
                </w:ffData>
              </w:fldChar>
            </w:r>
            <w:r w:rsidRPr="00A24E20">
              <w:instrText xml:space="preserve"> FORMCHECKBOX </w:instrText>
            </w:r>
            <w:r w:rsidR="00126120">
              <w:fldChar w:fldCharType="separate"/>
            </w:r>
            <w:r w:rsidRPr="00A24E20">
              <w:fldChar w:fldCharType="end"/>
            </w:r>
            <w:r w:rsidRPr="00A24E20">
              <w:t xml:space="preserve"> No</w:t>
            </w:r>
          </w:p>
          <w:p w14:paraId="2E9B0701" w14:textId="77777777" w:rsidR="005E16FD" w:rsidRPr="00A24E20" w:rsidRDefault="005E16FD" w:rsidP="0053310D">
            <w:pPr>
              <w:spacing w:before="60" w:after="60"/>
            </w:pPr>
          </w:p>
          <w:p w14:paraId="0C688DD4" w14:textId="77777777" w:rsidR="005E16FD" w:rsidRPr="00A24E20" w:rsidRDefault="005E16FD" w:rsidP="0053310D">
            <w:pPr>
              <w:spacing w:before="60" w:after="60"/>
            </w:pPr>
          </w:p>
          <w:p w14:paraId="2215B70A" w14:textId="77777777" w:rsidR="005E16FD" w:rsidRPr="00A24E20" w:rsidRDefault="005E16FD" w:rsidP="0053310D">
            <w:pPr>
              <w:spacing w:before="60" w:after="60"/>
            </w:pPr>
          </w:p>
        </w:tc>
      </w:tr>
      <w:tr w:rsidR="005E16FD" w:rsidRPr="00A24E20" w14:paraId="68FD25BA" w14:textId="77777777" w:rsidTr="00BB1EAE">
        <w:trPr>
          <w:trHeight w:val="1049"/>
        </w:trPr>
        <w:tc>
          <w:tcPr>
            <w:tcW w:w="5528" w:type="dxa"/>
            <w:tcBorders>
              <w:top w:val="single" w:sz="4" w:space="0" w:color="auto"/>
              <w:left w:val="single" w:sz="4" w:space="0" w:color="auto"/>
              <w:bottom w:val="single" w:sz="4" w:space="0" w:color="auto"/>
              <w:right w:val="single" w:sz="4" w:space="0" w:color="auto"/>
            </w:tcBorders>
          </w:tcPr>
          <w:p w14:paraId="60438AB6" w14:textId="77777777" w:rsidR="005E16FD" w:rsidRPr="00A24E20" w:rsidRDefault="005E16FD" w:rsidP="0053310D">
            <w:pPr>
              <w:spacing w:before="60" w:after="60"/>
            </w:pPr>
            <w:r w:rsidRPr="00A24E20">
              <w:t xml:space="preserve">Please tick to confirm you have read and understood the </w:t>
            </w:r>
            <w:r w:rsidRPr="00A24E20">
              <w:rPr>
                <w:b/>
              </w:rPr>
              <w:t>Associates Policy</w:t>
            </w:r>
            <w:r w:rsidRPr="00A24E20">
              <w:t xml:space="preserve">, </w:t>
            </w:r>
            <w:hyperlink r:id="rId8" w:history="1">
              <w:r w:rsidRPr="00A24E20">
                <w:rPr>
                  <w:rStyle w:val="Hyperlink"/>
                </w:rPr>
                <w:t>here</w:t>
              </w:r>
            </w:hyperlink>
          </w:p>
        </w:tc>
        <w:tc>
          <w:tcPr>
            <w:tcW w:w="4952" w:type="dxa"/>
            <w:tcBorders>
              <w:top w:val="single" w:sz="4" w:space="0" w:color="auto"/>
              <w:left w:val="single" w:sz="4" w:space="0" w:color="auto"/>
              <w:bottom w:val="single" w:sz="4" w:space="0" w:color="auto"/>
              <w:right w:val="single" w:sz="4" w:space="0" w:color="auto"/>
            </w:tcBorders>
          </w:tcPr>
          <w:p w14:paraId="1A2D5212" w14:textId="77777777" w:rsidR="005E16FD" w:rsidRPr="00A24E20" w:rsidRDefault="005E16FD" w:rsidP="0053310D">
            <w:pPr>
              <w:spacing w:before="60" w:after="60"/>
            </w:pPr>
            <w:r w:rsidRPr="00A24E20">
              <w:fldChar w:fldCharType="begin">
                <w:ffData>
                  <w:name w:val=""/>
                  <w:enabled/>
                  <w:calcOnExit w:val="0"/>
                  <w:checkBox>
                    <w:sizeAuto/>
                    <w:default w:val="0"/>
                  </w:checkBox>
                </w:ffData>
              </w:fldChar>
            </w:r>
            <w:r w:rsidRPr="00A24E20">
              <w:instrText xml:space="preserve"> FORMCHECKBOX </w:instrText>
            </w:r>
            <w:r w:rsidR="00126120">
              <w:fldChar w:fldCharType="separate"/>
            </w:r>
            <w:r w:rsidRPr="00A24E20">
              <w:fldChar w:fldCharType="end"/>
            </w:r>
            <w:r w:rsidRPr="00A24E20">
              <w:t xml:space="preserve"> Yes   </w:t>
            </w:r>
          </w:p>
          <w:p w14:paraId="57B229DF" w14:textId="77777777" w:rsidR="005E16FD" w:rsidRPr="00A24E20" w:rsidRDefault="005E16FD" w:rsidP="0053310D">
            <w:pPr>
              <w:spacing w:before="60" w:after="60"/>
            </w:pPr>
          </w:p>
        </w:tc>
      </w:tr>
      <w:tr w:rsidR="005E16FD" w:rsidRPr="00A24E20" w14:paraId="5E8BEA74" w14:textId="77777777" w:rsidTr="00BB1EAE">
        <w:trPr>
          <w:trHeight w:val="1049"/>
        </w:trPr>
        <w:tc>
          <w:tcPr>
            <w:tcW w:w="5528" w:type="dxa"/>
            <w:tcBorders>
              <w:top w:val="single" w:sz="4" w:space="0" w:color="auto"/>
              <w:left w:val="single" w:sz="4" w:space="0" w:color="auto"/>
              <w:bottom w:val="single" w:sz="4" w:space="0" w:color="auto"/>
              <w:right w:val="single" w:sz="4" w:space="0" w:color="auto"/>
            </w:tcBorders>
          </w:tcPr>
          <w:p w14:paraId="529D48FB" w14:textId="77777777" w:rsidR="005E16FD" w:rsidRPr="00A24E20" w:rsidRDefault="005E16FD" w:rsidP="0053310D">
            <w:pPr>
              <w:spacing w:before="60" w:after="60"/>
            </w:pPr>
            <w:r w:rsidRPr="00A24E20">
              <w:t xml:space="preserve">Please tick to confirm you have read, understood, and accept the College of Policing </w:t>
            </w:r>
            <w:r w:rsidRPr="00A24E20">
              <w:rPr>
                <w:b/>
              </w:rPr>
              <w:t>terms and conditions</w:t>
            </w:r>
            <w:r w:rsidRPr="00A24E20">
              <w:t xml:space="preserve">, </w:t>
            </w:r>
            <w:hyperlink r:id="rId9" w:history="1">
              <w:r w:rsidRPr="00A24E20">
                <w:rPr>
                  <w:rStyle w:val="Hyperlink"/>
                </w:rPr>
                <w:t>here</w:t>
              </w:r>
            </w:hyperlink>
          </w:p>
        </w:tc>
        <w:tc>
          <w:tcPr>
            <w:tcW w:w="4952" w:type="dxa"/>
            <w:tcBorders>
              <w:top w:val="single" w:sz="4" w:space="0" w:color="auto"/>
              <w:left w:val="single" w:sz="4" w:space="0" w:color="auto"/>
              <w:bottom w:val="single" w:sz="4" w:space="0" w:color="auto"/>
              <w:right w:val="single" w:sz="4" w:space="0" w:color="auto"/>
            </w:tcBorders>
          </w:tcPr>
          <w:p w14:paraId="77059B0C" w14:textId="77777777" w:rsidR="005E16FD" w:rsidRPr="00A24E20" w:rsidRDefault="005E16FD" w:rsidP="0053310D">
            <w:pPr>
              <w:spacing w:before="60" w:after="60"/>
            </w:pPr>
            <w:r w:rsidRPr="00A24E20">
              <w:fldChar w:fldCharType="begin">
                <w:ffData>
                  <w:name w:val=""/>
                  <w:enabled/>
                  <w:calcOnExit w:val="0"/>
                  <w:checkBox>
                    <w:sizeAuto/>
                    <w:default w:val="0"/>
                  </w:checkBox>
                </w:ffData>
              </w:fldChar>
            </w:r>
            <w:r w:rsidRPr="00A24E20">
              <w:instrText xml:space="preserve"> FORMCHECKBOX </w:instrText>
            </w:r>
            <w:r w:rsidR="00126120">
              <w:fldChar w:fldCharType="separate"/>
            </w:r>
            <w:r w:rsidRPr="00A24E20">
              <w:fldChar w:fldCharType="end"/>
            </w:r>
            <w:r w:rsidRPr="00A24E20">
              <w:t xml:space="preserve"> Yes   </w:t>
            </w:r>
          </w:p>
          <w:p w14:paraId="2D1A21B5" w14:textId="77777777" w:rsidR="005E16FD" w:rsidRPr="00A24E20" w:rsidRDefault="005E16FD" w:rsidP="0053310D">
            <w:pPr>
              <w:spacing w:before="60" w:after="60"/>
            </w:pPr>
          </w:p>
        </w:tc>
      </w:tr>
      <w:tr w:rsidR="005E16FD" w:rsidRPr="00A24E20" w14:paraId="79B00410" w14:textId="77777777" w:rsidTr="0053310D">
        <w:trPr>
          <w:trHeight w:val="980"/>
        </w:trPr>
        <w:tc>
          <w:tcPr>
            <w:tcW w:w="5528" w:type="dxa"/>
            <w:tcBorders>
              <w:top w:val="single" w:sz="4" w:space="0" w:color="auto"/>
              <w:left w:val="single" w:sz="4" w:space="0" w:color="auto"/>
              <w:bottom w:val="single" w:sz="4" w:space="0" w:color="auto"/>
              <w:right w:val="single" w:sz="4" w:space="0" w:color="auto"/>
            </w:tcBorders>
            <w:hideMark/>
          </w:tcPr>
          <w:p w14:paraId="38AE4BD8" w14:textId="77777777" w:rsidR="005E16FD" w:rsidRPr="00A24E20" w:rsidRDefault="005E16FD" w:rsidP="00965FE4">
            <w:pPr>
              <w:keepNext/>
              <w:spacing w:before="60" w:after="60"/>
            </w:pPr>
            <w:r w:rsidRPr="00A24E20">
              <w:lastRenderedPageBreak/>
              <w:t>The College of Policing needs to operate to the highest levels of integrity to ensure its reputation and to maintain public confidence.</w:t>
            </w:r>
            <w:r w:rsidR="00A375E0" w:rsidRPr="00A24E20">
              <w:t xml:space="preserve"> </w:t>
            </w:r>
          </w:p>
          <w:p w14:paraId="11A05FEF" w14:textId="77777777" w:rsidR="005E16FD" w:rsidRPr="00A24E20" w:rsidRDefault="005E16FD" w:rsidP="0053310D">
            <w:pPr>
              <w:pStyle w:val="Bullets"/>
              <w:spacing w:before="60" w:after="60"/>
            </w:pPr>
            <w:r w:rsidRPr="00A24E20">
              <w:t>Please give details of any spent or unspent criminal convictions or any other interactions with criminal justice bodies that would show up during a criminal records check.</w:t>
            </w:r>
          </w:p>
          <w:p w14:paraId="508D0BB8" w14:textId="77777777" w:rsidR="005E16FD" w:rsidRPr="00A24E20" w:rsidRDefault="005E16FD" w:rsidP="0053310D">
            <w:pPr>
              <w:pStyle w:val="Bullets"/>
              <w:spacing w:before="60" w:after="60"/>
            </w:pPr>
            <w:r w:rsidRPr="00A24E20">
              <w:t>Please give details of any disciplinary offences or proceedings within the last 18 months.</w:t>
            </w:r>
          </w:p>
          <w:p w14:paraId="4E077F04" w14:textId="77777777" w:rsidR="005E16FD" w:rsidRPr="00A24E20" w:rsidRDefault="005E16FD" w:rsidP="0053310D">
            <w:pPr>
              <w:spacing w:before="60" w:after="60"/>
            </w:pPr>
            <w:r w:rsidRPr="00A24E20">
              <w:t xml:space="preserve">Note: it is incumbent on Associates to notify the College of Policing if they become subject to any criminal convictions since the submission of this Expression of Interest and once accepted onto the College of Policing ‘Approved Associate Database’. </w:t>
            </w:r>
          </w:p>
        </w:tc>
        <w:tc>
          <w:tcPr>
            <w:tcW w:w="4952" w:type="dxa"/>
            <w:tcBorders>
              <w:top w:val="single" w:sz="4" w:space="0" w:color="auto"/>
              <w:left w:val="single" w:sz="4" w:space="0" w:color="auto"/>
              <w:bottom w:val="single" w:sz="4" w:space="0" w:color="auto"/>
              <w:right w:val="single" w:sz="4" w:space="0" w:color="auto"/>
            </w:tcBorders>
            <w:hideMark/>
          </w:tcPr>
          <w:p w14:paraId="10A088E2" w14:textId="77777777" w:rsidR="005E16FD" w:rsidRPr="00A24E20" w:rsidRDefault="005E16FD" w:rsidP="0053310D">
            <w:pPr>
              <w:spacing w:before="60" w:after="60"/>
            </w:pPr>
            <w:r w:rsidRPr="00A24E20">
              <w:fldChar w:fldCharType="begin">
                <w:ffData>
                  <w:name w:val="Text190"/>
                  <w:enabled/>
                  <w:calcOnExit w:val="0"/>
                  <w:textInput/>
                </w:ffData>
              </w:fldChar>
            </w:r>
            <w:bookmarkStart w:id="14" w:name="Text190"/>
            <w:r w:rsidRPr="00A24E20">
              <w:instrText xml:space="preserve"> FORMTEXT </w:instrText>
            </w:r>
            <w:r w:rsidRPr="00A24E20">
              <w:fldChar w:fldCharType="separate"/>
            </w:r>
            <w:r w:rsidRPr="00A24E20">
              <w:t> </w:t>
            </w:r>
            <w:r w:rsidRPr="00A24E20">
              <w:t> </w:t>
            </w:r>
            <w:r w:rsidRPr="00A24E20">
              <w:t> </w:t>
            </w:r>
            <w:r w:rsidRPr="00A24E20">
              <w:t> </w:t>
            </w:r>
            <w:r w:rsidRPr="00A24E20">
              <w:t> </w:t>
            </w:r>
            <w:r w:rsidRPr="00A24E20">
              <w:fldChar w:fldCharType="end"/>
            </w:r>
            <w:bookmarkEnd w:id="14"/>
          </w:p>
        </w:tc>
      </w:tr>
    </w:tbl>
    <w:p w14:paraId="7098E254" w14:textId="77777777" w:rsidR="005E16FD" w:rsidRPr="00A24E20" w:rsidRDefault="005E16FD" w:rsidP="005E16FD">
      <w:pPr>
        <w:spacing w:before="0" w:after="0" w:line="240" w:lineRule="auto"/>
      </w:pPr>
    </w:p>
    <w:tbl>
      <w:tblPr>
        <w:tblW w:w="1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2C70"/>
        <w:tblLook w:val="01E0" w:firstRow="1" w:lastRow="1" w:firstColumn="1" w:lastColumn="1" w:noHBand="0" w:noVBand="0"/>
      </w:tblPr>
      <w:tblGrid>
        <w:gridCol w:w="4361"/>
        <w:gridCol w:w="6119"/>
      </w:tblGrid>
      <w:tr w:rsidR="008E3501" w:rsidRPr="00A24E20" w14:paraId="245657B2" w14:textId="2953FAE4" w:rsidTr="00907BAD">
        <w:trPr>
          <w:trHeight w:val="792"/>
        </w:trPr>
        <w:tc>
          <w:tcPr>
            <w:tcW w:w="10480" w:type="dxa"/>
            <w:gridSpan w:val="2"/>
            <w:tcBorders>
              <w:top w:val="single" w:sz="4" w:space="0" w:color="auto"/>
              <w:left w:val="single" w:sz="4" w:space="0" w:color="auto"/>
              <w:bottom w:val="single" w:sz="4" w:space="0" w:color="auto"/>
              <w:right w:val="single" w:sz="4" w:space="0" w:color="auto"/>
            </w:tcBorders>
            <w:shd w:val="clear" w:color="auto" w:fill="2E2C70"/>
            <w:vAlign w:val="center"/>
            <w:hideMark/>
          </w:tcPr>
          <w:p w14:paraId="342FAEEC" w14:textId="7816DF27" w:rsidR="005E16FD" w:rsidRPr="00A24E20" w:rsidRDefault="00AB7013" w:rsidP="00C14A3C">
            <w:pPr>
              <w:spacing w:before="120" w:after="0"/>
              <w:rPr>
                <w:color w:val="FFFFFF"/>
              </w:rPr>
            </w:pPr>
            <w:r w:rsidRPr="00A24E20">
              <w:rPr>
                <w:b/>
                <w:color w:val="FFFFFF"/>
              </w:rPr>
              <w:t>4</w:t>
            </w:r>
            <w:r w:rsidR="005E16FD" w:rsidRPr="00A24E20">
              <w:rPr>
                <w:b/>
                <w:color w:val="FFFFFF"/>
              </w:rPr>
              <w:t xml:space="preserve">. </w:t>
            </w:r>
            <w:r w:rsidRPr="00A24E20">
              <w:rPr>
                <w:b/>
                <w:color w:val="FFFFFF"/>
              </w:rPr>
              <w:t>Use this section to provide evidence that you have the required skills and experience as listed on the scope of work</w:t>
            </w:r>
          </w:p>
        </w:tc>
      </w:tr>
      <w:tr w:rsidR="00CB439B" w:rsidRPr="00A24E20" w14:paraId="2CEAE2E5" w14:textId="77777777" w:rsidTr="00907BAD">
        <w:tblPrEx>
          <w:shd w:val="clear" w:color="auto" w:fill="auto"/>
        </w:tblPrEx>
        <w:trPr>
          <w:trHeight w:val="508"/>
        </w:trPr>
        <w:tc>
          <w:tcPr>
            <w:tcW w:w="4361" w:type="dxa"/>
            <w:tcBorders>
              <w:top w:val="single" w:sz="4" w:space="0" w:color="auto"/>
              <w:left w:val="single" w:sz="4" w:space="0" w:color="auto"/>
              <w:right w:val="single" w:sz="4" w:space="0" w:color="auto"/>
            </w:tcBorders>
            <w:shd w:val="clear" w:color="auto" w:fill="C2EAFA"/>
            <w:vAlign w:val="center"/>
            <w:hideMark/>
          </w:tcPr>
          <w:p w14:paraId="0308A585" w14:textId="314055FF" w:rsidR="00CB439B" w:rsidRPr="00A24E20" w:rsidRDefault="00CB439B" w:rsidP="00CD70E6">
            <w:pPr>
              <w:spacing w:before="120" w:after="0"/>
              <w:rPr>
                <w:b/>
                <w:bCs/>
              </w:rPr>
            </w:pPr>
            <w:r w:rsidRPr="00A24E20">
              <w:rPr>
                <w:b/>
                <w:bCs/>
              </w:rPr>
              <w:t xml:space="preserve">Qualifying </w:t>
            </w:r>
            <w:r w:rsidR="00CD70E6" w:rsidRPr="00A24E20">
              <w:rPr>
                <w:b/>
                <w:bCs/>
              </w:rPr>
              <w:t>criteria</w:t>
            </w:r>
          </w:p>
        </w:tc>
        <w:tc>
          <w:tcPr>
            <w:tcW w:w="6119" w:type="dxa"/>
            <w:tcBorders>
              <w:top w:val="single" w:sz="4" w:space="0" w:color="auto"/>
              <w:left w:val="single" w:sz="4" w:space="0" w:color="auto"/>
              <w:right w:val="single" w:sz="4" w:space="0" w:color="auto"/>
            </w:tcBorders>
            <w:shd w:val="clear" w:color="auto" w:fill="C2EAFA"/>
            <w:vAlign w:val="center"/>
            <w:hideMark/>
          </w:tcPr>
          <w:p w14:paraId="7DC29569" w14:textId="0C7B03BE" w:rsidR="00CB439B" w:rsidRPr="00A24E20" w:rsidRDefault="00CB439B" w:rsidP="00CD70E6">
            <w:pPr>
              <w:spacing w:before="120" w:after="0"/>
              <w:rPr>
                <w:b/>
                <w:bCs/>
              </w:rPr>
            </w:pPr>
            <w:r w:rsidRPr="00A24E20">
              <w:rPr>
                <w:b/>
                <w:bCs/>
              </w:rPr>
              <w:t xml:space="preserve">Details </w:t>
            </w:r>
          </w:p>
        </w:tc>
      </w:tr>
      <w:tr w:rsidR="00AB7013" w:rsidRPr="00A24E20" w14:paraId="028C41C8" w14:textId="77777777" w:rsidTr="00907BAD">
        <w:tblPrEx>
          <w:shd w:val="clear" w:color="auto" w:fill="auto"/>
        </w:tblPrEx>
        <w:trPr>
          <w:trHeight w:val="454"/>
        </w:trPr>
        <w:tc>
          <w:tcPr>
            <w:tcW w:w="4361"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hideMark/>
          </w:tcPr>
          <w:p w14:paraId="6F545D0D" w14:textId="77777777" w:rsidR="00CB439B" w:rsidRPr="00A24E20" w:rsidRDefault="00CB439B" w:rsidP="00CD70E6">
            <w:pPr>
              <w:spacing w:before="60" w:after="60"/>
              <w:rPr>
                <w:b/>
                <w:bCs/>
              </w:rPr>
            </w:pPr>
            <w:r w:rsidRPr="00A24E20">
              <w:rPr>
                <w:b/>
                <w:bCs/>
              </w:rPr>
              <w:t xml:space="preserve">Essential – </w:t>
            </w:r>
            <w:r w:rsidRPr="00A24E20">
              <w:rPr>
                <w:rStyle w:val="Strongblue"/>
              </w:rPr>
              <w:t>Complete for either/both levels:</w:t>
            </w:r>
            <w:r w:rsidRPr="00A24E20">
              <w:rPr>
                <w:b/>
                <w:bCs/>
              </w:rPr>
              <w:t xml:space="preserve"> </w:t>
            </w:r>
          </w:p>
          <w:p w14:paraId="1282A107" w14:textId="77777777" w:rsidR="00CB439B" w:rsidRPr="00A24E20" w:rsidRDefault="00CB439B" w:rsidP="00CD70E6">
            <w:pPr>
              <w:spacing w:before="60" w:after="60"/>
              <w:rPr>
                <w:rStyle w:val="Strong"/>
              </w:rPr>
            </w:pPr>
            <w:r w:rsidRPr="00A24E20">
              <w:rPr>
                <w:rStyle w:val="Strong"/>
              </w:rPr>
              <w:t>Independent from policing.</w:t>
            </w:r>
          </w:p>
          <w:p w14:paraId="4A0F3E70" w14:textId="45ADBE53" w:rsidR="00AB7013" w:rsidRPr="00A24E20" w:rsidRDefault="00CB439B" w:rsidP="00965FE4">
            <w:pPr>
              <w:spacing w:before="60" w:after="60"/>
            </w:pPr>
            <w:r w:rsidRPr="00A24E20">
              <w:t>You should consider a policing organisation as anything related to policing or law enforcement</w:t>
            </w:r>
            <w:r w:rsidR="00BB6988" w:rsidRPr="00A24E20">
              <w:t>.</w:t>
            </w:r>
          </w:p>
        </w:tc>
        <w:tc>
          <w:tcPr>
            <w:tcW w:w="6119"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46361FE4" w14:textId="77777777" w:rsidR="00CB439B" w:rsidRPr="00A24E20" w:rsidRDefault="00CB439B" w:rsidP="00CD70E6">
            <w:pPr>
              <w:spacing w:before="60" w:after="60"/>
            </w:pPr>
            <w:r w:rsidRPr="00A24E20">
              <w:t>Have you ever worked for a policing organisation or related body as an employee, contractor, committee or board member or in an advisory capacity?</w:t>
            </w:r>
          </w:p>
          <w:p w14:paraId="25724FB0" w14:textId="77777777" w:rsidR="00CB439B" w:rsidRPr="00A24E20" w:rsidRDefault="00CB439B" w:rsidP="00CD70E6">
            <w:pPr>
              <w:spacing w:before="60" w:after="60"/>
            </w:pPr>
            <w:r w:rsidRPr="00A24E20">
              <w:fldChar w:fldCharType="begin">
                <w:ffData>
                  <w:name w:val=""/>
                  <w:enabled/>
                  <w:calcOnExit w:val="0"/>
                  <w:checkBox>
                    <w:sizeAuto/>
                    <w:default w:val="0"/>
                    <w:checked w:val="0"/>
                  </w:checkBox>
                </w:ffData>
              </w:fldChar>
            </w:r>
            <w:r w:rsidRPr="00A24E20">
              <w:instrText xml:space="preserve"> FORMCHECKBOX </w:instrText>
            </w:r>
            <w:r w:rsidR="00126120">
              <w:fldChar w:fldCharType="separate"/>
            </w:r>
            <w:r w:rsidRPr="00A24E20">
              <w:fldChar w:fldCharType="end"/>
            </w:r>
            <w:r w:rsidRPr="00A24E20">
              <w:t xml:space="preserve"> Yes   </w:t>
            </w:r>
            <w:r w:rsidRPr="00A24E20">
              <w:fldChar w:fldCharType="begin">
                <w:ffData>
                  <w:name w:val="Check5"/>
                  <w:enabled/>
                  <w:calcOnExit w:val="0"/>
                  <w:checkBox>
                    <w:sizeAuto/>
                    <w:default w:val="0"/>
                    <w:checked w:val="0"/>
                  </w:checkBox>
                </w:ffData>
              </w:fldChar>
            </w:r>
            <w:r w:rsidRPr="00A24E20">
              <w:instrText xml:space="preserve"> FORMCHECKBOX </w:instrText>
            </w:r>
            <w:r w:rsidR="00126120">
              <w:fldChar w:fldCharType="separate"/>
            </w:r>
            <w:r w:rsidRPr="00A24E20">
              <w:fldChar w:fldCharType="end"/>
            </w:r>
            <w:r w:rsidRPr="00A24E20">
              <w:t xml:space="preserve"> No</w:t>
            </w:r>
          </w:p>
          <w:p w14:paraId="2D67CEF5" w14:textId="77777777" w:rsidR="00CB439B" w:rsidRPr="00A24E20" w:rsidRDefault="00CB439B" w:rsidP="00CD70E6">
            <w:pPr>
              <w:spacing w:before="60" w:after="60"/>
            </w:pPr>
          </w:p>
          <w:p w14:paraId="027B5371" w14:textId="77777777" w:rsidR="00CB439B" w:rsidRPr="00A24E20" w:rsidRDefault="00CB439B" w:rsidP="00CD70E6">
            <w:pPr>
              <w:spacing w:before="60" w:after="60"/>
            </w:pPr>
            <w:r w:rsidRPr="00A24E20">
              <w:t xml:space="preserve">If yes please state what role/s in which organisation you held and dates held: </w:t>
            </w:r>
          </w:p>
          <w:p w14:paraId="503CBFA3" w14:textId="77777777" w:rsidR="00CB439B" w:rsidRPr="00A24E20" w:rsidRDefault="00CB439B" w:rsidP="00CD70E6">
            <w:pPr>
              <w:spacing w:before="60" w:after="60"/>
            </w:pPr>
          </w:p>
          <w:p w14:paraId="4590A2CA" w14:textId="5EE6B4C0" w:rsidR="00CB439B" w:rsidRPr="00A24E20" w:rsidRDefault="00CB439B" w:rsidP="00CD70E6">
            <w:pPr>
              <w:spacing w:before="60" w:after="60"/>
            </w:pPr>
            <w:r w:rsidRPr="00A24E20">
              <w:t xml:space="preserve">Role and organisation: </w:t>
            </w:r>
          </w:p>
          <w:p w14:paraId="58C1F04E" w14:textId="77777777" w:rsidR="00CB439B" w:rsidRPr="00A24E20" w:rsidRDefault="00CB439B" w:rsidP="00CD70E6">
            <w:pPr>
              <w:spacing w:before="60" w:after="60"/>
            </w:pPr>
            <w:r w:rsidRPr="00A24E20">
              <w:t xml:space="preserve">Dates held: </w:t>
            </w:r>
            <w:r w:rsidRPr="00A24E20">
              <w:fldChar w:fldCharType="begin">
                <w:ffData>
                  <w:name w:val="Text159"/>
                  <w:enabled/>
                  <w:calcOnExit w:val="0"/>
                  <w:textInput/>
                </w:ffData>
              </w:fldChar>
            </w:r>
            <w:r w:rsidRPr="00A24E20">
              <w:instrText xml:space="preserve"> FORMTEXT </w:instrText>
            </w:r>
            <w:r w:rsidRPr="00A24E20">
              <w:fldChar w:fldCharType="separate"/>
            </w:r>
            <w:r w:rsidRPr="00A24E20">
              <w:t> </w:t>
            </w:r>
            <w:r w:rsidRPr="00A24E20">
              <w:t> </w:t>
            </w:r>
            <w:r w:rsidRPr="00A24E20">
              <w:t> </w:t>
            </w:r>
            <w:r w:rsidRPr="00A24E20">
              <w:t> </w:t>
            </w:r>
            <w:r w:rsidRPr="00A24E20">
              <w:t> </w:t>
            </w:r>
            <w:r w:rsidRPr="00A24E20">
              <w:fldChar w:fldCharType="end"/>
            </w:r>
          </w:p>
          <w:p w14:paraId="232CC0C5" w14:textId="77777777" w:rsidR="00CB439B" w:rsidRPr="00A24E20" w:rsidRDefault="00CB439B" w:rsidP="00CD70E6">
            <w:pPr>
              <w:spacing w:before="60" w:after="60"/>
            </w:pPr>
            <w:r w:rsidRPr="00A24E20">
              <w:t xml:space="preserve">Role and organisation: </w:t>
            </w:r>
            <w:r w:rsidRPr="00A24E20">
              <w:fldChar w:fldCharType="begin">
                <w:ffData>
                  <w:name w:val="Text159"/>
                  <w:enabled/>
                  <w:calcOnExit w:val="0"/>
                  <w:textInput/>
                </w:ffData>
              </w:fldChar>
            </w:r>
            <w:r w:rsidRPr="00A24E20">
              <w:instrText xml:space="preserve"> FORMTEXT </w:instrText>
            </w:r>
            <w:r w:rsidRPr="00A24E20">
              <w:fldChar w:fldCharType="separate"/>
            </w:r>
            <w:r w:rsidRPr="00A24E20">
              <w:t> </w:t>
            </w:r>
            <w:r w:rsidRPr="00A24E20">
              <w:t> </w:t>
            </w:r>
            <w:r w:rsidRPr="00A24E20">
              <w:t> </w:t>
            </w:r>
            <w:r w:rsidRPr="00A24E20">
              <w:t> </w:t>
            </w:r>
            <w:r w:rsidRPr="00A24E20">
              <w:t> </w:t>
            </w:r>
            <w:r w:rsidRPr="00A24E20">
              <w:fldChar w:fldCharType="end"/>
            </w:r>
            <w:r w:rsidRPr="00A24E20">
              <w:t xml:space="preserve"> </w:t>
            </w:r>
          </w:p>
          <w:p w14:paraId="06EC16A5" w14:textId="77777777" w:rsidR="00CB439B" w:rsidRPr="00A24E20" w:rsidRDefault="00CB439B" w:rsidP="00CD70E6">
            <w:pPr>
              <w:spacing w:before="60" w:after="60"/>
            </w:pPr>
            <w:r w:rsidRPr="00A24E20">
              <w:t xml:space="preserve">Dates held: </w:t>
            </w:r>
            <w:r w:rsidRPr="00A24E20">
              <w:fldChar w:fldCharType="begin">
                <w:ffData>
                  <w:name w:val="Text159"/>
                  <w:enabled/>
                  <w:calcOnExit w:val="0"/>
                  <w:textInput/>
                </w:ffData>
              </w:fldChar>
            </w:r>
            <w:r w:rsidRPr="00A24E20">
              <w:instrText xml:space="preserve"> FORMTEXT </w:instrText>
            </w:r>
            <w:r w:rsidRPr="00A24E20">
              <w:fldChar w:fldCharType="separate"/>
            </w:r>
            <w:r w:rsidRPr="00A24E20">
              <w:t> </w:t>
            </w:r>
            <w:r w:rsidRPr="00A24E20">
              <w:t> </w:t>
            </w:r>
            <w:r w:rsidRPr="00A24E20">
              <w:t> </w:t>
            </w:r>
            <w:r w:rsidRPr="00A24E20">
              <w:t> </w:t>
            </w:r>
            <w:r w:rsidRPr="00A24E20">
              <w:t> </w:t>
            </w:r>
            <w:r w:rsidRPr="00A24E20">
              <w:fldChar w:fldCharType="end"/>
            </w:r>
          </w:p>
          <w:p w14:paraId="2A2D5996" w14:textId="77777777" w:rsidR="00CB439B" w:rsidRPr="00A24E20" w:rsidRDefault="00CB439B" w:rsidP="00CD70E6">
            <w:pPr>
              <w:spacing w:before="60" w:after="60"/>
            </w:pPr>
            <w:r w:rsidRPr="00A24E20">
              <w:lastRenderedPageBreak/>
              <w:t xml:space="preserve">Role and organisation: </w:t>
            </w:r>
            <w:r w:rsidRPr="00A24E20">
              <w:fldChar w:fldCharType="begin">
                <w:ffData>
                  <w:name w:val="Text159"/>
                  <w:enabled/>
                  <w:calcOnExit w:val="0"/>
                  <w:textInput/>
                </w:ffData>
              </w:fldChar>
            </w:r>
            <w:r w:rsidRPr="00A24E20">
              <w:instrText xml:space="preserve"> FORMTEXT </w:instrText>
            </w:r>
            <w:r w:rsidRPr="00A24E20">
              <w:fldChar w:fldCharType="separate"/>
            </w:r>
            <w:r w:rsidRPr="00A24E20">
              <w:t> </w:t>
            </w:r>
            <w:r w:rsidRPr="00A24E20">
              <w:t> </w:t>
            </w:r>
            <w:r w:rsidRPr="00A24E20">
              <w:t> </w:t>
            </w:r>
            <w:r w:rsidRPr="00A24E20">
              <w:t> </w:t>
            </w:r>
            <w:r w:rsidRPr="00A24E20">
              <w:t> </w:t>
            </w:r>
            <w:r w:rsidRPr="00A24E20">
              <w:fldChar w:fldCharType="end"/>
            </w:r>
            <w:r w:rsidRPr="00A24E20">
              <w:t xml:space="preserve"> </w:t>
            </w:r>
          </w:p>
          <w:p w14:paraId="45DB20F5" w14:textId="28D29853" w:rsidR="00AB7013" w:rsidRPr="00A24E20" w:rsidRDefault="00CB439B" w:rsidP="00965FE4">
            <w:pPr>
              <w:spacing w:before="60" w:after="60"/>
            </w:pPr>
            <w:r w:rsidRPr="00A24E20">
              <w:t xml:space="preserve">Dates held: </w:t>
            </w:r>
            <w:r w:rsidRPr="00A24E20">
              <w:fldChar w:fldCharType="begin">
                <w:ffData>
                  <w:name w:val="Text159"/>
                  <w:enabled/>
                  <w:calcOnExit w:val="0"/>
                  <w:textInput/>
                </w:ffData>
              </w:fldChar>
            </w:r>
            <w:r w:rsidRPr="00A24E20">
              <w:instrText xml:space="preserve"> FORMTEXT </w:instrText>
            </w:r>
            <w:r w:rsidRPr="00A24E20">
              <w:fldChar w:fldCharType="separate"/>
            </w:r>
            <w:r w:rsidRPr="00A24E20">
              <w:t> </w:t>
            </w:r>
            <w:r w:rsidRPr="00A24E20">
              <w:t> </w:t>
            </w:r>
            <w:r w:rsidRPr="00A24E20">
              <w:t> </w:t>
            </w:r>
            <w:r w:rsidRPr="00A24E20">
              <w:t> </w:t>
            </w:r>
            <w:r w:rsidRPr="00A24E20">
              <w:t> </w:t>
            </w:r>
            <w:r w:rsidRPr="00A24E20">
              <w:fldChar w:fldCharType="end"/>
            </w:r>
          </w:p>
        </w:tc>
      </w:tr>
      <w:tr w:rsidR="00AB7013" w:rsidRPr="00A24E20" w14:paraId="3479D4A6" w14:textId="77777777" w:rsidTr="00907BAD">
        <w:tblPrEx>
          <w:shd w:val="clear" w:color="auto" w:fill="auto"/>
        </w:tblPrEx>
        <w:trPr>
          <w:trHeight w:val="454"/>
        </w:trPr>
        <w:tc>
          <w:tcPr>
            <w:tcW w:w="4361"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1F1FA6CC" w14:textId="77777777" w:rsidR="00CB439B" w:rsidRPr="00A24E20" w:rsidRDefault="00CB439B" w:rsidP="00CD70E6">
            <w:pPr>
              <w:spacing w:before="60" w:after="60"/>
              <w:rPr>
                <w:rStyle w:val="Strong"/>
              </w:rPr>
            </w:pPr>
            <w:r w:rsidRPr="00A24E20">
              <w:rPr>
                <w:rStyle w:val="Strong"/>
              </w:rPr>
              <w:lastRenderedPageBreak/>
              <w:t xml:space="preserve">Essential – </w:t>
            </w:r>
            <w:r w:rsidRPr="00A24E20">
              <w:rPr>
                <w:rStyle w:val="Strongblue"/>
              </w:rPr>
              <w:t>Complete for Senior Level only:</w:t>
            </w:r>
            <w:r w:rsidRPr="00A24E20">
              <w:rPr>
                <w:rStyle w:val="Strong"/>
              </w:rPr>
              <w:t xml:space="preserve"> </w:t>
            </w:r>
          </w:p>
          <w:p w14:paraId="1C4EAC17" w14:textId="4928866C" w:rsidR="00CB439B" w:rsidRPr="00A24E20" w:rsidRDefault="00CB439B" w:rsidP="00CD70E6">
            <w:pPr>
              <w:spacing w:before="60" w:after="60"/>
              <w:rPr>
                <w:rStyle w:val="Strong"/>
              </w:rPr>
            </w:pPr>
            <w:r w:rsidRPr="00A24E20">
              <w:rPr>
                <w:rStyle w:val="Strong"/>
              </w:rPr>
              <w:t>Senior Management level experience in a sizeable organisation.</w:t>
            </w:r>
            <w:r w:rsidR="00C02060" w:rsidRPr="00A24E20">
              <w:rPr>
                <w:rStyle w:val="Strong"/>
              </w:rPr>
              <w:t xml:space="preserve"> </w:t>
            </w:r>
          </w:p>
          <w:p w14:paraId="79576DE4" w14:textId="77777777" w:rsidR="00CB439B" w:rsidRPr="00A24E20" w:rsidRDefault="00CB439B" w:rsidP="00CD70E6">
            <w:pPr>
              <w:spacing w:before="60" w:after="60"/>
            </w:pPr>
            <w:r w:rsidRPr="00A24E20">
              <w:t>You should outline the role held at this level demonstrating:</w:t>
            </w:r>
          </w:p>
          <w:p w14:paraId="2A1FBFD6" w14:textId="72BE5A5B" w:rsidR="00CB439B" w:rsidRPr="00A24E20" w:rsidRDefault="00CB439B" w:rsidP="00CD70E6">
            <w:pPr>
              <w:pStyle w:val="Bullets"/>
              <w:spacing w:before="60" w:after="60"/>
            </w:pPr>
            <w:r w:rsidRPr="00A24E20">
              <w:t>you have had a lead role, whether directly employed or in an advisory capacity, in a large and/or complex area carrying responsibility for all activities in that area including management of teams</w:t>
            </w:r>
          </w:p>
          <w:p w14:paraId="35926A5D" w14:textId="2EDF7173" w:rsidR="00F357C9" w:rsidRPr="00A24E20" w:rsidRDefault="00CB439B" w:rsidP="00CD70E6">
            <w:pPr>
              <w:pStyle w:val="Bullets"/>
              <w:spacing w:before="60" w:after="60"/>
            </w:pPr>
            <w:r w:rsidRPr="00A24E20">
              <w:t>working with or across different areas and partnerships</w:t>
            </w:r>
          </w:p>
          <w:p w14:paraId="15273CC4" w14:textId="77777777" w:rsidR="003644B0" w:rsidRPr="00A24E20" w:rsidRDefault="00CB439B" w:rsidP="00CD70E6">
            <w:pPr>
              <w:pStyle w:val="Bullets"/>
              <w:spacing w:before="60" w:after="60"/>
            </w:pPr>
            <w:r w:rsidRPr="00A24E20">
              <w:t>how you have carried responsibility for strategic or policy lead and contributed to the development of culture, climate and working processes</w:t>
            </w:r>
          </w:p>
          <w:p w14:paraId="59C442E9" w14:textId="4676DB50" w:rsidR="003644B0" w:rsidRPr="00A24E20" w:rsidRDefault="003644B0" w:rsidP="00CD70E6">
            <w:pPr>
              <w:pStyle w:val="Bullets"/>
              <w:spacing w:before="60" w:after="60"/>
            </w:pPr>
            <w:r w:rsidRPr="00A24E20">
              <w:t>you held this role within the last five years</w:t>
            </w:r>
          </w:p>
        </w:tc>
        <w:tc>
          <w:tcPr>
            <w:tcW w:w="6119"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7D8D1D11" w14:textId="31BE2ED5" w:rsidR="00CB439B" w:rsidRPr="00A24E20" w:rsidRDefault="00CB439B" w:rsidP="00CD70E6">
            <w:pPr>
              <w:spacing w:before="60" w:after="60"/>
            </w:pPr>
            <w:r w:rsidRPr="00A24E20">
              <w:t xml:space="preserve">It is essential to the role that you meet the level of experience </w:t>
            </w:r>
            <w:r w:rsidR="0058577D" w:rsidRPr="00A24E20">
              <w:t xml:space="preserve">required </w:t>
            </w:r>
            <w:r w:rsidRPr="00A24E20">
              <w:t xml:space="preserve">in order to accurately assess and understand the complexity of the roles </w:t>
            </w:r>
            <w:r w:rsidR="00744893" w:rsidRPr="00A24E20">
              <w:t>you would be assessing</w:t>
            </w:r>
            <w:r w:rsidR="0014464B" w:rsidRPr="00A24E20">
              <w:t xml:space="preserve"> for,</w:t>
            </w:r>
            <w:r w:rsidR="00744893" w:rsidRPr="00A24E20">
              <w:t xml:space="preserve"> </w:t>
            </w:r>
            <w:r w:rsidRPr="00A24E20">
              <w:t>alongside your fellow police service senior officer assessors.</w:t>
            </w:r>
            <w:r w:rsidR="00C02060" w:rsidRPr="00A24E20">
              <w:t xml:space="preserve"> </w:t>
            </w:r>
          </w:p>
          <w:p w14:paraId="29A10785" w14:textId="68E9D272" w:rsidR="00CB439B" w:rsidRPr="00A24E20" w:rsidRDefault="00CB439B" w:rsidP="00CD70E6">
            <w:pPr>
              <w:spacing w:before="60" w:after="60"/>
            </w:pPr>
            <w:r w:rsidRPr="00A24E20">
              <w:t>Therefore</w:t>
            </w:r>
            <w:r w:rsidR="00744893" w:rsidRPr="00A24E20">
              <w:t>,</w:t>
            </w:r>
            <w:r w:rsidRPr="00A24E20">
              <w:t xml:space="preserve"> as per the notes to the left</w:t>
            </w:r>
            <w:r w:rsidR="00744893" w:rsidRPr="00A24E20">
              <w:t>,</w:t>
            </w:r>
            <w:r w:rsidRPr="00A24E20">
              <w:t xml:space="preserve"> </w:t>
            </w:r>
            <w:r w:rsidRPr="00A24E20">
              <w:rPr>
                <w:b/>
                <w:bCs/>
              </w:rPr>
              <w:t xml:space="preserve">please outline </w:t>
            </w:r>
            <w:r w:rsidR="003644B0" w:rsidRPr="00A24E20">
              <w:rPr>
                <w:b/>
                <w:bCs/>
              </w:rPr>
              <w:t>how your experience is suitable for the role</w:t>
            </w:r>
            <w:r w:rsidRPr="00A24E20">
              <w:t>: (250 words maximum).</w:t>
            </w:r>
          </w:p>
          <w:p w14:paraId="6D3B517B" w14:textId="21F1BEAE" w:rsidR="00CD70E6" w:rsidRPr="00A24E20" w:rsidRDefault="00CD70E6" w:rsidP="00CD70E6">
            <w:pPr>
              <w:spacing w:before="60" w:after="60"/>
            </w:pPr>
            <w:r w:rsidRPr="00A24E20">
              <w:fldChar w:fldCharType="begin">
                <w:ffData>
                  <w:name w:val="Text159"/>
                  <w:enabled/>
                  <w:calcOnExit w:val="0"/>
                  <w:textInput/>
                </w:ffData>
              </w:fldChar>
            </w:r>
            <w:r w:rsidRPr="00A24E20">
              <w:instrText xml:space="preserve"> FORMTEXT </w:instrText>
            </w:r>
            <w:r w:rsidRPr="00A24E20">
              <w:fldChar w:fldCharType="separate"/>
            </w:r>
            <w:r w:rsidRPr="00A24E20">
              <w:t> </w:t>
            </w:r>
            <w:r w:rsidRPr="00A24E20">
              <w:t> </w:t>
            </w:r>
            <w:r w:rsidRPr="00A24E20">
              <w:t> </w:t>
            </w:r>
            <w:r w:rsidRPr="00A24E20">
              <w:t> </w:t>
            </w:r>
            <w:r w:rsidRPr="00A24E20">
              <w:t> </w:t>
            </w:r>
            <w:r w:rsidRPr="00A24E20">
              <w:fldChar w:fldCharType="end"/>
            </w:r>
          </w:p>
          <w:p w14:paraId="21AA33FD" w14:textId="77777777" w:rsidR="00CB439B" w:rsidRPr="00A24E20" w:rsidRDefault="00CB439B" w:rsidP="00CD70E6">
            <w:pPr>
              <w:spacing w:before="60" w:after="60"/>
            </w:pPr>
          </w:p>
          <w:p w14:paraId="5947D9C2" w14:textId="4631BF85" w:rsidR="00AB7013" w:rsidRPr="00A24E20" w:rsidRDefault="00AB7013" w:rsidP="00CD70E6">
            <w:pPr>
              <w:spacing w:before="60" w:after="60"/>
            </w:pPr>
          </w:p>
        </w:tc>
      </w:tr>
      <w:tr w:rsidR="00AB7013" w:rsidRPr="00A24E20" w14:paraId="70411E7E" w14:textId="77777777" w:rsidTr="00907BAD">
        <w:tblPrEx>
          <w:shd w:val="clear" w:color="auto" w:fill="auto"/>
        </w:tblPrEx>
        <w:trPr>
          <w:trHeight w:val="454"/>
        </w:trPr>
        <w:tc>
          <w:tcPr>
            <w:tcW w:w="4361"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1AC62F90" w14:textId="77777777" w:rsidR="00CB439B" w:rsidRPr="00A24E20" w:rsidRDefault="00CB439B" w:rsidP="00CD70E6">
            <w:pPr>
              <w:spacing w:before="60" w:after="60"/>
              <w:rPr>
                <w:rStyle w:val="Strong"/>
              </w:rPr>
            </w:pPr>
            <w:r w:rsidRPr="00A24E20">
              <w:rPr>
                <w:rStyle w:val="Strong"/>
              </w:rPr>
              <w:t xml:space="preserve">Essential – </w:t>
            </w:r>
            <w:r w:rsidRPr="00A24E20">
              <w:rPr>
                <w:rStyle w:val="Strongblue"/>
              </w:rPr>
              <w:t>Complete for Executive Level only:</w:t>
            </w:r>
            <w:r w:rsidRPr="00A24E20">
              <w:rPr>
                <w:rStyle w:val="Strong"/>
              </w:rPr>
              <w:t xml:space="preserve"> </w:t>
            </w:r>
          </w:p>
          <w:p w14:paraId="401B7517" w14:textId="666C15B2" w:rsidR="00CB439B" w:rsidRPr="00A24E20" w:rsidRDefault="00CB439B" w:rsidP="00CD70E6">
            <w:pPr>
              <w:spacing w:before="60" w:after="60"/>
              <w:rPr>
                <w:rStyle w:val="Strong"/>
              </w:rPr>
            </w:pPr>
            <w:r w:rsidRPr="00A24E20">
              <w:rPr>
                <w:rStyle w:val="Strong"/>
              </w:rPr>
              <w:t>Executive Level experience in a sizeable organisation.</w:t>
            </w:r>
            <w:r w:rsidR="00C02060" w:rsidRPr="00A24E20">
              <w:rPr>
                <w:rStyle w:val="Strong"/>
              </w:rPr>
              <w:t xml:space="preserve"> </w:t>
            </w:r>
          </w:p>
          <w:p w14:paraId="3E972719" w14:textId="26496C10" w:rsidR="00CB439B" w:rsidRPr="00A24E20" w:rsidRDefault="00CB439B" w:rsidP="00CD70E6">
            <w:pPr>
              <w:spacing w:before="60" w:after="60"/>
            </w:pPr>
            <w:r w:rsidRPr="00A24E20">
              <w:t>You should outline the role held at this level demonstrating:</w:t>
            </w:r>
          </w:p>
          <w:p w14:paraId="47C3C8B7" w14:textId="03C6A1E8" w:rsidR="00CB439B" w:rsidRPr="00A24E20" w:rsidRDefault="00CB439B" w:rsidP="00CD70E6">
            <w:pPr>
              <w:pStyle w:val="Bullets"/>
              <w:spacing w:before="60" w:after="60"/>
            </w:pPr>
            <w:r w:rsidRPr="00A24E20">
              <w:lastRenderedPageBreak/>
              <w:t>you have had a lead role, whether directly employed or in an advisor capacity, in contributing to the creation of the vision and setting direction and culture for the organisation as part of the executive team</w:t>
            </w:r>
          </w:p>
          <w:p w14:paraId="3CF7FE21" w14:textId="3F0968FF" w:rsidR="00CB439B" w:rsidRPr="00A24E20" w:rsidRDefault="00E24616" w:rsidP="00CD70E6">
            <w:pPr>
              <w:pStyle w:val="Bullets"/>
              <w:spacing w:before="60" w:after="60"/>
            </w:pPr>
            <w:r w:rsidRPr="00A24E20">
              <w:t xml:space="preserve">how </w:t>
            </w:r>
            <w:r w:rsidR="00CB439B" w:rsidRPr="00A24E20">
              <w:t>you have contributed to the development and implementation of the organisation’s delivery plan with responsibility for reviewing and driving performance and culture in your area of responsibility</w:t>
            </w:r>
          </w:p>
          <w:p w14:paraId="40DFB0BB" w14:textId="670DE2F7" w:rsidR="00AB7013" w:rsidRPr="00A24E20" w:rsidRDefault="003644B0" w:rsidP="00CD70E6">
            <w:pPr>
              <w:pStyle w:val="Bullets"/>
              <w:spacing w:before="60" w:after="60"/>
            </w:pPr>
            <w:r w:rsidRPr="00A24E20">
              <w:t>you held this role within the last five years</w:t>
            </w:r>
          </w:p>
        </w:tc>
        <w:tc>
          <w:tcPr>
            <w:tcW w:w="6119"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18B5CCEE" w14:textId="7A06E8D0" w:rsidR="00CB439B" w:rsidRPr="00A24E20" w:rsidRDefault="00CB439B" w:rsidP="00CD70E6">
            <w:pPr>
              <w:spacing w:before="60" w:after="60"/>
            </w:pPr>
            <w:r w:rsidRPr="00A24E20">
              <w:lastRenderedPageBreak/>
              <w:t xml:space="preserve">It is essential to the role that you meet the level of experience </w:t>
            </w:r>
            <w:r w:rsidR="00744893" w:rsidRPr="00A24E20">
              <w:t xml:space="preserve">required </w:t>
            </w:r>
            <w:r w:rsidRPr="00A24E20">
              <w:t xml:space="preserve">in order to accurately assess and understand the complexity of the roles </w:t>
            </w:r>
            <w:r w:rsidR="00744893" w:rsidRPr="00A24E20">
              <w:t xml:space="preserve">you would be assessing </w:t>
            </w:r>
            <w:r w:rsidR="0014464B" w:rsidRPr="00A24E20">
              <w:t xml:space="preserve">for, </w:t>
            </w:r>
            <w:r w:rsidRPr="00A24E20">
              <w:t>alongside your fellow police service senior officer assessors.</w:t>
            </w:r>
            <w:r w:rsidR="00C02060" w:rsidRPr="00A24E20">
              <w:t xml:space="preserve"> </w:t>
            </w:r>
          </w:p>
          <w:p w14:paraId="118388DA" w14:textId="3E638D38" w:rsidR="00CB439B" w:rsidRPr="00A24E20" w:rsidRDefault="00CB439B" w:rsidP="00CD70E6">
            <w:pPr>
              <w:spacing w:before="60" w:after="60"/>
            </w:pPr>
            <w:r w:rsidRPr="00A24E20">
              <w:lastRenderedPageBreak/>
              <w:t>Therefore</w:t>
            </w:r>
            <w:r w:rsidR="00744893" w:rsidRPr="00A24E20">
              <w:t>,</w:t>
            </w:r>
            <w:r w:rsidRPr="00A24E20">
              <w:t xml:space="preserve"> as per the notes to the left</w:t>
            </w:r>
            <w:r w:rsidR="00744893" w:rsidRPr="00A24E20">
              <w:t>,</w:t>
            </w:r>
            <w:r w:rsidRPr="00A24E20">
              <w:t xml:space="preserve"> </w:t>
            </w:r>
            <w:r w:rsidRPr="00A24E20">
              <w:rPr>
                <w:b/>
                <w:bCs/>
              </w:rPr>
              <w:t xml:space="preserve">please outline </w:t>
            </w:r>
            <w:r w:rsidR="003644B0" w:rsidRPr="00A24E20">
              <w:rPr>
                <w:b/>
                <w:bCs/>
              </w:rPr>
              <w:t>how your experience is suitable for the role</w:t>
            </w:r>
            <w:r w:rsidRPr="00A24E20">
              <w:t>: (250 words maximum).</w:t>
            </w:r>
          </w:p>
          <w:p w14:paraId="1CDBA25F" w14:textId="77777777" w:rsidR="00CD70E6" w:rsidRPr="00A24E20" w:rsidRDefault="00CD70E6" w:rsidP="00CD70E6">
            <w:pPr>
              <w:spacing w:before="60" w:after="60"/>
            </w:pPr>
            <w:r w:rsidRPr="00A24E20">
              <w:fldChar w:fldCharType="begin">
                <w:ffData>
                  <w:name w:val="Text159"/>
                  <w:enabled/>
                  <w:calcOnExit w:val="0"/>
                  <w:textInput/>
                </w:ffData>
              </w:fldChar>
            </w:r>
            <w:r w:rsidRPr="00A24E20">
              <w:instrText xml:space="preserve"> FORMTEXT </w:instrText>
            </w:r>
            <w:r w:rsidRPr="00A24E20">
              <w:fldChar w:fldCharType="separate"/>
            </w:r>
            <w:r w:rsidRPr="00A24E20">
              <w:t> </w:t>
            </w:r>
            <w:r w:rsidRPr="00A24E20">
              <w:t> </w:t>
            </w:r>
            <w:r w:rsidRPr="00A24E20">
              <w:t> </w:t>
            </w:r>
            <w:r w:rsidRPr="00A24E20">
              <w:t> </w:t>
            </w:r>
            <w:r w:rsidRPr="00A24E20">
              <w:t> </w:t>
            </w:r>
            <w:r w:rsidRPr="00A24E20">
              <w:fldChar w:fldCharType="end"/>
            </w:r>
          </w:p>
          <w:p w14:paraId="608BDA43" w14:textId="7864A258" w:rsidR="00AB7013" w:rsidRPr="00A24E20" w:rsidRDefault="00AB7013" w:rsidP="00965FE4">
            <w:pPr>
              <w:spacing w:before="60" w:after="60"/>
            </w:pPr>
          </w:p>
        </w:tc>
      </w:tr>
      <w:tr w:rsidR="00CB439B" w:rsidRPr="00A24E20" w14:paraId="2AF973C1" w14:textId="77777777" w:rsidTr="00907BAD">
        <w:tblPrEx>
          <w:shd w:val="clear" w:color="auto" w:fill="auto"/>
        </w:tblPrEx>
        <w:trPr>
          <w:trHeight w:val="402"/>
          <w:tblHeader/>
        </w:trPr>
        <w:tc>
          <w:tcPr>
            <w:tcW w:w="4361" w:type="dxa"/>
            <w:tcBorders>
              <w:top w:val="single" w:sz="4" w:space="0" w:color="auto"/>
              <w:left w:val="single" w:sz="4" w:space="0" w:color="auto"/>
              <w:right w:val="single" w:sz="4" w:space="0" w:color="auto"/>
            </w:tcBorders>
            <w:shd w:val="clear" w:color="auto" w:fill="C2EAFA"/>
          </w:tcPr>
          <w:p w14:paraId="4BEA66E2" w14:textId="4D0353AB" w:rsidR="00CB439B" w:rsidRPr="00A24E20" w:rsidRDefault="00CB439B" w:rsidP="007A31D1">
            <w:pPr>
              <w:keepNext/>
              <w:spacing w:before="120" w:after="0"/>
              <w:rPr>
                <w:b/>
              </w:rPr>
            </w:pPr>
            <w:r w:rsidRPr="00A24E20">
              <w:rPr>
                <w:b/>
              </w:rPr>
              <w:lastRenderedPageBreak/>
              <w:t xml:space="preserve">Skills and </w:t>
            </w:r>
            <w:r w:rsidR="00CD70E6" w:rsidRPr="00A24E20">
              <w:rPr>
                <w:b/>
              </w:rPr>
              <w:t>abilities</w:t>
            </w:r>
          </w:p>
        </w:tc>
        <w:tc>
          <w:tcPr>
            <w:tcW w:w="6119" w:type="dxa"/>
            <w:tcBorders>
              <w:top w:val="single" w:sz="4" w:space="0" w:color="auto"/>
              <w:left w:val="single" w:sz="4" w:space="0" w:color="auto"/>
              <w:right w:val="single" w:sz="4" w:space="0" w:color="auto"/>
            </w:tcBorders>
            <w:shd w:val="clear" w:color="auto" w:fill="C2EAFA"/>
          </w:tcPr>
          <w:p w14:paraId="7A79BAA0" w14:textId="479E84D9" w:rsidR="00CB439B" w:rsidRPr="00A24E20" w:rsidRDefault="00CB439B" w:rsidP="007A31D1">
            <w:pPr>
              <w:keepNext/>
              <w:tabs>
                <w:tab w:val="left" w:pos="1462"/>
              </w:tabs>
              <w:spacing w:before="120" w:after="0"/>
              <w:rPr>
                <w:b/>
              </w:rPr>
            </w:pPr>
            <w:r w:rsidRPr="00A24E20">
              <w:rPr>
                <w:b/>
              </w:rPr>
              <w:t>Details</w:t>
            </w:r>
          </w:p>
        </w:tc>
      </w:tr>
      <w:tr w:rsidR="00CB439B" w:rsidRPr="00A24E20" w14:paraId="6223ACD3" w14:textId="77777777" w:rsidTr="00907BAD">
        <w:tblPrEx>
          <w:shd w:val="clear" w:color="auto" w:fill="auto"/>
        </w:tblPrEx>
        <w:trPr>
          <w:trHeight w:val="6758"/>
          <w:tblHeader/>
        </w:trPr>
        <w:tc>
          <w:tcPr>
            <w:tcW w:w="4361" w:type="dxa"/>
            <w:tcBorders>
              <w:top w:val="single" w:sz="4" w:space="0" w:color="auto"/>
              <w:left w:val="single" w:sz="4" w:space="0" w:color="auto"/>
              <w:right w:val="single" w:sz="4" w:space="0" w:color="auto"/>
            </w:tcBorders>
            <w:shd w:val="clear" w:color="auto" w:fill="auto"/>
          </w:tcPr>
          <w:p w14:paraId="1CD8AC70" w14:textId="77777777" w:rsidR="00CB439B" w:rsidRPr="00A24E20" w:rsidRDefault="00CB439B" w:rsidP="00CD70E6">
            <w:pPr>
              <w:spacing w:before="60" w:after="60"/>
              <w:rPr>
                <w:rStyle w:val="Strong"/>
              </w:rPr>
            </w:pPr>
            <w:r w:rsidRPr="00A24E20">
              <w:rPr>
                <w:rStyle w:val="Strong"/>
              </w:rPr>
              <w:t xml:space="preserve">Essential – </w:t>
            </w:r>
            <w:r w:rsidRPr="00A24E20">
              <w:rPr>
                <w:rStyle w:val="Strongblue"/>
              </w:rPr>
              <w:t xml:space="preserve">Complete for either/both levels: </w:t>
            </w:r>
          </w:p>
          <w:p w14:paraId="706A409F" w14:textId="4D100F82" w:rsidR="00CB439B" w:rsidRPr="00A24E20" w:rsidRDefault="00CB439B" w:rsidP="00CD70E6">
            <w:pPr>
              <w:spacing w:before="60" w:after="60"/>
            </w:pPr>
            <w:r w:rsidRPr="00A24E20">
              <w:t xml:space="preserve">Highly developed interpersonal skills, demonstrating warmth and empathy in </w:t>
            </w:r>
            <w:r w:rsidR="000E07D4" w:rsidRPr="00A24E20">
              <w:t xml:space="preserve">your </w:t>
            </w:r>
            <w:r w:rsidRPr="00A24E20">
              <w:t>approach</w:t>
            </w:r>
            <w:r w:rsidR="00BB6988" w:rsidRPr="00A24E20">
              <w:t>.</w:t>
            </w:r>
          </w:p>
        </w:tc>
        <w:tc>
          <w:tcPr>
            <w:tcW w:w="6119" w:type="dxa"/>
            <w:tcBorders>
              <w:top w:val="single" w:sz="4" w:space="0" w:color="auto"/>
              <w:left w:val="single" w:sz="4" w:space="0" w:color="auto"/>
              <w:right w:val="single" w:sz="4" w:space="0" w:color="auto"/>
            </w:tcBorders>
            <w:shd w:val="clear" w:color="auto" w:fill="auto"/>
          </w:tcPr>
          <w:p w14:paraId="4FEF741C" w14:textId="77777777" w:rsidR="00CB439B" w:rsidRPr="00A24E20" w:rsidRDefault="00FA2951" w:rsidP="00CD70E6">
            <w:pPr>
              <w:spacing w:before="60" w:after="60"/>
              <w:rPr>
                <w:b/>
                <w:bCs/>
              </w:rPr>
            </w:pPr>
            <w:r w:rsidRPr="00A24E20">
              <w:t xml:space="preserve">In the role you will be required to communicate with candidates, other assessors and staff members. </w:t>
            </w:r>
            <w:r w:rsidR="00CB439B" w:rsidRPr="00A24E20">
              <w:rPr>
                <w:b/>
                <w:bCs/>
              </w:rPr>
              <w:t xml:space="preserve">Please give an example of a time you have demonstrated </w:t>
            </w:r>
            <w:r w:rsidRPr="00A24E20">
              <w:rPr>
                <w:b/>
                <w:bCs/>
              </w:rPr>
              <w:t>highly developed interpersonal skills, showing warmth and empathy in your approach</w:t>
            </w:r>
            <w:r w:rsidR="00FD3E26" w:rsidRPr="00A24E20">
              <w:rPr>
                <w:b/>
                <w:bCs/>
              </w:rPr>
              <w:t>:</w:t>
            </w:r>
          </w:p>
          <w:p w14:paraId="72949CCF" w14:textId="77777777" w:rsidR="00907BAD" w:rsidRPr="00A24E20" w:rsidRDefault="00907BAD" w:rsidP="00907BAD">
            <w:pPr>
              <w:spacing w:before="60" w:after="60"/>
            </w:pPr>
            <w:r w:rsidRPr="00A24E20">
              <w:fldChar w:fldCharType="begin">
                <w:ffData>
                  <w:name w:val="Text159"/>
                  <w:enabled/>
                  <w:calcOnExit w:val="0"/>
                  <w:textInput/>
                </w:ffData>
              </w:fldChar>
            </w:r>
            <w:r w:rsidRPr="00A24E20">
              <w:instrText xml:space="preserve"> FORMTEXT </w:instrText>
            </w:r>
            <w:r w:rsidRPr="00A24E20">
              <w:fldChar w:fldCharType="separate"/>
            </w:r>
            <w:r w:rsidRPr="00A24E20">
              <w:t> </w:t>
            </w:r>
            <w:r w:rsidRPr="00A24E20">
              <w:t> </w:t>
            </w:r>
            <w:r w:rsidRPr="00A24E20">
              <w:t> </w:t>
            </w:r>
            <w:r w:rsidRPr="00A24E20">
              <w:t> </w:t>
            </w:r>
            <w:r w:rsidRPr="00A24E20">
              <w:t> </w:t>
            </w:r>
            <w:r w:rsidRPr="00A24E20">
              <w:fldChar w:fldCharType="end"/>
            </w:r>
          </w:p>
          <w:p w14:paraId="373E0A73" w14:textId="698D72B7" w:rsidR="00450D10" w:rsidRPr="00A24E20" w:rsidRDefault="00450D10" w:rsidP="00CD70E6">
            <w:pPr>
              <w:spacing w:before="60" w:after="60"/>
            </w:pPr>
          </w:p>
        </w:tc>
      </w:tr>
      <w:tr w:rsidR="00AB7013" w:rsidRPr="00A24E20" w14:paraId="01C7FD47" w14:textId="77777777" w:rsidTr="00EE0561">
        <w:tblPrEx>
          <w:shd w:val="clear" w:color="auto" w:fill="auto"/>
        </w:tblPrEx>
        <w:trPr>
          <w:trHeight w:val="402"/>
          <w:tblHeader/>
        </w:trPr>
        <w:tc>
          <w:tcPr>
            <w:tcW w:w="4361" w:type="dxa"/>
            <w:tcBorders>
              <w:top w:val="single" w:sz="4" w:space="0" w:color="auto"/>
              <w:left w:val="single" w:sz="4" w:space="0" w:color="auto"/>
              <w:right w:val="single" w:sz="4" w:space="0" w:color="auto"/>
            </w:tcBorders>
            <w:shd w:val="clear" w:color="auto" w:fill="C2EAFA"/>
            <w:hideMark/>
          </w:tcPr>
          <w:p w14:paraId="63E0C6BB" w14:textId="77777777" w:rsidR="00AB7013" w:rsidRPr="00A24E20" w:rsidRDefault="00AB7013" w:rsidP="00965FE4">
            <w:pPr>
              <w:keepNext/>
              <w:spacing w:before="60" w:after="60"/>
              <w:rPr>
                <w:b/>
              </w:rPr>
            </w:pPr>
            <w:r w:rsidRPr="00A24E20">
              <w:rPr>
                <w:b/>
              </w:rPr>
              <w:lastRenderedPageBreak/>
              <w:t>Experience</w:t>
            </w:r>
          </w:p>
          <w:p w14:paraId="4134EBF8" w14:textId="77777777" w:rsidR="00AB7013" w:rsidRPr="00A24E20" w:rsidRDefault="00AB7013" w:rsidP="00965FE4">
            <w:pPr>
              <w:keepNext/>
              <w:spacing w:before="60" w:after="60"/>
              <w:rPr>
                <w:b/>
              </w:rPr>
            </w:pPr>
          </w:p>
        </w:tc>
        <w:tc>
          <w:tcPr>
            <w:tcW w:w="6119" w:type="dxa"/>
            <w:tcBorders>
              <w:top w:val="single" w:sz="4" w:space="0" w:color="auto"/>
              <w:left w:val="single" w:sz="4" w:space="0" w:color="auto"/>
              <w:right w:val="single" w:sz="4" w:space="0" w:color="auto"/>
            </w:tcBorders>
            <w:shd w:val="clear" w:color="auto" w:fill="C2EAFA"/>
            <w:hideMark/>
          </w:tcPr>
          <w:p w14:paraId="264D627C" w14:textId="77777777" w:rsidR="00AB7013" w:rsidRPr="00A24E20" w:rsidRDefault="00AB7013" w:rsidP="00965FE4">
            <w:pPr>
              <w:keepNext/>
              <w:spacing w:before="60" w:after="60"/>
              <w:rPr>
                <w:b/>
              </w:rPr>
            </w:pPr>
            <w:r w:rsidRPr="00A24E20">
              <w:rPr>
                <w:b/>
              </w:rPr>
              <w:t>Details</w:t>
            </w:r>
            <w:r w:rsidRPr="00A24E20">
              <w:rPr>
                <w:b/>
              </w:rPr>
              <w:br/>
            </w:r>
            <w:r w:rsidRPr="00A24E20">
              <w:t xml:space="preserve">Describe how you meet each of these </w:t>
            </w:r>
          </w:p>
        </w:tc>
      </w:tr>
      <w:tr w:rsidR="00AB7013" w:rsidRPr="00A24E20" w14:paraId="1DEB47AF" w14:textId="77777777" w:rsidTr="00907BAD">
        <w:tblPrEx>
          <w:shd w:val="clear" w:color="auto" w:fill="auto"/>
        </w:tblPrEx>
        <w:trPr>
          <w:trHeight w:val="6480"/>
        </w:trPr>
        <w:tc>
          <w:tcPr>
            <w:tcW w:w="4361"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3346E484" w14:textId="40AEF88F" w:rsidR="0072575D" w:rsidRPr="00A24E20" w:rsidRDefault="00CB439B" w:rsidP="00CD70E6">
            <w:pPr>
              <w:spacing w:before="60" w:after="60"/>
              <w:rPr>
                <w:rStyle w:val="Strongblue"/>
              </w:rPr>
            </w:pPr>
            <w:r w:rsidRPr="00A24E20">
              <w:rPr>
                <w:rStyle w:val="Strong"/>
              </w:rPr>
              <w:t xml:space="preserve">Essential – </w:t>
            </w:r>
            <w:r w:rsidRPr="00A24E20">
              <w:rPr>
                <w:rStyle w:val="Strongblue"/>
              </w:rPr>
              <w:t>Complete for either/both levels:</w:t>
            </w:r>
          </w:p>
          <w:p w14:paraId="695AFB43" w14:textId="7C2FDA0C" w:rsidR="00CB439B" w:rsidRPr="00A24E20" w:rsidRDefault="0072575D" w:rsidP="00CD70E6">
            <w:pPr>
              <w:spacing w:before="60" w:after="60"/>
            </w:pPr>
            <w:r w:rsidRPr="00A24E20">
              <w:t>A</w:t>
            </w:r>
            <w:r w:rsidR="00CB439B" w:rsidRPr="00A24E20">
              <w:t xml:space="preserve"> current understanding and experience of diversity and inclusion</w:t>
            </w:r>
            <w:r w:rsidR="00BB6988" w:rsidRPr="00A24E20">
              <w:t>.</w:t>
            </w:r>
          </w:p>
          <w:p w14:paraId="704C322E" w14:textId="7FE8F4B6" w:rsidR="00AB7013" w:rsidRPr="00A24E20" w:rsidRDefault="00AB7013" w:rsidP="00965FE4">
            <w:pPr>
              <w:spacing w:before="60" w:after="60"/>
            </w:pPr>
          </w:p>
        </w:tc>
        <w:tc>
          <w:tcPr>
            <w:tcW w:w="6119"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6AD8AA04" w14:textId="7C0EF50A" w:rsidR="00CB439B" w:rsidRPr="00A24E20" w:rsidRDefault="00820DE5" w:rsidP="00CD70E6">
            <w:pPr>
              <w:spacing w:before="60" w:after="60"/>
              <w:rPr>
                <w:b/>
                <w:bCs/>
              </w:rPr>
            </w:pPr>
            <w:r w:rsidRPr="00A24E20">
              <w:t>The College is committed to ensuring that our assessment process</w:t>
            </w:r>
            <w:r w:rsidR="00012141" w:rsidRPr="00A24E20">
              <w:t>es</w:t>
            </w:r>
            <w:r w:rsidRPr="00A24E20">
              <w:t xml:space="preserve"> are inclusive</w:t>
            </w:r>
            <w:r w:rsidR="00012141" w:rsidRPr="00A24E20">
              <w:t>.</w:t>
            </w:r>
            <w:r w:rsidRPr="00A24E20">
              <w:t xml:space="preserve"> </w:t>
            </w:r>
            <w:r w:rsidR="00CB439B" w:rsidRPr="00A24E20">
              <w:rPr>
                <w:b/>
                <w:bCs/>
              </w:rPr>
              <w:t xml:space="preserve">Please give an example of your </w:t>
            </w:r>
            <w:r w:rsidR="00012141" w:rsidRPr="00A24E20">
              <w:rPr>
                <w:b/>
                <w:bCs/>
              </w:rPr>
              <w:t xml:space="preserve">understanding of </w:t>
            </w:r>
            <w:r w:rsidR="00CB439B" w:rsidRPr="00A24E20">
              <w:rPr>
                <w:b/>
                <w:bCs/>
              </w:rPr>
              <w:t>this area:</w:t>
            </w:r>
          </w:p>
          <w:p w14:paraId="7DCC1E3F" w14:textId="77777777" w:rsidR="00907BAD" w:rsidRPr="00A24E20" w:rsidRDefault="00907BAD" w:rsidP="00907BAD">
            <w:pPr>
              <w:spacing w:before="60" w:after="60"/>
            </w:pPr>
            <w:r w:rsidRPr="00A24E20">
              <w:fldChar w:fldCharType="begin">
                <w:ffData>
                  <w:name w:val="Text159"/>
                  <w:enabled/>
                  <w:calcOnExit w:val="0"/>
                  <w:textInput/>
                </w:ffData>
              </w:fldChar>
            </w:r>
            <w:r w:rsidRPr="00A24E20">
              <w:instrText xml:space="preserve"> FORMTEXT </w:instrText>
            </w:r>
            <w:r w:rsidRPr="00A24E20">
              <w:fldChar w:fldCharType="separate"/>
            </w:r>
            <w:r w:rsidRPr="00A24E20">
              <w:t> </w:t>
            </w:r>
            <w:r w:rsidRPr="00A24E20">
              <w:t> </w:t>
            </w:r>
            <w:r w:rsidRPr="00A24E20">
              <w:t> </w:t>
            </w:r>
            <w:r w:rsidRPr="00A24E20">
              <w:t> </w:t>
            </w:r>
            <w:r w:rsidRPr="00A24E20">
              <w:t> </w:t>
            </w:r>
            <w:r w:rsidRPr="00A24E20">
              <w:fldChar w:fldCharType="end"/>
            </w:r>
          </w:p>
          <w:p w14:paraId="362E010E" w14:textId="5EE73720" w:rsidR="00450D10" w:rsidRPr="00A24E20" w:rsidRDefault="00450D10" w:rsidP="00965FE4">
            <w:pPr>
              <w:spacing w:before="60" w:after="60"/>
            </w:pPr>
          </w:p>
        </w:tc>
      </w:tr>
      <w:tr w:rsidR="00AB7013" w:rsidRPr="00A24E20" w14:paraId="53C37CED" w14:textId="77777777" w:rsidTr="00907BAD">
        <w:tblPrEx>
          <w:shd w:val="clear" w:color="auto" w:fill="auto"/>
        </w:tblPrEx>
        <w:trPr>
          <w:trHeight w:val="6480"/>
        </w:trPr>
        <w:tc>
          <w:tcPr>
            <w:tcW w:w="4361"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65FDF16E" w14:textId="13825CA5" w:rsidR="0072575D" w:rsidRPr="00A24E20" w:rsidRDefault="00CB439B" w:rsidP="00CD70E6">
            <w:pPr>
              <w:spacing w:before="60" w:after="60"/>
              <w:rPr>
                <w:rStyle w:val="Strongblue"/>
              </w:rPr>
            </w:pPr>
            <w:r w:rsidRPr="00A24E20">
              <w:rPr>
                <w:rStyle w:val="Strong"/>
              </w:rPr>
              <w:t xml:space="preserve">Desirable – </w:t>
            </w:r>
            <w:r w:rsidRPr="00A24E20">
              <w:rPr>
                <w:rStyle w:val="Strongblue"/>
              </w:rPr>
              <w:t>Complete for either/both levels:</w:t>
            </w:r>
          </w:p>
          <w:p w14:paraId="6629D6FE" w14:textId="52CCE6CF" w:rsidR="00AB7013" w:rsidRPr="00A24E20" w:rsidRDefault="00CB439B" w:rsidP="00CD70E6">
            <w:pPr>
              <w:spacing w:before="60" w:after="60"/>
            </w:pPr>
            <w:r w:rsidRPr="00A24E20">
              <w:t>Experience of assessing at a senior</w:t>
            </w:r>
            <w:r w:rsidR="000E07D4" w:rsidRPr="00A24E20">
              <w:t>/executive</w:t>
            </w:r>
            <w:r w:rsidRPr="00A24E20">
              <w:t xml:space="preserve"> level</w:t>
            </w:r>
            <w:r w:rsidR="000E07D4" w:rsidRPr="00A24E20">
              <w:t>,</w:t>
            </w:r>
            <w:r w:rsidRPr="00A24E20">
              <w:t xml:space="preserve"> using the ORCE assessment model</w:t>
            </w:r>
            <w:r w:rsidR="00BB6988" w:rsidRPr="00A24E20">
              <w:t>.</w:t>
            </w:r>
          </w:p>
        </w:tc>
        <w:tc>
          <w:tcPr>
            <w:tcW w:w="6119"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368F27C0" w14:textId="2815139E" w:rsidR="00CB439B" w:rsidRPr="00A24E20" w:rsidRDefault="00FA2951" w:rsidP="00CD70E6">
            <w:pPr>
              <w:spacing w:before="60" w:after="60"/>
              <w:rPr>
                <w:b/>
                <w:bCs/>
              </w:rPr>
            </w:pPr>
            <w:r w:rsidRPr="00A24E20">
              <w:t xml:space="preserve">In the role you will be required to assess candidates using the ORCE method. </w:t>
            </w:r>
            <w:r w:rsidR="00CB439B" w:rsidRPr="00A24E20">
              <w:rPr>
                <w:b/>
                <w:bCs/>
              </w:rPr>
              <w:t xml:space="preserve">Please give an example of your experience in </w:t>
            </w:r>
            <w:r w:rsidRPr="00A24E20">
              <w:rPr>
                <w:b/>
                <w:bCs/>
              </w:rPr>
              <w:t>assessing at a senior/executive level, and of using the ORCE assessment model</w:t>
            </w:r>
            <w:r w:rsidR="00CB439B" w:rsidRPr="00A24E20">
              <w:rPr>
                <w:b/>
                <w:bCs/>
              </w:rPr>
              <w:t>:</w:t>
            </w:r>
          </w:p>
          <w:p w14:paraId="3DAE3B4E" w14:textId="77777777" w:rsidR="00907BAD" w:rsidRPr="00A24E20" w:rsidRDefault="00907BAD" w:rsidP="00907BAD">
            <w:pPr>
              <w:spacing w:before="60" w:after="60"/>
            </w:pPr>
            <w:r w:rsidRPr="00A24E20">
              <w:fldChar w:fldCharType="begin">
                <w:ffData>
                  <w:name w:val="Text159"/>
                  <w:enabled/>
                  <w:calcOnExit w:val="0"/>
                  <w:textInput/>
                </w:ffData>
              </w:fldChar>
            </w:r>
            <w:r w:rsidRPr="00A24E20">
              <w:instrText xml:space="preserve"> FORMTEXT </w:instrText>
            </w:r>
            <w:r w:rsidRPr="00A24E20">
              <w:fldChar w:fldCharType="separate"/>
            </w:r>
            <w:r w:rsidRPr="00A24E20">
              <w:t> </w:t>
            </w:r>
            <w:r w:rsidRPr="00A24E20">
              <w:t> </w:t>
            </w:r>
            <w:r w:rsidRPr="00A24E20">
              <w:t> </w:t>
            </w:r>
            <w:r w:rsidRPr="00A24E20">
              <w:t> </w:t>
            </w:r>
            <w:r w:rsidRPr="00A24E20">
              <w:t> </w:t>
            </w:r>
            <w:r w:rsidRPr="00A24E20">
              <w:fldChar w:fldCharType="end"/>
            </w:r>
          </w:p>
          <w:p w14:paraId="6E29C6FB" w14:textId="54F51786" w:rsidR="003F6876" w:rsidRPr="00A24E20" w:rsidRDefault="003F6876" w:rsidP="00965FE4">
            <w:pPr>
              <w:spacing w:before="60" w:after="60"/>
            </w:pPr>
          </w:p>
        </w:tc>
      </w:tr>
      <w:tr w:rsidR="00AB7013" w:rsidRPr="00A24E20" w14:paraId="2481A92F" w14:textId="77777777" w:rsidTr="00907BAD">
        <w:tblPrEx>
          <w:shd w:val="clear" w:color="auto" w:fill="auto"/>
        </w:tblPrEx>
        <w:trPr>
          <w:trHeight w:val="6480"/>
        </w:trPr>
        <w:tc>
          <w:tcPr>
            <w:tcW w:w="4361"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6338716E" w14:textId="77777777" w:rsidR="00CB439B" w:rsidRPr="00A24E20" w:rsidRDefault="00CB439B" w:rsidP="00CD70E6">
            <w:pPr>
              <w:spacing w:before="60" w:after="60"/>
              <w:rPr>
                <w:rStyle w:val="Strong"/>
              </w:rPr>
            </w:pPr>
            <w:r w:rsidRPr="00A24E20">
              <w:rPr>
                <w:rStyle w:val="Strong"/>
              </w:rPr>
              <w:lastRenderedPageBreak/>
              <w:t xml:space="preserve">Desirable – </w:t>
            </w:r>
            <w:r w:rsidRPr="00A24E20">
              <w:rPr>
                <w:rStyle w:val="Strongblue"/>
              </w:rPr>
              <w:t>Complete for either/both levels:</w:t>
            </w:r>
            <w:r w:rsidRPr="00A24E20">
              <w:rPr>
                <w:rStyle w:val="Strong"/>
              </w:rPr>
              <w:t xml:space="preserve"> </w:t>
            </w:r>
          </w:p>
          <w:p w14:paraId="076471CA" w14:textId="19BF7522" w:rsidR="00CB439B" w:rsidRPr="00A24E20" w:rsidRDefault="00CB439B" w:rsidP="00CD70E6">
            <w:pPr>
              <w:spacing w:before="60" w:after="60"/>
            </w:pPr>
            <w:r w:rsidRPr="00A24E20">
              <w:t>Experience of coaching and people development</w:t>
            </w:r>
            <w:r w:rsidR="00BB6988" w:rsidRPr="00A24E20">
              <w:t>.</w:t>
            </w:r>
          </w:p>
          <w:p w14:paraId="0D9C5FC0" w14:textId="55EC3EF7" w:rsidR="00AB7013" w:rsidRPr="00A24E20" w:rsidRDefault="00AB7013" w:rsidP="00965FE4">
            <w:pPr>
              <w:spacing w:before="60" w:after="60"/>
            </w:pPr>
          </w:p>
        </w:tc>
        <w:tc>
          <w:tcPr>
            <w:tcW w:w="6119"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5700C102" w14:textId="4B9E5E94" w:rsidR="00CB439B" w:rsidRPr="00A24E20" w:rsidRDefault="00FA2951" w:rsidP="00CD70E6">
            <w:pPr>
              <w:spacing w:before="60" w:after="60"/>
              <w:rPr>
                <w:b/>
                <w:bCs/>
              </w:rPr>
            </w:pPr>
            <w:r w:rsidRPr="00A24E20">
              <w:t xml:space="preserve">In the role you will be expected to work with your co-assessor to provide written/verbal feedback to candidates. </w:t>
            </w:r>
            <w:r w:rsidR="00CB439B" w:rsidRPr="00A24E20">
              <w:rPr>
                <w:b/>
                <w:bCs/>
              </w:rPr>
              <w:t xml:space="preserve">Please give an example of your experience in </w:t>
            </w:r>
            <w:r w:rsidRPr="00A24E20">
              <w:rPr>
                <w:b/>
                <w:bCs/>
              </w:rPr>
              <w:t>coaching and people development</w:t>
            </w:r>
            <w:r w:rsidR="00CB439B" w:rsidRPr="00A24E20">
              <w:rPr>
                <w:b/>
                <w:bCs/>
              </w:rPr>
              <w:t>:</w:t>
            </w:r>
          </w:p>
          <w:p w14:paraId="09AE076D" w14:textId="77777777" w:rsidR="00907BAD" w:rsidRPr="00A24E20" w:rsidRDefault="00907BAD" w:rsidP="00907BAD">
            <w:pPr>
              <w:spacing w:before="60" w:after="60"/>
            </w:pPr>
            <w:r w:rsidRPr="00A24E20">
              <w:fldChar w:fldCharType="begin">
                <w:ffData>
                  <w:name w:val="Text159"/>
                  <w:enabled/>
                  <w:calcOnExit w:val="0"/>
                  <w:textInput/>
                </w:ffData>
              </w:fldChar>
            </w:r>
            <w:r w:rsidRPr="00A24E20">
              <w:instrText xml:space="preserve"> FORMTEXT </w:instrText>
            </w:r>
            <w:r w:rsidRPr="00A24E20">
              <w:fldChar w:fldCharType="separate"/>
            </w:r>
            <w:r w:rsidRPr="00A24E20">
              <w:t> </w:t>
            </w:r>
            <w:r w:rsidRPr="00A24E20">
              <w:t> </w:t>
            </w:r>
            <w:r w:rsidRPr="00A24E20">
              <w:t> </w:t>
            </w:r>
            <w:r w:rsidRPr="00A24E20">
              <w:t> </w:t>
            </w:r>
            <w:r w:rsidRPr="00A24E20">
              <w:t> </w:t>
            </w:r>
            <w:r w:rsidRPr="00A24E20">
              <w:fldChar w:fldCharType="end"/>
            </w:r>
          </w:p>
          <w:p w14:paraId="4311FF73" w14:textId="0FB87C3D" w:rsidR="003F6876" w:rsidRPr="00A24E20" w:rsidRDefault="003F6876" w:rsidP="00965FE4">
            <w:pPr>
              <w:spacing w:before="60" w:after="60"/>
            </w:pPr>
          </w:p>
        </w:tc>
      </w:tr>
    </w:tbl>
    <w:p w14:paraId="0DB7CDF8" w14:textId="44163E78" w:rsidR="00AB7013" w:rsidRPr="00A24E20" w:rsidRDefault="00AB7013" w:rsidP="00AB7013">
      <w:pPr>
        <w:spacing w:before="240" w:after="240"/>
        <w:rPr>
          <w:color w:val="E80000"/>
        </w:rPr>
      </w:pPr>
      <w:r w:rsidRPr="00A24E20">
        <w:rPr>
          <w:color w:val="E80000"/>
        </w:rPr>
        <w:t>If you are an existing Associate, and have already provided references in the past, please skip to the Declaration in section 6</w:t>
      </w:r>
      <w:r w:rsidR="00B01500" w:rsidRPr="00A24E20">
        <w:rPr>
          <w:color w:val="E80000"/>
        </w:rPr>
        <w:t>.</w:t>
      </w:r>
    </w:p>
    <w:tbl>
      <w:tblPr>
        <w:tblW w:w="10477" w:type="dxa"/>
        <w:tblLook w:val="04A0" w:firstRow="1" w:lastRow="0" w:firstColumn="1" w:lastColumn="0" w:noHBand="0" w:noVBand="1"/>
      </w:tblPr>
      <w:tblGrid>
        <w:gridCol w:w="5238"/>
        <w:gridCol w:w="5239"/>
      </w:tblGrid>
      <w:tr w:rsidR="006F1195" w:rsidRPr="00A24E20" w14:paraId="4BFF247F" w14:textId="77777777" w:rsidTr="00273237">
        <w:tc>
          <w:tcPr>
            <w:tcW w:w="10477" w:type="dxa"/>
            <w:gridSpan w:val="2"/>
            <w:tcBorders>
              <w:top w:val="single" w:sz="6" w:space="0" w:color="auto"/>
              <w:left w:val="single" w:sz="6" w:space="0" w:color="auto"/>
              <w:bottom w:val="single" w:sz="4" w:space="0" w:color="auto"/>
              <w:right w:val="single" w:sz="6" w:space="0" w:color="auto"/>
            </w:tcBorders>
            <w:shd w:val="clear" w:color="auto" w:fill="2E2C70"/>
            <w:hideMark/>
          </w:tcPr>
          <w:p w14:paraId="5F654B1B" w14:textId="77777777" w:rsidR="00AB7013" w:rsidRPr="00A24E20" w:rsidRDefault="00AB7013" w:rsidP="001B5F02">
            <w:pPr>
              <w:spacing w:before="120" w:after="0"/>
              <w:rPr>
                <w:color w:val="FFFFFF"/>
              </w:rPr>
            </w:pPr>
            <w:r w:rsidRPr="00A24E20">
              <w:rPr>
                <w:b/>
                <w:color w:val="FFFFFF"/>
              </w:rPr>
              <w:br w:type="page"/>
              <w:t xml:space="preserve">5. References: </w:t>
            </w:r>
            <w:r w:rsidRPr="00A24E20">
              <w:rPr>
                <w:color w:val="FFFFFF"/>
              </w:rPr>
              <w:t>As part of the selection process we will require two satisfactory references. Please give the names and addresses of two referees. At least one of your references must be from a recent (within last 2 years) client/employer. Please do not use relatives as referees.</w:t>
            </w:r>
          </w:p>
        </w:tc>
      </w:tr>
      <w:tr w:rsidR="00AB7013" w:rsidRPr="00A24E20" w14:paraId="1D040270" w14:textId="77777777" w:rsidTr="00273237">
        <w:trPr>
          <w:cantSplit/>
          <w:trHeight w:val="409"/>
        </w:trPr>
        <w:tc>
          <w:tcPr>
            <w:tcW w:w="5238"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hideMark/>
          </w:tcPr>
          <w:p w14:paraId="1628063D" w14:textId="77777777" w:rsidR="00AB7013" w:rsidRPr="00A24E20" w:rsidRDefault="00AB7013" w:rsidP="003E1422">
            <w:pPr>
              <w:spacing w:before="60" w:after="60"/>
            </w:pPr>
            <w:r w:rsidRPr="00A24E20">
              <w:rPr>
                <w:b/>
              </w:rPr>
              <w:t>1.</w:t>
            </w:r>
            <w:r w:rsidR="001B5F02" w:rsidRPr="00A24E20">
              <w:t xml:space="preserve"> </w:t>
            </w:r>
            <w:r w:rsidRPr="00A24E20">
              <w:t xml:space="preserve">Name: </w:t>
            </w:r>
            <w:r w:rsidRPr="00A24E20">
              <w:fldChar w:fldCharType="begin">
                <w:ffData>
                  <w:name w:val="Text169"/>
                  <w:enabled/>
                  <w:calcOnExit w:val="0"/>
                  <w:textInput/>
                </w:ffData>
              </w:fldChar>
            </w:r>
            <w:bookmarkStart w:id="15" w:name="Text169"/>
            <w:r w:rsidRPr="00A24E20">
              <w:instrText xml:space="preserve"> FORMTEXT </w:instrText>
            </w:r>
            <w:r w:rsidRPr="00A24E20">
              <w:fldChar w:fldCharType="separate"/>
            </w:r>
            <w:r w:rsidRPr="00A24E20">
              <w:t> </w:t>
            </w:r>
            <w:r w:rsidRPr="00A24E20">
              <w:t> </w:t>
            </w:r>
            <w:r w:rsidRPr="00A24E20">
              <w:t> </w:t>
            </w:r>
            <w:r w:rsidRPr="00A24E20">
              <w:t> </w:t>
            </w:r>
            <w:r w:rsidRPr="00A24E20">
              <w:t> </w:t>
            </w:r>
            <w:r w:rsidRPr="00A24E20">
              <w:fldChar w:fldCharType="end"/>
            </w:r>
            <w:bookmarkEnd w:id="15"/>
          </w:p>
        </w:tc>
        <w:tc>
          <w:tcPr>
            <w:tcW w:w="5239"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hideMark/>
          </w:tcPr>
          <w:p w14:paraId="18840D6E" w14:textId="77777777" w:rsidR="00AB7013" w:rsidRPr="00A24E20" w:rsidRDefault="00AB7013" w:rsidP="001B5F02">
            <w:pPr>
              <w:spacing w:before="60" w:after="60"/>
            </w:pPr>
            <w:r w:rsidRPr="00A24E20">
              <w:rPr>
                <w:b/>
              </w:rPr>
              <w:t>2.</w:t>
            </w:r>
            <w:r w:rsidR="001B5F02" w:rsidRPr="00A24E20">
              <w:t xml:space="preserve"> </w:t>
            </w:r>
            <w:r w:rsidRPr="00A24E20">
              <w:t xml:space="preserve">Name: </w:t>
            </w:r>
            <w:r w:rsidRPr="00A24E20">
              <w:fldChar w:fldCharType="begin">
                <w:ffData>
                  <w:name w:val="Text170"/>
                  <w:enabled/>
                  <w:calcOnExit w:val="0"/>
                  <w:textInput/>
                </w:ffData>
              </w:fldChar>
            </w:r>
            <w:bookmarkStart w:id="16" w:name="Text170"/>
            <w:r w:rsidRPr="00A24E20">
              <w:instrText xml:space="preserve"> FORMTEXT </w:instrText>
            </w:r>
            <w:r w:rsidRPr="00A24E20">
              <w:fldChar w:fldCharType="separate"/>
            </w:r>
            <w:r w:rsidRPr="00A24E20">
              <w:t> </w:t>
            </w:r>
            <w:r w:rsidRPr="00A24E20">
              <w:t> </w:t>
            </w:r>
            <w:r w:rsidRPr="00A24E20">
              <w:t> </w:t>
            </w:r>
            <w:r w:rsidRPr="00A24E20">
              <w:t> </w:t>
            </w:r>
            <w:r w:rsidRPr="00A24E20">
              <w:t> </w:t>
            </w:r>
            <w:r w:rsidRPr="00A24E20">
              <w:fldChar w:fldCharType="end"/>
            </w:r>
            <w:bookmarkEnd w:id="16"/>
          </w:p>
        </w:tc>
      </w:tr>
      <w:tr w:rsidR="00AB7013" w:rsidRPr="00A24E20" w14:paraId="2769153B" w14:textId="77777777" w:rsidTr="00273237">
        <w:trPr>
          <w:cantSplit/>
          <w:trHeight w:val="542"/>
        </w:trPr>
        <w:tc>
          <w:tcPr>
            <w:tcW w:w="5238" w:type="dxa"/>
            <w:tcBorders>
              <w:top w:val="single" w:sz="4" w:space="0" w:color="auto"/>
              <w:left w:val="single" w:sz="4" w:space="0" w:color="auto"/>
              <w:bottom w:val="nil"/>
              <w:right w:val="single" w:sz="4" w:space="0" w:color="auto"/>
            </w:tcBorders>
            <w:tcMar>
              <w:top w:w="72" w:type="dxa"/>
              <w:left w:w="115" w:type="dxa"/>
              <w:bottom w:w="43" w:type="dxa"/>
              <w:right w:w="115" w:type="dxa"/>
            </w:tcMar>
          </w:tcPr>
          <w:p w14:paraId="3DDE557C" w14:textId="77777777" w:rsidR="00AB7013" w:rsidRPr="00A24E20" w:rsidRDefault="00AB7013" w:rsidP="006F1195">
            <w:pPr>
              <w:spacing w:before="60" w:after="60"/>
            </w:pPr>
            <w:r w:rsidRPr="00A24E20">
              <w:t>Address, including postcode:</w:t>
            </w:r>
          </w:p>
          <w:p w14:paraId="158244E0" w14:textId="77777777" w:rsidR="00AB7013" w:rsidRPr="00A24E20" w:rsidRDefault="00AB7013" w:rsidP="006F1195">
            <w:pPr>
              <w:spacing w:before="60" w:after="60"/>
            </w:pPr>
            <w:r w:rsidRPr="00A24E20">
              <w:fldChar w:fldCharType="begin">
                <w:ffData>
                  <w:name w:val="Text171"/>
                  <w:enabled/>
                  <w:calcOnExit w:val="0"/>
                  <w:textInput/>
                </w:ffData>
              </w:fldChar>
            </w:r>
            <w:bookmarkStart w:id="17" w:name="Text171"/>
            <w:r w:rsidRPr="00A24E20">
              <w:instrText xml:space="preserve"> FORMTEXT </w:instrText>
            </w:r>
            <w:r w:rsidRPr="00A24E20">
              <w:fldChar w:fldCharType="separate"/>
            </w:r>
            <w:r w:rsidRPr="00A24E20">
              <w:t> </w:t>
            </w:r>
            <w:r w:rsidRPr="00A24E20">
              <w:t> </w:t>
            </w:r>
            <w:r w:rsidRPr="00A24E20">
              <w:t> </w:t>
            </w:r>
            <w:r w:rsidRPr="00A24E20">
              <w:t> </w:t>
            </w:r>
            <w:r w:rsidRPr="00A24E20">
              <w:t> </w:t>
            </w:r>
            <w:r w:rsidRPr="00A24E20">
              <w:fldChar w:fldCharType="end"/>
            </w:r>
            <w:bookmarkEnd w:id="17"/>
          </w:p>
        </w:tc>
        <w:tc>
          <w:tcPr>
            <w:tcW w:w="5239" w:type="dxa"/>
            <w:tcBorders>
              <w:top w:val="single" w:sz="4" w:space="0" w:color="auto"/>
              <w:left w:val="single" w:sz="4" w:space="0" w:color="auto"/>
              <w:bottom w:val="nil"/>
              <w:right w:val="single" w:sz="4" w:space="0" w:color="auto"/>
            </w:tcBorders>
            <w:tcMar>
              <w:top w:w="72" w:type="dxa"/>
              <w:left w:w="115" w:type="dxa"/>
              <w:bottom w:w="43" w:type="dxa"/>
              <w:right w:w="115" w:type="dxa"/>
            </w:tcMar>
          </w:tcPr>
          <w:p w14:paraId="4198FC26" w14:textId="77777777" w:rsidR="00AB7013" w:rsidRPr="00A24E20" w:rsidRDefault="00AB7013" w:rsidP="006F1195">
            <w:pPr>
              <w:spacing w:before="60" w:after="60"/>
            </w:pPr>
            <w:r w:rsidRPr="00A24E20">
              <w:t>Address, including postcode:</w:t>
            </w:r>
          </w:p>
          <w:p w14:paraId="250E0F2E" w14:textId="77777777" w:rsidR="00AB7013" w:rsidRPr="00A24E20" w:rsidRDefault="00AB7013" w:rsidP="006F1195">
            <w:pPr>
              <w:spacing w:before="60" w:after="60"/>
            </w:pPr>
            <w:r w:rsidRPr="00A24E20">
              <w:fldChar w:fldCharType="begin">
                <w:ffData>
                  <w:name w:val="Text171"/>
                  <w:enabled/>
                  <w:calcOnExit w:val="0"/>
                  <w:textInput/>
                </w:ffData>
              </w:fldChar>
            </w:r>
            <w:r w:rsidRPr="00A24E20">
              <w:instrText xml:space="preserve"> FORMTEXT </w:instrText>
            </w:r>
            <w:r w:rsidRPr="00A24E20">
              <w:fldChar w:fldCharType="separate"/>
            </w:r>
            <w:r w:rsidRPr="00A24E20">
              <w:t> </w:t>
            </w:r>
            <w:r w:rsidRPr="00A24E20">
              <w:t> </w:t>
            </w:r>
            <w:r w:rsidRPr="00A24E20">
              <w:t> </w:t>
            </w:r>
            <w:r w:rsidRPr="00A24E20">
              <w:t> </w:t>
            </w:r>
            <w:r w:rsidRPr="00A24E20">
              <w:t> </w:t>
            </w:r>
            <w:r w:rsidRPr="00A24E20">
              <w:fldChar w:fldCharType="end"/>
            </w:r>
          </w:p>
        </w:tc>
      </w:tr>
      <w:tr w:rsidR="00AB7013" w:rsidRPr="00A24E20" w14:paraId="5E79EEB5" w14:textId="77777777" w:rsidTr="00273237">
        <w:trPr>
          <w:cantSplit/>
          <w:trHeight w:val="456"/>
        </w:trPr>
        <w:tc>
          <w:tcPr>
            <w:tcW w:w="5238"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hideMark/>
          </w:tcPr>
          <w:p w14:paraId="056030C9" w14:textId="77777777" w:rsidR="00AB7013" w:rsidRPr="00A24E20" w:rsidRDefault="00AB7013" w:rsidP="006F1195">
            <w:pPr>
              <w:spacing w:before="60" w:after="60"/>
            </w:pPr>
            <w:r w:rsidRPr="00A24E20">
              <w:t xml:space="preserve">Email: </w:t>
            </w:r>
            <w:r w:rsidRPr="00A24E20">
              <w:fldChar w:fldCharType="begin">
                <w:ffData>
                  <w:name w:val="Text175"/>
                  <w:enabled/>
                  <w:calcOnExit w:val="0"/>
                  <w:textInput/>
                </w:ffData>
              </w:fldChar>
            </w:r>
            <w:bookmarkStart w:id="18" w:name="Text175"/>
            <w:r w:rsidRPr="00A24E20">
              <w:instrText xml:space="preserve"> FORMTEXT </w:instrText>
            </w:r>
            <w:r w:rsidRPr="00A24E20">
              <w:fldChar w:fldCharType="separate"/>
            </w:r>
            <w:r w:rsidRPr="00A24E20">
              <w:t> </w:t>
            </w:r>
            <w:r w:rsidRPr="00A24E20">
              <w:t> </w:t>
            </w:r>
            <w:r w:rsidRPr="00A24E20">
              <w:t> </w:t>
            </w:r>
            <w:r w:rsidRPr="00A24E20">
              <w:t> </w:t>
            </w:r>
            <w:r w:rsidRPr="00A24E20">
              <w:t> </w:t>
            </w:r>
            <w:r w:rsidRPr="00A24E20">
              <w:fldChar w:fldCharType="end"/>
            </w:r>
            <w:bookmarkEnd w:id="18"/>
          </w:p>
        </w:tc>
        <w:tc>
          <w:tcPr>
            <w:tcW w:w="5239"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hideMark/>
          </w:tcPr>
          <w:p w14:paraId="563C32E9" w14:textId="77777777" w:rsidR="00AB7013" w:rsidRPr="00A24E20" w:rsidRDefault="00AB7013" w:rsidP="006F1195">
            <w:pPr>
              <w:spacing w:before="60" w:after="60"/>
            </w:pPr>
            <w:r w:rsidRPr="00A24E20">
              <w:t xml:space="preserve">Email: </w:t>
            </w:r>
            <w:r w:rsidRPr="00A24E20">
              <w:fldChar w:fldCharType="begin">
                <w:ffData>
                  <w:name w:val="Text176"/>
                  <w:enabled/>
                  <w:calcOnExit w:val="0"/>
                  <w:textInput/>
                </w:ffData>
              </w:fldChar>
            </w:r>
            <w:bookmarkStart w:id="19" w:name="Text176"/>
            <w:r w:rsidRPr="00A24E20">
              <w:instrText xml:space="preserve"> FORMTEXT </w:instrText>
            </w:r>
            <w:r w:rsidRPr="00A24E20">
              <w:fldChar w:fldCharType="separate"/>
            </w:r>
            <w:r w:rsidRPr="00A24E20">
              <w:t> </w:t>
            </w:r>
            <w:r w:rsidRPr="00A24E20">
              <w:t> </w:t>
            </w:r>
            <w:r w:rsidRPr="00A24E20">
              <w:t> </w:t>
            </w:r>
            <w:r w:rsidRPr="00A24E20">
              <w:t> </w:t>
            </w:r>
            <w:r w:rsidRPr="00A24E20">
              <w:t> </w:t>
            </w:r>
            <w:r w:rsidRPr="00A24E20">
              <w:fldChar w:fldCharType="end"/>
            </w:r>
            <w:bookmarkEnd w:id="19"/>
          </w:p>
        </w:tc>
      </w:tr>
      <w:tr w:rsidR="00AB7013" w:rsidRPr="00A24E20" w14:paraId="5AF8B4A1" w14:textId="77777777" w:rsidTr="00273237">
        <w:trPr>
          <w:cantSplit/>
          <w:trHeight w:val="537"/>
        </w:trPr>
        <w:tc>
          <w:tcPr>
            <w:tcW w:w="5238"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hideMark/>
          </w:tcPr>
          <w:p w14:paraId="06C77C56" w14:textId="77777777" w:rsidR="00AB7013" w:rsidRPr="00A24E20" w:rsidRDefault="00AB7013" w:rsidP="006F1195">
            <w:pPr>
              <w:spacing w:before="60" w:after="60"/>
            </w:pPr>
            <w:r w:rsidRPr="00A24E20">
              <w:t xml:space="preserve">Telephone number: </w:t>
            </w:r>
            <w:r w:rsidRPr="00A24E20">
              <w:fldChar w:fldCharType="begin">
                <w:ffData>
                  <w:name w:val="Text177"/>
                  <w:enabled/>
                  <w:calcOnExit w:val="0"/>
                  <w:textInput/>
                </w:ffData>
              </w:fldChar>
            </w:r>
            <w:bookmarkStart w:id="20" w:name="Text177"/>
            <w:r w:rsidRPr="00A24E20">
              <w:instrText xml:space="preserve"> FORMTEXT </w:instrText>
            </w:r>
            <w:r w:rsidRPr="00A24E20">
              <w:fldChar w:fldCharType="separate"/>
            </w:r>
            <w:r w:rsidRPr="00A24E20">
              <w:t> </w:t>
            </w:r>
            <w:r w:rsidRPr="00A24E20">
              <w:t> </w:t>
            </w:r>
            <w:r w:rsidRPr="00A24E20">
              <w:t> </w:t>
            </w:r>
            <w:r w:rsidRPr="00A24E20">
              <w:t> </w:t>
            </w:r>
            <w:r w:rsidRPr="00A24E20">
              <w:t> </w:t>
            </w:r>
            <w:r w:rsidRPr="00A24E20">
              <w:fldChar w:fldCharType="end"/>
            </w:r>
            <w:bookmarkEnd w:id="20"/>
          </w:p>
        </w:tc>
        <w:tc>
          <w:tcPr>
            <w:tcW w:w="5239"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hideMark/>
          </w:tcPr>
          <w:p w14:paraId="2DF995E8" w14:textId="77777777" w:rsidR="00AB7013" w:rsidRPr="00A24E20" w:rsidRDefault="00AB7013" w:rsidP="006F1195">
            <w:pPr>
              <w:spacing w:before="60" w:after="60"/>
            </w:pPr>
            <w:r w:rsidRPr="00A24E20">
              <w:t xml:space="preserve">Telephone number: </w:t>
            </w:r>
            <w:r w:rsidRPr="00A24E20">
              <w:fldChar w:fldCharType="begin">
                <w:ffData>
                  <w:name w:val="Text178"/>
                  <w:enabled/>
                  <w:calcOnExit w:val="0"/>
                  <w:textInput/>
                </w:ffData>
              </w:fldChar>
            </w:r>
            <w:bookmarkStart w:id="21" w:name="Text178"/>
            <w:r w:rsidRPr="00A24E20">
              <w:instrText xml:space="preserve"> FORMTEXT </w:instrText>
            </w:r>
            <w:r w:rsidRPr="00A24E20">
              <w:fldChar w:fldCharType="separate"/>
            </w:r>
            <w:r w:rsidRPr="00A24E20">
              <w:t> </w:t>
            </w:r>
            <w:r w:rsidRPr="00A24E20">
              <w:t> </w:t>
            </w:r>
            <w:r w:rsidRPr="00A24E20">
              <w:t> </w:t>
            </w:r>
            <w:r w:rsidRPr="00A24E20">
              <w:t> </w:t>
            </w:r>
            <w:r w:rsidRPr="00A24E20">
              <w:t> </w:t>
            </w:r>
            <w:r w:rsidRPr="00A24E20">
              <w:fldChar w:fldCharType="end"/>
            </w:r>
            <w:bookmarkEnd w:id="21"/>
          </w:p>
        </w:tc>
      </w:tr>
      <w:tr w:rsidR="00AB7013" w:rsidRPr="00A24E20" w14:paraId="702511CD" w14:textId="77777777" w:rsidTr="00273237">
        <w:trPr>
          <w:cantSplit/>
          <w:trHeight w:val="949"/>
        </w:trPr>
        <w:tc>
          <w:tcPr>
            <w:tcW w:w="5238"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hideMark/>
          </w:tcPr>
          <w:p w14:paraId="12366C0B" w14:textId="77777777" w:rsidR="00AB7013" w:rsidRPr="00A24E20" w:rsidRDefault="00AB7013" w:rsidP="006F1195">
            <w:pPr>
              <w:spacing w:before="60" w:after="60"/>
            </w:pPr>
            <w:r w:rsidRPr="00A24E20">
              <w:t>How long, and in what capacity have you known this person:</w:t>
            </w:r>
          </w:p>
          <w:p w14:paraId="4CDB9685" w14:textId="77777777" w:rsidR="00AB7013" w:rsidRPr="00A24E20" w:rsidRDefault="00AB7013" w:rsidP="006F1195">
            <w:pPr>
              <w:spacing w:before="60" w:after="60"/>
            </w:pPr>
            <w:r w:rsidRPr="00A24E20">
              <w:fldChar w:fldCharType="begin">
                <w:ffData>
                  <w:name w:val="Text179"/>
                  <w:enabled/>
                  <w:calcOnExit w:val="0"/>
                  <w:textInput/>
                </w:ffData>
              </w:fldChar>
            </w:r>
            <w:bookmarkStart w:id="22" w:name="Text179"/>
            <w:r w:rsidRPr="00A24E20">
              <w:instrText xml:space="preserve"> FORMTEXT </w:instrText>
            </w:r>
            <w:r w:rsidRPr="00A24E20">
              <w:fldChar w:fldCharType="separate"/>
            </w:r>
            <w:r w:rsidRPr="00A24E20">
              <w:t> </w:t>
            </w:r>
            <w:r w:rsidRPr="00A24E20">
              <w:t> </w:t>
            </w:r>
            <w:r w:rsidRPr="00A24E20">
              <w:t> </w:t>
            </w:r>
            <w:r w:rsidRPr="00A24E20">
              <w:t> </w:t>
            </w:r>
            <w:r w:rsidRPr="00A24E20">
              <w:t> </w:t>
            </w:r>
            <w:r w:rsidRPr="00A24E20">
              <w:fldChar w:fldCharType="end"/>
            </w:r>
            <w:bookmarkEnd w:id="22"/>
          </w:p>
        </w:tc>
        <w:tc>
          <w:tcPr>
            <w:tcW w:w="5239"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hideMark/>
          </w:tcPr>
          <w:p w14:paraId="1F2A52D2" w14:textId="77777777" w:rsidR="00AB7013" w:rsidRPr="00A24E20" w:rsidRDefault="00AB7013" w:rsidP="006F1195">
            <w:pPr>
              <w:spacing w:before="60" w:after="60"/>
            </w:pPr>
            <w:r w:rsidRPr="00A24E20">
              <w:t>How long, and in what capacity have you known this person:</w:t>
            </w:r>
          </w:p>
          <w:p w14:paraId="35B80859" w14:textId="77777777" w:rsidR="00AB7013" w:rsidRPr="00A24E20" w:rsidRDefault="00AB7013" w:rsidP="006F1195">
            <w:pPr>
              <w:spacing w:before="60" w:after="60"/>
            </w:pPr>
            <w:r w:rsidRPr="00A24E20">
              <w:fldChar w:fldCharType="begin">
                <w:ffData>
                  <w:name w:val="Text180"/>
                  <w:enabled/>
                  <w:calcOnExit w:val="0"/>
                  <w:textInput/>
                </w:ffData>
              </w:fldChar>
            </w:r>
            <w:bookmarkStart w:id="23" w:name="Text180"/>
            <w:r w:rsidRPr="00A24E20">
              <w:instrText xml:space="preserve"> FORMTEXT </w:instrText>
            </w:r>
            <w:r w:rsidRPr="00A24E20">
              <w:fldChar w:fldCharType="separate"/>
            </w:r>
            <w:r w:rsidRPr="00A24E20">
              <w:t> </w:t>
            </w:r>
            <w:r w:rsidRPr="00A24E20">
              <w:t> </w:t>
            </w:r>
            <w:r w:rsidRPr="00A24E20">
              <w:t> </w:t>
            </w:r>
            <w:r w:rsidRPr="00A24E20">
              <w:t> </w:t>
            </w:r>
            <w:r w:rsidRPr="00A24E20">
              <w:t> </w:t>
            </w:r>
            <w:r w:rsidRPr="00A24E20">
              <w:fldChar w:fldCharType="end"/>
            </w:r>
            <w:bookmarkEnd w:id="23"/>
          </w:p>
        </w:tc>
      </w:tr>
    </w:tbl>
    <w:p w14:paraId="5928CCA6" w14:textId="77777777" w:rsidR="006F1195" w:rsidRPr="00A24E20" w:rsidRDefault="006F1195">
      <w:pPr>
        <w:spacing w:before="0" w:after="0" w:line="240" w:lineRule="auto"/>
      </w:pPr>
      <w:r w:rsidRPr="00A24E20">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4"/>
        <w:gridCol w:w="3175"/>
      </w:tblGrid>
      <w:tr w:rsidR="008E3501" w:rsidRPr="00A24E20" w14:paraId="65B95318" w14:textId="77777777" w:rsidTr="00BB1EAE">
        <w:trPr>
          <w:trHeight w:val="337"/>
        </w:trPr>
        <w:tc>
          <w:tcPr>
            <w:tcW w:w="10459" w:type="dxa"/>
            <w:gridSpan w:val="2"/>
            <w:tcBorders>
              <w:top w:val="single" w:sz="4" w:space="0" w:color="auto"/>
              <w:left w:val="single" w:sz="4" w:space="0" w:color="auto"/>
              <w:bottom w:val="single" w:sz="4" w:space="0" w:color="auto"/>
              <w:right w:val="single" w:sz="4" w:space="0" w:color="auto"/>
            </w:tcBorders>
            <w:shd w:val="clear" w:color="auto" w:fill="2E2C70"/>
            <w:hideMark/>
          </w:tcPr>
          <w:p w14:paraId="0D3FDACB" w14:textId="77777777" w:rsidR="005E16FD" w:rsidRPr="00A24E20" w:rsidRDefault="006F1195" w:rsidP="00F038A6">
            <w:pPr>
              <w:keepNext/>
              <w:spacing w:before="120" w:after="0"/>
              <w:rPr>
                <w:color w:val="FFFFFF"/>
              </w:rPr>
            </w:pPr>
            <w:r w:rsidRPr="00A24E20">
              <w:rPr>
                <w:b/>
                <w:color w:val="FFFFFF"/>
              </w:rPr>
              <w:lastRenderedPageBreak/>
              <w:t>6</w:t>
            </w:r>
            <w:r w:rsidR="005E16FD" w:rsidRPr="00A24E20">
              <w:rPr>
                <w:b/>
                <w:color w:val="FFFFFF"/>
              </w:rPr>
              <w:t>. Declaration</w:t>
            </w:r>
          </w:p>
        </w:tc>
      </w:tr>
      <w:tr w:rsidR="005E16FD" w:rsidRPr="00A24E20" w14:paraId="5A070897" w14:textId="77777777" w:rsidTr="00BB1EAE">
        <w:trPr>
          <w:trHeight w:val="1070"/>
        </w:trPr>
        <w:tc>
          <w:tcPr>
            <w:tcW w:w="10459" w:type="dxa"/>
            <w:gridSpan w:val="2"/>
            <w:tcBorders>
              <w:top w:val="single" w:sz="4" w:space="0" w:color="auto"/>
              <w:left w:val="single" w:sz="4" w:space="0" w:color="auto"/>
              <w:bottom w:val="single" w:sz="4" w:space="0" w:color="auto"/>
              <w:right w:val="single" w:sz="4" w:space="0" w:color="auto"/>
            </w:tcBorders>
          </w:tcPr>
          <w:p w14:paraId="11B5A626" w14:textId="77777777" w:rsidR="005E16FD" w:rsidRPr="00A24E20" w:rsidRDefault="005E16FD" w:rsidP="004B41B0">
            <w:pPr>
              <w:keepLines/>
              <w:spacing w:before="60" w:after="60"/>
              <w:rPr>
                <w:bCs/>
                <w:iCs/>
              </w:rPr>
            </w:pPr>
            <w:r w:rsidRPr="00A24E20">
              <w:rPr>
                <w:bCs/>
                <w:iCs/>
              </w:rPr>
              <w:t>The College of Policing, as the professional body for policing, has a clear role in setting standards to earn public trust.</w:t>
            </w:r>
            <w:r w:rsidR="00A375E0" w:rsidRPr="00A24E20">
              <w:rPr>
                <w:bCs/>
                <w:iCs/>
              </w:rPr>
              <w:t xml:space="preserve"> </w:t>
            </w:r>
            <w:r w:rsidRPr="00A24E20">
              <w:rPr>
                <w:bCs/>
                <w:iCs/>
              </w:rPr>
              <w:t xml:space="preserve">It is essential therefore that those Associates working with the College of Policing developing and/or delivering any of its products or services also meet these standards and maintain the professional reputation of the College. </w:t>
            </w:r>
          </w:p>
          <w:p w14:paraId="00B3BEE6" w14:textId="77777777" w:rsidR="005E16FD" w:rsidRPr="00A24E20" w:rsidRDefault="005E16FD" w:rsidP="004B41B0">
            <w:pPr>
              <w:spacing w:before="60" w:after="60"/>
              <w:rPr>
                <w:bCs/>
                <w:iCs/>
              </w:rPr>
            </w:pPr>
            <w:r w:rsidRPr="00A24E20">
              <w:rPr>
                <w:bCs/>
                <w:iCs/>
              </w:rPr>
              <w:t>In order to acknowledge the importance of these considerations you are asked to read and sign the declaration below:</w:t>
            </w:r>
          </w:p>
          <w:p w14:paraId="0AAF2EC9" w14:textId="77777777" w:rsidR="005E16FD" w:rsidRPr="00A24E20" w:rsidRDefault="005E16FD" w:rsidP="004B41B0">
            <w:pPr>
              <w:spacing w:before="60" w:after="60"/>
              <w:rPr>
                <w:b/>
                <w:bCs/>
                <w:iCs/>
              </w:rPr>
            </w:pPr>
            <w:r w:rsidRPr="00A24E20">
              <w:rPr>
                <w:b/>
                <w:bCs/>
                <w:iCs/>
              </w:rPr>
              <w:t xml:space="preserve">I confirm that I will proactively inform the College of Policing of any conflicts of interest, or potential issues surrounding (including changes to) my personal circumstances or professional conduct that may potentially call into question my suitability to operate as an Associate or which may affect the reputation, or public confidence, in the product, the College or the Police Service. This includes, but is not limited to, instances of current or previous disciplinary proceedings and/or investigations, criminal convictions, HMRC compliance, immigration status or suspensions. </w:t>
            </w:r>
          </w:p>
          <w:p w14:paraId="7DA29575" w14:textId="77777777" w:rsidR="005E16FD" w:rsidRPr="00A24E20" w:rsidRDefault="005E16FD" w:rsidP="004B41B0">
            <w:pPr>
              <w:spacing w:before="60" w:after="60"/>
              <w:rPr>
                <w:bCs/>
                <w:iCs/>
              </w:rPr>
            </w:pPr>
            <w:r w:rsidRPr="00A24E20">
              <w:rPr>
                <w:b/>
                <w:bCs/>
                <w:iCs/>
              </w:rPr>
              <w:t>Note 1 Declaration</w:t>
            </w:r>
            <w:r w:rsidRPr="00A24E20">
              <w:rPr>
                <w:bCs/>
                <w:iCs/>
              </w:rPr>
              <w:t xml:space="preserve"> </w:t>
            </w:r>
            <w:r w:rsidR="00754D5E" w:rsidRPr="00A24E20">
              <w:rPr>
                <w:bCs/>
                <w:iCs/>
              </w:rPr>
              <w:t>–</w:t>
            </w:r>
            <w:r w:rsidRPr="00A24E20">
              <w:rPr>
                <w:bCs/>
                <w:iCs/>
              </w:rPr>
              <w:t xml:space="preserve"> It is not possible to provide an exhaustive list of what situations might apply in this context as every situation will have different circumstances therefore it will be for the individual making the declaration to consider the potential impact of the issue in determining whether to declare this.</w:t>
            </w:r>
            <w:r w:rsidR="00A375E0" w:rsidRPr="00A24E20">
              <w:rPr>
                <w:bCs/>
                <w:iCs/>
              </w:rPr>
              <w:t xml:space="preserve"> </w:t>
            </w:r>
          </w:p>
          <w:p w14:paraId="614C96EF" w14:textId="77777777" w:rsidR="005E16FD" w:rsidRPr="00A24E20" w:rsidRDefault="005E16FD" w:rsidP="004B41B0">
            <w:pPr>
              <w:spacing w:before="60" w:after="60"/>
              <w:rPr>
                <w:bCs/>
                <w:iCs/>
              </w:rPr>
            </w:pPr>
            <w:r w:rsidRPr="00A24E20">
              <w:rPr>
                <w:bCs/>
                <w:iCs/>
              </w:rPr>
              <w:t>Please inform the relevant Business Unit immediately if you become aware of a situation which may compromise the terms of this declaration.</w:t>
            </w:r>
            <w:r w:rsidR="00A375E0" w:rsidRPr="00A24E20">
              <w:rPr>
                <w:bCs/>
                <w:iCs/>
              </w:rPr>
              <w:t xml:space="preserve"> </w:t>
            </w:r>
            <w:r w:rsidRPr="00A24E20">
              <w:rPr>
                <w:bCs/>
                <w:iCs/>
              </w:rPr>
              <w:t>If it is discovered that you have included any information you know to be false, or if you withhold any relevant information, this form may be rejected or any subsequent engagement with us terminated.</w:t>
            </w:r>
            <w:r w:rsidR="00A375E0" w:rsidRPr="00A24E20">
              <w:rPr>
                <w:bCs/>
                <w:iCs/>
              </w:rPr>
              <w:t xml:space="preserve"> </w:t>
            </w:r>
          </w:p>
          <w:p w14:paraId="524746EF" w14:textId="77777777" w:rsidR="005E16FD" w:rsidRPr="00A24E20" w:rsidRDefault="005E16FD" w:rsidP="004B41B0">
            <w:pPr>
              <w:spacing w:before="60" w:after="60"/>
              <w:rPr>
                <w:b/>
                <w:bCs/>
              </w:rPr>
            </w:pPr>
            <w:r w:rsidRPr="00A24E20">
              <w:rPr>
                <w:bCs/>
                <w:iCs/>
              </w:rPr>
              <w:t>By completing this application form electronically, your signature to this document is implied and accepted.</w:t>
            </w:r>
            <w:r w:rsidR="00A375E0" w:rsidRPr="00A24E20">
              <w:rPr>
                <w:b/>
                <w:bCs/>
                <w:iCs/>
              </w:rPr>
              <w:t xml:space="preserve"> </w:t>
            </w:r>
          </w:p>
          <w:p w14:paraId="13791F2F" w14:textId="091C99C1" w:rsidR="005E16FD" w:rsidRPr="00A24E20" w:rsidRDefault="005E16FD" w:rsidP="004B41B0">
            <w:pPr>
              <w:spacing w:before="60" w:after="60"/>
            </w:pPr>
            <w:r w:rsidRPr="00A24E20">
              <w:rPr>
                <w:b/>
              </w:rPr>
              <w:t xml:space="preserve">Note 2 Privacy </w:t>
            </w:r>
            <w:r w:rsidR="00BB6988" w:rsidRPr="00A24E20">
              <w:rPr>
                <w:b/>
              </w:rPr>
              <w:t>notice</w:t>
            </w:r>
            <w:r w:rsidR="00BB6988" w:rsidRPr="00A24E20">
              <w:t xml:space="preserve"> </w:t>
            </w:r>
            <w:r w:rsidRPr="00A24E20">
              <w:t>– The information you have provided as part of your application will be held by the College of Policing in accordance with the General Data Protection Regulation (GDPR) for the purposes of accessing your suitability to be included as a College associate. If selected, it will form part of your associate record. Your information will be lawfully held and processed for the purposes of entering into a contract and is necessary to determine the appropriateness of a successful applicant’s contract. Your information will not be used for any other purpose and will not be disclosed to any third party.</w:t>
            </w:r>
            <w:r w:rsidR="00A375E0" w:rsidRPr="00A24E20">
              <w:t xml:space="preserve"> </w:t>
            </w:r>
            <w:r w:rsidRPr="00A24E20">
              <w:t xml:space="preserve">In order for us to fulfil our purpose, your information may be shared with internal College of Policing departments that are involved </w:t>
            </w:r>
            <w:r w:rsidRPr="00A24E20">
              <w:lastRenderedPageBreak/>
              <w:t>in delivering our services to you. Your information will not be shared with any other external organisation.</w:t>
            </w:r>
          </w:p>
          <w:p w14:paraId="28AE182E" w14:textId="77777777" w:rsidR="005E16FD" w:rsidRPr="00A24E20" w:rsidRDefault="005E16FD" w:rsidP="004B41B0">
            <w:pPr>
              <w:spacing w:before="60" w:after="60"/>
            </w:pPr>
            <w:r w:rsidRPr="00A24E20">
              <w:t>Your information will only be held for as long as is necessary by the College of Policing and in accordance with our retention schedule, this will be six months for unsuccessful candidates and for the duration of retention on the associate pool plus one year for successful applicants.</w:t>
            </w:r>
          </w:p>
          <w:p w14:paraId="39E268D7" w14:textId="77777777" w:rsidR="005E16FD" w:rsidRPr="00A24E20" w:rsidRDefault="005E16FD" w:rsidP="004B41B0">
            <w:pPr>
              <w:spacing w:before="60" w:after="60"/>
            </w:pPr>
            <w:r w:rsidRPr="00A24E20">
              <w:t>You have certain rights under the GDPR regarding your personal data, which includes the right to access data held about yourself, to ensure it is accurate and to ask it is deleted or no longer processed. You also have the right to complain about the processing of your information if you are not happy about any aspect of the processing.</w:t>
            </w:r>
          </w:p>
          <w:p w14:paraId="3DDCC890" w14:textId="29432FCC" w:rsidR="005E16FD" w:rsidRPr="00A24E20" w:rsidRDefault="005E16FD" w:rsidP="004B41B0">
            <w:pPr>
              <w:spacing w:before="60" w:after="60"/>
            </w:pPr>
            <w:r w:rsidRPr="00A24E20">
              <w:t xml:space="preserve">For more information about your rights please see our full </w:t>
            </w:r>
            <w:hyperlink r:id="rId10" w:history="1">
              <w:r w:rsidRPr="00A24E20">
                <w:rPr>
                  <w:rStyle w:val="Hyperlink"/>
                </w:rPr>
                <w:t>privacy notice</w:t>
              </w:r>
            </w:hyperlink>
            <w:r w:rsidRPr="00A24E20">
              <w:t xml:space="preserve">, which can be found on the legal page of our website. You can also contact our Data Protection Officer by emailing: </w:t>
            </w:r>
            <w:hyperlink r:id="rId11" w:history="1">
              <w:r w:rsidR="005B58F7" w:rsidRPr="00A24E20">
                <w:rPr>
                  <w:rStyle w:val="Hyperlink"/>
                </w:rPr>
                <w:t>Data.Protection@college.police.uk</w:t>
              </w:r>
            </w:hyperlink>
          </w:p>
        </w:tc>
      </w:tr>
      <w:tr w:rsidR="005E16FD" w:rsidRPr="00A24E20" w14:paraId="130FDE4A" w14:textId="77777777" w:rsidTr="00BB1EAE">
        <w:trPr>
          <w:trHeight w:val="780"/>
        </w:trPr>
        <w:tc>
          <w:tcPr>
            <w:tcW w:w="10459" w:type="dxa"/>
            <w:gridSpan w:val="2"/>
            <w:tcBorders>
              <w:top w:val="single" w:sz="4" w:space="0" w:color="auto"/>
              <w:left w:val="single" w:sz="4" w:space="0" w:color="auto"/>
              <w:bottom w:val="nil"/>
              <w:right w:val="single" w:sz="4" w:space="0" w:color="auto"/>
            </w:tcBorders>
            <w:tcMar>
              <w:top w:w="43" w:type="dxa"/>
              <w:left w:w="115" w:type="dxa"/>
              <w:bottom w:w="43" w:type="dxa"/>
              <w:right w:w="115" w:type="dxa"/>
            </w:tcMar>
          </w:tcPr>
          <w:p w14:paraId="5AE15F3F" w14:textId="77777777" w:rsidR="005E16FD" w:rsidRPr="00A24E20" w:rsidRDefault="005E16FD" w:rsidP="004B41B0">
            <w:pPr>
              <w:spacing w:before="60" w:after="60"/>
              <w:rPr>
                <w:rStyle w:val="Strong"/>
              </w:rPr>
            </w:pPr>
            <w:r w:rsidRPr="00A24E20">
              <w:rPr>
                <w:rStyle w:val="Strong"/>
              </w:rPr>
              <w:lastRenderedPageBreak/>
              <w:t xml:space="preserve">I declare that the information I have given is, to the best of my knowledge, true and complete. </w:t>
            </w:r>
          </w:p>
        </w:tc>
      </w:tr>
      <w:tr w:rsidR="005E16FD" w:rsidRPr="00A24E20" w14:paraId="2F64CD0C" w14:textId="77777777" w:rsidTr="00BB1EAE">
        <w:trPr>
          <w:trHeight w:val="893"/>
        </w:trPr>
        <w:tc>
          <w:tcPr>
            <w:tcW w:w="7284" w:type="dxa"/>
            <w:tcBorders>
              <w:top w:val="nil"/>
              <w:left w:val="single" w:sz="4" w:space="0" w:color="auto"/>
              <w:bottom w:val="single" w:sz="4" w:space="0" w:color="auto"/>
              <w:right w:val="nil"/>
            </w:tcBorders>
            <w:tcMar>
              <w:top w:w="43" w:type="dxa"/>
              <w:left w:w="115" w:type="dxa"/>
              <w:bottom w:w="43" w:type="dxa"/>
              <w:right w:w="115" w:type="dxa"/>
            </w:tcMar>
          </w:tcPr>
          <w:p w14:paraId="62CF6DA9" w14:textId="77777777" w:rsidR="005E16FD" w:rsidRPr="00A24E20" w:rsidRDefault="005E16FD" w:rsidP="004B41B0">
            <w:pPr>
              <w:spacing w:before="60" w:after="60"/>
            </w:pPr>
            <w:r w:rsidRPr="00A24E20">
              <w:rPr>
                <w:rStyle w:val="Strong"/>
              </w:rPr>
              <w:t>Signature (typed name will suffice):</w:t>
            </w:r>
            <w:r w:rsidR="00A375E0" w:rsidRPr="00A24E20">
              <w:rPr>
                <w:rStyle w:val="Strong"/>
              </w:rPr>
              <w:t xml:space="preserve"> </w:t>
            </w:r>
            <w:r w:rsidRPr="00A24E20">
              <w:fldChar w:fldCharType="begin">
                <w:ffData>
                  <w:name w:val="Text106"/>
                  <w:enabled/>
                  <w:calcOnExit w:val="0"/>
                  <w:textInput/>
                </w:ffData>
              </w:fldChar>
            </w:r>
            <w:bookmarkStart w:id="24" w:name="Text106"/>
            <w:r w:rsidRPr="00A24E20">
              <w:instrText xml:space="preserve"> FORMTEXT </w:instrText>
            </w:r>
            <w:r w:rsidRPr="00A24E20">
              <w:fldChar w:fldCharType="separate"/>
            </w:r>
            <w:r w:rsidRPr="00A24E20">
              <w:t> </w:t>
            </w:r>
            <w:r w:rsidRPr="00A24E20">
              <w:t> </w:t>
            </w:r>
            <w:r w:rsidRPr="00A24E20">
              <w:t> </w:t>
            </w:r>
            <w:r w:rsidRPr="00A24E20">
              <w:t> </w:t>
            </w:r>
            <w:r w:rsidRPr="00A24E20">
              <w:t> </w:t>
            </w:r>
            <w:r w:rsidRPr="00A24E20">
              <w:fldChar w:fldCharType="end"/>
            </w:r>
            <w:bookmarkEnd w:id="24"/>
          </w:p>
        </w:tc>
        <w:tc>
          <w:tcPr>
            <w:tcW w:w="3175" w:type="dxa"/>
            <w:tcBorders>
              <w:top w:val="nil"/>
              <w:left w:val="nil"/>
              <w:bottom w:val="single" w:sz="4" w:space="0" w:color="auto"/>
              <w:right w:val="single" w:sz="4" w:space="0" w:color="auto"/>
            </w:tcBorders>
            <w:tcMar>
              <w:top w:w="43" w:type="dxa"/>
              <w:left w:w="115" w:type="dxa"/>
              <w:bottom w:w="43" w:type="dxa"/>
              <w:right w:w="115" w:type="dxa"/>
            </w:tcMar>
            <w:hideMark/>
          </w:tcPr>
          <w:p w14:paraId="4AAECFC0" w14:textId="77777777" w:rsidR="005E16FD" w:rsidRPr="00A24E20" w:rsidRDefault="005E16FD" w:rsidP="004B41B0">
            <w:pPr>
              <w:spacing w:before="60" w:after="60"/>
            </w:pPr>
            <w:r w:rsidRPr="00A24E20">
              <w:rPr>
                <w:rStyle w:val="Strong"/>
              </w:rPr>
              <w:t>Date:</w:t>
            </w:r>
            <w:r w:rsidRPr="00A24E20">
              <w:t xml:space="preserve"> </w:t>
            </w:r>
            <w:r w:rsidRPr="00A24E20">
              <w:fldChar w:fldCharType="begin">
                <w:ffData>
                  <w:name w:val="Text103"/>
                  <w:enabled/>
                  <w:calcOnExit w:val="0"/>
                  <w:textInput/>
                </w:ffData>
              </w:fldChar>
            </w:r>
            <w:bookmarkStart w:id="25" w:name="Text103"/>
            <w:r w:rsidRPr="00A24E20">
              <w:instrText xml:space="preserve"> FORMTEXT </w:instrText>
            </w:r>
            <w:r w:rsidRPr="00A24E20">
              <w:fldChar w:fldCharType="separate"/>
            </w:r>
            <w:r w:rsidRPr="00A24E20">
              <w:t> </w:t>
            </w:r>
            <w:r w:rsidRPr="00A24E20">
              <w:t> </w:t>
            </w:r>
            <w:r w:rsidRPr="00A24E20">
              <w:t> </w:t>
            </w:r>
            <w:r w:rsidRPr="00A24E20">
              <w:t> </w:t>
            </w:r>
            <w:r w:rsidRPr="00A24E20">
              <w:t> </w:t>
            </w:r>
            <w:r w:rsidRPr="00A24E20">
              <w:fldChar w:fldCharType="end"/>
            </w:r>
            <w:bookmarkEnd w:id="25"/>
          </w:p>
        </w:tc>
      </w:tr>
    </w:tbl>
    <w:p w14:paraId="491B0619" w14:textId="38FE27B7" w:rsidR="005E16FD" w:rsidRPr="00A24E20" w:rsidRDefault="005E16FD" w:rsidP="005E16FD"/>
    <w:p w14:paraId="09465E5E" w14:textId="7C0B2407" w:rsidR="00450D10" w:rsidRPr="00A24E20" w:rsidRDefault="00450D10" w:rsidP="005E16FD">
      <w:r w:rsidRPr="00A24E20">
        <w:t>The College of Policing are committed to delivering an inclusive selection process. In order for us to monitor this, please complete the below biographical monitoring form. You may choose to answer ‘Prefer not to say’ to any questions you choose not to answer.</w:t>
      </w:r>
    </w:p>
    <w:p w14:paraId="3E30B6DF" w14:textId="77777777" w:rsidR="003F6876" w:rsidRPr="00A24E20" w:rsidRDefault="00450D10" w:rsidP="005E16FD">
      <w:r w:rsidRPr="00A24E20">
        <w:t xml:space="preserve">Biographical questions and answers will not form any part of the application assessment and will only be used for monitoring </w:t>
      </w:r>
      <w:r w:rsidR="003F6876" w:rsidRPr="00A24E20">
        <w:t xml:space="preserve">purposes. </w:t>
      </w:r>
    </w:p>
    <w:p w14:paraId="2CC5C486" w14:textId="5E76731A" w:rsidR="005E16FD" w:rsidRPr="00A24E20" w:rsidRDefault="00F36AC2" w:rsidP="005E16FD">
      <w:r>
        <w:rPr>
          <w:noProof/>
        </w:rPr>
        <mc:AlternateContent>
          <mc:Choice Requires="wps">
            <w:drawing>
              <wp:anchor distT="45720" distB="45720" distL="114300" distR="114300" simplePos="0" relativeHeight="251659264" behindDoc="0" locked="0" layoutInCell="1" allowOverlap="1" wp14:anchorId="5E252FAE" wp14:editId="53A2FC74">
                <wp:simplePos x="0" y="0"/>
                <wp:positionH relativeFrom="page">
                  <wp:posOffset>3328670</wp:posOffset>
                </wp:positionH>
                <wp:positionV relativeFrom="page">
                  <wp:posOffset>10204450</wp:posOffset>
                </wp:positionV>
                <wp:extent cx="905256" cy="283464"/>
                <wp:effectExtent l="0" t="0" r="9525" b="25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256" cy="283464"/>
                        </a:xfrm>
                        <a:prstGeom prst="rect">
                          <a:avLst/>
                        </a:prstGeom>
                        <a:solidFill>
                          <a:srgbClr val="FFFFFF"/>
                        </a:solidFill>
                        <a:ln w="9525">
                          <a:noFill/>
                          <a:miter lim="800000"/>
                          <a:headEnd/>
                          <a:tailEnd/>
                        </a:ln>
                      </wps:spPr>
                      <wps:txbx>
                        <w:txbxContent>
                          <w:p w14:paraId="20BAFBCA" w14:textId="77777777" w:rsidR="00F36AC2" w:rsidRDefault="00F36AC2" w:rsidP="00F36AC2">
                            <w:pPr>
                              <w:pStyle w:val="Footer"/>
                              <w:pBdr>
                                <w:top w:val="none" w:sz="0" w:space="0" w:color="auto"/>
                              </w:pBdr>
                              <w:jc w:val="center"/>
                            </w:pPr>
                            <w:r w:rsidRPr="0089794C">
                              <w:t>C367I1122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252FAE" id="_x0000_t202" coordsize="21600,21600" o:spt="202" path="m,l,21600r21600,l21600,xe">
                <v:stroke joinstyle="miter"/>
                <v:path gradientshapeok="t" o:connecttype="rect"/>
              </v:shapetype>
              <v:shape id="Text Box 2" o:spid="_x0000_s1026" type="#_x0000_t202" style="position:absolute;margin-left:262.1pt;margin-top:803.5pt;width:71.3pt;height:22.3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" stroked="f">
                <v:textbox>
                  <w:txbxContent>
                    <w:p w14:paraId="20BAFBCA" w14:textId="77777777" w:rsidR="00F36AC2" w:rsidRDefault="00F36AC2" w:rsidP="00F36AC2">
                      <w:pPr>
                        <w:pStyle w:val="Footer"/>
                        <w:pBdr>
                          <w:top w:val="none" w:sz="0" w:space="0" w:color="auto"/>
                        </w:pBdr>
                        <w:jc w:val="center"/>
                      </w:pPr>
                      <w:r w:rsidRPr="0089794C">
                        <w:t>C367I1122</w:t>
                      </w:r>
                    </w:p>
                  </w:txbxContent>
                </v:textbox>
                <w10:wrap anchorx="page" anchory="page"/>
              </v:shape>
            </w:pict>
          </mc:Fallback>
        </mc:AlternateContent>
      </w:r>
      <w:r w:rsidR="003F6876" w:rsidRPr="00A24E20">
        <w:t>Your</w:t>
      </w:r>
      <w:r w:rsidR="005E16FD" w:rsidRPr="00A24E20">
        <w:t xml:space="preserve"> completed form should be emailed to </w:t>
      </w:r>
      <w:hyperlink r:id="rId12" w:history="1">
        <w:r w:rsidR="005B58F7" w:rsidRPr="00A24E20">
          <w:rPr>
            <w:rStyle w:val="Hyperlink"/>
          </w:rPr>
          <w:t>associates@college.police.uk</w:t>
        </w:r>
      </w:hyperlink>
    </w:p>
    <w:sectPr w:rsidR="005E16FD" w:rsidRPr="00A24E20" w:rsidSect="0053310D">
      <w:headerReference w:type="even" r:id="rId13"/>
      <w:headerReference w:type="default" r:id="rId14"/>
      <w:footerReference w:type="even" r:id="rId15"/>
      <w:footerReference w:type="default" r:id="rId16"/>
      <w:headerReference w:type="first" r:id="rId17"/>
      <w:footerReference w:type="first" r:id="rId18"/>
      <w:pgSz w:w="11909" w:h="16834" w:code="9"/>
      <w:pgMar w:top="1440" w:right="720" w:bottom="1152" w:left="720" w:header="432"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2871D" w14:textId="77777777" w:rsidR="004516AB" w:rsidRDefault="004516AB" w:rsidP="00932F38">
      <w:r>
        <w:separator/>
      </w:r>
    </w:p>
  </w:endnote>
  <w:endnote w:type="continuationSeparator" w:id="0">
    <w:p w14:paraId="04ED6E1B" w14:textId="77777777" w:rsidR="004516AB" w:rsidRDefault="004516AB" w:rsidP="00932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39D71" w14:textId="77777777" w:rsidR="00003040" w:rsidRPr="00257736" w:rsidRDefault="00003040" w:rsidP="005578D5">
    <w:pPr>
      <w:pStyle w:val="Footer"/>
    </w:pPr>
    <w:r w:rsidRPr="00257736">
      <w:t xml:space="preserve">Page </w:t>
    </w:r>
    <w:r w:rsidRPr="00257736">
      <w:fldChar w:fldCharType="begin"/>
    </w:r>
    <w:r w:rsidRPr="00257736">
      <w:instrText xml:space="preserve"> PAGE </w:instrText>
    </w:r>
    <w:r w:rsidRPr="00257736">
      <w:fldChar w:fldCharType="separate"/>
    </w:r>
    <w:r w:rsidR="007348F5">
      <w:rPr>
        <w:noProof/>
      </w:rPr>
      <w:t>1</w:t>
    </w:r>
    <w:r w:rsidRPr="00257736">
      <w:fldChar w:fldCharType="end"/>
    </w:r>
    <w:r w:rsidRPr="00257736">
      <w:t xml:space="preserve"> of </w:t>
    </w:r>
    <w:fldSimple w:instr=" NUMPAGES ">
      <w:r w:rsidR="00273237">
        <w:rPr>
          <w:noProof/>
        </w:rPr>
        <w:t>8</w:t>
      </w:r>
    </w:fldSimple>
    <w:r>
      <w:tab/>
    </w:r>
    <w:r>
      <w:tab/>
      <w:t>March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13D57" w14:textId="51E85A64" w:rsidR="00371A2B" w:rsidRDefault="007348F5" w:rsidP="00E33AD9">
    <w:pPr>
      <w:pStyle w:val="Footer"/>
    </w:pPr>
    <w:r>
      <w:t xml:space="preserve">Version </w:t>
    </w:r>
    <w:r w:rsidR="006C1FED">
      <w:t>5.3</w:t>
    </w:r>
  </w:p>
  <w:p w14:paraId="604E5968" w14:textId="416E9E7A" w:rsidR="00E33AD9" w:rsidRPr="00C74834" w:rsidRDefault="00371A2B" w:rsidP="00E33AD9">
    <w:pPr>
      <w:pStyle w:val="Footer"/>
    </w:pPr>
    <w:r w:rsidRPr="00FC5DAB">
      <w:t>© College of Policing Limited (202</w:t>
    </w:r>
    <w:r>
      <w:t>2</w:t>
    </w:r>
    <w:r w:rsidRPr="00FC5DAB">
      <w:t>)</w:t>
    </w:r>
    <w:r w:rsidR="00E33AD9" w:rsidRPr="00C74834">
      <w:ptab w:relativeTo="margin" w:alignment="center" w:leader="none"/>
    </w:r>
    <w:r w:rsidR="00E33AD9" w:rsidRPr="00C74834">
      <w:ptab w:relativeTo="margin" w:alignment="right" w:leader="none"/>
    </w:r>
    <w:r w:rsidR="00E33AD9" w:rsidRPr="00C74834">
      <w:t xml:space="preserve">Page </w:t>
    </w:r>
    <w:r w:rsidR="00E33AD9" w:rsidRPr="00C74834">
      <w:fldChar w:fldCharType="begin"/>
    </w:r>
    <w:r w:rsidR="00E33AD9" w:rsidRPr="00C74834">
      <w:instrText xml:space="preserve"> PAGE  \* Arabic  \* MERGEFORMAT </w:instrText>
    </w:r>
    <w:r w:rsidR="00E33AD9" w:rsidRPr="00C74834">
      <w:fldChar w:fldCharType="separate"/>
    </w:r>
    <w:r w:rsidR="0049766F">
      <w:rPr>
        <w:noProof/>
      </w:rPr>
      <w:t>8</w:t>
    </w:r>
    <w:r w:rsidR="00E33AD9" w:rsidRPr="00C74834">
      <w:fldChar w:fldCharType="end"/>
    </w:r>
    <w:r w:rsidR="00E33AD9" w:rsidRPr="00C74834">
      <w:t xml:space="preserve"> of </w:t>
    </w:r>
    <w:r w:rsidR="00126120">
      <w:fldChar w:fldCharType="begin"/>
    </w:r>
    <w:r w:rsidR="00126120">
      <w:instrText xml:space="preserve"> NUMPAGES  \* Arabic  \* MERGEFORMAT </w:instrText>
    </w:r>
    <w:r w:rsidR="00126120">
      <w:fldChar w:fldCharType="separate"/>
    </w:r>
    <w:r w:rsidR="0049766F">
      <w:rPr>
        <w:noProof/>
      </w:rPr>
      <w:t>8</w:t>
    </w:r>
    <w:r w:rsidR="00126120">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6EC05" w14:textId="77777777" w:rsidR="00371A2B" w:rsidRDefault="007348F5" w:rsidP="00E33AD9">
    <w:pPr>
      <w:pStyle w:val="Footer"/>
    </w:pPr>
    <w:r>
      <w:t xml:space="preserve">Version </w:t>
    </w:r>
    <w:r w:rsidR="006C1FED">
      <w:t>5.3</w:t>
    </w:r>
  </w:p>
  <w:p w14:paraId="03D5AB92" w14:textId="6556AA0D" w:rsidR="00E33AD9" w:rsidRPr="00C74834" w:rsidRDefault="00371A2B" w:rsidP="00E33AD9">
    <w:pPr>
      <w:pStyle w:val="Footer"/>
    </w:pPr>
    <w:r w:rsidRPr="00371A2B">
      <w:t>© College of Policing Limited (2022)</w:t>
    </w:r>
    <w:r w:rsidR="00E33AD9" w:rsidRPr="00C74834">
      <w:ptab w:relativeTo="margin" w:alignment="center" w:leader="none"/>
    </w:r>
    <w:r w:rsidR="00E33AD9" w:rsidRPr="00C74834">
      <w:ptab w:relativeTo="margin" w:alignment="right" w:leader="none"/>
    </w:r>
    <w:r w:rsidR="00E33AD9" w:rsidRPr="00C74834">
      <w:t xml:space="preserve">Page </w:t>
    </w:r>
    <w:r w:rsidR="00E33AD9" w:rsidRPr="00C74834">
      <w:fldChar w:fldCharType="begin"/>
    </w:r>
    <w:r w:rsidR="00E33AD9" w:rsidRPr="00C74834">
      <w:instrText xml:space="preserve"> PAGE  \* Arabic  \* MERGEFORMAT </w:instrText>
    </w:r>
    <w:r w:rsidR="00E33AD9" w:rsidRPr="00C74834">
      <w:fldChar w:fldCharType="separate"/>
    </w:r>
    <w:r w:rsidR="0049766F">
      <w:rPr>
        <w:noProof/>
      </w:rPr>
      <w:t>1</w:t>
    </w:r>
    <w:r w:rsidR="00E33AD9" w:rsidRPr="00C74834">
      <w:fldChar w:fldCharType="end"/>
    </w:r>
    <w:r w:rsidR="00E33AD9" w:rsidRPr="00C74834">
      <w:t xml:space="preserve"> of </w:t>
    </w:r>
    <w:r w:rsidR="00126120">
      <w:fldChar w:fldCharType="begin"/>
    </w:r>
    <w:r w:rsidR="00126120">
      <w:instrText xml:space="preserve"> NUMPAGES  \* </w:instrText>
    </w:r>
    <w:r w:rsidR="00126120">
      <w:instrText xml:space="preserve">Arabic  \* MERGEFORMAT </w:instrText>
    </w:r>
    <w:r w:rsidR="00126120">
      <w:fldChar w:fldCharType="separate"/>
    </w:r>
    <w:r w:rsidR="0049766F">
      <w:rPr>
        <w:noProof/>
      </w:rPr>
      <w:t>8</w:t>
    </w:r>
    <w:r w:rsidR="0012612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D34D3" w14:textId="77777777" w:rsidR="004516AB" w:rsidRDefault="004516AB" w:rsidP="00932F38">
      <w:r>
        <w:separator/>
      </w:r>
    </w:p>
  </w:footnote>
  <w:footnote w:type="continuationSeparator" w:id="0">
    <w:p w14:paraId="170D6E4E" w14:textId="77777777" w:rsidR="004516AB" w:rsidRDefault="004516AB" w:rsidP="00932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BA54E" w14:textId="77777777" w:rsidR="00003040" w:rsidRPr="003759AF" w:rsidRDefault="00003040" w:rsidP="003759AF">
    <w:r>
      <w:t>college.police.uk</w:t>
    </w:r>
    <w:r w:rsidRPr="003759AF">
      <w:ptab w:relativeTo="margin" w:alignment="center" w:leader="none"/>
    </w:r>
    <w:r w:rsidRPr="003759AF">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24EA6" w14:textId="77777777" w:rsidR="00607F8F" w:rsidRPr="0035019A" w:rsidRDefault="007439B4" w:rsidP="00607F8F">
    <w:pPr>
      <w:pStyle w:val="Header"/>
      <w:pBdr>
        <w:bottom w:val="single" w:sz="4" w:space="1" w:color="auto"/>
      </w:pBdr>
      <w:rPr>
        <w:sz w:val="22"/>
        <w:szCs w:val="22"/>
      </w:rPr>
    </w:pPr>
    <w:r w:rsidRPr="007439B4">
      <w:rPr>
        <w:sz w:val="22"/>
        <w:szCs w:val="22"/>
      </w:rPr>
      <w:t xml:space="preserve">Associate expression of interest form </w:t>
    </w:r>
    <w:r w:rsidR="00607F8F" w:rsidRPr="0035019A">
      <w:rPr>
        <w:sz w:val="22"/>
        <w:szCs w:val="22"/>
      </w:rPr>
      <w:ptab w:relativeTo="margin" w:alignment="center" w:leader="none"/>
    </w:r>
    <w:r w:rsidR="00607F8F" w:rsidRPr="0035019A">
      <w:rPr>
        <w:sz w:val="22"/>
        <w:szCs w:val="22"/>
      </w:rPr>
      <w:ptab w:relativeTo="margin" w:alignment="right" w:leader="none"/>
    </w:r>
    <w:r w:rsidR="00607F8F" w:rsidRPr="0035019A">
      <w:rPr>
        <w:sz w:val="22"/>
        <w:szCs w:val="22"/>
      </w:rPr>
      <w:t>college.police.uk</w:t>
    </w:r>
  </w:p>
  <w:p w14:paraId="41F02F50" w14:textId="77777777" w:rsidR="00607F8F" w:rsidRPr="00607F8F" w:rsidRDefault="00607F8F" w:rsidP="00607F8F">
    <w:pPr>
      <w:pStyle w:val="Header"/>
      <w:pBdr>
        <w:bottom w:val="single" w:sz="4" w:space="1" w:color="auto"/>
      </w:pBdr>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3EC1E" w14:textId="77777777" w:rsidR="00E33AD9" w:rsidRDefault="00E33AD9" w:rsidP="00635995"/>
  <w:p w14:paraId="5095EB74" w14:textId="77777777" w:rsidR="00E33AD9" w:rsidRDefault="00E33AD9" w:rsidP="00635995"/>
  <w:p w14:paraId="22768F98" w14:textId="77777777" w:rsidR="00635995" w:rsidRDefault="00635995" w:rsidP="00E33AD9">
    <w:pPr>
      <w:spacing w:before="120" w:after="360"/>
    </w:pPr>
    <w:r>
      <w:rPr>
        <w:noProof/>
        <w:lang w:eastAsia="en-GB"/>
      </w:rPr>
      <w:drawing>
        <wp:anchor distT="0" distB="0" distL="114300" distR="114300" simplePos="0" relativeHeight="251658240" behindDoc="1" locked="0" layoutInCell="1" allowOverlap="1" wp14:anchorId="73DC0998" wp14:editId="5B69036E">
          <wp:simplePos x="0" y="0"/>
          <wp:positionH relativeFrom="page">
            <wp:posOffset>0</wp:posOffset>
          </wp:positionH>
          <wp:positionV relativeFrom="page">
            <wp:posOffset>0</wp:posOffset>
          </wp:positionV>
          <wp:extent cx="7578000" cy="1814400"/>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Word-Portrait-blue.png"/>
                  <pic:cNvPicPr/>
                </pic:nvPicPr>
                <pic:blipFill>
                  <a:blip r:embed="rId1">
                    <a:extLst>
                      <a:ext uri="{28A0092B-C50C-407E-A947-70E740481C1C}">
                        <a14:useLocalDpi xmlns:a14="http://schemas.microsoft.com/office/drawing/2010/main" val="0"/>
                      </a:ext>
                    </a:extLst>
                  </a:blip>
                  <a:stretch>
                    <a:fillRect/>
                  </a:stretch>
                </pic:blipFill>
                <pic:spPr>
                  <a:xfrm>
                    <a:off x="0" y="0"/>
                    <a:ext cx="7578000" cy="1814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65F3"/>
    <w:multiLevelType w:val="multilevel"/>
    <w:tmpl w:val="80026F06"/>
    <w:lvl w:ilvl="0">
      <w:start w:val="1"/>
      <w:numFmt w:val="decimal"/>
      <w:lvlText w:val="%1.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1FAE0F24"/>
    <w:multiLevelType w:val="hybridMultilevel"/>
    <w:tmpl w:val="C82A8530"/>
    <w:lvl w:ilvl="0" w:tplc="D33C30FC">
      <w:start w:val="1"/>
      <w:numFmt w:val="decimal"/>
      <w:lvlText w:val="%1.1.1.1.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E06CAC"/>
    <w:multiLevelType w:val="hybridMultilevel"/>
    <w:tmpl w:val="B07AD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FED5299"/>
    <w:multiLevelType w:val="multilevel"/>
    <w:tmpl w:val="A0D481FE"/>
    <w:numStyleLink w:val="Style1"/>
  </w:abstractNum>
  <w:abstractNum w:abstractNumId="4" w15:restartNumberingAfterBreak="0">
    <w:nsid w:val="350D6EA8"/>
    <w:multiLevelType w:val="multilevel"/>
    <w:tmpl w:val="AE78D7FC"/>
    <w:lvl w:ilvl="0">
      <w:start w:val="1"/>
      <w:numFmt w:val="decimal"/>
      <w:lvlText w:val="%1."/>
      <w:lvlJc w:val="left"/>
      <w:pPr>
        <w:ind w:left="360" w:hanging="360"/>
      </w:pPr>
      <w:rPr>
        <w:rFonts w:ascii="Arial" w:hAnsi="Arial" w:cs="Arial" w:hint="default"/>
        <w:b w:val="0"/>
        <w:i w:val="0"/>
        <w:sz w:val="22"/>
      </w:rPr>
    </w:lvl>
    <w:lvl w:ilvl="1">
      <w:start w:val="1"/>
      <w:numFmt w:val="decimal"/>
      <w:lvlText w:val="%1.%2."/>
      <w:lvlJc w:val="left"/>
      <w:pPr>
        <w:ind w:left="936" w:hanging="576"/>
      </w:pPr>
      <w:rPr>
        <w:rFonts w:ascii="Arial" w:hAnsi="Arial" w:hint="default"/>
        <w:sz w:val="22"/>
      </w:rPr>
    </w:lvl>
    <w:lvl w:ilvl="2">
      <w:start w:val="1"/>
      <w:numFmt w:val="lowerLetter"/>
      <w:lvlText w:val="%3."/>
      <w:lvlJc w:val="left"/>
      <w:pPr>
        <w:ind w:left="1296" w:hanging="360"/>
      </w:pPr>
      <w:rPr>
        <w:rFonts w:ascii="Arial" w:hAnsi="Arial" w:hint="default"/>
        <w:sz w:val="22"/>
      </w:rPr>
    </w:lvl>
    <w:lvl w:ilvl="3">
      <w:start w:val="1"/>
      <w:numFmt w:val="bullet"/>
      <w:lvlText w:val=""/>
      <w:lvlJc w:val="left"/>
      <w:pPr>
        <w:ind w:left="1656" w:hanging="360"/>
      </w:pPr>
      <w:rPr>
        <w:rFonts w:ascii="Symbol" w:hAnsi="Symbol" w:hint="default"/>
      </w:rPr>
    </w:lvl>
    <w:lvl w:ilvl="4">
      <w:start w:val="1"/>
      <w:numFmt w:val="bullet"/>
      <w:lvlText w:val="o"/>
      <w:lvlJc w:val="left"/>
      <w:pPr>
        <w:ind w:left="2016" w:hanging="360"/>
      </w:pPr>
      <w:rPr>
        <w:rFonts w:ascii="Courier New" w:hAnsi="Courier New" w:hint="default"/>
      </w:rPr>
    </w:lvl>
    <w:lvl w:ilvl="5">
      <w:start w:val="1"/>
      <w:numFmt w:val="bullet"/>
      <w:lvlText w:val=""/>
      <w:lvlJc w:val="left"/>
      <w:pPr>
        <w:ind w:left="2376" w:hanging="360"/>
      </w:pPr>
      <w:rPr>
        <w:rFonts w:ascii="Symbol" w:hAnsi="Symbol" w:hint="default"/>
      </w:rPr>
    </w:lvl>
    <w:lvl w:ilvl="6">
      <w:start w:val="1"/>
      <w:numFmt w:val="bullet"/>
      <w:lvlText w:val="o"/>
      <w:lvlJc w:val="left"/>
      <w:pPr>
        <w:ind w:left="2736" w:hanging="360"/>
      </w:pPr>
      <w:rPr>
        <w:rFonts w:ascii="Courier New" w:hAnsi="Courier New" w:hint="default"/>
      </w:rPr>
    </w:lvl>
    <w:lvl w:ilvl="7">
      <w:start w:val="1"/>
      <w:numFmt w:val="bullet"/>
      <w:lvlText w:val=""/>
      <w:lvlJc w:val="left"/>
      <w:pPr>
        <w:ind w:left="3096" w:hanging="360"/>
      </w:pPr>
      <w:rPr>
        <w:rFonts w:ascii="Symbol" w:hAnsi="Symbol" w:hint="default"/>
      </w:rPr>
    </w:lvl>
    <w:lvl w:ilvl="8">
      <w:start w:val="1"/>
      <w:numFmt w:val="bullet"/>
      <w:lvlText w:val="o"/>
      <w:lvlJc w:val="left"/>
      <w:pPr>
        <w:ind w:left="3456" w:hanging="360"/>
      </w:pPr>
      <w:rPr>
        <w:rFonts w:ascii="Courier New" w:hAnsi="Courier New" w:hint="default"/>
      </w:rPr>
    </w:lvl>
  </w:abstractNum>
  <w:abstractNum w:abstractNumId="5" w15:restartNumberingAfterBreak="0">
    <w:nsid w:val="4A031F2B"/>
    <w:multiLevelType w:val="hybridMultilevel"/>
    <w:tmpl w:val="CB3EA7F4"/>
    <w:lvl w:ilvl="0" w:tplc="09F081EC">
      <w:start w:val="1"/>
      <w:numFmt w:val="decimal"/>
      <w:lvlText w:val="%1.1.1"/>
      <w:lvlJc w:val="left"/>
      <w:pPr>
        <w:ind w:left="360" w:hanging="360"/>
      </w:pPr>
      <w:rPr>
        <w:rFonts w:hint="default"/>
        <w:color w:val="2E2C70" w:themeColor="text1"/>
        <w:sz w:val="3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C7850F4"/>
    <w:multiLevelType w:val="multilevel"/>
    <w:tmpl w:val="045E0BB4"/>
    <w:lvl w:ilvl="0">
      <w:start w:val="1"/>
      <w:numFmt w:val="bullet"/>
      <w:pStyle w:val="Bullets"/>
      <w:lvlText w:val=""/>
      <w:lvlJc w:val="left"/>
      <w:pPr>
        <w:ind w:left="360" w:hanging="360"/>
      </w:pPr>
      <w:rPr>
        <w:rFonts w:ascii="Wingdings" w:hAnsi="Wingdings" w:hint="default"/>
        <w:color w:val="2E2C70" w:themeColor="text1"/>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rPr>
    </w:lvl>
    <w:lvl w:ilvl="3">
      <w:start w:val="1"/>
      <w:numFmt w:val="bullet"/>
      <w:pStyle w:val="Bulletsx3indent"/>
      <w:lvlText w:val="o"/>
      <w:lvlJc w:val="left"/>
      <w:pPr>
        <w:ind w:left="1440" w:hanging="360"/>
      </w:pPr>
      <w:rPr>
        <w:rFonts w:ascii="Courier New" w:hAnsi="Courier New"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7" w15:restartNumberingAfterBreak="0">
    <w:nsid w:val="4C7F6FB4"/>
    <w:multiLevelType w:val="multilevel"/>
    <w:tmpl w:val="A8741CC6"/>
    <w:lvl w:ilvl="0">
      <w:start w:val="1"/>
      <w:numFmt w:val="decimal"/>
      <w:pStyle w:val="Numberedlist"/>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55555FB1"/>
    <w:multiLevelType w:val="hybridMultilevel"/>
    <w:tmpl w:val="09926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F41F2C"/>
    <w:multiLevelType w:val="hybridMultilevel"/>
    <w:tmpl w:val="B1080C22"/>
    <w:lvl w:ilvl="0" w:tplc="F9F6001E">
      <w:start w:val="1"/>
      <w:numFmt w:val="decimal"/>
      <w:lvlText w:val="%1.1.1.1"/>
      <w:lvlJc w:val="left"/>
      <w:pPr>
        <w:ind w:left="720" w:hanging="360"/>
      </w:pPr>
      <w:rPr>
        <w:rFonts w:hint="default"/>
        <w:color w:val="2E2C70" w:themeColor="text1"/>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DC1555"/>
    <w:multiLevelType w:val="hybridMultilevel"/>
    <w:tmpl w:val="276A9B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5E42E8A"/>
    <w:multiLevelType w:val="hybridMultilevel"/>
    <w:tmpl w:val="1F1A77FE"/>
    <w:lvl w:ilvl="0" w:tplc="3202D65A">
      <w:start w:val="1"/>
      <w:numFmt w:val="decimal"/>
      <w:lvlText w:val="%1.1.1.1.1.1"/>
      <w:lvlJc w:val="left"/>
      <w:pPr>
        <w:ind w:left="720" w:hanging="360"/>
      </w:pPr>
      <w:rPr>
        <w:rFonts w:hint="default"/>
        <w:color w:val="1C1C1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140416"/>
    <w:multiLevelType w:val="hybridMultilevel"/>
    <w:tmpl w:val="05FE5B12"/>
    <w:lvl w:ilvl="0" w:tplc="E610A0B0">
      <w:start w:val="1"/>
      <w:numFmt w:val="lowerRoman"/>
      <w:pStyle w:val="Romannumerallist"/>
      <w:lvlText w:val="%1."/>
      <w:lvlJc w:val="left"/>
      <w:pPr>
        <w:ind w:left="360" w:hanging="360"/>
      </w:pPr>
      <w:rPr>
        <w:rFonts w:ascii="Arial" w:hAnsi="Arial" w:hint="default"/>
        <w:sz w:val="24"/>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7307291D"/>
    <w:multiLevelType w:val="multilevel"/>
    <w:tmpl w:val="A0D481FE"/>
    <w:styleLink w:val="Style1"/>
    <w:lvl w:ilvl="0">
      <w:start w:val="1"/>
      <w:numFmt w:val="bullet"/>
      <w:lvlText w:val=""/>
      <w:lvlJc w:val="left"/>
      <w:pPr>
        <w:ind w:left="360" w:hanging="360"/>
      </w:pPr>
      <w:rPr>
        <w:rFonts w:ascii="Symbol" w:hAnsi="Symbol" w:hint="default"/>
      </w:rPr>
    </w:lvl>
    <w:lvl w:ilvl="1">
      <w:start w:val="1"/>
      <w:numFmt w:val="bullet"/>
      <w:pStyle w:val="Bulletsx1inden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14" w15:restartNumberingAfterBreak="0">
    <w:nsid w:val="7622484F"/>
    <w:multiLevelType w:val="multilevel"/>
    <w:tmpl w:val="399A4200"/>
    <w:lvl w:ilvl="0">
      <w:start w:val="1"/>
      <w:numFmt w:val="decimal"/>
      <w:pStyle w:val="Heading1numbered"/>
      <w:lvlText w:val="%1."/>
      <w:lvlJc w:val="left"/>
      <w:pPr>
        <w:ind w:left="850" w:hanging="850"/>
      </w:pPr>
      <w:rPr>
        <w:rFonts w:hint="default"/>
      </w:rPr>
    </w:lvl>
    <w:lvl w:ilvl="1">
      <w:start w:val="1"/>
      <w:numFmt w:val="decimal"/>
      <w:pStyle w:val="Heading2numbered"/>
      <w:lvlText w:val="%1.%2."/>
      <w:lvlJc w:val="left"/>
      <w:pPr>
        <w:ind w:left="850" w:hanging="850"/>
      </w:pPr>
      <w:rPr>
        <w:rFonts w:hint="default"/>
      </w:rPr>
    </w:lvl>
    <w:lvl w:ilvl="2">
      <w:start w:val="1"/>
      <w:numFmt w:val="decimal"/>
      <w:pStyle w:val="Heading3numbered"/>
      <w:lvlText w:val="%1.%2.%3."/>
      <w:lvlJc w:val="left"/>
      <w:pPr>
        <w:tabs>
          <w:tab w:val="num" w:pos="7200"/>
        </w:tabs>
        <w:ind w:left="850" w:hanging="850"/>
      </w:pPr>
      <w:rPr>
        <w:rFonts w:hint="default"/>
      </w:rPr>
    </w:lvl>
    <w:lvl w:ilvl="3">
      <w:start w:val="1"/>
      <w:numFmt w:val="decimal"/>
      <w:pStyle w:val="Heading4numbered"/>
      <w:lvlText w:val="%1.%2.%3.%4."/>
      <w:lvlJc w:val="left"/>
      <w:pPr>
        <w:ind w:left="1253" w:hanging="1253"/>
      </w:pPr>
      <w:rPr>
        <w:rFonts w:hint="default"/>
      </w:rPr>
    </w:lvl>
    <w:lvl w:ilvl="4">
      <w:start w:val="1"/>
      <w:numFmt w:val="decimal"/>
      <w:pStyle w:val="Heading5numbered"/>
      <w:lvlText w:val="%1.%2.%3.%4.%5."/>
      <w:lvlJc w:val="left"/>
      <w:pPr>
        <w:ind w:left="1253" w:hanging="1253"/>
      </w:pPr>
      <w:rPr>
        <w:rFonts w:hint="default"/>
      </w:rPr>
    </w:lvl>
    <w:lvl w:ilvl="5">
      <w:start w:val="1"/>
      <w:numFmt w:val="decimal"/>
      <w:pStyle w:val="Headng6numbered"/>
      <w:lvlText w:val="%1.%2.%3.%4.%5.%6."/>
      <w:lvlJc w:val="left"/>
      <w:pPr>
        <w:ind w:left="1253" w:hanging="1253"/>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64C1373"/>
    <w:multiLevelType w:val="hybridMultilevel"/>
    <w:tmpl w:val="EF203A42"/>
    <w:lvl w:ilvl="0" w:tplc="5818F816">
      <w:start w:val="1"/>
      <w:numFmt w:val="lowerLetter"/>
      <w:pStyle w:val="Alphabeticallist"/>
      <w:lvlText w:val="%1."/>
      <w:lvlJc w:val="left"/>
      <w:pPr>
        <w:ind w:left="360" w:hanging="360"/>
      </w:pPr>
      <w:rPr>
        <w:rFonts w:ascii="Arial" w:hAnsi="Arial" w:hint="default"/>
        <w:sz w:val="24"/>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CF35468"/>
    <w:multiLevelType w:val="hybridMultilevel"/>
    <w:tmpl w:val="D9182570"/>
    <w:lvl w:ilvl="0" w:tplc="7AAEC354">
      <w:start w:val="1"/>
      <w:numFmt w:val="bullet"/>
      <w:pStyle w:val="Bulletsx2indent"/>
      <w:lvlText w:val=""/>
      <w:lvlJc w:val="left"/>
      <w:pPr>
        <w:ind w:left="1440" w:hanging="360"/>
      </w:pPr>
      <w:rPr>
        <w:rFonts w:ascii="Wingdings" w:hAnsi="Wingdings" w:hint="default"/>
        <w:color w:val="2E2C70" w:themeColor="tex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5"/>
  </w:num>
  <w:num w:numId="2">
    <w:abstractNumId w:val="12"/>
  </w:num>
  <w:num w:numId="3">
    <w:abstractNumId w:val="7"/>
  </w:num>
  <w:num w:numId="4">
    <w:abstractNumId w:val="4"/>
  </w:num>
  <w:num w:numId="5">
    <w:abstractNumId w:val="13"/>
  </w:num>
  <w:num w:numId="6">
    <w:abstractNumId w:val="3"/>
  </w:num>
  <w:num w:numId="7">
    <w:abstractNumId w:val="14"/>
  </w:num>
  <w:num w:numId="8">
    <w:abstractNumId w:val="6"/>
  </w:num>
  <w:num w:numId="9">
    <w:abstractNumId w:val="16"/>
  </w:num>
  <w:num w:numId="10">
    <w:abstractNumId w:val="0"/>
  </w:num>
  <w:num w:numId="11">
    <w:abstractNumId w:val="5"/>
  </w:num>
  <w:num w:numId="12">
    <w:abstractNumId w:val="9"/>
  </w:num>
  <w:num w:numId="13">
    <w:abstractNumId w:val="1"/>
  </w:num>
  <w:num w:numId="14">
    <w:abstractNumId w:val="11"/>
  </w:num>
  <w:num w:numId="15">
    <w:abstractNumId w:val="3"/>
  </w:num>
  <w:num w:numId="16">
    <w:abstractNumId w:val="8"/>
  </w:num>
  <w:num w:numId="17">
    <w:abstractNumId w:val="2"/>
  </w:num>
  <w:num w:numId="18">
    <w:abstractNumId w:val="10"/>
  </w:num>
  <w:num w:numId="19">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6EkOLuVPuSRZ7kRvvUtiU7CJnQVN+bVhJsbyl1MFK26m3VPKi6u0UtibjjjnuvjOrXlzC6TpdxYiSLNgZT+P/w==" w:salt="z25O7yDKY4Z77DiXRaJ4og=="/>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0BE"/>
    <w:rsid w:val="00003040"/>
    <w:rsid w:val="00012141"/>
    <w:rsid w:val="000123F4"/>
    <w:rsid w:val="00012C12"/>
    <w:rsid w:val="00014F0E"/>
    <w:rsid w:val="00017B42"/>
    <w:rsid w:val="0002724D"/>
    <w:rsid w:val="00033D46"/>
    <w:rsid w:val="00033D7F"/>
    <w:rsid w:val="00034131"/>
    <w:rsid w:val="00041869"/>
    <w:rsid w:val="000428D8"/>
    <w:rsid w:val="00044402"/>
    <w:rsid w:val="00044DDA"/>
    <w:rsid w:val="00047C27"/>
    <w:rsid w:val="00053ED1"/>
    <w:rsid w:val="00053F11"/>
    <w:rsid w:val="00062514"/>
    <w:rsid w:val="000666EE"/>
    <w:rsid w:val="000705A1"/>
    <w:rsid w:val="000710AC"/>
    <w:rsid w:val="00074229"/>
    <w:rsid w:val="00076085"/>
    <w:rsid w:val="0008395D"/>
    <w:rsid w:val="00091546"/>
    <w:rsid w:val="00093581"/>
    <w:rsid w:val="000959C9"/>
    <w:rsid w:val="000967B2"/>
    <w:rsid w:val="00096B05"/>
    <w:rsid w:val="00096C12"/>
    <w:rsid w:val="000A12C6"/>
    <w:rsid w:val="000A2172"/>
    <w:rsid w:val="000A2E38"/>
    <w:rsid w:val="000A3343"/>
    <w:rsid w:val="000A4918"/>
    <w:rsid w:val="000A76C0"/>
    <w:rsid w:val="000A7AC6"/>
    <w:rsid w:val="000B3777"/>
    <w:rsid w:val="000B4FF7"/>
    <w:rsid w:val="000B5961"/>
    <w:rsid w:val="000C0892"/>
    <w:rsid w:val="000C6EBE"/>
    <w:rsid w:val="000C76A0"/>
    <w:rsid w:val="000D091D"/>
    <w:rsid w:val="000D223E"/>
    <w:rsid w:val="000E07D4"/>
    <w:rsid w:val="000F030C"/>
    <w:rsid w:val="001075DA"/>
    <w:rsid w:val="00116A98"/>
    <w:rsid w:val="00123F67"/>
    <w:rsid w:val="00126120"/>
    <w:rsid w:val="00126588"/>
    <w:rsid w:val="00126BFD"/>
    <w:rsid w:val="00137ECB"/>
    <w:rsid w:val="001431B3"/>
    <w:rsid w:val="0014464B"/>
    <w:rsid w:val="00146297"/>
    <w:rsid w:val="00152B4A"/>
    <w:rsid w:val="001539F6"/>
    <w:rsid w:val="00156EAE"/>
    <w:rsid w:val="001609A8"/>
    <w:rsid w:val="001644CF"/>
    <w:rsid w:val="00181820"/>
    <w:rsid w:val="001818BD"/>
    <w:rsid w:val="00187C5A"/>
    <w:rsid w:val="00190895"/>
    <w:rsid w:val="0019091D"/>
    <w:rsid w:val="001916FC"/>
    <w:rsid w:val="00193CDE"/>
    <w:rsid w:val="001A4480"/>
    <w:rsid w:val="001B5F02"/>
    <w:rsid w:val="001C424A"/>
    <w:rsid w:val="001C74F9"/>
    <w:rsid w:val="001D3D00"/>
    <w:rsid w:val="001D6375"/>
    <w:rsid w:val="001D6E70"/>
    <w:rsid w:val="001E0E4B"/>
    <w:rsid w:val="001E6B49"/>
    <w:rsid w:val="001E7CCF"/>
    <w:rsid w:val="001F53D0"/>
    <w:rsid w:val="0020033B"/>
    <w:rsid w:val="00200CAC"/>
    <w:rsid w:val="00202FCE"/>
    <w:rsid w:val="00203B6B"/>
    <w:rsid w:val="002061C8"/>
    <w:rsid w:val="00207B84"/>
    <w:rsid w:val="0021224D"/>
    <w:rsid w:val="002125AA"/>
    <w:rsid w:val="0021290C"/>
    <w:rsid w:val="002131B7"/>
    <w:rsid w:val="00221507"/>
    <w:rsid w:val="0022470B"/>
    <w:rsid w:val="00226786"/>
    <w:rsid w:val="0023053C"/>
    <w:rsid w:val="002317DD"/>
    <w:rsid w:val="002338F1"/>
    <w:rsid w:val="00236802"/>
    <w:rsid w:val="00236BCD"/>
    <w:rsid w:val="0023707E"/>
    <w:rsid w:val="00237D63"/>
    <w:rsid w:val="00240377"/>
    <w:rsid w:val="0024238C"/>
    <w:rsid w:val="00252849"/>
    <w:rsid w:val="002547C6"/>
    <w:rsid w:val="00257736"/>
    <w:rsid w:val="00257A81"/>
    <w:rsid w:val="002606F4"/>
    <w:rsid w:val="00262568"/>
    <w:rsid w:val="00267F58"/>
    <w:rsid w:val="00273237"/>
    <w:rsid w:val="00274860"/>
    <w:rsid w:val="00281D5D"/>
    <w:rsid w:val="0028592D"/>
    <w:rsid w:val="00286C2A"/>
    <w:rsid w:val="0029025A"/>
    <w:rsid w:val="00291BC7"/>
    <w:rsid w:val="0029235F"/>
    <w:rsid w:val="002A0B54"/>
    <w:rsid w:val="002A2F9C"/>
    <w:rsid w:val="002A594C"/>
    <w:rsid w:val="002A7C0D"/>
    <w:rsid w:val="002B33B9"/>
    <w:rsid w:val="002B4233"/>
    <w:rsid w:val="002B48AA"/>
    <w:rsid w:val="002C2DAF"/>
    <w:rsid w:val="002C3F29"/>
    <w:rsid w:val="002C4AE2"/>
    <w:rsid w:val="002C5734"/>
    <w:rsid w:val="002D3DE6"/>
    <w:rsid w:val="002E5213"/>
    <w:rsid w:val="002E6B08"/>
    <w:rsid w:val="002F2787"/>
    <w:rsid w:val="002F3A50"/>
    <w:rsid w:val="002F5C87"/>
    <w:rsid w:val="002F78BD"/>
    <w:rsid w:val="0030147E"/>
    <w:rsid w:val="00304422"/>
    <w:rsid w:val="003044B8"/>
    <w:rsid w:val="00315CB3"/>
    <w:rsid w:val="00335AC5"/>
    <w:rsid w:val="00340319"/>
    <w:rsid w:val="00340B33"/>
    <w:rsid w:val="003419EC"/>
    <w:rsid w:val="003422C6"/>
    <w:rsid w:val="0034391F"/>
    <w:rsid w:val="0035019A"/>
    <w:rsid w:val="00351015"/>
    <w:rsid w:val="00351412"/>
    <w:rsid w:val="003519F3"/>
    <w:rsid w:val="00352FF3"/>
    <w:rsid w:val="0035400E"/>
    <w:rsid w:val="00356089"/>
    <w:rsid w:val="003561EE"/>
    <w:rsid w:val="00362502"/>
    <w:rsid w:val="003644B0"/>
    <w:rsid w:val="00366011"/>
    <w:rsid w:val="00371A2B"/>
    <w:rsid w:val="00371E10"/>
    <w:rsid w:val="00373DBF"/>
    <w:rsid w:val="003759AF"/>
    <w:rsid w:val="00386E19"/>
    <w:rsid w:val="00391312"/>
    <w:rsid w:val="00391713"/>
    <w:rsid w:val="00394FAA"/>
    <w:rsid w:val="00395D08"/>
    <w:rsid w:val="003961D2"/>
    <w:rsid w:val="0039777E"/>
    <w:rsid w:val="003A1C27"/>
    <w:rsid w:val="003A40A6"/>
    <w:rsid w:val="003A44E4"/>
    <w:rsid w:val="003A596D"/>
    <w:rsid w:val="003A7C70"/>
    <w:rsid w:val="003B0EF9"/>
    <w:rsid w:val="003B6F1D"/>
    <w:rsid w:val="003C1A64"/>
    <w:rsid w:val="003C5352"/>
    <w:rsid w:val="003C6C15"/>
    <w:rsid w:val="003D1E6C"/>
    <w:rsid w:val="003D3EEB"/>
    <w:rsid w:val="003D450C"/>
    <w:rsid w:val="003D5546"/>
    <w:rsid w:val="003D683D"/>
    <w:rsid w:val="003E1422"/>
    <w:rsid w:val="003E14EF"/>
    <w:rsid w:val="003E2EA1"/>
    <w:rsid w:val="003E4E1A"/>
    <w:rsid w:val="003F2666"/>
    <w:rsid w:val="003F5024"/>
    <w:rsid w:val="003F6876"/>
    <w:rsid w:val="00402DAE"/>
    <w:rsid w:val="004035FD"/>
    <w:rsid w:val="0040417E"/>
    <w:rsid w:val="004058D2"/>
    <w:rsid w:val="004075C7"/>
    <w:rsid w:val="0041072E"/>
    <w:rsid w:val="00411BCC"/>
    <w:rsid w:val="00415D86"/>
    <w:rsid w:val="00420BCE"/>
    <w:rsid w:val="004321FE"/>
    <w:rsid w:val="00434714"/>
    <w:rsid w:val="00445ED4"/>
    <w:rsid w:val="0044773E"/>
    <w:rsid w:val="0044797B"/>
    <w:rsid w:val="00450D10"/>
    <w:rsid w:val="004516AB"/>
    <w:rsid w:val="0045441D"/>
    <w:rsid w:val="00454FA8"/>
    <w:rsid w:val="00457467"/>
    <w:rsid w:val="00460051"/>
    <w:rsid w:val="00462BF7"/>
    <w:rsid w:val="004649E3"/>
    <w:rsid w:val="00465147"/>
    <w:rsid w:val="004819E3"/>
    <w:rsid w:val="00484DA3"/>
    <w:rsid w:val="004851C1"/>
    <w:rsid w:val="00491BC8"/>
    <w:rsid w:val="00492A84"/>
    <w:rsid w:val="00496028"/>
    <w:rsid w:val="00496AA8"/>
    <w:rsid w:val="0049766F"/>
    <w:rsid w:val="00497B24"/>
    <w:rsid w:val="004A22E8"/>
    <w:rsid w:val="004A439F"/>
    <w:rsid w:val="004A4910"/>
    <w:rsid w:val="004A7B11"/>
    <w:rsid w:val="004B41B0"/>
    <w:rsid w:val="004C0A78"/>
    <w:rsid w:val="004C106D"/>
    <w:rsid w:val="004C332C"/>
    <w:rsid w:val="004C79A7"/>
    <w:rsid w:val="004D0243"/>
    <w:rsid w:val="004F3165"/>
    <w:rsid w:val="0050339E"/>
    <w:rsid w:val="00506A4F"/>
    <w:rsid w:val="0051588E"/>
    <w:rsid w:val="00516482"/>
    <w:rsid w:val="005166B4"/>
    <w:rsid w:val="00517063"/>
    <w:rsid w:val="00524C73"/>
    <w:rsid w:val="00526231"/>
    <w:rsid w:val="00526644"/>
    <w:rsid w:val="0053310D"/>
    <w:rsid w:val="00547B34"/>
    <w:rsid w:val="00553E79"/>
    <w:rsid w:val="00554A1D"/>
    <w:rsid w:val="005578D5"/>
    <w:rsid w:val="00560F09"/>
    <w:rsid w:val="00561102"/>
    <w:rsid w:val="00561A91"/>
    <w:rsid w:val="00564919"/>
    <w:rsid w:val="005655F8"/>
    <w:rsid w:val="00565656"/>
    <w:rsid w:val="005659D3"/>
    <w:rsid w:val="00565AF3"/>
    <w:rsid w:val="0056614A"/>
    <w:rsid w:val="0056626C"/>
    <w:rsid w:val="005741F8"/>
    <w:rsid w:val="0057549A"/>
    <w:rsid w:val="005805F6"/>
    <w:rsid w:val="0058147D"/>
    <w:rsid w:val="005854CC"/>
    <w:rsid w:val="0058577D"/>
    <w:rsid w:val="00592F37"/>
    <w:rsid w:val="00595A95"/>
    <w:rsid w:val="00597D92"/>
    <w:rsid w:val="005A10FF"/>
    <w:rsid w:val="005A2274"/>
    <w:rsid w:val="005A34B4"/>
    <w:rsid w:val="005A4535"/>
    <w:rsid w:val="005A5133"/>
    <w:rsid w:val="005B097E"/>
    <w:rsid w:val="005B0B90"/>
    <w:rsid w:val="005B58F7"/>
    <w:rsid w:val="005B639C"/>
    <w:rsid w:val="005C157C"/>
    <w:rsid w:val="005C47D2"/>
    <w:rsid w:val="005C5D85"/>
    <w:rsid w:val="005D5F67"/>
    <w:rsid w:val="005E052E"/>
    <w:rsid w:val="005E16FD"/>
    <w:rsid w:val="005E1D9D"/>
    <w:rsid w:val="005E1F9D"/>
    <w:rsid w:val="005E23BE"/>
    <w:rsid w:val="005E39CC"/>
    <w:rsid w:val="005F09A0"/>
    <w:rsid w:val="005F1C05"/>
    <w:rsid w:val="005F5668"/>
    <w:rsid w:val="006006BF"/>
    <w:rsid w:val="00600C52"/>
    <w:rsid w:val="006060E8"/>
    <w:rsid w:val="00607F8F"/>
    <w:rsid w:val="006134AF"/>
    <w:rsid w:val="00613868"/>
    <w:rsid w:val="00614175"/>
    <w:rsid w:val="00624050"/>
    <w:rsid w:val="0062518F"/>
    <w:rsid w:val="00627652"/>
    <w:rsid w:val="006308DA"/>
    <w:rsid w:val="00630DBD"/>
    <w:rsid w:val="006323C8"/>
    <w:rsid w:val="00635995"/>
    <w:rsid w:val="00635F5D"/>
    <w:rsid w:val="00645979"/>
    <w:rsid w:val="00651FDA"/>
    <w:rsid w:val="00656277"/>
    <w:rsid w:val="00656417"/>
    <w:rsid w:val="006668EC"/>
    <w:rsid w:val="00667195"/>
    <w:rsid w:val="0068503C"/>
    <w:rsid w:val="0069143E"/>
    <w:rsid w:val="006941C0"/>
    <w:rsid w:val="00697731"/>
    <w:rsid w:val="006A066B"/>
    <w:rsid w:val="006A58C2"/>
    <w:rsid w:val="006A658A"/>
    <w:rsid w:val="006B2BB9"/>
    <w:rsid w:val="006B780E"/>
    <w:rsid w:val="006B79BF"/>
    <w:rsid w:val="006C1D8E"/>
    <w:rsid w:val="006C1FED"/>
    <w:rsid w:val="006C38B4"/>
    <w:rsid w:val="006C4B82"/>
    <w:rsid w:val="006D00F6"/>
    <w:rsid w:val="006D0482"/>
    <w:rsid w:val="006D11E6"/>
    <w:rsid w:val="006D11F2"/>
    <w:rsid w:val="006D1B4F"/>
    <w:rsid w:val="006D3779"/>
    <w:rsid w:val="006E6AC0"/>
    <w:rsid w:val="006E7D24"/>
    <w:rsid w:val="006F089A"/>
    <w:rsid w:val="006F1195"/>
    <w:rsid w:val="006F43CA"/>
    <w:rsid w:val="006F63BF"/>
    <w:rsid w:val="00702815"/>
    <w:rsid w:val="00703FD9"/>
    <w:rsid w:val="007044AF"/>
    <w:rsid w:val="00705F58"/>
    <w:rsid w:val="00711627"/>
    <w:rsid w:val="00712C4F"/>
    <w:rsid w:val="00712C69"/>
    <w:rsid w:val="00713A52"/>
    <w:rsid w:val="0071509E"/>
    <w:rsid w:val="0071528E"/>
    <w:rsid w:val="007212A4"/>
    <w:rsid w:val="007228A7"/>
    <w:rsid w:val="0072575D"/>
    <w:rsid w:val="00731A30"/>
    <w:rsid w:val="007348F5"/>
    <w:rsid w:val="007439B4"/>
    <w:rsid w:val="00744874"/>
    <w:rsid w:val="00744893"/>
    <w:rsid w:val="007502ED"/>
    <w:rsid w:val="00751614"/>
    <w:rsid w:val="00751EE0"/>
    <w:rsid w:val="00754D5E"/>
    <w:rsid w:val="00756933"/>
    <w:rsid w:val="0075783F"/>
    <w:rsid w:val="00760FFA"/>
    <w:rsid w:val="00764239"/>
    <w:rsid w:val="0076427C"/>
    <w:rsid w:val="007670E2"/>
    <w:rsid w:val="00770CD5"/>
    <w:rsid w:val="007715D4"/>
    <w:rsid w:val="00771DEA"/>
    <w:rsid w:val="00773392"/>
    <w:rsid w:val="00777866"/>
    <w:rsid w:val="00777F30"/>
    <w:rsid w:val="00783535"/>
    <w:rsid w:val="007859B4"/>
    <w:rsid w:val="00790B6C"/>
    <w:rsid w:val="00792925"/>
    <w:rsid w:val="007940BF"/>
    <w:rsid w:val="00794E08"/>
    <w:rsid w:val="007A31D1"/>
    <w:rsid w:val="007A3332"/>
    <w:rsid w:val="007A4E86"/>
    <w:rsid w:val="007A5469"/>
    <w:rsid w:val="007B0F20"/>
    <w:rsid w:val="007B1DD8"/>
    <w:rsid w:val="007C58F9"/>
    <w:rsid w:val="007C7219"/>
    <w:rsid w:val="007D750C"/>
    <w:rsid w:val="007E0259"/>
    <w:rsid w:val="007E328D"/>
    <w:rsid w:val="007E6359"/>
    <w:rsid w:val="007E7BE7"/>
    <w:rsid w:val="007F0B7C"/>
    <w:rsid w:val="007F11EA"/>
    <w:rsid w:val="007F2417"/>
    <w:rsid w:val="007F2F25"/>
    <w:rsid w:val="007F35B0"/>
    <w:rsid w:val="007F6F0C"/>
    <w:rsid w:val="00801E99"/>
    <w:rsid w:val="0080484D"/>
    <w:rsid w:val="008144CA"/>
    <w:rsid w:val="0081523E"/>
    <w:rsid w:val="008159A6"/>
    <w:rsid w:val="00815A8A"/>
    <w:rsid w:val="00815DF4"/>
    <w:rsid w:val="00817610"/>
    <w:rsid w:val="00820413"/>
    <w:rsid w:val="008206F4"/>
    <w:rsid w:val="00820DE5"/>
    <w:rsid w:val="0082302F"/>
    <w:rsid w:val="0082469B"/>
    <w:rsid w:val="00830512"/>
    <w:rsid w:val="00831FB5"/>
    <w:rsid w:val="00832A83"/>
    <w:rsid w:val="008337EE"/>
    <w:rsid w:val="008342B7"/>
    <w:rsid w:val="008350CC"/>
    <w:rsid w:val="00841307"/>
    <w:rsid w:val="0084472E"/>
    <w:rsid w:val="008449D8"/>
    <w:rsid w:val="008476C8"/>
    <w:rsid w:val="0085083E"/>
    <w:rsid w:val="008520D5"/>
    <w:rsid w:val="00853A59"/>
    <w:rsid w:val="00853A9E"/>
    <w:rsid w:val="0085453C"/>
    <w:rsid w:val="00856BDD"/>
    <w:rsid w:val="00856DB4"/>
    <w:rsid w:val="00861E3E"/>
    <w:rsid w:val="00863381"/>
    <w:rsid w:val="00863E19"/>
    <w:rsid w:val="00870A4F"/>
    <w:rsid w:val="00874028"/>
    <w:rsid w:val="00891F39"/>
    <w:rsid w:val="00892899"/>
    <w:rsid w:val="008940CF"/>
    <w:rsid w:val="008949F6"/>
    <w:rsid w:val="008959D6"/>
    <w:rsid w:val="00895E00"/>
    <w:rsid w:val="00895E52"/>
    <w:rsid w:val="0089794C"/>
    <w:rsid w:val="008A1D04"/>
    <w:rsid w:val="008A319A"/>
    <w:rsid w:val="008A31C5"/>
    <w:rsid w:val="008A59E4"/>
    <w:rsid w:val="008A61C8"/>
    <w:rsid w:val="008A6267"/>
    <w:rsid w:val="008B1C07"/>
    <w:rsid w:val="008B360D"/>
    <w:rsid w:val="008B5060"/>
    <w:rsid w:val="008B6722"/>
    <w:rsid w:val="008B6C47"/>
    <w:rsid w:val="008C346F"/>
    <w:rsid w:val="008C614E"/>
    <w:rsid w:val="008C6A96"/>
    <w:rsid w:val="008D1044"/>
    <w:rsid w:val="008D104A"/>
    <w:rsid w:val="008E3501"/>
    <w:rsid w:val="008E577D"/>
    <w:rsid w:val="00901AEF"/>
    <w:rsid w:val="00901DFE"/>
    <w:rsid w:val="00902181"/>
    <w:rsid w:val="00907BAD"/>
    <w:rsid w:val="00907DE4"/>
    <w:rsid w:val="00910596"/>
    <w:rsid w:val="00911AD9"/>
    <w:rsid w:val="00914AC9"/>
    <w:rsid w:val="009155E6"/>
    <w:rsid w:val="00916CA4"/>
    <w:rsid w:val="00917B34"/>
    <w:rsid w:val="00920EC1"/>
    <w:rsid w:val="0092283B"/>
    <w:rsid w:val="0092395A"/>
    <w:rsid w:val="00930487"/>
    <w:rsid w:val="00930F6C"/>
    <w:rsid w:val="00932079"/>
    <w:rsid w:val="009324FA"/>
    <w:rsid w:val="00932DE6"/>
    <w:rsid w:val="00932F38"/>
    <w:rsid w:val="00933789"/>
    <w:rsid w:val="0094149F"/>
    <w:rsid w:val="0094681C"/>
    <w:rsid w:val="009540AA"/>
    <w:rsid w:val="009540FE"/>
    <w:rsid w:val="009556F1"/>
    <w:rsid w:val="00957932"/>
    <w:rsid w:val="00962C63"/>
    <w:rsid w:val="00962C81"/>
    <w:rsid w:val="00963951"/>
    <w:rsid w:val="00965FE4"/>
    <w:rsid w:val="0097115E"/>
    <w:rsid w:val="00972789"/>
    <w:rsid w:val="00973CC3"/>
    <w:rsid w:val="00974BA8"/>
    <w:rsid w:val="00982372"/>
    <w:rsid w:val="00983C53"/>
    <w:rsid w:val="00984E26"/>
    <w:rsid w:val="009862EE"/>
    <w:rsid w:val="00993B48"/>
    <w:rsid w:val="00994FC9"/>
    <w:rsid w:val="00995CB0"/>
    <w:rsid w:val="00997D41"/>
    <w:rsid w:val="009A65DB"/>
    <w:rsid w:val="009B0345"/>
    <w:rsid w:val="009B3DCC"/>
    <w:rsid w:val="009B4AFC"/>
    <w:rsid w:val="009B7393"/>
    <w:rsid w:val="009B7958"/>
    <w:rsid w:val="009C0AFC"/>
    <w:rsid w:val="009C2BC3"/>
    <w:rsid w:val="009C6BCD"/>
    <w:rsid w:val="009C7559"/>
    <w:rsid w:val="009D173B"/>
    <w:rsid w:val="009D74A5"/>
    <w:rsid w:val="009D7DE0"/>
    <w:rsid w:val="009E0CF8"/>
    <w:rsid w:val="009E135A"/>
    <w:rsid w:val="009E1D6E"/>
    <w:rsid w:val="009E3FDC"/>
    <w:rsid w:val="009E6FDF"/>
    <w:rsid w:val="009F0AAF"/>
    <w:rsid w:val="009F2501"/>
    <w:rsid w:val="009F7C05"/>
    <w:rsid w:val="00A04714"/>
    <w:rsid w:val="00A0492C"/>
    <w:rsid w:val="00A15970"/>
    <w:rsid w:val="00A24359"/>
    <w:rsid w:val="00A247CD"/>
    <w:rsid w:val="00A24E20"/>
    <w:rsid w:val="00A277FB"/>
    <w:rsid w:val="00A319E8"/>
    <w:rsid w:val="00A32B49"/>
    <w:rsid w:val="00A375E0"/>
    <w:rsid w:val="00A45EF4"/>
    <w:rsid w:val="00A47AC1"/>
    <w:rsid w:val="00A5012B"/>
    <w:rsid w:val="00A50E76"/>
    <w:rsid w:val="00A56B39"/>
    <w:rsid w:val="00A57C98"/>
    <w:rsid w:val="00A6728E"/>
    <w:rsid w:val="00A70D0C"/>
    <w:rsid w:val="00A74586"/>
    <w:rsid w:val="00A82B03"/>
    <w:rsid w:val="00A840E1"/>
    <w:rsid w:val="00A849FF"/>
    <w:rsid w:val="00A85D51"/>
    <w:rsid w:val="00A91BB1"/>
    <w:rsid w:val="00A92CE0"/>
    <w:rsid w:val="00A930C9"/>
    <w:rsid w:val="00A957B9"/>
    <w:rsid w:val="00A9731A"/>
    <w:rsid w:val="00AA045D"/>
    <w:rsid w:val="00AA0735"/>
    <w:rsid w:val="00AA0C2E"/>
    <w:rsid w:val="00AA57FA"/>
    <w:rsid w:val="00AB7013"/>
    <w:rsid w:val="00AC2800"/>
    <w:rsid w:val="00AC2C61"/>
    <w:rsid w:val="00AC506E"/>
    <w:rsid w:val="00AC5DED"/>
    <w:rsid w:val="00AC635A"/>
    <w:rsid w:val="00AC6F9B"/>
    <w:rsid w:val="00AD0CE5"/>
    <w:rsid w:val="00AD26DD"/>
    <w:rsid w:val="00AD2F69"/>
    <w:rsid w:val="00AD35CD"/>
    <w:rsid w:val="00AD70A4"/>
    <w:rsid w:val="00AD7948"/>
    <w:rsid w:val="00AE0F3F"/>
    <w:rsid w:val="00AE3436"/>
    <w:rsid w:val="00AE6432"/>
    <w:rsid w:val="00AF0323"/>
    <w:rsid w:val="00AF2E85"/>
    <w:rsid w:val="00AF5172"/>
    <w:rsid w:val="00B01500"/>
    <w:rsid w:val="00B04858"/>
    <w:rsid w:val="00B07D77"/>
    <w:rsid w:val="00B129AE"/>
    <w:rsid w:val="00B1587E"/>
    <w:rsid w:val="00B21C8A"/>
    <w:rsid w:val="00B22783"/>
    <w:rsid w:val="00B25324"/>
    <w:rsid w:val="00B42C56"/>
    <w:rsid w:val="00B43167"/>
    <w:rsid w:val="00B461D6"/>
    <w:rsid w:val="00B55E1C"/>
    <w:rsid w:val="00B560CE"/>
    <w:rsid w:val="00B56869"/>
    <w:rsid w:val="00B614CB"/>
    <w:rsid w:val="00B623B5"/>
    <w:rsid w:val="00B719C6"/>
    <w:rsid w:val="00B77836"/>
    <w:rsid w:val="00B857FD"/>
    <w:rsid w:val="00B91B3C"/>
    <w:rsid w:val="00B95C8E"/>
    <w:rsid w:val="00BA4944"/>
    <w:rsid w:val="00BA556D"/>
    <w:rsid w:val="00BB1EAE"/>
    <w:rsid w:val="00BB27C7"/>
    <w:rsid w:val="00BB6988"/>
    <w:rsid w:val="00BB6FC4"/>
    <w:rsid w:val="00BB735D"/>
    <w:rsid w:val="00BC68A5"/>
    <w:rsid w:val="00BD1774"/>
    <w:rsid w:val="00BD4013"/>
    <w:rsid w:val="00BD42F9"/>
    <w:rsid w:val="00BE2758"/>
    <w:rsid w:val="00BE3B99"/>
    <w:rsid w:val="00BF59E0"/>
    <w:rsid w:val="00C00A7A"/>
    <w:rsid w:val="00C01329"/>
    <w:rsid w:val="00C014FB"/>
    <w:rsid w:val="00C02060"/>
    <w:rsid w:val="00C0394F"/>
    <w:rsid w:val="00C11162"/>
    <w:rsid w:val="00C111A6"/>
    <w:rsid w:val="00C124D1"/>
    <w:rsid w:val="00C13674"/>
    <w:rsid w:val="00C14A3C"/>
    <w:rsid w:val="00C16E2B"/>
    <w:rsid w:val="00C20997"/>
    <w:rsid w:val="00C21D39"/>
    <w:rsid w:val="00C22448"/>
    <w:rsid w:val="00C24CF2"/>
    <w:rsid w:val="00C26A5D"/>
    <w:rsid w:val="00C32702"/>
    <w:rsid w:val="00C35A75"/>
    <w:rsid w:val="00C37BA0"/>
    <w:rsid w:val="00C4047C"/>
    <w:rsid w:val="00C42E22"/>
    <w:rsid w:val="00C455AE"/>
    <w:rsid w:val="00C46F48"/>
    <w:rsid w:val="00C57903"/>
    <w:rsid w:val="00C650D7"/>
    <w:rsid w:val="00C74EB7"/>
    <w:rsid w:val="00C74F9A"/>
    <w:rsid w:val="00C80DD4"/>
    <w:rsid w:val="00C81A11"/>
    <w:rsid w:val="00C81C8B"/>
    <w:rsid w:val="00C82303"/>
    <w:rsid w:val="00C85B69"/>
    <w:rsid w:val="00C87F28"/>
    <w:rsid w:val="00C93204"/>
    <w:rsid w:val="00C93D9F"/>
    <w:rsid w:val="00C93F5E"/>
    <w:rsid w:val="00C95144"/>
    <w:rsid w:val="00CA3C6B"/>
    <w:rsid w:val="00CA3E37"/>
    <w:rsid w:val="00CA6532"/>
    <w:rsid w:val="00CA7AEA"/>
    <w:rsid w:val="00CB0619"/>
    <w:rsid w:val="00CB130F"/>
    <w:rsid w:val="00CB439B"/>
    <w:rsid w:val="00CB503A"/>
    <w:rsid w:val="00CB79BB"/>
    <w:rsid w:val="00CC14B7"/>
    <w:rsid w:val="00CC1DF5"/>
    <w:rsid w:val="00CD4D39"/>
    <w:rsid w:val="00CD70E6"/>
    <w:rsid w:val="00CE3527"/>
    <w:rsid w:val="00CE56A5"/>
    <w:rsid w:val="00CE6D01"/>
    <w:rsid w:val="00CF2165"/>
    <w:rsid w:val="00CF782E"/>
    <w:rsid w:val="00D05852"/>
    <w:rsid w:val="00D061FF"/>
    <w:rsid w:val="00D069DE"/>
    <w:rsid w:val="00D11693"/>
    <w:rsid w:val="00D12945"/>
    <w:rsid w:val="00D16B5B"/>
    <w:rsid w:val="00D16FFA"/>
    <w:rsid w:val="00D21CA0"/>
    <w:rsid w:val="00D2480D"/>
    <w:rsid w:val="00D2564D"/>
    <w:rsid w:val="00D25A99"/>
    <w:rsid w:val="00D30261"/>
    <w:rsid w:val="00D446CA"/>
    <w:rsid w:val="00D52914"/>
    <w:rsid w:val="00D54F4D"/>
    <w:rsid w:val="00D64555"/>
    <w:rsid w:val="00D66733"/>
    <w:rsid w:val="00D70ED3"/>
    <w:rsid w:val="00D7148D"/>
    <w:rsid w:val="00D804E6"/>
    <w:rsid w:val="00D84474"/>
    <w:rsid w:val="00D84E97"/>
    <w:rsid w:val="00D86BE4"/>
    <w:rsid w:val="00D900B7"/>
    <w:rsid w:val="00D96617"/>
    <w:rsid w:val="00DA438C"/>
    <w:rsid w:val="00DA4B6B"/>
    <w:rsid w:val="00DA6E0C"/>
    <w:rsid w:val="00DA71E5"/>
    <w:rsid w:val="00DA7DFD"/>
    <w:rsid w:val="00DB2CB9"/>
    <w:rsid w:val="00DB4BE6"/>
    <w:rsid w:val="00DB7AD6"/>
    <w:rsid w:val="00DC44A3"/>
    <w:rsid w:val="00DD0F3A"/>
    <w:rsid w:val="00DD7330"/>
    <w:rsid w:val="00DE3464"/>
    <w:rsid w:val="00DE5C1D"/>
    <w:rsid w:val="00DF10CC"/>
    <w:rsid w:val="00DF3986"/>
    <w:rsid w:val="00DF4258"/>
    <w:rsid w:val="00DF7485"/>
    <w:rsid w:val="00E00041"/>
    <w:rsid w:val="00E04B04"/>
    <w:rsid w:val="00E04C7A"/>
    <w:rsid w:val="00E06C21"/>
    <w:rsid w:val="00E06F0F"/>
    <w:rsid w:val="00E1051E"/>
    <w:rsid w:val="00E16F61"/>
    <w:rsid w:val="00E21399"/>
    <w:rsid w:val="00E23AFD"/>
    <w:rsid w:val="00E24616"/>
    <w:rsid w:val="00E255DD"/>
    <w:rsid w:val="00E2785E"/>
    <w:rsid w:val="00E32742"/>
    <w:rsid w:val="00E33AD9"/>
    <w:rsid w:val="00E56759"/>
    <w:rsid w:val="00E606FA"/>
    <w:rsid w:val="00E6206C"/>
    <w:rsid w:val="00E62635"/>
    <w:rsid w:val="00E64B96"/>
    <w:rsid w:val="00E66742"/>
    <w:rsid w:val="00E760EA"/>
    <w:rsid w:val="00E76218"/>
    <w:rsid w:val="00E813BF"/>
    <w:rsid w:val="00E84BB6"/>
    <w:rsid w:val="00E85474"/>
    <w:rsid w:val="00E86600"/>
    <w:rsid w:val="00E87EA3"/>
    <w:rsid w:val="00E91F2A"/>
    <w:rsid w:val="00E945E9"/>
    <w:rsid w:val="00E960BE"/>
    <w:rsid w:val="00EA0471"/>
    <w:rsid w:val="00EA3F85"/>
    <w:rsid w:val="00EB1C63"/>
    <w:rsid w:val="00EB2103"/>
    <w:rsid w:val="00EB2ED6"/>
    <w:rsid w:val="00EB3BD8"/>
    <w:rsid w:val="00EB4EBF"/>
    <w:rsid w:val="00EB59DA"/>
    <w:rsid w:val="00EE0561"/>
    <w:rsid w:val="00EE3F58"/>
    <w:rsid w:val="00EF0320"/>
    <w:rsid w:val="00EF7A3A"/>
    <w:rsid w:val="00F00DAF"/>
    <w:rsid w:val="00F038A6"/>
    <w:rsid w:val="00F0460B"/>
    <w:rsid w:val="00F103C0"/>
    <w:rsid w:val="00F10F42"/>
    <w:rsid w:val="00F13B06"/>
    <w:rsid w:val="00F13D5E"/>
    <w:rsid w:val="00F17B69"/>
    <w:rsid w:val="00F218AD"/>
    <w:rsid w:val="00F314A8"/>
    <w:rsid w:val="00F324F2"/>
    <w:rsid w:val="00F34653"/>
    <w:rsid w:val="00F357C9"/>
    <w:rsid w:val="00F3584D"/>
    <w:rsid w:val="00F36AC2"/>
    <w:rsid w:val="00F40906"/>
    <w:rsid w:val="00F40B5E"/>
    <w:rsid w:val="00F43BD8"/>
    <w:rsid w:val="00F44E27"/>
    <w:rsid w:val="00F4502A"/>
    <w:rsid w:val="00F501FC"/>
    <w:rsid w:val="00F51497"/>
    <w:rsid w:val="00F612F8"/>
    <w:rsid w:val="00F61F6E"/>
    <w:rsid w:val="00F64FEE"/>
    <w:rsid w:val="00F70494"/>
    <w:rsid w:val="00F76837"/>
    <w:rsid w:val="00F8016D"/>
    <w:rsid w:val="00F8145A"/>
    <w:rsid w:val="00F852ED"/>
    <w:rsid w:val="00F867EC"/>
    <w:rsid w:val="00F90481"/>
    <w:rsid w:val="00F93051"/>
    <w:rsid w:val="00F93E38"/>
    <w:rsid w:val="00F96747"/>
    <w:rsid w:val="00FA2951"/>
    <w:rsid w:val="00FA42FD"/>
    <w:rsid w:val="00FA6809"/>
    <w:rsid w:val="00FB24FF"/>
    <w:rsid w:val="00FB74D2"/>
    <w:rsid w:val="00FC6CBB"/>
    <w:rsid w:val="00FD1ACC"/>
    <w:rsid w:val="00FD3E26"/>
    <w:rsid w:val="00FE3658"/>
    <w:rsid w:val="00FE5BA8"/>
    <w:rsid w:val="00FF5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1046A9"/>
  <w15:docId w15:val="{D70AB994-8E4B-4261-922D-B0A12EA24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5C7"/>
    <w:pPr>
      <w:spacing w:before="140" w:after="120" w:line="360" w:lineRule="auto"/>
    </w:pPr>
    <w:rPr>
      <w:rFonts w:ascii="Arial" w:hAnsi="Arial"/>
      <w:color w:val="1C1C1C"/>
      <w:sz w:val="24"/>
      <w:szCs w:val="24"/>
      <w:lang w:eastAsia="en-US"/>
    </w:rPr>
  </w:style>
  <w:style w:type="paragraph" w:styleId="Heading1">
    <w:name w:val="heading 1"/>
    <w:next w:val="Normal"/>
    <w:link w:val="Heading1Char"/>
    <w:uiPriority w:val="9"/>
    <w:qFormat/>
    <w:rsid w:val="002C4AE2"/>
    <w:pPr>
      <w:keepNext/>
      <w:keepLines/>
      <w:spacing w:before="240" w:after="240" w:line="264" w:lineRule="auto"/>
      <w:outlineLvl w:val="0"/>
    </w:pPr>
    <w:rPr>
      <w:rFonts w:ascii="Arial" w:eastAsia="MS Gothic" w:hAnsi="Arial"/>
      <w:bCs/>
      <w:color w:val="2E2C70" w:themeColor="text1"/>
      <w:sz w:val="40"/>
      <w:szCs w:val="52"/>
      <w:lang w:eastAsia="en-US"/>
    </w:rPr>
  </w:style>
  <w:style w:type="paragraph" w:styleId="Heading2">
    <w:name w:val="heading 2"/>
    <w:next w:val="Normal"/>
    <w:link w:val="Heading2Char"/>
    <w:uiPriority w:val="9"/>
    <w:unhideWhenUsed/>
    <w:qFormat/>
    <w:rsid w:val="002C4AE2"/>
    <w:pPr>
      <w:keepNext/>
      <w:keepLines/>
      <w:spacing w:before="240" w:after="60" w:line="264" w:lineRule="auto"/>
      <w:outlineLvl w:val="1"/>
    </w:pPr>
    <w:rPr>
      <w:rFonts w:ascii="Arial" w:eastAsia="MS Gothic" w:hAnsi="Arial"/>
      <w:bCs/>
      <w:color w:val="2E2C70" w:themeColor="text1"/>
      <w:sz w:val="36"/>
      <w:szCs w:val="26"/>
      <w:lang w:eastAsia="en-US"/>
    </w:rPr>
  </w:style>
  <w:style w:type="paragraph" w:styleId="Heading3">
    <w:name w:val="heading 3"/>
    <w:next w:val="Normal"/>
    <w:link w:val="Heading3Char"/>
    <w:uiPriority w:val="9"/>
    <w:unhideWhenUsed/>
    <w:qFormat/>
    <w:rsid w:val="002C4AE2"/>
    <w:pPr>
      <w:keepNext/>
      <w:keepLines/>
      <w:spacing w:before="240" w:after="60" w:line="264" w:lineRule="auto"/>
      <w:outlineLvl w:val="2"/>
    </w:pPr>
    <w:rPr>
      <w:rFonts w:ascii="Arial" w:eastAsia="MS Gothic" w:hAnsi="Arial"/>
      <w:bCs/>
      <w:color w:val="2E2C70" w:themeColor="text1"/>
      <w:sz w:val="32"/>
      <w:szCs w:val="24"/>
      <w:lang w:eastAsia="en-US"/>
    </w:rPr>
  </w:style>
  <w:style w:type="paragraph" w:styleId="Heading4">
    <w:name w:val="heading 4"/>
    <w:next w:val="Normal"/>
    <w:link w:val="Heading4Char"/>
    <w:uiPriority w:val="9"/>
    <w:unhideWhenUsed/>
    <w:qFormat/>
    <w:rsid w:val="002C4AE2"/>
    <w:pPr>
      <w:keepNext/>
      <w:keepLines/>
      <w:spacing w:before="240" w:after="60" w:line="264" w:lineRule="auto"/>
      <w:outlineLvl w:val="3"/>
    </w:pPr>
    <w:rPr>
      <w:rFonts w:ascii="Arial" w:eastAsia="MS Gothic" w:hAnsi="Arial"/>
      <w:bCs/>
      <w:iCs/>
      <w:color w:val="1C1C1C"/>
      <w:sz w:val="30"/>
      <w:szCs w:val="24"/>
      <w:lang w:eastAsia="en-US"/>
    </w:rPr>
  </w:style>
  <w:style w:type="paragraph" w:styleId="Heading5">
    <w:name w:val="heading 5"/>
    <w:next w:val="Normal"/>
    <w:link w:val="Heading5Char"/>
    <w:uiPriority w:val="9"/>
    <w:unhideWhenUsed/>
    <w:qFormat/>
    <w:rsid w:val="002C4AE2"/>
    <w:pPr>
      <w:keepNext/>
      <w:keepLines/>
      <w:spacing w:before="240" w:after="60" w:line="264" w:lineRule="auto"/>
      <w:outlineLvl w:val="4"/>
    </w:pPr>
    <w:rPr>
      <w:rFonts w:ascii="Arial" w:eastAsia="Times New Roman" w:hAnsi="Arial"/>
      <w:color w:val="2E2C70" w:themeColor="text1"/>
      <w:sz w:val="28"/>
      <w:szCs w:val="24"/>
      <w:lang w:eastAsia="en-US"/>
    </w:rPr>
  </w:style>
  <w:style w:type="paragraph" w:styleId="Heading6">
    <w:name w:val="heading 6"/>
    <w:next w:val="Normal"/>
    <w:link w:val="Heading6Char"/>
    <w:uiPriority w:val="9"/>
    <w:unhideWhenUsed/>
    <w:qFormat/>
    <w:rsid w:val="002C4AE2"/>
    <w:pPr>
      <w:keepNext/>
      <w:keepLines/>
      <w:spacing w:before="240" w:after="60" w:line="264" w:lineRule="auto"/>
      <w:outlineLvl w:val="5"/>
    </w:pPr>
    <w:rPr>
      <w:rFonts w:ascii="Arial" w:eastAsia="Times New Roman" w:hAnsi="Arial"/>
      <w:b/>
      <w:color w:val="1C1C1C"/>
      <w:sz w:val="24"/>
      <w:szCs w:val="24"/>
      <w:lang w:eastAsia="en-US"/>
    </w:rPr>
  </w:style>
  <w:style w:type="paragraph" w:styleId="Heading7">
    <w:name w:val="heading 7"/>
    <w:basedOn w:val="Normal"/>
    <w:next w:val="Normal"/>
    <w:link w:val="Heading7Char"/>
    <w:uiPriority w:val="9"/>
    <w:semiHidden/>
    <w:unhideWhenUsed/>
    <w:rsid w:val="002C4AE2"/>
    <w:pPr>
      <w:keepNext/>
      <w:keepLines/>
      <w:spacing w:before="40" w:after="0"/>
      <w:outlineLvl w:val="6"/>
    </w:pPr>
    <w:rPr>
      <w:rFonts w:asciiTheme="majorHAnsi" w:eastAsiaTheme="majorEastAsia" w:hAnsiTheme="majorHAnsi" w:cstheme="majorBidi"/>
      <w:i/>
      <w:iCs/>
      <w:color w:val="161637"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unhideWhenUsed/>
    <w:rsid w:val="002C4AE2"/>
    <w:pPr>
      <w:pBdr>
        <w:top w:val="single" w:sz="4" w:space="5" w:color="auto"/>
      </w:pBdr>
      <w:tabs>
        <w:tab w:val="center" w:pos="4320"/>
        <w:tab w:val="right" w:pos="9072"/>
      </w:tabs>
    </w:pPr>
    <w:rPr>
      <w:rFonts w:ascii="Arial" w:hAnsi="Arial"/>
      <w:color w:val="333333"/>
      <w:sz w:val="22"/>
      <w:szCs w:val="24"/>
      <w:lang w:eastAsia="en-US"/>
    </w:rPr>
  </w:style>
  <w:style w:type="character" w:customStyle="1" w:styleId="FooterChar">
    <w:name w:val="Footer Char"/>
    <w:link w:val="Footer"/>
    <w:uiPriority w:val="99"/>
    <w:rsid w:val="002C4AE2"/>
    <w:rPr>
      <w:rFonts w:ascii="Arial" w:hAnsi="Arial"/>
      <w:color w:val="333333"/>
      <w:sz w:val="22"/>
      <w:szCs w:val="24"/>
      <w:lang w:eastAsia="en-US"/>
    </w:rPr>
  </w:style>
  <w:style w:type="paragraph" w:styleId="NoSpacing">
    <w:name w:val="No Spacing"/>
    <w:uiPriority w:val="1"/>
    <w:rsid w:val="002C4AE2"/>
    <w:rPr>
      <w:rFonts w:ascii="Arial" w:hAnsi="Arial"/>
      <w:sz w:val="22"/>
      <w:szCs w:val="24"/>
      <w:lang w:eastAsia="en-US"/>
    </w:rPr>
  </w:style>
  <w:style w:type="paragraph" w:styleId="Title">
    <w:name w:val="Title"/>
    <w:link w:val="TitleChar"/>
    <w:uiPriority w:val="10"/>
    <w:qFormat/>
    <w:rsid w:val="002C4AE2"/>
    <w:pPr>
      <w:spacing w:after="300" w:line="264" w:lineRule="auto"/>
      <w:contextualSpacing/>
    </w:pPr>
    <w:rPr>
      <w:rFonts w:ascii="Arial" w:eastAsia="MS Gothic" w:hAnsi="Arial"/>
      <w:color w:val="2E2C70" w:themeColor="text1"/>
      <w:spacing w:val="5"/>
      <w:kern w:val="28"/>
      <w:sz w:val="56"/>
      <w:szCs w:val="52"/>
      <w:lang w:eastAsia="en-US"/>
    </w:rPr>
  </w:style>
  <w:style w:type="character" w:customStyle="1" w:styleId="TitleChar">
    <w:name w:val="Title Char"/>
    <w:link w:val="Title"/>
    <w:uiPriority w:val="10"/>
    <w:rsid w:val="002C4AE2"/>
    <w:rPr>
      <w:rFonts w:ascii="Arial" w:eastAsia="MS Gothic" w:hAnsi="Arial"/>
      <w:color w:val="2E2C70" w:themeColor="text1"/>
      <w:spacing w:val="5"/>
      <w:kern w:val="28"/>
      <w:sz w:val="56"/>
      <w:szCs w:val="52"/>
      <w:lang w:eastAsia="en-US"/>
    </w:rPr>
  </w:style>
  <w:style w:type="character" w:customStyle="1" w:styleId="Heading2Char">
    <w:name w:val="Heading 2 Char"/>
    <w:link w:val="Heading2"/>
    <w:uiPriority w:val="9"/>
    <w:rsid w:val="002C4AE2"/>
    <w:rPr>
      <w:rFonts w:ascii="Arial" w:eastAsia="MS Gothic" w:hAnsi="Arial"/>
      <w:bCs/>
      <w:color w:val="2E2C70" w:themeColor="text1"/>
      <w:sz w:val="36"/>
      <w:szCs w:val="26"/>
      <w:lang w:eastAsia="en-US"/>
    </w:rPr>
  </w:style>
  <w:style w:type="character" w:customStyle="1" w:styleId="Heading1Char">
    <w:name w:val="Heading 1 Char"/>
    <w:link w:val="Heading1"/>
    <w:uiPriority w:val="9"/>
    <w:rsid w:val="002C4AE2"/>
    <w:rPr>
      <w:rFonts w:ascii="Arial" w:eastAsia="MS Gothic" w:hAnsi="Arial"/>
      <w:bCs/>
      <w:color w:val="2E2C70" w:themeColor="text1"/>
      <w:sz w:val="40"/>
      <w:szCs w:val="52"/>
      <w:lang w:eastAsia="en-US"/>
    </w:rPr>
  </w:style>
  <w:style w:type="character" w:customStyle="1" w:styleId="Heading3Char">
    <w:name w:val="Heading 3 Char"/>
    <w:link w:val="Heading3"/>
    <w:uiPriority w:val="9"/>
    <w:rsid w:val="002C4AE2"/>
    <w:rPr>
      <w:rFonts w:ascii="Arial" w:eastAsia="MS Gothic" w:hAnsi="Arial"/>
      <w:bCs/>
      <w:color w:val="2E2C70" w:themeColor="text1"/>
      <w:sz w:val="32"/>
      <w:szCs w:val="24"/>
      <w:lang w:eastAsia="en-US"/>
    </w:rPr>
  </w:style>
  <w:style w:type="character" w:customStyle="1" w:styleId="Heading4Char">
    <w:name w:val="Heading 4 Char"/>
    <w:link w:val="Heading4"/>
    <w:uiPriority w:val="9"/>
    <w:rsid w:val="002C4AE2"/>
    <w:rPr>
      <w:rFonts w:ascii="Arial" w:eastAsia="MS Gothic" w:hAnsi="Arial"/>
      <w:bCs/>
      <w:iCs/>
      <w:color w:val="1C1C1C"/>
      <w:sz w:val="30"/>
      <w:szCs w:val="24"/>
      <w:lang w:eastAsia="en-US"/>
    </w:rPr>
  </w:style>
  <w:style w:type="paragraph" w:styleId="Subtitle">
    <w:name w:val="Subtitle"/>
    <w:basedOn w:val="Title"/>
    <w:next w:val="Normal"/>
    <w:link w:val="SubtitleChar"/>
    <w:uiPriority w:val="11"/>
    <w:qFormat/>
    <w:rsid w:val="002C4AE2"/>
    <w:pPr>
      <w:spacing w:before="240" w:after="160"/>
      <w:contextualSpacing w:val="0"/>
    </w:pPr>
    <w:rPr>
      <w:color w:val="1C1C1C"/>
      <w:sz w:val="36"/>
      <w:szCs w:val="36"/>
    </w:rPr>
  </w:style>
  <w:style w:type="character" w:customStyle="1" w:styleId="SubtitleChar">
    <w:name w:val="Subtitle Char"/>
    <w:link w:val="Subtitle"/>
    <w:uiPriority w:val="11"/>
    <w:rsid w:val="002C4AE2"/>
    <w:rPr>
      <w:rFonts w:ascii="Arial" w:eastAsia="MS Gothic" w:hAnsi="Arial"/>
      <w:color w:val="1C1C1C"/>
      <w:spacing w:val="5"/>
      <w:kern w:val="28"/>
      <w:sz w:val="36"/>
      <w:szCs w:val="36"/>
      <w:lang w:eastAsia="en-US"/>
    </w:rPr>
  </w:style>
  <w:style w:type="character" w:styleId="Emphasis">
    <w:name w:val="Emphasis"/>
    <w:uiPriority w:val="20"/>
    <w:rsid w:val="002C4AE2"/>
    <w:rPr>
      <w:rFonts w:ascii="Arial" w:hAnsi="Arial"/>
      <w:i/>
      <w:iCs/>
      <w:noProof w:val="0"/>
      <w:lang w:val="en-GB"/>
    </w:rPr>
  </w:style>
  <w:style w:type="paragraph" w:customStyle="1" w:styleId="Quoteauthor">
    <w:name w:val="Quote author"/>
    <w:basedOn w:val="Quote"/>
    <w:qFormat/>
    <w:rsid w:val="002C4AE2"/>
    <w:pPr>
      <w:jc w:val="right"/>
    </w:pPr>
    <w:rPr>
      <w:b/>
    </w:rPr>
  </w:style>
  <w:style w:type="character" w:styleId="Strong">
    <w:name w:val="Strong"/>
    <w:uiPriority w:val="22"/>
    <w:qFormat/>
    <w:rsid w:val="002C4AE2"/>
    <w:rPr>
      <w:rFonts w:ascii="Arial" w:hAnsi="Arial"/>
      <w:b/>
      <w:bCs/>
      <w:noProof w:val="0"/>
      <w:color w:val="1C1C1C"/>
      <w:lang w:val="en-GB"/>
    </w:rPr>
  </w:style>
  <w:style w:type="paragraph" w:styleId="Quote">
    <w:name w:val="Quote"/>
    <w:basedOn w:val="Normal"/>
    <w:next w:val="Normal"/>
    <w:link w:val="QuoteChar"/>
    <w:uiPriority w:val="29"/>
    <w:qFormat/>
    <w:rsid w:val="004C106D"/>
    <w:pPr>
      <w:spacing w:line="353" w:lineRule="auto"/>
      <w:ind w:left="1077" w:right="1077"/>
    </w:pPr>
  </w:style>
  <w:style w:type="character" w:customStyle="1" w:styleId="QuoteChar">
    <w:name w:val="Quote Char"/>
    <w:link w:val="Quote"/>
    <w:uiPriority w:val="29"/>
    <w:rsid w:val="004C106D"/>
    <w:rPr>
      <w:rFonts w:ascii="Arial" w:hAnsi="Arial"/>
      <w:color w:val="1C1C1C"/>
      <w:sz w:val="22"/>
      <w:szCs w:val="24"/>
      <w:lang w:eastAsia="en-US"/>
    </w:rPr>
  </w:style>
  <w:style w:type="paragraph" w:styleId="IntenseQuote">
    <w:name w:val="Intense Quote"/>
    <w:basedOn w:val="Normal"/>
    <w:next w:val="Normal"/>
    <w:link w:val="IntenseQuoteChar"/>
    <w:uiPriority w:val="30"/>
    <w:rsid w:val="004321FE"/>
    <w:pPr>
      <w:spacing w:before="200" w:after="280"/>
      <w:ind w:right="936"/>
      <w:jc w:val="both"/>
    </w:pPr>
    <w:rPr>
      <w:b/>
      <w:bCs/>
      <w:i/>
      <w:iCs/>
    </w:rPr>
  </w:style>
  <w:style w:type="character" w:customStyle="1" w:styleId="IntenseQuoteChar">
    <w:name w:val="Intense Quote Char"/>
    <w:link w:val="IntenseQuote"/>
    <w:uiPriority w:val="30"/>
    <w:rsid w:val="004321FE"/>
    <w:rPr>
      <w:rFonts w:ascii="Arial" w:hAnsi="Arial"/>
      <w:b/>
      <w:bCs/>
      <w:i/>
      <w:iCs/>
      <w:color w:val="3D4C5A"/>
      <w:sz w:val="22"/>
    </w:rPr>
  </w:style>
  <w:style w:type="character" w:styleId="PageNumber">
    <w:name w:val="page number"/>
    <w:basedOn w:val="DefaultParagraphFont"/>
    <w:uiPriority w:val="99"/>
    <w:semiHidden/>
    <w:unhideWhenUsed/>
    <w:rsid w:val="00B21C8A"/>
  </w:style>
  <w:style w:type="character" w:styleId="Hyperlink">
    <w:name w:val="Hyperlink"/>
    <w:uiPriority w:val="99"/>
    <w:rsid w:val="00712C69"/>
    <w:rPr>
      <w:b/>
      <w:noProof w:val="0"/>
      <w:color w:val="2E2C70" w:themeColor="text1"/>
      <w:u w:val="single"/>
      <w:lang w:val="en-GB"/>
    </w:rPr>
  </w:style>
  <w:style w:type="paragraph" w:customStyle="1" w:styleId="Bullets">
    <w:name w:val="Bullets"/>
    <w:qFormat/>
    <w:rsid w:val="004075C7"/>
    <w:pPr>
      <w:numPr>
        <w:numId w:val="8"/>
      </w:numPr>
      <w:tabs>
        <w:tab w:val="left" w:pos="360"/>
      </w:tabs>
      <w:spacing w:before="80" w:after="80" w:line="360" w:lineRule="auto"/>
    </w:pPr>
    <w:rPr>
      <w:rFonts w:ascii="Arial" w:hAnsi="Arial"/>
      <w:color w:val="1C1C1C"/>
      <w:sz w:val="24"/>
      <w:szCs w:val="24"/>
      <w:lang w:eastAsia="en-US"/>
    </w:rPr>
  </w:style>
  <w:style w:type="paragraph" w:customStyle="1" w:styleId="Bulletsx1indent">
    <w:name w:val="Bullets x1 indent"/>
    <w:qFormat/>
    <w:rsid w:val="007348F5"/>
    <w:pPr>
      <w:numPr>
        <w:ilvl w:val="1"/>
        <w:numId w:val="6"/>
      </w:numPr>
      <w:tabs>
        <w:tab w:val="left" w:pos="720"/>
      </w:tabs>
      <w:spacing w:before="80" w:after="80" w:line="360" w:lineRule="auto"/>
    </w:pPr>
    <w:rPr>
      <w:rFonts w:ascii="Arial" w:hAnsi="Arial"/>
      <w:color w:val="1C1C1C"/>
      <w:sz w:val="24"/>
      <w:szCs w:val="24"/>
      <w:lang w:eastAsia="en-US"/>
    </w:rPr>
  </w:style>
  <w:style w:type="paragraph" w:styleId="TOCHeading">
    <w:name w:val="TOC Heading"/>
    <w:basedOn w:val="Heading1"/>
    <w:next w:val="Normal"/>
    <w:uiPriority w:val="39"/>
    <w:unhideWhenUsed/>
    <w:qFormat/>
    <w:rsid w:val="00841307"/>
    <w:pPr>
      <w:outlineLvl w:val="9"/>
    </w:pPr>
    <w:rPr>
      <w:rFonts w:eastAsia="Times New Roman"/>
      <w:bCs w:val="0"/>
    </w:rPr>
  </w:style>
  <w:style w:type="paragraph" w:styleId="TOC1">
    <w:name w:val="toc 1"/>
    <w:basedOn w:val="Normal"/>
    <w:next w:val="Normal"/>
    <w:autoRedefine/>
    <w:uiPriority w:val="39"/>
    <w:unhideWhenUsed/>
    <w:rsid w:val="00003040"/>
    <w:pPr>
      <w:tabs>
        <w:tab w:val="left" w:pos="360"/>
        <w:tab w:val="right" w:leader="dot" w:pos="9019"/>
      </w:tabs>
      <w:spacing w:before="80" w:after="80" w:line="264" w:lineRule="auto"/>
    </w:pPr>
    <w:rPr>
      <w:b/>
      <w:color w:val="2E2C70" w:themeColor="text1"/>
    </w:rPr>
  </w:style>
  <w:style w:type="paragraph" w:styleId="TOC3">
    <w:name w:val="toc 3"/>
    <w:basedOn w:val="Normal"/>
    <w:next w:val="Normal"/>
    <w:autoRedefine/>
    <w:uiPriority w:val="39"/>
    <w:unhideWhenUsed/>
    <w:rsid w:val="002C4AE2"/>
    <w:pPr>
      <w:tabs>
        <w:tab w:val="left" w:pos="1440"/>
        <w:tab w:val="right" w:leader="dot" w:pos="9019"/>
      </w:tabs>
      <w:spacing w:before="80" w:after="80" w:line="264" w:lineRule="auto"/>
      <w:ind w:left="567"/>
    </w:pPr>
    <w:rPr>
      <w:color w:val="2E2C70" w:themeColor="text1"/>
    </w:rPr>
  </w:style>
  <w:style w:type="paragraph" w:styleId="TOC2">
    <w:name w:val="toc 2"/>
    <w:basedOn w:val="Normal"/>
    <w:next w:val="Normal"/>
    <w:autoRedefine/>
    <w:uiPriority w:val="39"/>
    <w:unhideWhenUsed/>
    <w:rsid w:val="002C4AE2"/>
    <w:pPr>
      <w:tabs>
        <w:tab w:val="left" w:pos="810"/>
        <w:tab w:val="right" w:leader="dot" w:pos="9019"/>
      </w:tabs>
      <w:spacing w:before="80" w:after="80" w:line="264" w:lineRule="auto"/>
      <w:ind w:left="284"/>
    </w:pPr>
    <w:rPr>
      <w:color w:val="2E2C70" w:themeColor="text1"/>
    </w:rPr>
  </w:style>
  <w:style w:type="paragraph" w:styleId="TOC4">
    <w:name w:val="toc 4"/>
    <w:basedOn w:val="Normal"/>
    <w:next w:val="Normal"/>
    <w:autoRedefine/>
    <w:uiPriority w:val="39"/>
    <w:unhideWhenUsed/>
    <w:rsid w:val="002C4AE2"/>
    <w:pPr>
      <w:tabs>
        <w:tab w:val="right" w:leader="dot" w:pos="9019"/>
      </w:tabs>
      <w:spacing w:after="100" w:line="264" w:lineRule="auto"/>
      <w:ind w:left="680"/>
    </w:pPr>
    <w:rPr>
      <w:color w:val="2E2C70" w:themeColor="text1"/>
    </w:rPr>
  </w:style>
  <w:style w:type="table" w:styleId="TableGrid">
    <w:name w:val="Table Grid"/>
    <w:basedOn w:val="TableNormal"/>
    <w:rsid w:val="00B22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2C4AE2"/>
    <w:rPr>
      <w:rFonts w:ascii="Arial" w:eastAsia="Times New Roman" w:hAnsi="Arial"/>
      <w:color w:val="2E2C70" w:themeColor="text1"/>
      <w:sz w:val="28"/>
      <w:szCs w:val="24"/>
      <w:lang w:eastAsia="en-US"/>
    </w:rPr>
  </w:style>
  <w:style w:type="paragraph" w:customStyle="1" w:styleId="Numberedlist">
    <w:name w:val="Numbered list"/>
    <w:link w:val="NumberedlistChar"/>
    <w:qFormat/>
    <w:rsid w:val="00096B05"/>
    <w:pPr>
      <w:numPr>
        <w:numId w:val="3"/>
      </w:numPr>
      <w:spacing w:before="80" w:after="80" w:line="360" w:lineRule="auto"/>
    </w:pPr>
    <w:rPr>
      <w:rFonts w:ascii="Arial" w:eastAsia="Times New Roman" w:hAnsi="Arial"/>
      <w:color w:val="000000"/>
      <w:sz w:val="24"/>
      <w:lang w:eastAsia="en-US"/>
    </w:rPr>
  </w:style>
  <w:style w:type="paragraph" w:styleId="TOC5">
    <w:name w:val="toc 5"/>
    <w:basedOn w:val="Normal"/>
    <w:next w:val="Normal"/>
    <w:autoRedefine/>
    <w:uiPriority w:val="39"/>
    <w:unhideWhenUsed/>
    <w:rsid w:val="00003040"/>
    <w:pPr>
      <w:tabs>
        <w:tab w:val="left" w:pos="1959"/>
        <w:tab w:val="right" w:leader="dot" w:pos="9019"/>
      </w:tabs>
      <w:spacing w:after="100" w:line="264" w:lineRule="auto"/>
      <w:ind w:left="851"/>
    </w:pPr>
    <w:rPr>
      <w:color w:val="2E2C70" w:themeColor="text1"/>
    </w:rPr>
  </w:style>
  <w:style w:type="character" w:customStyle="1" w:styleId="NumberedlistChar">
    <w:name w:val="Numbered list Char"/>
    <w:link w:val="Numberedlist"/>
    <w:rsid w:val="00096B05"/>
    <w:rPr>
      <w:rFonts w:ascii="Arial" w:eastAsia="Times New Roman" w:hAnsi="Arial"/>
      <w:color w:val="000000"/>
      <w:sz w:val="24"/>
      <w:lang w:eastAsia="en-US"/>
    </w:rPr>
  </w:style>
  <w:style w:type="paragraph" w:customStyle="1" w:styleId="Coverdate">
    <w:name w:val="Cover date"/>
    <w:basedOn w:val="Normal"/>
    <w:qFormat/>
    <w:rsid w:val="008342B7"/>
    <w:rPr>
      <w:b/>
      <w:sz w:val="28"/>
    </w:rPr>
  </w:style>
  <w:style w:type="paragraph" w:customStyle="1" w:styleId="Romannumerallist">
    <w:name w:val="Roman numeral list"/>
    <w:rsid w:val="00751EE0"/>
    <w:pPr>
      <w:numPr>
        <w:numId w:val="2"/>
      </w:numPr>
      <w:spacing w:before="80" w:after="80" w:line="360" w:lineRule="auto"/>
    </w:pPr>
    <w:rPr>
      <w:rFonts w:ascii="Arial" w:eastAsia="Times New Roman" w:hAnsi="Arial"/>
      <w:color w:val="000000"/>
      <w:sz w:val="24"/>
    </w:rPr>
  </w:style>
  <w:style w:type="paragraph" w:customStyle="1" w:styleId="Alphabeticallist">
    <w:name w:val="Alphabetical list"/>
    <w:qFormat/>
    <w:rsid w:val="00751EE0"/>
    <w:pPr>
      <w:numPr>
        <w:numId w:val="1"/>
      </w:numPr>
      <w:spacing w:before="80" w:after="80" w:line="360" w:lineRule="auto"/>
    </w:pPr>
    <w:rPr>
      <w:rFonts w:ascii="Arial" w:eastAsia="Times New Roman" w:hAnsi="Arial"/>
      <w:color w:val="000000"/>
      <w:sz w:val="24"/>
      <w:lang w:eastAsia="en-US"/>
    </w:rPr>
  </w:style>
  <w:style w:type="paragraph" w:styleId="ListParagraph">
    <w:name w:val="List Paragraph"/>
    <w:basedOn w:val="Normal"/>
    <w:uiPriority w:val="34"/>
    <w:qFormat/>
    <w:rsid w:val="002C4AE2"/>
    <w:pPr>
      <w:spacing w:before="0" w:line="259" w:lineRule="auto"/>
      <w:ind w:left="720"/>
      <w:contextualSpacing/>
    </w:pPr>
    <w:rPr>
      <w:rFonts w:eastAsia="Times New Roman"/>
      <w:color w:val="auto"/>
      <w:szCs w:val="22"/>
      <w:lang w:eastAsia="en-GB"/>
    </w:rPr>
  </w:style>
  <w:style w:type="character" w:customStyle="1" w:styleId="Heading6Char">
    <w:name w:val="Heading 6 Char"/>
    <w:link w:val="Heading6"/>
    <w:uiPriority w:val="9"/>
    <w:rsid w:val="002C4AE2"/>
    <w:rPr>
      <w:rFonts w:ascii="Arial" w:eastAsia="Times New Roman" w:hAnsi="Arial"/>
      <w:b/>
      <w:color w:val="1C1C1C"/>
      <w:sz w:val="24"/>
      <w:szCs w:val="24"/>
      <w:lang w:eastAsia="en-US"/>
    </w:rPr>
  </w:style>
  <w:style w:type="numbering" w:customStyle="1" w:styleId="Style1">
    <w:name w:val="Style1"/>
    <w:uiPriority w:val="99"/>
    <w:rsid w:val="00CC1DF5"/>
    <w:pPr>
      <w:numPr>
        <w:numId w:val="5"/>
      </w:numPr>
    </w:pPr>
  </w:style>
  <w:style w:type="paragraph" w:customStyle="1" w:styleId="Bulletsx2indent">
    <w:name w:val="Bullets x2 indent"/>
    <w:basedOn w:val="Bullets"/>
    <w:qFormat/>
    <w:rsid w:val="00DA4B6B"/>
    <w:pPr>
      <w:numPr>
        <w:numId w:val="9"/>
      </w:numPr>
      <w:tabs>
        <w:tab w:val="clear" w:pos="360"/>
        <w:tab w:val="left" w:pos="1080"/>
      </w:tabs>
    </w:pPr>
  </w:style>
  <w:style w:type="paragraph" w:customStyle="1" w:styleId="Bulletsx3indent">
    <w:name w:val="Bullets x3 indent"/>
    <w:basedOn w:val="Bullets"/>
    <w:qFormat/>
    <w:rsid w:val="00465147"/>
    <w:pPr>
      <w:numPr>
        <w:ilvl w:val="3"/>
      </w:numPr>
      <w:tabs>
        <w:tab w:val="clear" w:pos="360"/>
      </w:tabs>
      <w:ind w:left="1775" w:hanging="357"/>
    </w:pPr>
  </w:style>
  <w:style w:type="character" w:styleId="CommentReference">
    <w:name w:val="annotation reference"/>
    <w:uiPriority w:val="99"/>
    <w:semiHidden/>
    <w:unhideWhenUsed/>
    <w:rsid w:val="00A57C98"/>
    <w:rPr>
      <w:sz w:val="16"/>
      <w:szCs w:val="16"/>
    </w:rPr>
  </w:style>
  <w:style w:type="paragraph" w:styleId="CommentText">
    <w:name w:val="annotation text"/>
    <w:basedOn w:val="Normal"/>
    <w:link w:val="CommentTextChar"/>
    <w:uiPriority w:val="99"/>
    <w:semiHidden/>
    <w:unhideWhenUsed/>
    <w:rsid w:val="00A57C98"/>
    <w:pPr>
      <w:spacing w:line="240" w:lineRule="auto"/>
    </w:pPr>
    <w:rPr>
      <w:sz w:val="20"/>
      <w:szCs w:val="20"/>
    </w:rPr>
  </w:style>
  <w:style w:type="character" w:customStyle="1" w:styleId="CommentTextChar">
    <w:name w:val="Comment Text Char"/>
    <w:link w:val="CommentText"/>
    <w:uiPriority w:val="99"/>
    <w:semiHidden/>
    <w:rsid w:val="00A57C98"/>
    <w:rPr>
      <w:rFonts w:ascii="Arial" w:hAnsi="Arial"/>
      <w:color w:val="3D4C5A"/>
      <w:lang w:val="en-US" w:eastAsia="en-US"/>
    </w:rPr>
  </w:style>
  <w:style w:type="paragraph" w:styleId="CommentSubject">
    <w:name w:val="annotation subject"/>
    <w:basedOn w:val="CommentText"/>
    <w:next w:val="CommentText"/>
    <w:link w:val="CommentSubjectChar"/>
    <w:uiPriority w:val="99"/>
    <w:semiHidden/>
    <w:unhideWhenUsed/>
    <w:rsid w:val="00A57C98"/>
    <w:rPr>
      <w:b/>
      <w:bCs/>
    </w:rPr>
  </w:style>
  <w:style w:type="character" w:customStyle="1" w:styleId="CommentSubjectChar">
    <w:name w:val="Comment Subject Char"/>
    <w:link w:val="CommentSubject"/>
    <w:uiPriority w:val="99"/>
    <w:semiHidden/>
    <w:rsid w:val="00A57C98"/>
    <w:rPr>
      <w:rFonts w:ascii="Arial" w:hAnsi="Arial"/>
      <w:b/>
      <w:bCs/>
      <w:color w:val="3D4C5A"/>
      <w:lang w:val="en-US" w:eastAsia="en-US"/>
    </w:rPr>
  </w:style>
  <w:style w:type="paragraph" w:styleId="BalloonText">
    <w:name w:val="Balloon Text"/>
    <w:basedOn w:val="Normal"/>
    <w:link w:val="BalloonTextChar"/>
    <w:uiPriority w:val="99"/>
    <w:semiHidden/>
    <w:unhideWhenUsed/>
    <w:rsid w:val="00A57C98"/>
    <w:pPr>
      <w:spacing w:before="0"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57C98"/>
    <w:rPr>
      <w:rFonts w:ascii="Segoe UI" w:hAnsi="Segoe UI" w:cs="Segoe UI"/>
      <w:color w:val="3D4C5A"/>
      <w:sz w:val="18"/>
      <w:szCs w:val="18"/>
      <w:lang w:val="en-US" w:eastAsia="en-US"/>
    </w:rPr>
  </w:style>
  <w:style w:type="paragraph" w:customStyle="1" w:styleId="Heading1numbered">
    <w:name w:val="Heading 1 numbered"/>
    <w:basedOn w:val="Heading1"/>
    <w:next w:val="Normal"/>
    <w:link w:val="Heading1numberedChar"/>
    <w:qFormat/>
    <w:rsid w:val="00597D92"/>
    <w:pPr>
      <w:numPr>
        <w:numId w:val="7"/>
      </w:numPr>
    </w:pPr>
  </w:style>
  <w:style w:type="character" w:customStyle="1" w:styleId="Heading1numberedChar">
    <w:name w:val="Heading 1 numbered Char"/>
    <w:basedOn w:val="Heading1Char"/>
    <w:link w:val="Heading1numbered"/>
    <w:rsid w:val="00597D92"/>
    <w:rPr>
      <w:rFonts w:ascii="Arial" w:eastAsia="MS Gothic" w:hAnsi="Arial"/>
      <w:bCs/>
      <w:color w:val="2E2C70" w:themeColor="text1"/>
      <w:sz w:val="40"/>
      <w:szCs w:val="52"/>
      <w:lang w:val="en-US" w:eastAsia="en-US"/>
    </w:rPr>
  </w:style>
  <w:style w:type="paragraph" w:customStyle="1" w:styleId="Securitymarking">
    <w:name w:val="Security marking"/>
    <w:basedOn w:val="Normal"/>
    <w:link w:val="SecuritymarkingChar"/>
    <w:qFormat/>
    <w:rsid w:val="002C4AE2"/>
    <w:pPr>
      <w:pBdr>
        <w:bottom w:val="single" w:sz="4" w:space="5" w:color="1C1C1C"/>
      </w:pBdr>
      <w:tabs>
        <w:tab w:val="right" w:pos="11340"/>
      </w:tabs>
      <w:spacing w:before="0" w:after="80" w:line="240" w:lineRule="auto"/>
      <w:jc w:val="center"/>
    </w:pPr>
    <w:rPr>
      <w:b/>
      <w:color w:val="333333"/>
      <w:sz w:val="22"/>
    </w:rPr>
  </w:style>
  <w:style w:type="character" w:customStyle="1" w:styleId="SecuritymarkingChar">
    <w:name w:val="Security marking Char"/>
    <w:basedOn w:val="DefaultParagraphFont"/>
    <w:link w:val="Securitymarking"/>
    <w:rsid w:val="002C4AE2"/>
    <w:rPr>
      <w:rFonts w:ascii="Arial" w:hAnsi="Arial"/>
      <w:b/>
      <w:color w:val="333333"/>
      <w:sz w:val="22"/>
      <w:szCs w:val="24"/>
      <w:lang w:eastAsia="en-US"/>
    </w:rPr>
  </w:style>
  <w:style w:type="paragraph" w:customStyle="1" w:styleId="Heading2numbered">
    <w:name w:val="Heading 2 numbered"/>
    <w:basedOn w:val="Heading2"/>
    <w:next w:val="Normal"/>
    <w:qFormat/>
    <w:rsid w:val="002C4AE2"/>
    <w:pPr>
      <w:numPr>
        <w:ilvl w:val="1"/>
        <w:numId w:val="7"/>
      </w:numPr>
    </w:pPr>
  </w:style>
  <w:style w:type="paragraph" w:customStyle="1" w:styleId="Heading3numbered">
    <w:name w:val="Heading 3 numbered"/>
    <w:basedOn w:val="Heading3"/>
    <w:next w:val="Normal"/>
    <w:qFormat/>
    <w:rsid w:val="002C4AE2"/>
    <w:pPr>
      <w:numPr>
        <w:ilvl w:val="2"/>
        <w:numId w:val="7"/>
      </w:numPr>
    </w:pPr>
  </w:style>
  <w:style w:type="paragraph" w:customStyle="1" w:styleId="Heading4numbered">
    <w:name w:val="Heading 4 numbered"/>
    <w:basedOn w:val="Heading4"/>
    <w:next w:val="Normal"/>
    <w:qFormat/>
    <w:rsid w:val="002C4AE2"/>
    <w:pPr>
      <w:numPr>
        <w:ilvl w:val="3"/>
        <w:numId w:val="7"/>
      </w:numPr>
    </w:pPr>
  </w:style>
  <w:style w:type="paragraph" w:customStyle="1" w:styleId="Heading5numbered">
    <w:name w:val="Heading 5 numbered"/>
    <w:basedOn w:val="Heading5"/>
    <w:next w:val="Normal"/>
    <w:qFormat/>
    <w:rsid w:val="002C4AE2"/>
    <w:pPr>
      <w:numPr>
        <w:ilvl w:val="4"/>
        <w:numId w:val="7"/>
      </w:numPr>
    </w:pPr>
  </w:style>
  <w:style w:type="paragraph" w:customStyle="1" w:styleId="Headng6numbered">
    <w:name w:val="Headng 6 numbered"/>
    <w:basedOn w:val="Heading6"/>
    <w:next w:val="Normal"/>
    <w:qFormat/>
    <w:rsid w:val="002C4AE2"/>
    <w:pPr>
      <w:numPr>
        <w:ilvl w:val="5"/>
        <w:numId w:val="7"/>
      </w:numPr>
    </w:pPr>
  </w:style>
  <w:style w:type="paragraph" w:customStyle="1" w:styleId="Indentedtext">
    <w:name w:val="Indented text"/>
    <w:basedOn w:val="Normal"/>
    <w:qFormat/>
    <w:rsid w:val="002C4AE2"/>
    <w:pPr>
      <w:ind w:left="360"/>
    </w:pPr>
  </w:style>
  <w:style w:type="paragraph" w:styleId="FootnoteText">
    <w:name w:val="footnote text"/>
    <w:basedOn w:val="Normal"/>
    <w:link w:val="FootnoteTextChar"/>
    <w:uiPriority w:val="99"/>
    <w:semiHidden/>
    <w:unhideWhenUsed/>
    <w:rsid w:val="007C58F9"/>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7C58F9"/>
    <w:rPr>
      <w:rFonts w:ascii="Arial" w:hAnsi="Arial"/>
      <w:color w:val="1C1C1C"/>
      <w:lang w:eastAsia="en-US"/>
    </w:rPr>
  </w:style>
  <w:style w:type="character" w:styleId="FootnoteReference">
    <w:name w:val="footnote reference"/>
    <w:basedOn w:val="DefaultParagraphFont"/>
    <w:uiPriority w:val="99"/>
    <w:semiHidden/>
    <w:unhideWhenUsed/>
    <w:rsid w:val="007C58F9"/>
    <w:rPr>
      <w:vertAlign w:val="superscript"/>
    </w:rPr>
  </w:style>
  <w:style w:type="character" w:customStyle="1" w:styleId="Strongblue">
    <w:name w:val="Strong blue"/>
    <w:basedOn w:val="DefaultParagraphFont"/>
    <w:uiPriority w:val="1"/>
    <w:qFormat/>
    <w:rsid w:val="002C4AE2"/>
    <w:rPr>
      <w:b/>
      <w:noProof w:val="0"/>
      <w:color w:val="2E2C70" w:themeColor="text1"/>
      <w:lang w:val="en-GB"/>
    </w:rPr>
  </w:style>
  <w:style w:type="paragraph" w:styleId="Header">
    <w:name w:val="header"/>
    <w:basedOn w:val="Normal"/>
    <w:link w:val="HeaderChar"/>
    <w:uiPriority w:val="99"/>
    <w:unhideWhenUsed/>
    <w:rsid w:val="00E33AD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33AD9"/>
    <w:rPr>
      <w:rFonts w:ascii="Arial" w:hAnsi="Arial"/>
      <w:color w:val="1C1C1C"/>
      <w:sz w:val="24"/>
      <w:szCs w:val="24"/>
      <w:lang w:eastAsia="en-US"/>
    </w:rPr>
  </w:style>
  <w:style w:type="character" w:customStyle="1" w:styleId="Heading7Char">
    <w:name w:val="Heading 7 Char"/>
    <w:basedOn w:val="DefaultParagraphFont"/>
    <w:link w:val="Heading7"/>
    <w:uiPriority w:val="9"/>
    <w:semiHidden/>
    <w:rsid w:val="002C4AE2"/>
    <w:rPr>
      <w:rFonts w:asciiTheme="majorHAnsi" w:eastAsiaTheme="majorEastAsia" w:hAnsiTheme="majorHAnsi" w:cstheme="majorBidi"/>
      <w:i/>
      <w:iCs/>
      <w:color w:val="161637" w:themeColor="accent1" w:themeShade="7F"/>
      <w:sz w:val="24"/>
      <w:szCs w:val="24"/>
      <w:lang w:eastAsia="en-US"/>
    </w:rPr>
  </w:style>
  <w:style w:type="character" w:styleId="FollowedHyperlink">
    <w:name w:val="FollowedHyperlink"/>
    <w:basedOn w:val="DefaultParagraphFont"/>
    <w:uiPriority w:val="99"/>
    <w:semiHidden/>
    <w:unhideWhenUsed/>
    <w:rsid w:val="00315CB3"/>
    <w:rPr>
      <w:color w:val="650017" w:themeColor="followedHyperlink"/>
      <w:u w:val="single"/>
    </w:rPr>
  </w:style>
  <w:style w:type="paragraph" w:customStyle="1" w:styleId="Default">
    <w:name w:val="Default"/>
    <w:rsid w:val="00CB439B"/>
    <w:pPr>
      <w:autoSpaceDE w:val="0"/>
      <w:autoSpaceDN w:val="0"/>
      <w:adjustRightInd w:val="0"/>
    </w:pPr>
    <w:rPr>
      <w:rFonts w:ascii="Arial" w:eastAsia="Calibri" w:hAnsi="Arial" w:cs="Arial"/>
      <w:color w:val="000000"/>
      <w:sz w:val="24"/>
      <w:szCs w:val="24"/>
      <w:lang w:eastAsia="en-US"/>
    </w:rPr>
  </w:style>
  <w:style w:type="character" w:styleId="UnresolvedMention">
    <w:name w:val="Unresolved Mention"/>
    <w:basedOn w:val="DefaultParagraphFont"/>
    <w:uiPriority w:val="99"/>
    <w:semiHidden/>
    <w:unhideWhenUsed/>
    <w:rsid w:val="005B58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80658">
      <w:bodyDiv w:val="1"/>
      <w:marLeft w:val="0"/>
      <w:marRight w:val="0"/>
      <w:marTop w:val="0"/>
      <w:marBottom w:val="0"/>
      <w:divBdr>
        <w:top w:val="none" w:sz="0" w:space="0" w:color="auto"/>
        <w:left w:val="none" w:sz="0" w:space="0" w:color="auto"/>
        <w:bottom w:val="none" w:sz="0" w:space="0" w:color="auto"/>
        <w:right w:val="none" w:sz="0" w:space="0" w:color="auto"/>
      </w:divBdr>
    </w:div>
    <w:div w:id="215051828">
      <w:bodyDiv w:val="1"/>
      <w:marLeft w:val="0"/>
      <w:marRight w:val="0"/>
      <w:marTop w:val="0"/>
      <w:marBottom w:val="0"/>
      <w:divBdr>
        <w:top w:val="none" w:sz="0" w:space="0" w:color="auto"/>
        <w:left w:val="none" w:sz="0" w:space="0" w:color="auto"/>
        <w:bottom w:val="none" w:sz="0" w:space="0" w:color="auto"/>
        <w:right w:val="none" w:sz="0" w:space="0" w:color="auto"/>
      </w:divBdr>
    </w:div>
    <w:div w:id="231820351">
      <w:bodyDiv w:val="1"/>
      <w:marLeft w:val="0"/>
      <w:marRight w:val="0"/>
      <w:marTop w:val="0"/>
      <w:marBottom w:val="0"/>
      <w:divBdr>
        <w:top w:val="none" w:sz="0" w:space="0" w:color="auto"/>
        <w:left w:val="none" w:sz="0" w:space="0" w:color="auto"/>
        <w:bottom w:val="none" w:sz="0" w:space="0" w:color="auto"/>
        <w:right w:val="none" w:sz="0" w:space="0" w:color="auto"/>
      </w:divBdr>
    </w:div>
    <w:div w:id="347099571">
      <w:bodyDiv w:val="1"/>
      <w:marLeft w:val="0"/>
      <w:marRight w:val="0"/>
      <w:marTop w:val="0"/>
      <w:marBottom w:val="0"/>
      <w:divBdr>
        <w:top w:val="none" w:sz="0" w:space="0" w:color="auto"/>
        <w:left w:val="none" w:sz="0" w:space="0" w:color="auto"/>
        <w:bottom w:val="none" w:sz="0" w:space="0" w:color="auto"/>
        <w:right w:val="none" w:sz="0" w:space="0" w:color="auto"/>
      </w:divBdr>
    </w:div>
    <w:div w:id="349455481">
      <w:bodyDiv w:val="1"/>
      <w:marLeft w:val="0"/>
      <w:marRight w:val="0"/>
      <w:marTop w:val="0"/>
      <w:marBottom w:val="0"/>
      <w:divBdr>
        <w:top w:val="none" w:sz="0" w:space="0" w:color="auto"/>
        <w:left w:val="none" w:sz="0" w:space="0" w:color="auto"/>
        <w:bottom w:val="none" w:sz="0" w:space="0" w:color="auto"/>
        <w:right w:val="none" w:sz="0" w:space="0" w:color="auto"/>
      </w:divBdr>
    </w:div>
    <w:div w:id="377628178">
      <w:bodyDiv w:val="1"/>
      <w:marLeft w:val="0"/>
      <w:marRight w:val="0"/>
      <w:marTop w:val="0"/>
      <w:marBottom w:val="0"/>
      <w:divBdr>
        <w:top w:val="none" w:sz="0" w:space="0" w:color="auto"/>
        <w:left w:val="none" w:sz="0" w:space="0" w:color="auto"/>
        <w:bottom w:val="none" w:sz="0" w:space="0" w:color="auto"/>
        <w:right w:val="none" w:sz="0" w:space="0" w:color="auto"/>
      </w:divBdr>
    </w:div>
    <w:div w:id="436755675">
      <w:bodyDiv w:val="1"/>
      <w:marLeft w:val="0"/>
      <w:marRight w:val="0"/>
      <w:marTop w:val="0"/>
      <w:marBottom w:val="0"/>
      <w:divBdr>
        <w:top w:val="none" w:sz="0" w:space="0" w:color="auto"/>
        <w:left w:val="none" w:sz="0" w:space="0" w:color="auto"/>
        <w:bottom w:val="none" w:sz="0" w:space="0" w:color="auto"/>
        <w:right w:val="none" w:sz="0" w:space="0" w:color="auto"/>
      </w:divBdr>
    </w:div>
    <w:div w:id="637495149">
      <w:bodyDiv w:val="1"/>
      <w:marLeft w:val="0"/>
      <w:marRight w:val="0"/>
      <w:marTop w:val="0"/>
      <w:marBottom w:val="0"/>
      <w:divBdr>
        <w:top w:val="none" w:sz="0" w:space="0" w:color="auto"/>
        <w:left w:val="none" w:sz="0" w:space="0" w:color="auto"/>
        <w:bottom w:val="none" w:sz="0" w:space="0" w:color="auto"/>
        <w:right w:val="none" w:sz="0" w:space="0" w:color="auto"/>
      </w:divBdr>
    </w:div>
    <w:div w:id="638271458">
      <w:bodyDiv w:val="1"/>
      <w:marLeft w:val="0"/>
      <w:marRight w:val="0"/>
      <w:marTop w:val="0"/>
      <w:marBottom w:val="0"/>
      <w:divBdr>
        <w:top w:val="none" w:sz="0" w:space="0" w:color="auto"/>
        <w:left w:val="none" w:sz="0" w:space="0" w:color="auto"/>
        <w:bottom w:val="none" w:sz="0" w:space="0" w:color="auto"/>
        <w:right w:val="none" w:sz="0" w:space="0" w:color="auto"/>
      </w:divBdr>
    </w:div>
    <w:div w:id="744424894">
      <w:bodyDiv w:val="1"/>
      <w:marLeft w:val="0"/>
      <w:marRight w:val="0"/>
      <w:marTop w:val="0"/>
      <w:marBottom w:val="0"/>
      <w:divBdr>
        <w:top w:val="none" w:sz="0" w:space="0" w:color="auto"/>
        <w:left w:val="none" w:sz="0" w:space="0" w:color="auto"/>
        <w:bottom w:val="none" w:sz="0" w:space="0" w:color="auto"/>
        <w:right w:val="none" w:sz="0" w:space="0" w:color="auto"/>
      </w:divBdr>
    </w:div>
    <w:div w:id="824971961">
      <w:bodyDiv w:val="1"/>
      <w:marLeft w:val="0"/>
      <w:marRight w:val="0"/>
      <w:marTop w:val="0"/>
      <w:marBottom w:val="0"/>
      <w:divBdr>
        <w:top w:val="none" w:sz="0" w:space="0" w:color="auto"/>
        <w:left w:val="none" w:sz="0" w:space="0" w:color="auto"/>
        <w:bottom w:val="none" w:sz="0" w:space="0" w:color="auto"/>
        <w:right w:val="none" w:sz="0" w:space="0" w:color="auto"/>
      </w:divBdr>
    </w:div>
    <w:div w:id="922759308">
      <w:bodyDiv w:val="1"/>
      <w:marLeft w:val="0"/>
      <w:marRight w:val="0"/>
      <w:marTop w:val="0"/>
      <w:marBottom w:val="0"/>
      <w:divBdr>
        <w:top w:val="none" w:sz="0" w:space="0" w:color="auto"/>
        <w:left w:val="none" w:sz="0" w:space="0" w:color="auto"/>
        <w:bottom w:val="none" w:sz="0" w:space="0" w:color="auto"/>
        <w:right w:val="none" w:sz="0" w:space="0" w:color="auto"/>
      </w:divBdr>
    </w:div>
    <w:div w:id="1209562829">
      <w:bodyDiv w:val="1"/>
      <w:marLeft w:val="0"/>
      <w:marRight w:val="0"/>
      <w:marTop w:val="0"/>
      <w:marBottom w:val="0"/>
      <w:divBdr>
        <w:top w:val="none" w:sz="0" w:space="0" w:color="auto"/>
        <w:left w:val="none" w:sz="0" w:space="0" w:color="auto"/>
        <w:bottom w:val="none" w:sz="0" w:space="0" w:color="auto"/>
        <w:right w:val="none" w:sz="0" w:space="0" w:color="auto"/>
      </w:divBdr>
    </w:div>
    <w:div w:id="1490828194">
      <w:bodyDiv w:val="1"/>
      <w:marLeft w:val="0"/>
      <w:marRight w:val="0"/>
      <w:marTop w:val="0"/>
      <w:marBottom w:val="0"/>
      <w:divBdr>
        <w:top w:val="none" w:sz="0" w:space="0" w:color="auto"/>
        <w:left w:val="none" w:sz="0" w:space="0" w:color="auto"/>
        <w:bottom w:val="none" w:sz="0" w:space="0" w:color="auto"/>
        <w:right w:val="none" w:sz="0" w:space="0" w:color="auto"/>
      </w:divBdr>
    </w:div>
    <w:div w:id="1518422069">
      <w:bodyDiv w:val="1"/>
      <w:marLeft w:val="0"/>
      <w:marRight w:val="0"/>
      <w:marTop w:val="0"/>
      <w:marBottom w:val="0"/>
      <w:divBdr>
        <w:top w:val="none" w:sz="0" w:space="0" w:color="auto"/>
        <w:left w:val="none" w:sz="0" w:space="0" w:color="auto"/>
        <w:bottom w:val="none" w:sz="0" w:space="0" w:color="auto"/>
        <w:right w:val="none" w:sz="0" w:space="0" w:color="auto"/>
      </w:divBdr>
    </w:div>
    <w:div w:id="1596669682">
      <w:bodyDiv w:val="1"/>
      <w:marLeft w:val="0"/>
      <w:marRight w:val="0"/>
      <w:marTop w:val="0"/>
      <w:marBottom w:val="0"/>
      <w:divBdr>
        <w:top w:val="none" w:sz="0" w:space="0" w:color="auto"/>
        <w:left w:val="none" w:sz="0" w:space="0" w:color="auto"/>
        <w:bottom w:val="none" w:sz="0" w:space="0" w:color="auto"/>
        <w:right w:val="none" w:sz="0" w:space="0" w:color="auto"/>
      </w:divBdr>
    </w:div>
    <w:div w:id="1802840965">
      <w:bodyDiv w:val="1"/>
      <w:marLeft w:val="0"/>
      <w:marRight w:val="0"/>
      <w:marTop w:val="0"/>
      <w:marBottom w:val="0"/>
      <w:divBdr>
        <w:top w:val="none" w:sz="0" w:space="0" w:color="auto"/>
        <w:left w:val="none" w:sz="0" w:space="0" w:color="auto"/>
        <w:bottom w:val="none" w:sz="0" w:space="0" w:color="auto"/>
        <w:right w:val="none" w:sz="0" w:space="0" w:color="auto"/>
      </w:divBdr>
    </w:div>
    <w:div w:id="2007977713">
      <w:bodyDiv w:val="1"/>
      <w:marLeft w:val="0"/>
      <w:marRight w:val="0"/>
      <w:marTop w:val="0"/>
      <w:marBottom w:val="0"/>
      <w:divBdr>
        <w:top w:val="none" w:sz="0" w:space="0" w:color="auto"/>
        <w:left w:val="none" w:sz="0" w:space="0" w:color="auto"/>
        <w:bottom w:val="none" w:sz="0" w:space="0" w:color="auto"/>
        <w:right w:val="none" w:sz="0" w:space="0" w:color="auto"/>
      </w:divBdr>
    </w:div>
    <w:div w:id="2051416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as-s3-broker-prod-lon-6453d964-1d1a-432a-9260-5e0ba7d2fc51.s3.eu-west-2.amazonaws.com/s3fs-public/2021-05/associate-policy.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sociates@college.police.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Protection@college.police.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ollege.police.uk/privac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aas-s3-broker-prod-lon-6453d964-1d1a-432a-9260-5e0ba7d2fc51.s3.eu-west-2.amazonaws.com/s3fs-public/2021-05/associate-terms-and-conditions.pdf"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llege.lan\Data\Shared\Corporate%20Templates\Coversheet-A4-portrait-white-no-supergraphic\CoP-A4-portrait-white-logo-safe.dotx" TargetMode="External"/></Relationships>
</file>

<file path=word/theme/theme1.xml><?xml version="1.0" encoding="utf-8"?>
<a:theme xmlns:a="http://schemas.openxmlformats.org/drawingml/2006/main" name="Office Theme">
  <a:themeElements>
    <a:clrScheme name="Custom 1">
      <a:dk1>
        <a:srgbClr val="2E2C70"/>
      </a:dk1>
      <a:lt1>
        <a:sysClr val="window" lastClr="FFFFFF"/>
      </a:lt1>
      <a:dk2>
        <a:srgbClr val="2E2C70"/>
      </a:dk2>
      <a:lt2>
        <a:srgbClr val="FFFFFF"/>
      </a:lt2>
      <a:accent1>
        <a:srgbClr val="2E2C70"/>
      </a:accent1>
      <a:accent2>
        <a:srgbClr val="B80C2F"/>
      </a:accent2>
      <a:accent3>
        <a:srgbClr val="0C5B6E"/>
      </a:accent3>
      <a:accent4>
        <a:srgbClr val="5D58A4"/>
      </a:accent4>
      <a:accent5>
        <a:srgbClr val="007A8A"/>
      </a:accent5>
      <a:accent6>
        <a:srgbClr val="FD8627"/>
      </a:accent6>
      <a:hlink>
        <a:srgbClr val="2E2C70"/>
      </a:hlink>
      <a:folHlink>
        <a:srgbClr val="65001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B650B-107C-426B-9DA2-68023A5DA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CoP-A4-portrait-white-logo-safe</Template>
  <TotalTime>55</TotalTime>
  <Pages>10</Pages>
  <Words>2078</Words>
  <Characters>11849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Associate expression of interest form</vt:lpstr>
    </vt:vector>
  </TitlesOfParts>
  <Company>College of Policing Limited</Company>
  <LinksUpToDate>false</LinksUpToDate>
  <CharactersWithSpaces>13900</CharactersWithSpaces>
  <SharedDoc>false</SharedDoc>
  <HLinks>
    <vt:vector size="132" baseType="variant">
      <vt:variant>
        <vt:i4>1310773</vt:i4>
      </vt:variant>
      <vt:variant>
        <vt:i4>116</vt:i4>
      </vt:variant>
      <vt:variant>
        <vt:i4>0</vt:i4>
      </vt:variant>
      <vt:variant>
        <vt:i4>5</vt:i4>
      </vt:variant>
      <vt:variant>
        <vt:lpwstr/>
      </vt:variant>
      <vt:variant>
        <vt:lpwstr>_Toc10452026</vt:lpwstr>
      </vt:variant>
      <vt:variant>
        <vt:i4>1507381</vt:i4>
      </vt:variant>
      <vt:variant>
        <vt:i4>110</vt:i4>
      </vt:variant>
      <vt:variant>
        <vt:i4>0</vt:i4>
      </vt:variant>
      <vt:variant>
        <vt:i4>5</vt:i4>
      </vt:variant>
      <vt:variant>
        <vt:lpwstr/>
      </vt:variant>
      <vt:variant>
        <vt:lpwstr>_Toc10452025</vt:lpwstr>
      </vt:variant>
      <vt:variant>
        <vt:i4>1441845</vt:i4>
      </vt:variant>
      <vt:variant>
        <vt:i4>104</vt:i4>
      </vt:variant>
      <vt:variant>
        <vt:i4>0</vt:i4>
      </vt:variant>
      <vt:variant>
        <vt:i4>5</vt:i4>
      </vt:variant>
      <vt:variant>
        <vt:lpwstr/>
      </vt:variant>
      <vt:variant>
        <vt:lpwstr>_Toc10452024</vt:lpwstr>
      </vt:variant>
      <vt:variant>
        <vt:i4>1114165</vt:i4>
      </vt:variant>
      <vt:variant>
        <vt:i4>98</vt:i4>
      </vt:variant>
      <vt:variant>
        <vt:i4>0</vt:i4>
      </vt:variant>
      <vt:variant>
        <vt:i4>5</vt:i4>
      </vt:variant>
      <vt:variant>
        <vt:lpwstr/>
      </vt:variant>
      <vt:variant>
        <vt:lpwstr>_Toc10452023</vt:lpwstr>
      </vt:variant>
      <vt:variant>
        <vt:i4>1048629</vt:i4>
      </vt:variant>
      <vt:variant>
        <vt:i4>92</vt:i4>
      </vt:variant>
      <vt:variant>
        <vt:i4>0</vt:i4>
      </vt:variant>
      <vt:variant>
        <vt:i4>5</vt:i4>
      </vt:variant>
      <vt:variant>
        <vt:lpwstr/>
      </vt:variant>
      <vt:variant>
        <vt:lpwstr>_Toc10452022</vt:lpwstr>
      </vt:variant>
      <vt:variant>
        <vt:i4>1245237</vt:i4>
      </vt:variant>
      <vt:variant>
        <vt:i4>86</vt:i4>
      </vt:variant>
      <vt:variant>
        <vt:i4>0</vt:i4>
      </vt:variant>
      <vt:variant>
        <vt:i4>5</vt:i4>
      </vt:variant>
      <vt:variant>
        <vt:lpwstr/>
      </vt:variant>
      <vt:variant>
        <vt:lpwstr>_Toc10452021</vt:lpwstr>
      </vt:variant>
      <vt:variant>
        <vt:i4>1179701</vt:i4>
      </vt:variant>
      <vt:variant>
        <vt:i4>80</vt:i4>
      </vt:variant>
      <vt:variant>
        <vt:i4>0</vt:i4>
      </vt:variant>
      <vt:variant>
        <vt:i4>5</vt:i4>
      </vt:variant>
      <vt:variant>
        <vt:lpwstr/>
      </vt:variant>
      <vt:variant>
        <vt:lpwstr>_Toc10452020</vt:lpwstr>
      </vt:variant>
      <vt:variant>
        <vt:i4>1769526</vt:i4>
      </vt:variant>
      <vt:variant>
        <vt:i4>74</vt:i4>
      </vt:variant>
      <vt:variant>
        <vt:i4>0</vt:i4>
      </vt:variant>
      <vt:variant>
        <vt:i4>5</vt:i4>
      </vt:variant>
      <vt:variant>
        <vt:lpwstr/>
      </vt:variant>
      <vt:variant>
        <vt:lpwstr>_Toc10452019</vt:lpwstr>
      </vt:variant>
      <vt:variant>
        <vt:i4>1703990</vt:i4>
      </vt:variant>
      <vt:variant>
        <vt:i4>68</vt:i4>
      </vt:variant>
      <vt:variant>
        <vt:i4>0</vt:i4>
      </vt:variant>
      <vt:variant>
        <vt:i4>5</vt:i4>
      </vt:variant>
      <vt:variant>
        <vt:lpwstr/>
      </vt:variant>
      <vt:variant>
        <vt:lpwstr>_Toc10452018</vt:lpwstr>
      </vt:variant>
      <vt:variant>
        <vt:i4>1376310</vt:i4>
      </vt:variant>
      <vt:variant>
        <vt:i4>62</vt:i4>
      </vt:variant>
      <vt:variant>
        <vt:i4>0</vt:i4>
      </vt:variant>
      <vt:variant>
        <vt:i4>5</vt:i4>
      </vt:variant>
      <vt:variant>
        <vt:lpwstr/>
      </vt:variant>
      <vt:variant>
        <vt:lpwstr>_Toc10452017</vt:lpwstr>
      </vt:variant>
      <vt:variant>
        <vt:i4>1310774</vt:i4>
      </vt:variant>
      <vt:variant>
        <vt:i4>56</vt:i4>
      </vt:variant>
      <vt:variant>
        <vt:i4>0</vt:i4>
      </vt:variant>
      <vt:variant>
        <vt:i4>5</vt:i4>
      </vt:variant>
      <vt:variant>
        <vt:lpwstr/>
      </vt:variant>
      <vt:variant>
        <vt:lpwstr>_Toc10452016</vt:lpwstr>
      </vt:variant>
      <vt:variant>
        <vt:i4>1507382</vt:i4>
      </vt:variant>
      <vt:variant>
        <vt:i4>50</vt:i4>
      </vt:variant>
      <vt:variant>
        <vt:i4>0</vt:i4>
      </vt:variant>
      <vt:variant>
        <vt:i4>5</vt:i4>
      </vt:variant>
      <vt:variant>
        <vt:lpwstr/>
      </vt:variant>
      <vt:variant>
        <vt:lpwstr>_Toc10452015</vt:lpwstr>
      </vt:variant>
      <vt:variant>
        <vt:i4>1441846</vt:i4>
      </vt:variant>
      <vt:variant>
        <vt:i4>44</vt:i4>
      </vt:variant>
      <vt:variant>
        <vt:i4>0</vt:i4>
      </vt:variant>
      <vt:variant>
        <vt:i4>5</vt:i4>
      </vt:variant>
      <vt:variant>
        <vt:lpwstr/>
      </vt:variant>
      <vt:variant>
        <vt:lpwstr>_Toc10452014</vt:lpwstr>
      </vt:variant>
      <vt:variant>
        <vt:i4>1114166</vt:i4>
      </vt:variant>
      <vt:variant>
        <vt:i4>38</vt:i4>
      </vt:variant>
      <vt:variant>
        <vt:i4>0</vt:i4>
      </vt:variant>
      <vt:variant>
        <vt:i4>5</vt:i4>
      </vt:variant>
      <vt:variant>
        <vt:lpwstr/>
      </vt:variant>
      <vt:variant>
        <vt:lpwstr>_Toc10452013</vt:lpwstr>
      </vt:variant>
      <vt:variant>
        <vt:i4>1048630</vt:i4>
      </vt:variant>
      <vt:variant>
        <vt:i4>32</vt:i4>
      </vt:variant>
      <vt:variant>
        <vt:i4>0</vt:i4>
      </vt:variant>
      <vt:variant>
        <vt:i4>5</vt:i4>
      </vt:variant>
      <vt:variant>
        <vt:lpwstr/>
      </vt:variant>
      <vt:variant>
        <vt:lpwstr>_Toc10452012</vt:lpwstr>
      </vt:variant>
      <vt:variant>
        <vt:i4>1245238</vt:i4>
      </vt:variant>
      <vt:variant>
        <vt:i4>26</vt:i4>
      </vt:variant>
      <vt:variant>
        <vt:i4>0</vt:i4>
      </vt:variant>
      <vt:variant>
        <vt:i4>5</vt:i4>
      </vt:variant>
      <vt:variant>
        <vt:lpwstr/>
      </vt:variant>
      <vt:variant>
        <vt:lpwstr>_Toc10452011</vt:lpwstr>
      </vt:variant>
      <vt:variant>
        <vt:i4>1179702</vt:i4>
      </vt:variant>
      <vt:variant>
        <vt:i4>20</vt:i4>
      </vt:variant>
      <vt:variant>
        <vt:i4>0</vt:i4>
      </vt:variant>
      <vt:variant>
        <vt:i4>5</vt:i4>
      </vt:variant>
      <vt:variant>
        <vt:lpwstr/>
      </vt:variant>
      <vt:variant>
        <vt:lpwstr>_Toc10452010</vt:lpwstr>
      </vt:variant>
      <vt:variant>
        <vt:i4>1769527</vt:i4>
      </vt:variant>
      <vt:variant>
        <vt:i4>14</vt:i4>
      </vt:variant>
      <vt:variant>
        <vt:i4>0</vt:i4>
      </vt:variant>
      <vt:variant>
        <vt:i4>5</vt:i4>
      </vt:variant>
      <vt:variant>
        <vt:lpwstr/>
      </vt:variant>
      <vt:variant>
        <vt:lpwstr>_Toc10452009</vt:lpwstr>
      </vt:variant>
      <vt:variant>
        <vt:i4>5832808</vt:i4>
      </vt:variant>
      <vt:variant>
        <vt:i4>9</vt:i4>
      </vt:variant>
      <vt:variant>
        <vt:i4>0</vt:i4>
      </vt:variant>
      <vt:variant>
        <vt:i4>5</vt:i4>
      </vt:variant>
      <vt:variant>
        <vt:lpwstr>mailto:recruit@college.pnn.police.uk</vt:lpwstr>
      </vt:variant>
      <vt:variant>
        <vt:lpwstr/>
      </vt:variant>
      <vt:variant>
        <vt:i4>5832808</vt:i4>
      </vt:variant>
      <vt:variant>
        <vt:i4>6</vt:i4>
      </vt:variant>
      <vt:variant>
        <vt:i4>0</vt:i4>
      </vt:variant>
      <vt:variant>
        <vt:i4>5</vt:i4>
      </vt:variant>
      <vt:variant>
        <vt:lpwstr>mailto:recruit@college.pnn.police.uk</vt:lpwstr>
      </vt:variant>
      <vt:variant>
        <vt:lpwstr/>
      </vt:variant>
      <vt:variant>
        <vt:i4>5505035</vt:i4>
      </vt:variant>
      <vt:variant>
        <vt:i4>3</vt:i4>
      </vt:variant>
      <vt:variant>
        <vt:i4>0</vt:i4>
      </vt:variant>
      <vt:variant>
        <vt:i4>5</vt:i4>
      </vt:variant>
      <vt:variant>
        <vt:lpwstr>http://www.nationalarchives.gov.uk/doc/open-government-licence/version/3/</vt:lpwstr>
      </vt:variant>
      <vt:variant>
        <vt:lpwstr/>
      </vt:variant>
      <vt:variant>
        <vt:i4>2490386</vt:i4>
      </vt:variant>
      <vt:variant>
        <vt:i4>0</vt:i4>
      </vt:variant>
      <vt:variant>
        <vt:i4>0</vt:i4>
      </vt:variant>
      <vt:variant>
        <vt:i4>5</vt:i4>
      </vt:variant>
      <vt:variant>
        <vt:lpwstr>http://www.college.police.uk/Legal/Documents/Non_Commercial_College_Licence.pdf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Associate expression of interest form</dc:title>
  <dc:subject/>
  <dc:creator/>
  <cp:keywords/>
  <dc:description/>
  <cp:lastModifiedBy>Corinne Cannon</cp:lastModifiedBy>
  <cp:revision>24</cp:revision>
  <dcterms:created xsi:type="dcterms:W3CDTF">2022-11-25T11:08:00Z</dcterms:created>
  <dcterms:modified xsi:type="dcterms:W3CDTF">2022-11-25T14:24:00Z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ca96fd8-5f9a-4146-8576-c9b4c82bae20_Enabled">
    <vt:lpwstr>true</vt:lpwstr>
  </property>
  <property fmtid="{D5CDD505-2E9C-101B-9397-08002B2CF9AE}" pid="3" name="MSIP_Label_8ca96fd8-5f9a-4146-8576-c9b4c82bae20_SetDate">
    <vt:lpwstr>2022-09-02T13:35:03Z</vt:lpwstr>
  </property>
  <property fmtid="{D5CDD505-2E9C-101B-9397-08002B2CF9AE}" pid="4" name="MSIP_Label_8ca96fd8-5f9a-4146-8576-c9b4c82bae20_Method">
    <vt:lpwstr>Standard</vt:lpwstr>
  </property>
  <property fmtid="{D5CDD505-2E9C-101B-9397-08002B2CF9AE}" pid="5" name="MSIP_Label_8ca96fd8-5f9a-4146-8576-c9b4c82bae20_Name">
    <vt:lpwstr>OFFICIAL</vt:lpwstr>
  </property>
  <property fmtid="{D5CDD505-2E9C-101B-9397-08002B2CF9AE}" pid="6" name="MSIP_Label_8ca96fd8-5f9a-4146-8576-c9b4c82bae20_SiteId">
    <vt:lpwstr>680d633d-1744-457e-8440-60d694f69e7b</vt:lpwstr>
  </property>
  <property fmtid="{D5CDD505-2E9C-101B-9397-08002B2CF9AE}" pid="7" name="MSIP_Label_8ca96fd8-5f9a-4146-8576-c9b4c82bae20_ActionId">
    <vt:lpwstr>d0baceab-b668-439a-bbf8-5bca1a8e9483</vt:lpwstr>
  </property>
  <property fmtid="{D5CDD505-2E9C-101B-9397-08002B2CF9AE}" pid="8" name="MSIP_Label_8ca96fd8-5f9a-4146-8576-c9b4c82bae20_ContentBits">
    <vt:lpwstr>0</vt:lpwstr>
  </property>
</Properties>
</file>