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6259868"/>
        <w:docPartObj>
          <w:docPartGallery w:val="Cover Pages"/>
          <w:docPartUnique/>
        </w:docPartObj>
      </w:sdtPr>
      <w:sdtEndPr>
        <w:rPr>
          <w:bCs/>
        </w:rPr>
      </w:sdtEndPr>
      <w:sdtContent>
        <w:p w:rsidR="004026FA" w:rsidRDefault="004026FA">
          <w:r>
            <w:rPr>
              <w:noProof/>
              <w:lang w:eastAsia="en-GB"/>
            </w:rPr>
            <w:drawing>
              <wp:anchor distT="0" distB="0" distL="114300" distR="114300" simplePos="0" relativeHeight="251659264" behindDoc="1" locked="1" layoutInCell="1" allowOverlap="1" wp14:anchorId="519B012C" wp14:editId="4288DA10">
                <wp:simplePos x="0" y="0"/>
                <wp:positionH relativeFrom="column">
                  <wp:posOffset>-892175</wp:posOffset>
                </wp:positionH>
                <wp:positionV relativeFrom="paragraph">
                  <wp:posOffset>-897890</wp:posOffset>
                </wp:positionV>
                <wp:extent cx="10687050" cy="7558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landscape-cover-blue-for-Word.png"/>
                        <pic:cNvPicPr/>
                      </pic:nvPicPr>
                      <pic:blipFill>
                        <a:blip r:embed="rId8">
                          <a:extLst>
                            <a:ext uri="{28A0092B-C50C-407E-A947-70E740481C1C}">
                              <a14:useLocalDpi xmlns:a14="http://schemas.microsoft.com/office/drawing/2010/main" val="0"/>
                            </a:ext>
                          </a:extLst>
                        </a:blip>
                        <a:stretch>
                          <a:fillRect/>
                        </a:stretch>
                      </pic:blipFill>
                      <pic:spPr>
                        <a:xfrm>
                          <a:off x="0" y="0"/>
                          <a:ext cx="10687050" cy="7558405"/>
                        </a:xfrm>
                        <a:prstGeom prst="rect">
                          <a:avLst/>
                        </a:prstGeom>
                      </pic:spPr>
                    </pic:pic>
                  </a:graphicData>
                </a:graphic>
                <wp14:sizeRelH relativeFrom="page">
                  <wp14:pctWidth>0</wp14:pctWidth>
                </wp14:sizeRelH>
                <wp14:sizeRelV relativeFrom="page">
                  <wp14:pctHeight>0</wp14:pctHeight>
                </wp14:sizeRelV>
              </wp:anchor>
            </w:drawing>
          </w:r>
        </w:p>
        <w:p w:rsidR="004026FA" w:rsidRDefault="00950BA3">
          <w:pPr>
            <w:spacing w:before="0" w:after="0" w:line="240" w:lineRule="auto"/>
          </w:pPr>
          <w:r w:rsidRPr="006122C3">
            <w:rPr>
              <w:rStyle w:val="SecuritymarkingcoverChar"/>
              <w:lang w:val="en-GB" w:eastAsia="en-GB"/>
            </w:rPr>
            <mc:AlternateContent>
              <mc:Choice Requires="wps">
                <w:drawing>
                  <wp:anchor distT="0" distB="0" distL="114300" distR="114300" simplePos="0" relativeHeight="251661312" behindDoc="0" locked="0" layoutInCell="1" allowOverlap="1" wp14:anchorId="172272EE" wp14:editId="1F9FC325">
                    <wp:simplePos x="0" y="0"/>
                    <wp:positionH relativeFrom="page">
                      <wp:posOffset>535940</wp:posOffset>
                    </wp:positionH>
                    <wp:positionV relativeFrom="margin">
                      <wp:align>bottom</wp:align>
                    </wp:positionV>
                    <wp:extent cx="6526530" cy="3988435"/>
                    <wp:effectExtent l="0" t="0" r="7620" b="12065"/>
                    <wp:wrapSquare wrapText="bothSides"/>
                    <wp:docPr id="9" name="Text Box 9"/>
                    <wp:cNvGraphicFramePr/>
                    <a:graphic xmlns:a="http://schemas.openxmlformats.org/drawingml/2006/main">
                      <a:graphicData uri="http://schemas.microsoft.com/office/word/2010/wordprocessingShape">
                        <wps:wsp>
                          <wps:cNvSpPr txBox="1"/>
                          <wps:spPr>
                            <a:xfrm>
                              <a:off x="0" y="0"/>
                              <a:ext cx="6526530" cy="3988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9A2BB7" w:rsidRDefault="00950BA3" w:rsidP="00AD396B">
                                <w:pPr>
                                  <w:pStyle w:val="Title"/>
                                </w:pPr>
                                <w:r>
                                  <w:t xml:space="preserve">Consultation </w:t>
                                </w:r>
                                <w:r w:rsidR="00DC7C4D">
                                  <w:t>on</w:t>
                                </w:r>
                                <w:r w:rsidR="00D86B26">
                                  <w:t xml:space="preserve"> the</w:t>
                                </w:r>
                                <w:r w:rsidR="00B52B8A">
                                  <w:t xml:space="preserve"> </w:t>
                                </w:r>
                              </w:p>
                              <w:p w:rsidR="00950BA3" w:rsidRDefault="00B52B8A" w:rsidP="00AD396B">
                                <w:pPr>
                                  <w:pStyle w:val="Title"/>
                                </w:pPr>
                                <w:r>
                                  <w:t>Police Information</w:t>
                                </w:r>
                                <w:r w:rsidR="003E410E">
                                  <w:t xml:space="preserve"> and Records Management</w:t>
                                </w:r>
                                <w:r>
                                  <w:t xml:space="preserve"> </w:t>
                                </w:r>
                              </w:p>
                              <w:p w:rsidR="00B52B8A" w:rsidRPr="00950BA3" w:rsidRDefault="00B52B8A" w:rsidP="00AD396B">
                                <w:pPr>
                                  <w:pStyle w:val="Title"/>
                                </w:pPr>
                                <w:r>
                                  <w:t>Code of Practice</w:t>
                                </w:r>
                              </w:p>
                              <w:p w:rsidR="00500F21" w:rsidRPr="0020733A" w:rsidRDefault="00500F21" w:rsidP="00500F21">
                                <w:pPr>
                                  <w:pStyle w:val="CoverTitle"/>
                                </w:pPr>
                              </w:p>
                              <w:p w:rsidR="00500F21" w:rsidRPr="0009624C" w:rsidRDefault="00AD396B" w:rsidP="00500F21">
                                <w:pPr>
                                  <w:pStyle w:val="CoverSubtitle"/>
                                </w:pPr>
                                <w:r>
                                  <w:t>Feedback f</w:t>
                                </w:r>
                                <w:r w:rsidR="00950BA3">
                                  <w:t>orm</w:t>
                                </w:r>
                              </w:p>
                              <w:p w:rsidR="00500F21" w:rsidRPr="002B62F5" w:rsidRDefault="00AD396B" w:rsidP="00500F21">
                                <w:pPr>
                                  <w:pStyle w:val="CoverVersionText"/>
                                  <w:rPr>
                                    <w:color w:val="auto"/>
                                  </w:rPr>
                                </w:pPr>
                                <w:r>
                                  <w:rPr>
                                    <w:color w:val="auto"/>
                                  </w:rPr>
                                  <w:t>Consultation c</w:t>
                                </w:r>
                                <w:r w:rsidR="002B62F5" w:rsidRPr="002B62F5">
                                  <w:rPr>
                                    <w:color w:val="auto"/>
                                  </w:rPr>
                                  <w:t>lose</w:t>
                                </w:r>
                                <w:r>
                                  <w:rPr>
                                    <w:color w:val="auto"/>
                                  </w:rPr>
                                  <w:t>s 8 March 2021</w:t>
                                </w:r>
                                <w:r w:rsidR="002B62F5" w:rsidRPr="002B62F5">
                                  <w:rPr>
                                    <w:color w:val="auto"/>
                                  </w:rPr>
                                  <w:t xml:space="preserve"> </w:t>
                                </w:r>
                              </w:p>
                              <w:p w:rsidR="00B97B98" w:rsidRDefault="00B97B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72EE" id="_x0000_t202" coordsize="21600,21600" o:spt="202" path="m,l,21600r21600,l21600,xe">
                    <v:stroke joinstyle="miter"/>
                    <v:path gradientshapeok="t" o:connecttype="rect"/>
                  </v:shapetype>
                  <v:shape id="Text Box 9" o:spid="_x0000_s1026" type="#_x0000_t202" style="position:absolute;margin-left:42.2pt;margin-top:0;width:513.9pt;height:314.0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" filled="f" stroked="f">
                    <v:textbox inset="0,0,0,0">
                      <w:txbxContent>
                        <w:p w:rsidR="009A2BB7" w:rsidRDefault="00950BA3" w:rsidP="00AD396B">
                          <w:pPr>
                            <w:pStyle w:val="Title"/>
                          </w:pPr>
                          <w:r>
                            <w:t xml:space="preserve">Consultation </w:t>
                          </w:r>
                          <w:r w:rsidR="00DC7C4D">
                            <w:t>on</w:t>
                          </w:r>
                          <w:r w:rsidR="00D86B26">
                            <w:t xml:space="preserve"> the</w:t>
                          </w:r>
                          <w:r w:rsidR="00B52B8A">
                            <w:t xml:space="preserve"> </w:t>
                          </w:r>
                        </w:p>
                        <w:p w:rsidR="00950BA3" w:rsidRDefault="00B52B8A" w:rsidP="00AD396B">
                          <w:pPr>
                            <w:pStyle w:val="Title"/>
                          </w:pPr>
                          <w:r>
                            <w:t>Police Information</w:t>
                          </w:r>
                          <w:r w:rsidR="003E410E">
                            <w:t xml:space="preserve"> and Records Management</w:t>
                          </w:r>
                          <w:r>
                            <w:t xml:space="preserve"> </w:t>
                          </w:r>
                        </w:p>
                        <w:p w:rsidR="00B52B8A" w:rsidRPr="00950BA3" w:rsidRDefault="00B52B8A" w:rsidP="00AD396B">
                          <w:pPr>
                            <w:pStyle w:val="Title"/>
                          </w:pPr>
                          <w:r>
                            <w:t>Code of Practice</w:t>
                          </w:r>
                        </w:p>
                        <w:p w:rsidR="00500F21" w:rsidRPr="0020733A" w:rsidRDefault="00500F21" w:rsidP="00500F21">
                          <w:pPr>
                            <w:pStyle w:val="CoverTitle"/>
                          </w:pPr>
                        </w:p>
                        <w:p w:rsidR="00500F21" w:rsidRPr="0009624C" w:rsidRDefault="00AD396B" w:rsidP="00500F21">
                          <w:pPr>
                            <w:pStyle w:val="CoverSubtitle"/>
                          </w:pPr>
                          <w:r>
                            <w:t>Feedback f</w:t>
                          </w:r>
                          <w:r w:rsidR="00950BA3">
                            <w:t>orm</w:t>
                          </w:r>
                        </w:p>
                        <w:p w:rsidR="00500F21" w:rsidRPr="002B62F5" w:rsidRDefault="00AD396B" w:rsidP="00500F21">
                          <w:pPr>
                            <w:pStyle w:val="CoverVersionText"/>
                            <w:rPr>
                              <w:color w:val="auto"/>
                            </w:rPr>
                          </w:pPr>
                          <w:r>
                            <w:rPr>
                              <w:color w:val="auto"/>
                            </w:rPr>
                            <w:t>Consultation c</w:t>
                          </w:r>
                          <w:r w:rsidR="002B62F5" w:rsidRPr="002B62F5">
                            <w:rPr>
                              <w:color w:val="auto"/>
                            </w:rPr>
                            <w:t>lose</w:t>
                          </w:r>
                          <w:r>
                            <w:rPr>
                              <w:color w:val="auto"/>
                            </w:rPr>
                            <w:t>s 8 March 2021</w:t>
                          </w:r>
                          <w:r w:rsidR="002B62F5" w:rsidRPr="002B62F5">
                            <w:rPr>
                              <w:color w:val="auto"/>
                            </w:rPr>
                            <w:t xml:space="preserve"> </w:t>
                          </w:r>
                        </w:p>
                        <w:p w:rsidR="00B97B98" w:rsidRDefault="00B97B98"/>
                      </w:txbxContent>
                    </v:textbox>
                    <w10:wrap type="square" anchorx="page" anchory="margin"/>
                  </v:shape>
                </w:pict>
              </mc:Fallback>
            </mc:AlternateContent>
          </w:r>
          <w:r w:rsidR="004026FA">
            <w:rPr>
              <w:bCs/>
            </w:rPr>
            <w:br w:type="page"/>
          </w:r>
        </w:p>
      </w:sdtContent>
    </w:sdt>
    <w:p w:rsidR="00B470F0" w:rsidRDefault="00950BA3" w:rsidP="00B470F0">
      <w:pPr>
        <w:pStyle w:val="Heading1"/>
      </w:pPr>
      <w:r>
        <w:lastRenderedPageBreak/>
        <w:t>About this consultation</w:t>
      </w:r>
    </w:p>
    <w:p w:rsidR="00F24241" w:rsidRDefault="00AD396B" w:rsidP="00F24241">
      <w:pPr>
        <w:rPr>
          <w:rFonts w:cs="Arial"/>
        </w:rPr>
      </w:pPr>
      <w:r>
        <w:rPr>
          <w:rFonts w:cs="Arial"/>
        </w:rPr>
        <w:t>We want</w:t>
      </w:r>
      <w:r w:rsidR="00F24241">
        <w:rPr>
          <w:rFonts w:cs="Arial"/>
        </w:rPr>
        <w:t xml:space="preserve"> your views on our </w:t>
      </w:r>
      <w:r w:rsidR="00950609">
        <w:rPr>
          <w:rFonts w:cs="Arial"/>
        </w:rPr>
        <w:t>Police Information and Records Management Code of Practice</w:t>
      </w:r>
      <w:r w:rsidR="00C601CD">
        <w:rPr>
          <w:rFonts w:cs="Arial"/>
        </w:rPr>
        <w:t>.</w:t>
      </w:r>
    </w:p>
    <w:p w:rsidR="00950609" w:rsidRDefault="00950609" w:rsidP="00F24241">
      <w:pPr>
        <w:rPr>
          <w:rFonts w:cs="Arial"/>
        </w:rPr>
      </w:pPr>
      <w:r>
        <w:rPr>
          <w:rFonts w:cs="Arial"/>
        </w:rPr>
        <w:t xml:space="preserve">The Code applies to the police forces maintained for the police areas of England and Wales as defined in section 1 of the Police Act 1996 (or as defined in any subsequent legislation). It also relates specifically to chief officers in the discharge of their functions. The code also has relevance for anyone working in forces particularly those working in the area of Information Management.  </w:t>
      </w:r>
    </w:p>
    <w:p w:rsidR="00C601CD" w:rsidRDefault="00950609" w:rsidP="00F24241">
      <w:pPr>
        <w:rPr>
          <w:rFonts w:cs="Arial"/>
        </w:rPr>
      </w:pPr>
      <w:r>
        <w:rPr>
          <w:rFonts w:cs="Arial"/>
        </w:rPr>
        <w:t>The new</w:t>
      </w:r>
      <w:r w:rsidR="00C601CD">
        <w:rPr>
          <w:rFonts w:cs="Arial"/>
        </w:rPr>
        <w:t xml:space="preserve"> Code of Practice extends the MOPI Code of Practice 2005 to include cor</w:t>
      </w:r>
      <w:r w:rsidR="00B74527">
        <w:rPr>
          <w:rFonts w:cs="Arial"/>
        </w:rPr>
        <w:t>porate records as well as policing</w:t>
      </w:r>
      <w:r w:rsidR="00C601CD">
        <w:rPr>
          <w:rFonts w:cs="Arial"/>
        </w:rPr>
        <w:t xml:space="preserve"> records. It also updates the requirements in line with General Data Protection Regulation and the Data Protection Act 2018. </w:t>
      </w:r>
    </w:p>
    <w:p w:rsidR="006B5C65" w:rsidRDefault="003822A9" w:rsidP="00F24241">
      <w:pPr>
        <w:rPr>
          <w:rFonts w:cs="Arial"/>
        </w:rPr>
      </w:pPr>
      <w:r>
        <w:rPr>
          <w:rFonts w:cs="Arial"/>
        </w:rPr>
        <w:t xml:space="preserve">Please use this form to </w:t>
      </w:r>
      <w:r w:rsidR="006F1BDC">
        <w:rPr>
          <w:rFonts w:cs="Arial"/>
        </w:rPr>
        <w:t xml:space="preserve">send </w:t>
      </w:r>
      <w:r>
        <w:rPr>
          <w:rFonts w:cs="Arial"/>
        </w:rPr>
        <w:t>us your feedback. The feedback boxes will increase in size as you enter your text.</w:t>
      </w:r>
      <w:r w:rsidR="00C677F5">
        <w:rPr>
          <w:rFonts w:cs="Arial"/>
        </w:rPr>
        <w:t xml:space="preserve">  </w:t>
      </w:r>
    </w:p>
    <w:p w:rsidR="00C677F5" w:rsidRPr="000D0D3B" w:rsidRDefault="00C677F5" w:rsidP="00F24241">
      <w:pPr>
        <w:rPr>
          <w:rFonts w:cs="Arial"/>
          <w:color w:val="auto"/>
        </w:rPr>
      </w:pPr>
      <w:r>
        <w:rPr>
          <w:rFonts w:cs="Arial"/>
        </w:rPr>
        <w:t xml:space="preserve">Your completed form should be emailed to </w:t>
      </w:r>
      <w:hyperlink r:id="rId9" w:history="1">
        <w:r w:rsidR="000D0D3B" w:rsidRPr="00F52491">
          <w:rPr>
            <w:rStyle w:val="Hyperlink"/>
            <w:lang w:val="en-GB"/>
          </w:rPr>
          <w:t>I&amp;RMgtCode@college.pnn.police.uk</w:t>
        </w:r>
      </w:hyperlink>
      <w:r w:rsidR="00D86B26">
        <w:rPr>
          <w:b/>
          <w:color w:val="190D45"/>
        </w:rPr>
        <w:t>.</w:t>
      </w:r>
      <w:r w:rsidR="000D0D3B">
        <w:rPr>
          <w:b/>
          <w:color w:val="190D45"/>
        </w:rPr>
        <w:t xml:space="preserve"> </w:t>
      </w:r>
      <w:r w:rsidR="000D0D3B">
        <w:rPr>
          <w:color w:val="auto"/>
        </w:rPr>
        <w:t>Please respond no</w:t>
      </w:r>
      <w:r w:rsidR="00B74527">
        <w:rPr>
          <w:color w:val="auto"/>
        </w:rPr>
        <w:t xml:space="preserve"> later than 8</w:t>
      </w:r>
      <w:bookmarkStart w:id="0" w:name="_GoBack"/>
      <w:bookmarkEnd w:id="0"/>
      <w:r w:rsidR="00B74527">
        <w:rPr>
          <w:color w:val="auto"/>
        </w:rPr>
        <w:t xml:space="preserve"> March 2021.</w:t>
      </w:r>
    </w:p>
    <w:p w:rsidR="00F24241" w:rsidRDefault="003822A9" w:rsidP="00F24241">
      <w:pPr>
        <w:rPr>
          <w:rFonts w:cs="Arial"/>
        </w:rPr>
      </w:pPr>
      <w:r>
        <w:rPr>
          <w:rFonts w:cs="Arial"/>
        </w:rPr>
        <w:t xml:space="preserve"> All feedback will be collated and analysed by College staf</w:t>
      </w:r>
      <w:r w:rsidR="00C601CD">
        <w:rPr>
          <w:rFonts w:cs="Arial"/>
        </w:rPr>
        <w:t>f for and the draft Code of Practice amended if appropriate.</w:t>
      </w:r>
      <w:r>
        <w:rPr>
          <w:rFonts w:cs="Arial"/>
        </w:rPr>
        <w:t xml:space="preserve"> We will only contact you </w:t>
      </w:r>
      <w:r w:rsidR="00C677F5">
        <w:rPr>
          <w:rFonts w:cs="Arial"/>
        </w:rPr>
        <w:t>if we</w:t>
      </w:r>
      <w:r>
        <w:rPr>
          <w:rFonts w:cs="Arial"/>
        </w:rPr>
        <w:t xml:space="preserve"> need </w:t>
      </w:r>
      <w:r w:rsidR="00C677F5">
        <w:rPr>
          <w:rFonts w:cs="Arial"/>
        </w:rPr>
        <w:t>to clarify any of your comments and you give us your contact information. A summary of changes made as a result of feedback will be published at the s</w:t>
      </w:r>
      <w:r w:rsidR="005F0C13">
        <w:rPr>
          <w:rFonts w:cs="Arial"/>
        </w:rPr>
        <w:t>ame time as the final APP</w:t>
      </w:r>
      <w:r w:rsidR="00C677F5">
        <w:rPr>
          <w:rFonts w:cs="Arial"/>
        </w:rPr>
        <w:t>.</w:t>
      </w:r>
    </w:p>
    <w:p w:rsidR="004A17BF" w:rsidRDefault="004A17BF" w:rsidP="004A17BF">
      <w:pPr>
        <w:pStyle w:val="Heading3"/>
      </w:pPr>
      <w:r>
        <w:t>Privacy Notice</w:t>
      </w:r>
    </w:p>
    <w:p w:rsidR="004A17BF" w:rsidRDefault="004A17BF" w:rsidP="004A17BF">
      <w:r>
        <w:t>The information you have provided will be held by the College of Policing in accordance with Data Protection legislation. Your information will be lawfully held and processed for the purposes of informing the consultation phase of guideline development.</w:t>
      </w:r>
    </w:p>
    <w:p w:rsidR="004A17BF" w:rsidRDefault="004A17BF" w:rsidP="004A17BF">
      <w:r>
        <w:t xml:space="preserve">The information is processed under the lawful basis of public task. </w:t>
      </w:r>
    </w:p>
    <w:p w:rsidR="004A17BF" w:rsidRDefault="004A17BF" w:rsidP="004A17BF">
      <w:r>
        <w:t xml:space="preserve">The </w:t>
      </w:r>
      <w:r w:rsidR="006B5C65">
        <w:t>i</w:t>
      </w:r>
      <w:r>
        <w:t xml:space="preserve">nformation you provide will only be used to inform development of the product. </w:t>
      </w:r>
    </w:p>
    <w:p w:rsidR="004A17BF" w:rsidRDefault="004A17BF" w:rsidP="004A17BF">
      <w:r>
        <w:t>Your</w:t>
      </w:r>
      <w:r w:rsidR="00501971">
        <w:t xml:space="preserve"> personal</w:t>
      </w:r>
      <w:r>
        <w:t xml:space="preserve"> information will be shared with internal business units when analysing feedback. </w:t>
      </w:r>
    </w:p>
    <w:p w:rsidR="004A17BF" w:rsidRDefault="004A17BF" w:rsidP="004A17BF">
      <w:r>
        <w:lastRenderedPageBreak/>
        <w:t>Your</w:t>
      </w:r>
      <w:r w:rsidR="00501971">
        <w:t xml:space="preserve"> personal</w:t>
      </w:r>
      <w:r>
        <w:t xml:space="preserve"> information will not be shared externally or outside of this process. </w:t>
      </w:r>
    </w:p>
    <w:p w:rsidR="004A17BF" w:rsidRDefault="004A17BF" w:rsidP="004A17BF">
      <w:r>
        <w:t>We will hold your information for one year. After this period your information will be securely disposed of.</w:t>
      </w:r>
    </w:p>
    <w:p w:rsidR="004A17BF" w:rsidRDefault="004A17BF" w:rsidP="004A17BF">
      <w:r>
        <w:t xml:space="preserve">The College takes its data protection responsibilities very seriously. Your information will be held securely and will only be processed for the purposes stated above or to fulfil a statutory obligation. </w:t>
      </w:r>
    </w:p>
    <w:p w:rsidR="00CC0866" w:rsidRDefault="004A17BF" w:rsidP="004A17BF">
      <w:r>
        <w:t xml:space="preserve">You have certain rights under the Data Protection legislation regarding your personal information, which includes the right to access information held about yourself, to ensure it is accurate and to ask it is deleted or no longer processed. </w:t>
      </w:r>
    </w:p>
    <w:p w:rsidR="004A17BF" w:rsidRPr="00BA0C38" w:rsidRDefault="004A17BF" w:rsidP="004A17BF">
      <w:r>
        <w:t>For more information about your rights please see our full privacy notice, which can be found on the legal page of our website. You can also contact our Data Protection Officer by emailing: Data.Protection@college.pnn.police.uk</w:t>
      </w:r>
    </w:p>
    <w:p w:rsidR="004A17BF" w:rsidRDefault="004A17BF" w:rsidP="00F24241">
      <w:pPr>
        <w:rPr>
          <w:rFonts w:cs="Arial"/>
        </w:rPr>
      </w:pPr>
    </w:p>
    <w:p w:rsidR="004A17BF" w:rsidRDefault="004A17BF" w:rsidP="00F24241">
      <w:pPr>
        <w:rPr>
          <w:rFonts w:cs="Arial"/>
        </w:rPr>
      </w:pPr>
    </w:p>
    <w:p w:rsidR="004A17BF" w:rsidRDefault="004A17BF" w:rsidP="00F24241">
      <w:pPr>
        <w:rPr>
          <w:rFonts w:cs="Arial"/>
        </w:rPr>
      </w:pPr>
    </w:p>
    <w:p w:rsidR="004A17BF" w:rsidRDefault="004A17BF" w:rsidP="00F24241">
      <w:pPr>
        <w:rPr>
          <w:rFonts w:cs="Arial"/>
        </w:rPr>
      </w:pPr>
    </w:p>
    <w:p w:rsidR="004A17BF" w:rsidRDefault="004A17BF" w:rsidP="00F24241">
      <w:pPr>
        <w:rPr>
          <w:rFonts w:cs="Arial"/>
        </w:rPr>
      </w:pPr>
    </w:p>
    <w:p w:rsidR="00CC0866" w:rsidRDefault="00CC0866">
      <w:pPr>
        <w:spacing w:before="0" w:after="0" w:line="240" w:lineRule="auto"/>
        <w:rPr>
          <w:rFonts w:eastAsia="MS Gothic"/>
          <w:bCs/>
          <w:color w:val="2E2C70" w:themeColor="text1"/>
          <w:sz w:val="36"/>
          <w:szCs w:val="26"/>
          <w:lang w:val="en-US"/>
        </w:rPr>
      </w:pPr>
      <w:r>
        <w:br w:type="page"/>
      </w:r>
    </w:p>
    <w:p w:rsidR="00CC0866" w:rsidRDefault="00CC0866" w:rsidP="004A17BF">
      <w:pPr>
        <w:pStyle w:val="Heading2"/>
        <w:tabs>
          <w:tab w:val="left" w:pos="6379"/>
        </w:tabs>
        <w:sectPr w:rsidR="00CC0866" w:rsidSect="004026FA">
          <w:headerReference w:type="even" r:id="rId10"/>
          <w:headerReference w:type="default" r:id="rId11"/>
          <w:footerReference w:type="even" r:id="rId12"/>
          <w:footerReference w:type="default" r:id="rId13"/>
          <w:pgSz w:w="16834" w:h="11909" w:orient="landscape" w:code="9"/>
          <w:pgMar w:top="1440" w:right="1440" w:bottom="1440" w:left="1440" w:header="432" w:footer="432" w:gutter="0"/>
          <w:pgNumType w:start="0"/>
          <w:cols w:num="2" w:space="708"/>
          <w:titlePg/>
          <w:docGrid w:linePitch="360"/>
        </w:sectPr>
      </w:pPr>
    </w:p>
    <w:p w:rsidR="00B470F0" w:rsidRDefault="004A17BF" w:rsidP="004A17BF">
      <w:pPr>
        <w:pStyle w:val="Heading2"/>
        <w:tabs>
          <w:tab w:val="left" w:pos="6379"/>
        </w:tabs>
      </w:pPr>
      <w:r>
        <w:lastRenderedPageBreak/>
        <w:t>About You</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0632"/>
      </w:tblGrid>
      <w:tr w:rsidR="004A17BF" w:rsidRPr="00DC49E1" w:rsidTr="00CC0866">
        <w:tc>
          <w:tcPr>
            <w:tcW w:w="3402" w:type="dxa"/>
            <w:shd w:val="clear" w:color="auto" w:fill="D9D9D9" w:themeFill="background1" w:themeFillShade="D9"/>
          </w:tcPr>
          <w:p w:rsidR="004A17BF" w:rsidRPr="00CB2E96" w:rsidRDefault="004A17BF" w:rsidP="0036659B">
            <w:pPr>
              <w:spacing w:after="0" w:line="240" w:lineRule="auto"/>
              <w:ind w:left="72"/>
              <w:rPr>
                <w:rFonts w:eastAsia="Times New Roman" w:cs="Arial"/>
                <w:sz w:val="25"/>
                <w:szCs w:val="25"/>
                <w:lang w:eastAsia="en-GB"/>
              </w:rPr>
            </w:pPr>
            <w:r>
              <w:rPr>
                <w:rFonts w:eastAsia="Times New Roman" w:cs="Arial"/>
                <w:sz w:val="25"/>
                <w:szCs w:val="25"/>
                <w:lang w:eastAsia="en-GB"/>
              </w:rPr>
              <w:t>Name (optional)</w:t>
            </w:r>
          </w:p>
        </w:tc>
        <w:sdt>
          <w:sdtPr>
            <w:rPr>
              <w:rFonts w:eastAsia="Times New Roman" w:cs="Arial"/>
              <w:i/>
              <w:color w:val="687887" w:themeColor="accent5"/>
              <w:lang w:eastAsia="en-GB"/>
            </w:rPr>
            <w:id w:val="-116537371"/>
            <w:placeholder>
              <w:docPart w:val="723B18F100CD428686CF8ACBC0CB8F86"/>
            </w:placeholder>
            <w:showingPlcHdr/>
          </w:sdtPr>
          <w:sdtEndPr/>
          <w:sdtContent>
            <w:tc>
              <w:tcPr>
                <w:tcW w:w="10632" w:type="dxa"/>
              </w:tcPr>
              <w:p w:rsidR="004A17BF" w:rsidRPr="002A1C8F" w:rsidRDefault="004A17BF" w:rsidP="006B5C65">
                <w:pPr>
                  <w:spacing w:after="0" w:line="240" w:lineRule="auto"/>
                  <w:ind w:firstLine="35"/>
                  <w:rPr>
                    <w:rFonts w:eastAsia="Times New Roman" w:cs="Arial"/>
                    <w:i/>
                    <w:color w:val="687887" w:themeColor="accent5"/>
                    <w:lang w:eastAsia="en-GB"/>
                  </w:rPr>
                </w:pPr>
                <w:r w:rsidRPr="00990ACF">
                  <w:rPr>
                    <w:rStyle w:val="PlaceholderText"/>
                  </w:rPr>
                  <w:t>Click here to enter text.</w:t>
                </w:r>
              </w:p>
            </w:tc>
          </w:sdtContent>
        </w:sdt>
      </w:tr>
      <w:tr w:rsidR="004A17BF" w:rsidRPr="00DC49E1" w:rsidTr="00CC0866">
        <w:tc>
          <w:tcPr>
            <w:tcW w:w="3402" w:type="dxa"/>
            <w:shd w:val="clear" w:color="auto" w:fill="D9D9D9" w:themeFill="background1" w:themeFillShade="D9"/>
          </w:tcPr>
          <w:p w:rsidR="004A17BF" w:rsidRPr="00CB2E96" w:rsidRDefault="004A17BF" w:rsidP="006F1BDC">
            <w:pPr>
              <w:spacing w:after="0" w:line="240" w:lineRule="auto"/>
              <w:ind w:left="72"/>
              <w:rPr>
                <w:rFonts w:eastAsia="Times New Roman" w:cs="Arial"/>
                <w:sz w:val="25"/>
                <w:szCs w:val="25"/>
                <w:lang w:eastAsia="en-GB"/>
              </w:rPr>
            </w:pPr>
            <w:r>
              <w:rPr>
                <w:rFonts w:eastAsia="Times New Roman" w:cs="Arial"/>
                <w:sz w:val="25"/>
                <w:szCs w:val="25"/>
                <w:lang w:eastAsia="en-GB"/>
              </w:rPr>
              <w:t>Role</w:t>
            </w:r>
            <w:r w:rsidRPr="00CB2E96">
              <w:rPr>
                <w:rFonts w:eastAsia="Times New Roman" w:cs="Arial"/>
                <w:sz w:val="25"/>
                <w:szCs w:val="25"/>
                <w:lang w:eastAsia="en-GB"/>
              </w:rPr>
              <w:t xml:space="preserve"> </w:t>
            </w:r>
            <w:r w:rsidR="00312F5B">
              <w:rPr>
                <w:rFonts w:eastAsia="Times New Roman" w:cs="Arial"/>
                <w:sz w:val="25"/>
                <w:szCs w:val="25"/>
                <w:lang w:eastAsia="en-GB"/>
              </w:rPr>
              <w:t>(</w:t>
            </w:r>
            <w:r w:rsidR="006F1BDC">
              <w:rPr>
                <w:rFonts w:eastAsia="Times New Roman" w:cs="Arial"/>
                <w:lang w:eastAsia="en-GB"/>
              </w:rPr>
              <w:t>optional</w:t>
            </w:r>
            <w:r w:rsidRPr="00D809D7">
              <w:rPr>
                <w:rFonts w:eastAsia="Times New Roman" w:cs="Arial"/>
                <w:lang w:eastAsia="en-GB"/>
              </w:rPr>
              <w:t>)</w:t>
            </w:r>
          </w:p>
        </w:tc>
        <w:sdt>
          <w:sdtPr>
            <w:rPr>
              <w:rFonts w:eastAsia="Times New Roman" w:cs="Arial"/>
              <w:i/>
              <w:color w:val="687887" w:themeColor="accent5"/>
              <w:lang w:eastAsia="en-GB"/>
            </w:rPr>
            <w:id w:val="-392589375"/>
            <w:placeholder>
              <w:docPart w:val="B9F995435BF74E64BC39768110101362"/>
            </w:placeholder>
            <w:showingPlcHdr/>
          </w:sdtPr>
          <w:sdtEndPr/>
          <w:sdtContent>
            <w:tc>
              <w:tcPr>
                <w:tcW w:w="10632" w:type="dxa"/>
              </w:tcPr>
              <w:p w:rsidR="004A17BF" w:rsidRPr="002A1C8F" w:rsidRDefault="004A17BF" w:rsidP="0036659B">
                <w:pPr>
                  <w:spacing w:after="0" w:line="240" w:lineRule="auto"/>
                  <w:ind w:left="72"/>
                  <w:rPr>
                    <w:rFonts w:eastAsia="Times New Roman" w:cs="Arial"/>
                    <w:i/>
                    <w:color w:val="687887" w:themeColor="accent5"/>
                    <w:lang w:eastAsia="en-GB"/>
                  </w:rPr>
                </w:pPr>
                <w:r w:rsidRPr="00990ACF">
                  <w:rPr>
                    <w:rStyle w:val="PlaceholderText"/>
                  </w:rPr>
                  <w:t>Click here to enter text.</w:t>
                </w:r>
              </w:p>
            </w:tc>
          </w:sdtContent>
        </w:sdt>
      </w:tr>
      <w:tr w:rsidR="00C601CD" w:rsidRPr="00DC49E1" w:rsidTr="00CC0866">
        <w:tc>
          <w:tcPr>
            <w:tcW w:w="3402" w:type="dxa"/>
            <w:shd w:val="clear" w:color="auto" w:fill="D9D9D9" w:themeFill="background1" w:themeFillShade="D9"/>
          </w:tcPr>
          <w:p w:rsidR="00C601CD" w:rsidRPr="00CB2E96" w:rsidRDefault="00C601CD" w:rsidP="006F1BDC">
            <w:pPr>
              <w:spacing w:after="0" w:line="240" w:lineRule="auto"/>
              <w:ind w:left="72"/>
              <w:rPr>
                <w:rFonts w:eastAsia="Times New Roman" w:cs="Arial"/>
                <w:sz w:val="25"/>
                <w:szCs w:val="25"/>
                <w:lang w:eastAsia="en-GB"/>
              </w:rPr>
            </w:pPr>
            <w:r>
              <w:rPr>
                <w:rFonts w:eastAsia="Times New Roman" w:cs="Arial"/>
                <w:sz w:val="25"/>
                <w:szCs w:val="25"/>
                <w:lang w:eastAsia="en-GB"/>
              </w:rPr>
              <w:t>Organisational (optional)</w:t>
            </w:r>
          </w:p>
        </w:tc>
        <w:sdt>
          <w:sdtPr>
            <w:rPr>
              <w:rFonts w:eastAsia="Times New Roman" w:cs="Arial"/>
              <w:i/>
              <w:color w:val="687887" w:themeColor="accent5"/>
              <w:lang w:eastAsia="en-GB"/>
            </w:rPr>
            <w:id w:val="800427271"/>
            <w:placeholder>
              <w:docPart w:val="47DADDA49CA8433FA89ECF54DD95652E"/>
            </w:placeholder>
            <w:showingPlcHdr/>
          </w:sdtPr>
          <w:sdtEndPr/>
          <w:sdtContent>
            <w:tc>
              <w:tcPr>
                <w:tcW w:w="10632" w:type="dxa"/>
              </w:tcPr>
              <w:p w:rsidR="00C601CD" w:rsidRPr="002A1C8F" w:rsidRDefault="00C601CD" w:rsidP="0036659B">
                <w:pPr>
                  <w:spacing w:after="0" w:line="240" w:lineRule="auto"/>
                  <w:ind w:left="72"/>
                  <w:rPr>
                    <w:rFonts w:eastAsia="Times New Roman" w:cs="Arial"/>
                    <w:i/>
                    <w:color w:val="687887" w:themeColor="accent5"/>
                    <w:lang w:eastAsia="en-GB"/>
                  </w:rPr>
                </w:pPr>
                <w:r w:rsidRPr="00990ACF">
                  <w:rPr>
                    <w:rStyle w:val="PlaceholderText"/>
                  </w:rPr>
                  <w:t>Click here to enter text.</w:t>
                </w:r>
              </w:p>
            </w:tc>
          </w:sdtContent>
        </w:sdt>
      </w:tr>
      <w:tr w:rsidR="00C601CD" w:rsidRPr="002A1C8F" w:rsidTr="00CC0866">
        <w:tc>
          <w:tcPr>
            <w:tcW w:w="3402" w:type="dxa"/>
            <w:shd w:val="clear" w:color="auto" w:fill="D9D9D9" w:themeFill="background1" w:themeFillShade="D9"/>
          </w:tcPr>
          <w:p w:rsidR="00C601CD" w:rsidRPr="00CB2E96" w:rsidRDefault="00C601CD" w:rsidP="00D1246D">
            <w:pPr>
              <w:spacing w:line="240" w:lineRule="auto"/>
              <w:ind w:left="72"/>
              <w:rPr>
                <w:rFonts w:eastAsia="Times New Roman" w:cs="Arial"/>
                <w:sz w:val="25"/>
                <w:szCs w:val="25"/>
                <w:lang w:eastAsia="en-GB"/>
              </w:rPr>
            </w:pPr>
            <w:r>
              <w:rPr>
                <w:rFonts w:eastAsia="Times New Roman" w:cs="Arial"/>
                <w:sz w:val="25"/>
                <w:szCs w:val="25"/>
                <w:lang w:eastAsia="en-GB"/>
              </w:rPr>
              <w:t>Please tell us if your views are personal or whether they represent an official response from your organisation. If official please state in what context (e.g. Chief Constable, Head of information)</w:t>
            </w:r>
          </w:p>
        </w:tc>
        <w:sdt>
          <w:sdtPr>
            <w:rPr>
              <w:rFonts w:eastAsia="Times New Roman" w:cs="Arial"/>
              <w:i/>
              <w:color w:val="687887" w:themeColor="accent5"/>
              <w:lang w:eastAsia="en-GB"/>
            </w:rPr>
            <w:id w:val="1884054029"/>
            <w:placeholder>
              <w:docPart w:val="E277E50CF931452AB7EC0AD9759D46A5"/>
            </w:placeholder>
            <w:showingPlcHdr/>
          </w:sdtPr>
          <w:sdtEndPr/>
          <w:sdtContent>
            <w:tc>
              <w:tcPr>
                <w:tcW w:w="10632" w:type="dxa"/>
              </w:tcPr>
              <w:p w:rsidR="00C601CD" w:rsidRPr="002A1C8F" w:rsidRDefault="00C601CD" w:rsidP="0036659B">
                <w:pPr>
                  <w:spacing w:after="0" w:line="240" w:lineRule="auto"/>
                  <w:ind w:left="72"/>
                  <w:rPr>
                    <w:rFonts w:eastAsia="Times New Roman" w:cs="Arial"/>
                    <w:i/>
                    <w:color w:val="687887" w:themeColor="accent5"/>
                    <w:lang w:eastAsia="en-GB"/>
                  </w:rPr>
                </w:pPr>
                <w:r w:rsidRPr="00990ACF">
                  <w:rPr>
                    <w:rStyle w:val="PlaceholderText"/>
                  </w:rPr>
                  <w:t>Click here to enter text.</w:t>
                </w:r>
              </w:p>
            </w:tc>
          </w:sdtContent>
        </w:sdt>
      </w:tr>
      <w:tr w:rsidR="00C601CD" w:rsidRPr="002A1C8F" w:rsidTr="00CC0866">
        <w:tc>
          <w:tcPr>
            <w:tcW w:w="3402" w:type="dxa"/>
            <w:shd w:val="clear" w:color="auto" w:fill="D9D9D9" w:themeFill="background1" w:themeFillShade="D9"/>
          </w:tcPr>
          <w:p w:rsidR="00C601CD" w:rsidRPr="00CB2E96" w:rsidRDefault="00C601CD" w:rsidP="00D1246D">
            <w:pPr>
              <w:spacing w:line="240" w:lineRule="auto"/>
              <w:ind w:left="72"/>
              <w:rPr>
                <w:rFonts w:eastAsia="Times New Roman" w:cs="Arial"/>
                <w:sz w:val="25"/>
                <w:szCs w:val="25"/>
                <w:lang w:eastAsia="en-GB"/>
              </w:rPr>
            </w:pPr>
            <w:r>
              <w:rPr>
                <w:rFonts w:eastAsia="Times New Roman" w:cs="Arial"/>
                <w:sz w:val="25"/>
                <w:szCs w:val="25"/>
                <w:lang w:eastAsia="en-GB"/>
              </w:rPr>
              <w:t>if you are willing to be contacted should we need further clarification on your comments, please provide your contact details</w:t>
            </w:r>
          </w:p>
        </w:tc>
        <w:sdt>
          <w:sdtPr>
            <w:rPr>
              <w:rFonts w:eastAsia="Times New Roman" w:cs="Arial"/>
              <w:i/>
              <w:color w:val="687887" w:themeColor="accent5"/>
              <w:lang w:eastAsia="en-GB"/>
            </w:rPr>
            <w:id w:val="-2442776"/>
            <w:placeholder>
              <w:docPart w:val="07AEC3FBF2304172B4F348A8C8FAD67C"/>
            </w:placeholder>
            <w:showingPlcHdr/>
          </w:sdtPr>
          <w:sdtEndPr/>
          <w:sdtContent>
            <w:tc>
              <w:tcPr>
                <w:tcW w:w="10632" w:type="dxa"/>
              </w:tcPr>
              <w:p w:rsidR="00C601CD" w:rsidRPr="002A1C8F" w:rsidRDefault="00C601CD" w:rsidP="0036659B">
                <w:pPr>
                  <w:spacing w:after="0" w:line="240" w:lineRule="auto"/>
                  <w:ind w:left="72"/>
                  <w:rPr>
                    <w:rFonts w:eastAsia="Times New Roman" w:cs="Arial"/>
                    <w:i/>
                    <w:color w:val="687887" w:themeColor="accent5"/>
                    <w:lang w:eastAsia="en-GB"/>
                  </w:rPr>
                </w:pPr>
                <w:r w:rsidRPr="00990ACF">
                  <w:rPr>
                    <w:rStyle w:val="PlaceholderText"/>
                  </w:rPr>
                  <w:t>Click here to enter text.</w:t>
                </w:r>
              </w:p>
            </w:tc>
          </w:sdtContent>
        </w:sdt>
      </w:tr>
      <w:tr w:rsidR="00C601CD" w:rsidRPr="002A1C8F" w:rsidTr="00CC0866">
        <w:tc>
          <w:tcPr>
            <w:tcW w:w="3402" w:type="dxa"/>
            <w:shd w:val="clear" w:color="auto" w:fill="D9D9D9" w:themeFill="background1" w:themeFillShade="D9"/>
          </w:tcPr>
          <w:p w:rsidR="00C601CD" w:rsidRDefault="00C601CD" w:rsidP="00C601CD">
            <w:pPr>
              <w:spacing w:line="240" w:lineRule="auto"/>
              <w:ind w:left="72"/>
              <w:rPr>
                <w:rFonts w:eastAsia="Times New Roman" w:cs="Arial"/>
                <w:sz w:val="25"/>
                <w:szCs w:val="25"/>
                <w:lang w:eastAsia="en-GB"/>
              </w:rPr>
            </w:pPr>
            <w:r>
              <w:rPr>
                <w:rFonts w:eastAsia="Times New Roman" w:cs="Arial"/>
                <w:sz w:val="25"/>
                <w:szCs w:val="25"/>
                <w:lang w:eastAsia="en-GB"/>
              </w:rPr>
              <w:t>If you wish to be informed when the final Code of Practice is published, please provide your contact details</w:t>
            </w:r>
          </w:p>
        </w:tc>
        <w:tc>
          <w:tcPr>
            <w:tcW w:w="10632" w:type="dxa"/>
          </w:tcPr>
          <w:p w:rsidR="00C601CD" w:rsidRDefault="00C601CD" w:rsidP="0036659B">
            <w:pPr>
              <w:spacing w:after="0" w:line="240" w:lineRule="auto"/>
              <w:ind w:left="72"/>
              <w:rPr>
                <w:rFonts w:eastAsia="Times New Roman" w:cs="Arial"/>
                <w:i/>
                <w:color w:val="687887" w:themeColor="accent5"/>
                <w:lang w:eastAsia="en-GB"/>
              </w:rPr>
            </w:pPr>
          </w:p>
        </w:tc>
      </w:tr>
    </w:tbl>
    <w:p w:rsidR="004A17BF" w:rsidRDefault="004A17BF" w:rsidP="00B470F0"/>
    <w:p w:rsidR="00B470F0" w:rsidRDefault="004A17BF" w:rsidP="00B470F0">
      <w:pPr>
        <w:pStyle w:val="Heading3"/>
        <w:rPr>
          <w:sz w:val="36"/>
          <w:szCs w:val="36"/>
        </w:rPr>
      </w:pPr>
      <w:r w:rsidRPr="00CC0866">
        <w:rPr>
          <w:sz w:val="36"/>
          <w:szCs w:val="36"/>
        </w:rPr>
        <w:lastRenderedPageBreak/>
        <w:t>Consultation Questions</w:t>
      </w:r>
    </w:p>
    <w:p w:rsidR="00CC0866" w:rsidRPr="00CC0866" w:rsidRDefault="00CC0866" w:rsidP="00CC0866">
      <w:pPr>
        <w:rPr>
          <w:color w:val="2E2C70" w:themeColor="text1"/>
          <w:sz w:val="28"/>
          <w:szCs w:val="28"/>
          <w:lang w:val="en-US"/>
        </w:rPr>
      </w:pPr>
      <w:r w:rsidRPr="00CC0866">
        <w:rPr>
          <w:b/>
          <w:color w:val="2E2C70" w:themeColor="text1"/>
          <w:sz w:val="28"/>
          <w:szCs w:val="28"/>
        </w:rPr>
        <w:t xml:space="preserve">It will </w:t>
      </w:r>
      <w:r w:rsidR="00312F5B" w:rsidRPr="00CC0866">
        <w:rPr>
          <w:b/>
          <w:color w:val="2E2C70" w:themeColor="text1"/>
          <w:sz w:val="28"/>
          <w:szCs w:val="28"/>
        </w:rPr>
        <w:t>be helpful</w:t>
      </w:r>
      <w:r w:rsidRPr="00CC0866">
        <w:rPr>
          <w:b/>
          <w:color w:val="2E2C70" w:themeColor="text1"/>
          <w:sz w:val="28"/>
          <w:szCs w:val="28"/>
        </w:rPr>
        <w:t xml:space="preserve"> for us to understand why you have given a</w:t>
      </w:r>
      <w:r w:rsidR="00C93B68">
        <w:rPr>
          <w:b/>
          <w:color w:val="2E2C70" w:themeColor="text1"/>
          <w:sz w:val="28"/>
          <w:szCs w:val="28"/>
        </w:rPr>
        <w:t xml:space="preserve"> particular</w:t>
      </w:r>
      <w:r w:rsidRPr="00CC0866">
        <w:rPr>
          <w:b/>
          <w:color w:val="2E2C70" w:themeColor="text1"/>
          <w:sz w:val="28"/>
          <w:szCs w:val="28"/>
        </w:rPr>
        <w:t xml:space="preserve"> answer</w:t>
      </w:r>
      <w:r w:rsidR="00C93B68">
        <w:rPr>
          <w:b/>
          <w:color w:val="2E2C70" w:themeColor="text1"/>
          <w:sz w:val="28"/>
          <w:szCs w:val="28"/>
        </w:rPr>
        <w:t>,</w:t>
      </w:r>
      <w:r w:rsidR="0085446C">
        <w:rPr>
          <w:b/>
          <w:color w:val="2E2C70" w:themeColor="text1"/>
          <w:sz w:val="28"/>
          <w:szCs w:val="28"/>
        </w:rPr>
        <w:t xml:space="preserve"> or how you think the Code</w:t>
      </w:r>
      <w:r w:rsidRPr="00CC0866">
        <w:rPr>
          <w:b/>
          <w:color w:val="2E2C70" w:themeColor="text1"/>
          <w:sz w:val="28"/>
          <w:szCs w:val="28"/>
        </w:rPr>
        <w:t xml:space="preserve"> could be improved.  Please </w:t>
      </w:r>
      <w:r w:rsidR="00312F5B">
        <w:rPr>
          <w:b/>
          <w:color w:val="2E2C70" w:themeColor="text1"/>
          <w:sz w:val="28"/>
          <w:szCs w:val="28"/>
        </w:rPr>
        <w:t>pro</w:t>
      </w:r>
      <w:r w:rsidR="006F1BDC">
        <w:rPr>
          <w:b/>
          <w:color w:val="2E2C70" w:themeColor="text1"/>
          <w:sz w:val="28"/>
          <w:szCs w:val="28"/>
        </w:rPr>
        <w:t>vid</w:t>
      </w:r>
      <w:r w:rsidR="00312F5B">
        <w:rPr>
          <w:b/>
          <w:color w:val="2E2C70" w:themeColor="text1"/>
          <w:sz w:val="28"/>
          <w:szCs w:val="28"/>
        </w:rPr>
        <w:t xml:space="preserve">e detailed comments </w:t>
      </w:r>
      <w:r w:rsidRPr="00CC0866">
        <w:rPr>
          <w:b/>
          <w:color w:val="2E2C70" w:themeColor="text1"/>
          <w:sz w:val="28"/>
          <w:szCs w:val="28"/>
        </w:rPr>
        <w:t>wherever possible.</w:t>
      </w:r>
    </w:p>
    <w:tbl>
      <w:tblPr>
        <w:tblW w:w="138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860"/>
      </w:tblGrid>
      <w:tr w:rsidR="004A17BF" w:rsidRPr="005858C1" w:rsidTr="00A91567">
        <w:trPr>
          <w:trHeight w:val="4805"/>
        </w:trPr>
        <w:tc>
          <w:tcPr>
            <w:tcW w:w="13860" w:type="dxa"/>
            <w:tcBorders>
              <w:top w:val="single" w:sz="6" w:space="0" w:color="auto"/>
            </w:tcBorders>
            <w:shd w:val="clear" w:color="auto" w:fill="auto"/>
          </w:tcPr>
          <w:p w:rsidR="004A17BF" w:rsidRPr="00CB2E96" w:rsidRDefault="004A17BF" w:rsidP="0036659B">
            <w:pPr>
              <w:tabs>
                <w:tab w:val="left" w:pos="1332"/>
              </w:tabs>
              <w:spacing w:before="120"/>
              <w:rPr>
                <w:rFonts w:cs="Arial"/>
                <w:color w:val="687887" w:themeColor="accent5"/>
                <w:lang w:val="en-US"/>
              </w:rPr>
            </w:pPr>
            <w:r>
              <w:rPr>
                <w:rFonts w:cs="Arial"/>
                <w:lang w:val="en-US"/>
              </w:rPr>
              <w:t xml:space="preserve">1. </w:t>
            </w:r>
            <w:r w:rsidR="009F39BD">
              <w:rPr>
                <w:rFonts w:cs="Arial"/>
                <w:lang w:val="en-US"/>
              </w:rPr>
              <w:t>To what extent do you think the</w:t>
            </w:r>
            <w:r w:rsidR="003E410E">
              <w:rPr>
                <w:rFonts w:cs="Arial"/>
                <w:lang w:val="en-US"/>
              </w:rPr>
              <w:t xml:space="preserve"> Code is</w:t>
            </w:r>
            <w:r w:rsidR="009F39BD">
              <w:rPr>
                <w:rFonts w:cs="Arial"/>
                <w:lang w:val="en-US"/>
              </w:rPr>
              <w:t xml:space="preserve"> easy to follow and understand? Please let us know if there are any specific changes that you would like to see.</w:t>
            </w:r>
            <w:r w:rsidR="00BE410F">
              <w:rPr>
                <w:rFonts w:cs="Arial"/>
                <w:lang w:val="en-US"/>
              </w:rPr>
              <w:t xml:space="preserve"> </w:t>
            </w:r>
            <w:r w:rsidRPr="00CB2E96">
              <w:rPr>
                <w:rFonts w:cs="Arial"/>
                <w:lang w:val="en-US"/>
              </w:rPr>
              <w:t xml:space="preserve"> </w:t>
            </w:r>
          </w:p>
          <w:sdt>
            <w:sdtPr>
              <w:rPr>
                <w:rFonts w:cs="Arial"/>
                <w:color w:val="687887" w:themeColor="accent5"/>
                <w:lang w:val="en-US"/>
              </w:rPr>
              <w:id w:val="2142763652"/>
              <w:placeholder>
                <w:docPart w:val="2ED747445B374FADBDC6C42069AA60DF"/>
              </w:placeholder>
              <w:showingPlcHdr/>
            </w:sdtPr>
            <w:sdtEndPr/>
            <w:sdtContent>
              <w:p w:rsidR="004A17BF" w:rsidRDefault="004A17BF" w:rsidP="0036659B">
                <w:pPr>
                  <w:tabs>
                    <w:tab w:val="left" w:pos="1332"/>
                  </w:tabs>
                  <w:spacing w:before="120"/>
                  <w:rPr>
                    <w:rFonts w:cs="Arial"/>
                    <w:lang w:val="en-US"/>
                  </w:rPr>
                </w:pPr>
                <w:r w:rsidRPr="00990ACF">
                  <w:rPr>
                    <w:rStyle w:val="PlaceholderText"/>
                  </w:rPr>
                  <w:t>Click here to enter text.</w:t>
                </w:r>
              </w:p>
            </w:sdtContent>
          </w:sdt>
          <w:p w:rsidR="00312F5B" w:rsidRDefault="004A17BF" w:rsidP="0036659B">
            <w:pPr>
              <w:tabs>
                <w:tab w:val="left" w:pos="1332"/>
              </w:tabs>
              <w:spacing w:before="120"/>
              <w:rPr>
                <w:rFonts w:cs="Arial"/>
                <w:lang w:val="en-US"/>
              </w:rPr>
            </w:pPr>
            <w:r>
              <w:rPr>
                <w:rFonts w:cs="Arial"/>
                <w:lang w:val="en-US"/>
              </w:rPr>
              <w:t xml:space="preserve">2. </w:t>
            </w:r>
            <w:r w:rsidR="00776B5A">
              <w:rPr>
                <w:rFonts w:cs="Arial"/>
                <w:lang w:val="en-US"/>
              </w:rPr>
              <w:t>D</w:t>
            </w:r>
            <w:r w:rsidR="005D06B8">
              <w:rPr>
                <w:rFonts w:cs="Arial"/>
                <w:lang w:val="en-US"/>
              </w:rPr>
              <w:t>o you</w:t>
            </w:r>
            <w:r w:rsidR="00776B5A">
              <w:rPr>
                <w:rFonts w:cs="Arial"/>
                <w:lang w:val="en-US"/>
              </w:rPr>
              <w:t xml:space="preserve"> believe</w:t>
            </w:r>
            <w:r w:rsidR="005D06B8">
              <w:rPr>
                <w:rFonts w:cs="Arial"/>
                <w:lang w:val="en-US"/>
              </w:rPr>
              <w:t xml:space="preserve"> it </w:t>
            </w:r>
            <w:r w:rsidR="00312F5B">
              <w:rPr>
                <w:rFonts w:cs="Arial"/>
                <w:lang w:val="en-US"/>
              </w:rPr>
              <w:t>is clear</w:t>
            </w:r>
            <w:r>
              <w:rPr>
                <w:rFonts w:cs="Arial"/>
                <w:lang w:val="en-US"/>
              </w:rPr>
              <w:t xml:space="preserve"> what </w:t>
            </w:r>
            <w:r w:rsidR="00BE410F">
              <w:rPr>
                <w:rFonts w:cs="Arial"/>
                <w:lang w:val="en-US"/>
              </w:rPr>
              <w:t>forces</w:t>
            </w:r>
            <w:r w:rsidR="006F1BDC">
              <w:rPr>
                <w:rFonts w:cs="Arial"/>
                <w:lang w:val="en-US"/>
              </w:rPr>
              <w:t xml:space="preserve"> will need to do</w:t>
            </w:r>
            <w:r w:rsidR="00D1246D">
              <w:rPr>
                <w:rFonts w:cs="Arial"/>
                <w:lang w:val="en-US"/>
              </w:rPr>
              <w:t xml:space="preserve"> as a result of the</w:t>
            </w:r>
            <w:r w:rsidR="005D06B8">
              <w:rPr>
                <w:rFonts w:cs="Arial"/>
                <w:lang w:val="en-US"/>
              </w:rPr>
              <w:t xml:space="preserve"> </w:t>
            </w:r>
            <w:r w:rsidR="00291403">
              <w:rPr>
                <w:rFonts w:cs="Arial"/>
                <w:lang w:val="en-US"/>
              </w:rPr>
              <w:t>Code</w:t>
            </w:r>
            <w:r w:rsidR="005D06B8">
              <w:rPr>
                <w:rFonts w:cs="Arial"/>
                <w:lang w:val="en-US"/>
              </w:rPr>
              <w:t>?</w:t>
            </w:r>
          </w:p>
          <w:p w:rsidR="006D0042" w:rsidRPr="002A1C8F" w:rsidRDefault="005D06B8" w:rsidP="0036659B">
            <w:pPr>
              <w:tabs>
                <w:tab w:val="left" w:pos="1332"/>
              </w:tabs>
              <w:spacing w:before="120"/>
              <w:rPr>
                <w:rFonts w:cs="Arial"/>
                <w:color w:val="687887" w:themeColor="accent5"/>
                <w:lang w:val="en-US"/>
              </w:rPr>
            </w:pPr>
            <w:r>
              <w:rPr>
                <w:rFonts w:cs="Arial"/>
                <w:lang w:val="en-US"/>
              </w:rPr>
              <w:t xml:space="preserve"> </w:t>
            </w:r>
            <w:sdt>
              <w:sdtPr>
                <w:rPr>
                  <w:rFonts w:cs="Arial"/>
                  <w:color w:val="687887" w:themeColor="accent5"/>
                  <w:lang w:val="en-US"/>
                </w:rPr>
                <w:id w:val="-1905597577"/>
                <w:placeholder>
                  <w:docPart w:val="7F37FFD373C94DFEB36A8C84E39D4DCB"/>
                </w:placeholder>
                <w:showingPlcHdr/>
              </w:sdtPr>
              <w:sdtEndPr/>
              <w:sdtContent>
                <w:r w:rsidR="004A17BF" w:rsidRPr="00990ACF">
                  <w:rPr>
                    <w:rStyle w:val="PlaceholderText"/>
                  </w:rPr>
                  <w:t>Click here to enter text.</w:t>
                </w:r>
              </w:sdtContent>
            </w:sdt>
          </w:p>
          <w:p w:rsidR="002977D7" w:rsidRDefault="00074AC5" w:rsidP="0036659B">
            <w:pPr>
              <w:tabs>
                <w:tab w:val="left" w:pos="1332"/>
              </w:tabs>
              <w:spacing w:before="120"/>
              <w:rPr>
                <w:rFonts w:cs="Arial"/>
                <w:lang w:val="en-US"/>
              </w:rPr>
            </w:pPr>
            <w:r>
              <w:rPr>
                <w:rFonts w:cs="Arial"/>
                <w:lang w:val="en-US"/>
              </w:rPr>
              <w:t>3. To what extent do you think</w:t>
            </w:r>
            <w:r w:rsidR="006D0042" w:rsidRPr="006D0042">
              <w:rPr>
                <w:rFonts w:cs="Arial"/>
                <w:lang w:val="en-US"/>
              </w:rPr>
              <w:t xml:space="preserve"> Section 5, ‘Organisationa</w:t>
            </w:r>
            <w:r>
              <w:rPr>
                <w:rFonts w:cs="Arial"/>
                <w:lang w:val="en-US"/>
              </w:rPr>
              <w:t xml:space="preserve">l requirements’, is easy to understand and </w:t>
            </w:r>
            <w:r w:rsidR="006D0042" w:rsidRPr="006D0042">
              <w:rPr>
                <w:rFonts w:cs="Arial"/>
                <w:lang w:val="en-US"/>
              </w:rPr>
              <w:t>present</w:t>
            </w:r>
            <w:r>
              <w:rPr>
                <w:rFonts w:cs="Arial"/>
                <w:lang w:val="en-US"/>
              </w:rPr>
              <w:t>s</w:t>
            </w:r>
            <w:r w:rsidR="006D0042" w:rsidRPr="006D0042">
              <w:rPr>
                <w:rFonts w:cs="Arial"/>
                <w:lang w:val="en-US"/>
              </w:rPr>
              <w:t xml:space="preserve"> the issues that forces will need to address in order to deliver the c</w:t>
            </w:r>
            <w:r w:rsidR="006D0042">
              <w:rPr>
                <w:rFonts w:cs="Arial"/>
                <w:lang w:val="en-US"/>
              </w:rPr>
              <w:t xml:space="preserve">ode? Please let us know </w:t>
            </w:r>
            <w:r w:rsidR="002977D7">
              <w:rPr>
                <w:rFonts w:cs="Arial"/>
                <w:lang w:val="en-US"/>
              </w:rPr>
              <w:t>if there is any specific information that needs to be added.</w:t>
            </w:r>
          </w:p>
          <w:p w:rsidR="006D0042" w:rsidRDefault="00AD396B" w:rsidP="0036659B">
            <w:pPr>
              <w:tabs>
                <w:tab w:val="left" w:pos="1332"/>
              </w:tabs>
              <w:spacing w:before="120"/>
              <w:rPr>
                <w:rFonts w:cs="Arial"/>
                <w:lang w:val="en-US"/>
              </w:rPr>
            </w:pPr>
            <w:sdt>
              <w:sdtPr>
                <w:rPr>
                  <w:rFonts w:cs="Arial"/>
                  <w:lang w:val="en-US"/>
                </w:rPr>
                <w:id w:val="-1972354433"/>
                <w:placeholder>
                  <w:docPart w:val="DefaultPlaceholder_-1854013440"/>
                </w:placeholder>
                <w:showingPlcHdr/>
              </w:sdtPr>
              <w:sdtEndPr/>
              <w:sdtContent>
                <w:r w:rsidR="002977D7" w:rsidRPr="0048705B">
                  <w:rPr>
                    <w:rStyle w:val="PlaceholderText"/>
                  </w:rPr>
                  <w:t>Click or tap here to enter text.</w:t>
                </w:r>
              </w:sdtContent>
            </w:sdt>
            <w:r w:rsidR="002977D7">
              <w:rPr>
                <w:rFonts w:cs="Arial"/>
                <w:lang w:val="en-US"/>
              </w:rPr>
              <w:t xml:space="preserve"> </w:t>
            </w:r>
          </w:p>
          <w:p w:rsidR="002977D7" w:rsidRDefault="002977D7" w:rsidP="0036659B">
            <w:pPr>
              <w:tabs>
                <w:tab w:val="left" w:pos="1332"/>
              </w:tabs>
              <w:spacing w:before="120"/>
              <w:rPr>
                <w:rFonts w:cs="Arial"/>
                <w:lang w:val="en-US"/>
              </w:rPr>
            </w:pPr>
            <w:r>
              <w:rPr>
                <w:rFonts w:cs="Arial"/>
                <w:lang w:val="en-US"/>
              </w:rPr>
              <w:t>4.</w:t>
            </w:r>
            <w:r>
              <w:t xml:space="preserve"> </w:t>
            </w:r>
            <w:r w:rsidR="00074AC5">
              <w:rPr>
                <w:rFonts w:cs="Arial"/>
                <w:lang w:val="en-US"/>
              </w:rPr>
              <w:t>To what extent do you think</w:t>
            </w:r>
            <w:r w:rsidRPr="002977D7">
              <w:rPr>
                <w:rFonts w:cs="Arial"/>
                <w:lang w:val="en-US"/>
              </w:rPr>
              <w:t xml:space="preserve"> Section 6, ‘Inform</w:t>
            </w:r>
            <w:r w:rsidR="00074AC5">
              <w:rPr>
                <w:rFonts w:cs="Arial"/>
                <w:lang w:val="en-US"/>
              </w:rPr>
              <w:t xml:space="preserve">ation Sharing’, is easy to understand and </w:t>
            </w:r>
            <w:r w:rsidRPr="002977D7">
              <w:rPr>
                <w:rFonts w:cs="Arial"/>
                <w:lang w:val="en-US"/>
              </w:rPr>
              <w:t>provide</w:t>
            </w:r>
            <w:r w:rsidR="00074AC5">
              <w:rPr>
                <w:rFonts w:cs="Arial"/>
                <w:lang w:val="en-US"/>
              </w:rPr>
              <w:t>s</w:t>
            </w:r>
            <w:r w:rsidRPr="002977D7">
              <w:rPr>
                <w:rFonts w:cs="Arial"/>
                <w:lang w:val="en-US"/>
              </w:rPr>
              <w:t xml:space="preserve"> a ‘high-level’ statement of the factors that need to be considered when sharing information? </w:t>
            </w:r>
            <w:r>
              <w:rPr>
                <w:rFonts w:cs="Arial"/>
                <w:lang w:val="en-US"/>
              </w:rPr>
              <w:t xml:space="preserve">Please let us know if there is any specific information that needs to be added. </w:t>
            </w:r>
          </w:p>
          <w:sdt>
            <w:sdtPr>
              <w:rPr>
                <w:rFonts w:cs="Arial"/>
                <w:lang w:val="en-US"/>
              </w:rPr>
              <w:id w:val="-1609505172"/>
              <w:placeholder>
                <w:docPart w:val="DefaultPlaceholder_-1854013440"/>
              </w:placeholder>
              <w:showingPlcHdr/>
            </w:sdtPr>
            <w:sdtEndPr/>
            <w:sdtContent>
              <w:p w:rsidR="00B365CA" w:rsidRDefault="00B365CA" w:rsidP="0036659B">
                <w:pPr>
                  <w:tabs>
                    <w:tab w:val="left" w:pos="1332"/>
                  </w:tabs>
                  <w:spacing w:before="120"/>
                  <w:rPr>
                    <w:rFonts w:cs="Arial"/>
                    <w:lang w:val="en-US"/>
                  </w:rPr>
                </w:pPr>
                <w:r w:rsidRPr="0048705B">
                  <w:rPr>
                    <w:rStyle w:val="PlaceholderText"/>
                  </w:rPr>
                  <w:t>Click or tap here to enter text.</w:t>
                </w:r>
              </w:p>
            </w:sdtContent>
          </w:sdt>
          <w:p w:rsidR="00312F5B" w:rsidRDefault="002977D7" w:rsidP="0036659B">
            <w:pPr>
              <w:tabs>
                <w:tab w:val="left" w:pos="1332"/>
              </w:tabs>
              <w:spacing w:before="120"/>
              <w:rPr>
                <w:rFonts w:cs="Arial"/>
                <w:lang w:val="en-US"/>
              </w:rPr>
            </w:pPr>
            <w:r>
              <w:rPr>
                <w:rFonts w:cs="Arial"/>
                <w:lang w:val="en-US"/>
              </w:rPr>
              <w:lastRenderedPageBreak/>
              <w:t>5</w:t>
            </w:r>
            <w:r w:rsidR="004A17BF">
              <w:rPr>
                <w:rFonts w:cs="Arial"/>
                <w:lang w:val="en-US"/>
              </w:rPr>
              <w:t xml:space="preserve">. </w:t>
            </w:r>
            <w:r w:rsidR="009F39BD">
              <w:rPr>
                <w:rFonts w:cs="Arial"/>
                <w:lang w:val="en-US"/>
              </w:rPr>
              <w:t xml:space="preserve">To what extent do you think the principles of the code are appropriate and provide a clear framework to </w:t>
            </w:r>
            <w:r w:rsidR="00A64257">
              <w:rPr>
                <w:rFonts w:cs="Arial"/>
                <w:lang w:val="en-US"/>
              </w:rPr>
              <w:t xml:space="preserve">assist forces and individuals with managing their information? Please let us know if there is any specific information that needs to be added. </w:t>
            </w:r>
          </w:p>
          <w:p w:rsidR="004A17BF" w:rsidRPr="00542A33" w:rsidRDefault="00AD396B" w:rsidP="0036659B">
            <w:pPr>
              <w:tabs>
                <w:tab w:val="left" w:pos="1332"/>
              </w:tabs>
              <w:spacing w:before="120"/>
              <w:rPr>
                <w:rFonts w:cs="Arial"/>
                <w:color w:val="687887" w:themeColor="accent5"/>
                <w:lang w:val="en-US"/>
              </w:rPr>
            </w:pPr>
            <w:sdt>
              <w:sdtPr>
                <w:rPr>
                  <w:rFonts w:cs="Arial"/>
                  <w:color w:val="687887" w:themeColor="accent5"/>
                  <w:lang w:val="en-US"/>
                </w:rPr>
                <w:id w:val="-618296315"/>
                <w:placeholder>
                  <w:docPart w:val="DFF1563A44D84C93BCC7F7F4C3BF2CAE"/>
                </w:placeholder>
                <w:showingPlcHdr/>
              </w:sdtPr>
              <w:sdtEndPr/>
              <w:sdtContent>
                <w:r w:rsidR="004A17BF" w:rsidRPr="00990ACF">
                  <w:rPr>
                    <w:rStyle w:val="PlaceholderText"/>
                  </w:rPr>
                  <w:t>Click here to enter text.</w:t>
                </w:r>
              </w:sdtContent>
            </w:sdt>
          </w:p>
          <w:p w:rsidR="004A17BF" w:rsidRDefault="002977D7" w:rsidP="0036659B">
            <w:pPr>
              <w:tabs>
                <w:tab w:val="left" w:pos="1332"/>
              </w:tabs>
              <w:spacing w:before="120"/>
              <w:rPr>
                <w:rFonts w:cs="Arial"/>
                <w:b/>
                <w:lang w:val="en-US"/>
              </w:rPr>
            </w:pPr>
            <w:r>
              <w:rPr>
                <w:rFonts w:cs="Arial"/>
                <w:lang w:val="en-US"/>
              </w:rPr>
              <w:t>6</w:t>
            </w:r>
            <w:r w:rsidR="004A17BF">
              <w:rPr>
                <w:rFonts w:cs="Arial"/>
                <w:lang w:val="en-US"/>
              </w:rPr>
              <w:t xml:space="preserve">. </w:t>
            </w:r>
            <w:r w:rsidR="00A64257">
              <w:rPr>
                <w:rFonts w:cs="Arial"/>
                <w:lang w:val="en-US"/>
              </w:rPr>
              <w:t>To what extent do you think that the</w:t>
            </w:r>
            <w:r w:rsidR="00291403">
              <w:rPr>
                <w:rFonts w:cs="Arial"/>
                <w:lang w:val="en-US"/>
              </w:rPr>
              <w:t xml:space="preserve"> Code sufficiently covers the relevant data pro</w:t>
            </w:r>
            <w:r w:rsidR="00A64257">
              <w:rPr>
                <w:rFonts w:cs="Arial"/>
                <w:lang w:val="en-US"/>
              </w:rPr>
              <w:t>tection safeguards? Please let us know if there is any specific information that needs to be added.</w:t>
            </w:r>
          </w:p>
          <w:sdt>
            <w:sdtPr>
              <w:rPr>
                <w:rFonts w:cs="Arial"/>
                <w:color w:val="687887" w:themeColor="accent5"/>
                <w:lang w:val="en-US"/>
              </w:rPr>
              <w:id w:val="-1404135499"/>
              <w:placeholder>
                <w:docPart w:val="9E7D12A6AEC14848BB5BDEF3903D5EE9"/>
              </w:placeholder>
              <w:showingPlcHdr/>
            </w:sdtPr>
            <w:sdtEndPr/>
            <w:sdtContent>
              <w:p w:rsidR="00A1791E" w:rsidRDefault="00A1791E" w:rsidP="00A1791E">
                <w:pPr>
                  <w:tabs>
                    <w:tab w:val="left" w:pos="1332"/>
                  </w:tabs>
                  <w:spacing w:before="120"/>
                  <w:rPr>
                    <w:rFonts w:cs="Arial"/>
                    <w:color w:val="687887" w:themeColor="accent5"/>
                    <w:lang w:val="en-US"/>
                  </w:rPr>
                </w:pPr>
                <w:r w:rsidRPr="00990ACF">
                  <w:rPr>
                    <w:rStyle w:val="PlaceholderText"/>
                  </w:rPr>
                  <w:t>Click here to enter text.</w:t>
                </w:r>
              </w:p>
            </w:sdtContent>
          </w:sdt>
          <w:p w:rsidR="00A1791E" w:rsidRPr="00312F5B" w:rsidRDefault="002977D7" w:rsidP="0036659B">
            <w:pPr>
              <w:tabs>
                <w:tab w:val="left" w:pos="1332"/>
              </w:tabs>
              <w:spacing w:before="120"/>
              <w:rPr>
                <w:rFonts w:cs="Arial"/>
                <w:lang w:val="en-US"/>
              </w:rPr>
            </w:pPr>
            <w:r>
              <w:rPr>
                <w:rFonts w:cs="Arial"/>
                <w:lang w:val="en-US"/>
              </w:rPr>
              <w:t>7</w:t>
            </w:r>
            <w:r w:rsidR="00A64257">
              <w:rPr>
                <w:rFonts w:cs="Arial"/>
                <w:lang w:val="en-US"/>
              </w:rPr>
              <w:t>. To what extent do you think</w:t>
            </w:r>
            <w:r w:rsidR="00291403">
              <w:rPr>
                <w:rFonts w:cs="Arial"/>
                <w:lang w:val="en-US"/>
              </w:rPr>
              <w:t xml:space="preserve"> compliance with the Code will</w:t>
            </w:r>
            <w:r w:rsidR="00A64257">
              <w:rPr>
                <w:rFonts w:cs="Arial"/>
                <w:lang w:val="en-US"/>
              </w:rPr>
              <w:t xml:space="preserve"> support public confidence</w:t>
            </w:r>
            <w:r w:rsidR="00291403">
              <w:rPr>
                <w:rFonts w:cs="Arial"/>
                <w:lang w:val="en-US"/>
              </w:rPr>
              <w:t xml:space="preserve"> in the way forces manage their informa</w:t>
            </w:r>
            <w:r w:rsidR="00A64257">
              <w:rPr>
                <w:rFonts w:cs="Arial"/>
                <w:lang w:val="en-US"/>
              </w:rPr>
              <w:t>tion and records? Please let us know if there is any specific additional content that could help us.</w:t>
            </w:r>
          </w:p>
          <w:p w:rsidR="005D06B8" w:rsidRDefault="00AD396B" w:rsidP="0036659B">
            <w:pPr>
              <w:tabs>
                <w:tab w:val="left" w:pos="1332"/>
              </w:tabs>
              <w:spacing w:before="120"/>
              <w:rPr>
                <w:rFonts w:cs="Arial"/>
                <w:b/>
                <w:lang w:val="en-US"/>
              </w:rPr>
            </w:pPr>
            <w:sdt>
              <w:sdtPr>
                <w:rPr>
                  <w:rFonts w:cs="Arial"/>
                  <w:color w:val="687887" w:themeColor="accent5"/>
                  <w:lang w:val="en-US"/>
                </w:rPr>
                <w:id w:val="1689413335"/>
                <w:placeholder>
                  <w:docPart w:val="FA7E02A1C6C04E9BAC96FBF9924B9304"/>
                </w:placeholder>
                <w:showingPlcHdr/>
              </w:sdtPr>
              <w:sdtEndPr/>
              <w:sdtContent>
                <w:r w:rsidR="005D06B8" w:rsidRPr="00990ACF">
                  <w:rPr>
                    <w:rStyle w:val="PlaceholderText"/>
                  </w:rPr>
                  <w:t>Click here to enter text.</w:t>
                </w:r>
              </w:sdtContent>
            </w:sdt>
          </w:p>
          <w:p w:rsidR="007772CC" w:rsidRDefault="007772CC" w:rsidP="00CC0866">
            <w:pPr>
              <w:tabs>
                <w:tab w:val="left" w:pos="1332"/>
              </w:tabs>
              <w:spacing w:before="120"/>
              <w:rPr>
                <w:rFonts w:cs="Arial"/>
                <w:lang w:val="en-US"/>
              </w:rPr>
            </w:pPr>
            <w:r>
              <w:rPr>
                <w:rFonts w:cs="Arial"/>
                <w:lang w:val="en-US"/>
              </w:rPr>
              <w:t xml:space="preserve">8. Do you have any comments on potential positive or negative impacts of the Code on individual members of the public? </w:t>
            </w:r>
          </w:p>
          <w:sdt>
            <w:sdtPr>
              <w:rPr>
                <w:rFonts w:cs="Arial"/>
                <w:lang w:val="en-US"/>
              </w:rPr>
              <w:id w:val="27764469"/>
              <w:placeholder>
                <w:docPart w:val="DefaultPlaceholder_-1854013440"/>
              </w:placeholder>
              <w:showingPlcHdr/>
            </w:sdtPr>
            <w:sdtEndPr/>
            <w:sdtContent>
              <w:p w:rsidR="007772CC" w:rsidRDefault="007772CC" w:rsidP="00CC0866">
                <w:pPr>
                  <w:tabs>
                    <w:tab w:val="left" w:pos="1332"/>
                  </w:tabs>
                  <w:spacing w:before="120"/>
                  <w:rPr>
                    <w:rFonts w:cs="Arial"/>
                    <w:lang w:val="en-US"/>
                  </w:rPr>
                </w:pPr>
                <w:r w:rsidRPr="0048705B">
                  <w:rPr>
                    <w:rStyle w:val="PlaceholderText"/>
                  </w:rPr>
                  <w:t>Click or tap here to enter text.</w:t>
                </w:r>
              </w:p>
            </w:sdtContent>
          </w:sdt>
          <w:p w:rsidR="00312F5B" w:rsidRDefault="007772CC" w:rsidP="00CC0866">
            <w:pPr>
              <w:tabs>
                <w:tab w:val="left" w:pos="1332"/>
              </w:tabs>
              <w:spacing w:before="120"/>
              <w:rPr>
                <w:rFonts w:cs="Arial"/>
                <w:lang w:val="en-US"/>
              </w:rPr>
            </w:pPr>
            <w:r>
              <w:rPr>
                <w:rFonts w:cs="Arial"/>
                <w:lang w:val="en-US"/>
              </w:rPr>
              <w:t>9</w:t>
            </w:r>
            <w:r w:rsidR="00CC0866" w:rsidRPr="00940CCD">
              <w:rPr>
                <w:rFonts w:cs="Arial"/>
                <w:lang w:val="en-US"/>
              </w:rPr>
              <w:t xml:space="preserve">. </w:t>
            </w:r>
            <w:r w:rsidR="00776B5A">
              <w:rPr>
                <w:rFonts w:cs="Arial"/>
                <w:lang w:val="en-US"/>
              </w:rPr>
              <w:t>How</w:t>
            </w:r>
            <w:r w:rsidR="007672D3">
              <w:rPr>
                <w:rFonts w:cs="Arial"/>
                <w:lang w:val="en-US"/>
              </w:rPr>
              <w:t xml:space="preserve"> easy or difficult do you think it will be to implement the Code across forces?</w:t>
            </w:r>
          </w:p>
          <w:p w:rsidR="007772CC" w:rsidRPr="007772CC" w:rsidRDefault="00AD396B" w:rsidP="00CC0866">
            <w:pPr>
              <w:tabs>
                <w:tab w:val="left" w:pos="1332"/>
              </w:tabs>
              <w:spacing w:before="120"/>
              <w:rPr>
                <w:rFonts w:cs="Arial"/>
                <w:color w:val="687887" w:themeColor="accent5"/>
                <w:lang w:val="en-US"/>
              </w:rPr>
            </w:pPr>
            <w:sdt>
              <w:sdtPr>
                <w:rPr>
                  <w:rFonts w:cs="Arial"/>
                  <w:color w:val="687887" w:themeColor="accent5"/>
                  <w:lang w:val="en-US"/>
                </w:rPr>
                <w:id w:val="1682229966"/>
                <w:placeholder>
                  <w:docPart w:val="405A5E8D17C44D0993C9D8A0CC3F4233"/>
                </w:placeholder>
                <w:showingPlcHdr/>
              </w:sdtPr>
              <w:sdtEndPr/>
              <w:sdtContent>
                <w:r w:rsidR="00CC0866" w:rsidRPr="00990ACF">
                  <w:rPr>
                    <w:rStyle w:val="PlaceholderText"/>
                  </w:rPr>
                  <w:t>Click here to enter text.</w:t>
                </w:r>
              </w:sdtContent>
            </w:sdt>
          </w:p>
          <w:p w:rsidR="00CC0866" w:rsidRPr="00940CCD" w:rsidRDefault="007772CC" w:rsidP="00CC0866">
            <w:pPr>
              <w:tabs>
                <w:tab w:val="left" w:pos="1332"/>
              </w:tabs>
              <w:spacing w:before="120"/>
              <w:rPr>
                <w:rFonts w:cs="Arial"/>
                <w:color w:val="auto"/>
                <w:lang w:val="en-US"/>
              </w:rPr>
            </w:pPr>
            <w:r>
              <w:rPr>
                <w:rFonts w:cs="Arial"/>
                <w:lang w:val="en-US"/>
              </w:rPr>
              <w:t>10</w:t>
            </w:r>
            <w:r w:rsidR="00CC0866">
              <w:rPr>
                <w:rFonts w:cs="Arial"/>
                <w:lang w:val="en-US"/>
              </w:rPr>
              <w:t xml:space="preserve">. </w:t>
            </w:r>
            <w:r w:rsidR="007672D3">
              <w:rPr>
                <w:rFonts w:cs="Arial"/>
                <w:lang w:val="en-US"/>
              </w:rPr>
              <w:t>Do you have any suggestions that you think would help the implementation of the Code?</w:t>
            </w:r>
          </w:p>
          <w:sdt>
            <w:sdtPr>
              <w:rPr>
                <w:rFonts w:cs="Arial"/>
                <w:color w:val="687887" w:themeColor="accent5"/>
                <w:lang w:val="en-US"/>
              </w:rPr>
              <w:id w:val="1692412719"/>
              <w:placeholder>
                <w:docPart w:val="10A3B3E8C4074303B360C6F2DD50E043"/>
              </w:placeholder>
              <w:showingPlcHdr/>
            </w:sdtPr>
            <w:sdtEndPr/>
            <w:sdtContent>
              <w:p w:rsidR="00CC0866" w:rsidRDefault="00CC0866" w:rsidP="00CC0866">
                <w:pPr>
                  <w:tabs>
                    <w:tab w:val="left" w:pos="1332"/>
                  </w:tabs>
                  <w:spacing w:before="120"/>
                  <w:rPr>
                    <w:rFonts w:cs="Arial"/>
                    <w:lang w:val="en-US"/>
                  </w:rPr>
                </w:pPr>
                <w:r w:rsidRPr="00990ACF">
                  <w:rPr>
                    <w:rStyle w:val="PlaceholderText"/>
                  </w:rPr>
                  <w:t>Click here to enter text.</w:t>
                </w:r>
              </w:p>
            </w:sdtContent>
          </w:sdt>
          <w:p w:rsidR="004A17BF" w:rsidRDefault="007772CC" w:rsidP="00CC0866">
            <w:pPr>
              <w:tabs>
                <w:tab w:val="left" w:pos="1332"/>
              </w:tabs>
              <w:spacing w:before="120"/>
              <w:rPr>
                <w:rFonts w:cs="Arial"/>
                <w:color w:val="auto"/>
                <w:lang w:val="en-US"/>
              </w:rPr>
            </w:pPr>
            <w:r>
              <w:rPr>
                <w:rFonts w:cs="Arial"/>
                <w:color w:val="auto"/>
                <w:lang w:val="en-US"/>
              </w:rPr>
              <w:t>11</w:t>
            </w:r>
            <w:r w:rsidR="007672D3">
              <w:rPr>
                <w:rFonts w:cs="Arial"/>
                <w:color w:val="auto"/>
                <w:lang w:val="en-US"/>
              </w:rPr>
              <w:t xml:space="preserve">. </w:t>
            </w:r>
            <w:r w:rsidR="0073675D">
              <w:rPr>
                <w:rFonts w:cs="Arial"/>
                <w:color w:val="auto"/>
                <w:lang w:val="en-US"/>
              </w:rPr>
              <w:t>Do you have any other comments on the draft Code?</w:t>
            </w:r>
          </w:p>
          <w:sdt>
            <w:sdtPr>
              <w:rPr>
                <w:rFonts w:cs="Arial"/>
                <w:color w:val="auto"/>
                <w:lang w:val="en-US"/>
              </w:rPr>
              <w:id w:val="-375858108"/>
              <w:placeholder>
                <w:docPart w:val="DefaultPlaceholder_-1854013440"/>
              </w:placeholder>
              <w:showingPlcHdr/>
            </w:sdtPr>
            <w:sdtEndPr/>
            <w:sdtContent>
              <w:p w:rsidR="0073675D" w:rsidRPr="007672D3" w:rsidRDefault="0073675D" w:rsidP="00CC0866">
                <w:pPr>
                  <w:tabs>
                    <w:tab w:val="left" w:pos="1332"/>
                  </w:tabs>
                  <w:spacing w:before="120"/>
                  <w:rPr>
                    <w:rFonts w:cs="Arial"/>
                    <w:color w:val="auto"/>
                    <w:lang w:val="en-US"/>
                  </w:rPr>
                </w:pPr>
                <w:r w:rsidRPr="0048705B">
                  <w:rPr>
                    <w:rStyle w:val="PlaceholderText"/>
                  </w:rPr>
                  <w:t>Click or tap here to enter text.</w:t>
                </w:r>
              </w:p>
            </w:sdtContent>
          </w:sdt>
        </w:tc>
      </w:tr>
    </w:tbl>
    <w:p w:rsidR="004A17BF" w:rsidRDefault="004A17BF" w:rsidP="004A17BF">
      <w:pPr>
        <w:spacing w:after="0" w:line="240" w:lineRule="auto"/>
        <w:rPr>
          <w:rFonts w:ascii="Times New Roman" w:eastAsia="Times New Roman" w:hAnsi="Times New Roman"/>
          <w:lang w:eastAsia="en-GB"/>
        </w:rPr>
      </w:pPr>
    </w:p>
    <w:p w:rsidR="00A1791E" w:rsidRDefault="00A1791E" w:rsidP="00A1791E">
      <w:pPr>
        <w:rPr>
          <w:rFonts w:cs="Arial"/>
        </w:rPr>
      </w:pPr>
      <w:r>
        <w:rPr>
          <w:rFonts w:cs="Arial"/>
        </w:rPr>
        <w:t>Your completed form should be emailed to</w:t>
      </w:r>
      <w:r w:rsidR="00B50299">
        <w:rPr>
          <w:rFonts w:cs="Arial"/>
        </w:rPr>
        <w:t xml:space="preserve"> </w:t>
      </w:r>
      <w:r w:rsidR="00B50299">
        <w:rPr>
          <w:rFonts w:cs="Arial"/>
          <w:b/>
          <w:color w:val="190D45"/>
        </w:rPr>
        <w:t>I&amp;RMg</w:t>
      </w:r>
      <w:r w:rsidR="003C78B7">
        <w:rPr>
          <w:rFonts w:cs="Arial"/>
          <w:b/>
          <w:color w:val="190D45"/>
        </w:rPr>
        <w:t>t</w:t>
      </w:r>
      <w:r w:rsidR="00B50299">
        <w:rPr>
          <w:rFonts w:cs="Arial"/>
          <w:b/>
          <w:color w:val="190D45"/>
        </w:rPr>
        <w:t>Code@college.pnn.police.uk</w:t>
      </w:r>
      <w:r w:rsidRPr="00312F5B">
        <w:rPr>
          <w:rFonts w:cs="Arial"/>
        </w:rPr>
        <w:t>.</w:t>
      </w:r>
    </w:p>
    <w:p w:rsidR="00CC0866" w:rsidRDefault="00CC0866" w:rsidP="004A17BF">
      <w:pPr>
        <w:pStyle w:val="Heading3"/>
        <w:sectPr w:rsidR="00CC0866" w:rsidSect="00CC0866">
          <w:type w:val="continuous"/>
          <w:pgSz w:w="16834" w:h="11909" w:orient="landscape" w:code="9"/>
          <w:pgMar w:top="1440" w:right="1440" w:bottom="1440" w:left="1440" w:header="432" w:footer="432" w:gutter="0"/>
          <w:pgNumType w:start="0"/>
          <w:cols w:space="708"/>
          <w:titlePg/>
          <w:docGrid w:linePitch="360"/>
        </w:sectPr>
      </w:pPr>
    </w:p>
    <w:p w:rsidR="00B470F0" w:rsidRDefault="00B470F0" w:rsidP="00B470F0">
      <w:pPr>
        <w:spacing w:before="0" w:after="0" w:line="240" w:lineRule="auto"/>
      </w:pPr>
    </w:p>
    <w:p w:rsidR="00B470F0" w:rsidRPr="002D0114" w:rsidRDefault="00B470F0" w:rsidP="00B470F0">
      <w:pPr>
        <w:pStyle w:val="AbouttheCollege"/>
      </w:pPr>
      <w:r w:rsidRPr="002D0114">
        <mc:AlternateContent>
          <mc:Choice Requires="wps">
            <w:drawing>
              <wp:anchor distT="0" distB="0" distL="114300" distR="114300" simplePos="0" relativeHeight="251665408" behindDoc="0" locked="0" layoutInCell="1" allowOverlap="1" wp14:anchorId="4F0E1C23" wp14:editId="6B5A3F4E">
                <wp:simplePos x="0" y="0"/>
                <wp:positionH relativeFrom="margin">
                  <wp:posOffset>0</wp:posOffset>
                </wp:positionH>
                <wp:positionV relativeFrom="paragraph">
                  <wp:posOffset>890869</wp:posOffset>
                </wp:positionV>
                <wp:extent cx="3600091" cy="0"/>
                <wp:effectExtent l="0" t="19050" r="38735" b="38100"/>
                <wp:wrapNone/>
                <wp:docPr id="20" name="Straight Connector 20"/>
                <wp:cNvGraphicFramePr/>
                <a:graphic xmlns:a="http://schemas.openxmlformats.org/drawingml/2006/main">
                  <a:graphicData uri="http://schemas.microsoft.com/office/word/2010/wordprocessingShape">
                    <wps:wsp>
                      <wps:cNvCnPr/>
                      <wps:spPr>
                        <a:xfrm>
                          <a:off x="0" y="0"/>
                          <a:ext cx="3600091" cy="0"/>
                        </a:xfrm>
                        <a:prstGeom prst="line">
                          <a:avLst/>
                        </a:prstGeom>
                        <a:ln w="50800">
                          <a:solidFill>
                            <a:srgbClr val="00AA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70567" id="Straight Connector 20"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70.15pt" to="283.4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" strokecolor="#0af" strokeweight="4pt">
                <v:stroke joinstyle="miter"/>
                <w10:wrap anchorx="margin"/>
              </v:line>
            </w:pict>
          </mc:Fallback>
        </mc:AlternateContent>
      </w:r>
      <w:r w:rsidRPr="002D0114">
        <w:t>About the College</w:t>
      </w:r>
    </w:p>
    <w:p w:rsidR="00B470F0" w:rsidRPr="00AD35CD" w:rsidRDefault="00B470F0" w:rsidP="00B470F0">
      <w:pPr>
        <w:ind w:right="3402"/>
        <w:rPr>
          <w:lang w:val="en-US" w:eastAsia="en-GB"/>
        </w:rPr>
      </w:pPr>
      <w:r w:rsidRPr="00AD35CD">
        <w:rPr>
          <w:lang w:val="en-US" w:eastAsia="en-GB"/>
        </w:rPr>
        <w:t>We’re the professional body for the polic</w:t>
      </w:r>
      <w:r>
        <w:rPr>
          <w:lang w:val="en-US" w:eastAsia="en-GB"/>
        </w:rPr>
        <w:t>e service in England and Wales.</w:t>
      </w:r>
    </w:p>
    <w:p w:rsidR="00B470F0" w:rsidRPr="00AD35CD" w:rsidRDefault="00B470F0" w:rsidP="00B470F0">
      <w:pPr>
        <w:ind w:right="3402"/>
        <w:rPr>
          <w:lang w:val="en-US" w:eastAsia="en-GB"/>
        </w:rPr>
      </w:pPr>
      <w:r>
        <w:rPr>
          <w:lang w:val="en-US" w:eastAsia="en-GB"/>
        </w:rPr>
        <w:t xml:space="preserve">Working together with everyone </w:t>
      </w:r>
      <w:r w:rsidRPr="00AD35CD">
        <w:rPr>
          <w:lang w:val="en-US" w:eastAsia="en-GB"/>
        </w:rPr>
        <w:t xml:space="preserve">in policing, we share the skills and knowledge </w:t>
      </w:r>
      <w:r>
        <w:rPr>
          <w:lang w:val="en-US" w:eastAsia="en-GB"/>
        </w:rPr>
        <w:br/>
      </w:r>
      <w:r w:rsidRPr="00AD35CD">
        <w:rPr>
          <w:lang w:val="en-US" w:eastAsia="en-GB"/>
        </w:rPr>
        <w:t>officers and staff need to prev</w:t>
      </w:r>
      <w:r>
        <w:rPr>
          <w:lang w:val="en-US" w:eastAsia="en-GB"/>
        </w:rPr>
        <w:t>ent crime and keep people safe.</w:t>
      </w:r>
    </w:p>
    <w:p w:rsidR="00B470F0" w:rsidRPr="00EC5B1B" w:rsidRDefault="00B470F0" w:rsidP="00B470F0">
      <w:pPr>
        <w:ind w:right="3402"/>
      </w:pPr>
      <w:r w:rsidRPr="00AD35CD">
        <w:rPr>
          <w:lang w:val="en-US" w:eastAsia="en-GB"/>
        </w:rPr>
        <w:t xml:space="preserve">We set the standards in policing to build and preserve public trust and we help </w:t>
      </w:r>
      <w:r>
        <w:rPr>
          <w:lang w:val="en-US" w:eastAsia="en-GB"/>
        </w:rPr>
        <w:br/>
      </w:r>
      <w:r w:rsidRPr="00AD35CD">
        <w:rPr>
          <w:lang w:val="en-US" w:eastAsia="en-GB"/>
        </w:rPr>
        <w:t xml:space="preserve">those in policing develop the expertise needed to meet the demands of today </w:t>
      </w:r>
      <w:r>
        <w:rPr>
          <w:lang w:val="en-US" w:eastAsia="en-GB"/>
        </w:rPr>
        <w:br/>
      </w:r>
      <w:r w:rsidRPr="00AD35CD">
        <w:rPr>
          <w:lang w:val="en-US" w:eastAsia="en-GB"/>
        </w:rPr>
        <w:t>and prepare f</w:t>
      </w:r>
      <w:r>
        <w:rPr>
          <w:lang w:val="en-US" w:eastAsia="en-GB"/>
        </w:rPr>
        <w:t>or the challenges of the future.</w:t>
      </w:r>
    </w:p>
    <w:p w:rsidR="00AD35CD" w:rsidRPr="00EC5B1B" w:rsidRDefault="00B470F0" w:rsidP="00B470F0">
      <w:pPr>
        <w:pStyle w:val="Collegewebsite"/>
      </w:pPr>
      <w:r w:rsidRPr="00B461D6">
        <w:t>college.police.uk</w:t>
      </w:r>
    </w:p>
    <w:sectPr w:rsidR="00AD35CD" w:rsidRPr="00EC5B1B" w:rsidSect="00B470F0">
      <w:headerReference w:type="even" r:id="rId14"/>
      <w:headerReference w:type="default" r:id="rId15"/>
      <w:footerReference w:type="even" r:id="rId16"/>
      <w:footerReference w:type="default" r:id="rId17"/>
      <w:pgSz w:w="16834" w:h="11909" w:orient="landscape" w:code="9"/>
      <w:pgMar w:top="1440" w:right="1440" w:bottom="1440" w:left="1440" w:header="432"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C7" w:rsidRDefault="00A97FC7" w:rsidP="00932F38">
      <w:r>
        <w:separator/>
      </w:r>
    </w:p>
  </w:endnote>
  <w:endnote w:type="continuationSeparator" w:id="0">
    <w:p w:rsidR="00A97FC7" w:rsidRDefault="00A97FC7" w:rsidP="009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F0" w:rsidRPr="00257736" w:rsidRDefault="00B470F0" w:rsidP="007B3A30">
    <w:pPr>
      <w:pStyle w:val="Footer"/>
    </w:pPr>
    <w:r w:rsidRPr="00257736">
      <w:t xml:space="preserve">Page </w:t>
    </w:r>
    <w:r w:rsidRPr="00257736">
      <w:fldChar w:fldCharType="begin"/>
    </w:r>
    <w:r w:rsidRPr="00257736">
      <w:instrText xml:space="preserve"> PAGE </w:instrText>
    </w:r>
    <w:r w:rsidRPr="00257736">
      <w:fldChar w:fldCharType="separate"/>
    </w:r>
    <w:r>
      <w:rPr>
        <w:noProof/>
      </w:rPr>
      <w:t>14</w:t>
    </w:r>
    <w:r w:rsidRPr="00257736">
      <w:fldChar w:fldCharType="end"/>
    </w:r>
    <w:r w:rsidRPr="00257736">
      <w:t xml:space="preserve"> of </w:t>
    </w:r>
    <w:r>
      <w:fldChar w:fldCharType="begin"/>
    </w:r>
    <w:r>
      <w:instrText xml:space="preserve"> NUMPAGES </w:instrText>
    </w:r>
    <w:r>
      <w:fldChar w:fldCharType="separate"/>
    </w:r>
    <w:r w:rsidR="00950BA3">
      <w:rPr>
        <w:noProof/>
      </w:rPr>
      <w:t>2</w:t>
    </w:r>
    <w:r>
      <w:rPr>
        <w:noProof/>
      </w:rPr>
      <w:fldChar w:fldCharType="end"/>
    </w:r>
    <w:r>
      <w:tab/>
    </w:r>
    <w:r>
      <w:tab/>
      <w:t>March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F0" w:rsidRPr="007B3A30" w:rsidRDefault="00B470F0" w:rsidP="006B0BB9">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AD396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D396B">
      <w:rPr>
        <w:b/>
        <w:bCs/>
        <w:noProof/>
      </w:rPr>
      <w:t>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40" w:rsidRPr="00257736" w:rsidRDefault="00003040" w:rsidP="007B3A30">
    <w:pPr>
      <w:pStyle w:val="Footer"/>
    </w:pPr>
    <w:r w:rsidRPr="00257736">
      <w:t xml:space="preserve">Page </w:t>
    </w:r>
    <w:r w:rsidRPr="00257736">
      <w:fldChar w:fldCharType="begin"/>
    </w:r>
    <w:r w:rsidRPr="00257736">
      <w:instrText xml:space="preserve"> PAGE </w:instrText>
    </w:r>
    <w:r w:rsidRPr="00257736">
      <w:fldChar w:fldCharType="separate"/>
    </w:r>
    <w:r w:rsidR="006B0BB9">
      <w:rPr>
        <w:noProof/>
      </w:rPr>
      <w:t>14</w:t>
    </w:r>
    <w:r w:rsidRPr="00257736">
      <w:fldChar w:fldCharType="end"/>
    </w:r>
    <w:r w:rsidRPr="00257736">
      <w:t xml:space="preserve"> of </w:t>
    </w:r>
    <w:r w:rsidR="009A7DD2">
      <w:fldChar w:fldCharType="begin"/>
    </w:r>
    <w:r w:rsidR="009A7DD2">
      <w:instrText xml:space="preserve"> NUMPAGES </w:instrText>
    </w:r>
    <w:r w:rsidR="009A7DD2">
      <w:fldChar w:fldCharType="separate"/>
    </w:r>
    <w:r w:rsidR="00950BA3">
      <w:rPr>
        <w:noProof/>
      </w:rPr>
      <w:t>2</w:t>
    </w:r>
    <w:r w:rsidR="009A7DD2">
      <w:rPr>
        <w:noProof/>
      </w:rPr>
      <w:fldChar w:fldCharType="end"/>
    </w:r>
    <w:r>
      <w:tab/>
    </w:r>
    <w:r>
      <w:tab/>
      <w:t>March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40" w:rsidRPr="007B3A30" w:rsidRDefault="00CA2502" w:rsidP="006B0BB9">
    <w:pPr>
      <w:pStyle w:val="Footer"/>
    </w:pPr>
    <w:r>
      <w:t>Month 20XX</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B470F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50BA3">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C7" w:rsidRDefault="00A97FC7" w:rsidP="00932F38">
      <w:r>
        <w:separator/>
      </w:r>
    </w:p>
  </w:footnote>
  <w:footnote w:type="continuationSeparator" w:id="0">
    <w:p w:rsidR="00A97FC7" w:rsidRDefault="00A97FC7" w:rsidP="009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F0" w:rsidRPr="003759AF" w:rsidRDefault="00B470F0" w:rsidP="00CA2502">
    <w:pPr>
      <w:pStyle w:val="Header"/>
    </w:pPr>
    <w:r>
      <w:t>college.police.uk</w:t>
    </w:r>
    <w:r w:rsidRPr="003759AF">
      <w:ptab w:relativeTo="margin" w:alignment="center" w:leader="none"/>
    </w:r>
    <w:r w:rsidRPr="003759AF">
      <w:tab/>
      <w:t>How to use our Microsoft Word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F0" w:rsidRPr="007B3A30" w:rsidRDefault="004E00CF" w:rsidP="00CA2502">
    <w:pPr>
      <w:pStyle w:val="Header"/>
    </w:pPr>
    <w:r>
      <w:t>Code</w:t>
    </w:r>
    <w:r w:rsidR="00D86B26">
      <w:t xml:space="preserve"> of Practice</w:t>
    </w:r>
    <w:r w:rsidR="00312F5B">
      <w:t xml:space="preserve"> Consultation</w:t>
    </w:r>
    <w:r w:rsidR="00B470F0" w:rsidRPr="00CA2502">
      <w:ptab w:relativeTo="margin" w:alignment="center" w:leader="none"/>
    </w:r>
    <w:r w:rsidR="00B470F0">
      <w:ptab w:relativeTo="margin" w:alignment="right" w:leader="none"/>
    </w:r>
    <w:r w:rsidR="00B470F0">
      <w:t>college.police.uk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40" w:rsidRPr="003759AF" w:rsidRDefault="00003040" w:rsidP="00CA2502">
    <w:pPr>
      <w:pStyle w:val="Header"/>
    </w:pPr>
    <w:r>
      <w:t>college.police.uk</w:t>
    </w:r>
    <w:r w:rsidRPr="003759AF">
      <w:ptab w:relativeTo="margin" w:alignment="center" w:leader="none"/>
    </w:r>
    <w:r w:rsidRPr="003759AF">
      <w:tab/>
      <w:t>How to use our Microsoft Word template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40" w:rsidRPr="007B3A30" w:rsidRDefault="00CA2502" w:rsidP="00CA2502">
    <w:pPr>
      <w:pStyle w:val="Header"/>
    </w:pPr>
    <w:r>
      <w:t xml:space="preserve">Report or project </w:t>
    </w:r>
    <w:r w:rsidRPr="00CA2502">
      <w:t>title</w:t>
    </w:r>
    <w:r w:rsidRPr="00CA2502">
      <w:ptab w:relativeTo="margin" w:alignment="center" w:leader="none"/>
    </w:r>
    <w:r>
      <w:ptab w:relativeTo="margin" w:alignment="right" w:leader="none"/>
    </w:r>
    <w:r>
      <w:t>college.police.uk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5F3"/>
    <w:multiLevelType w:val="multilevel"/>
    <w:tmpl w:val="107CD764"/>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FAE0F24"/>
    <w:multiLevelType w:val="hybridMultilevel"/>
    <w:tmpl w:val="AEE4EBD4"/>
    <w:lvl w:ilvl="0" w:tplc="D33C30FC">
      <w:start w:val="1"/>
      <w:numFmt w:val="decimal"/>
      <w:pStyle w:val="Heading5numbered"/>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D5299"/>
    <w:multiLevelType w:val="multilevel"/>
    <w:tmpl w:val="A0D481FE"/>
    <w:numStyleLink w:val="Style1"/>
  </w:abstractNum>
  <w:abstractNum w:abstractNumId="3"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4" w15:restartNumberingAfterBreak="0">
    <w:nsid w:val="4A031F2B"/>
    <w:multiLevelType w:val="hybridMultilevel"/>
    <w:tmpl w:val="9800C590"/>
    <w:lvl w:ilvl="0" w:tplc="09F081EC">
      <w:start w:val="1"/>
      <w:numFmt w:val="decimal"/>
      <w:pStyle w:val="Heading3numbered"/>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6"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6F41F2C"/>
    <w:multiLevelType w:val="hybridMultilevel"/>
    <w:tmpl w:val="824AB26A"/>
    <w:lvl w:ilvl="0" w:tplc="F9F6001E">
      <w:start w:val="1"/>
      <w:numFmt w:val="decimal"/>
      <w:pStyle w:val="Heading4numbered"/>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F5469A"/>
    <w:multiLevelType w:val="hybridMultilevel"/>
    <w:tmpl w:val="7D3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42E8A"/>
    <w:multiLevelType w:val="hybridMultilevel"/>
    <w:tmpl w:val="C99CE448"/>
    <w:lvl w:ilvl="0" w:tplc="3202D65A">
      <w:start w:val="1"/>
      <w:numFmt w:val="decimal"/>
      <w:pStyle w:val="Headng6numbered"/>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140416"/>
    <w:multiLevelType w:val="hybridMultilevel"/>
    <w:tmpl w:val="27962DFC"/>
    <w:lvl w:ilvl="0" w:tplc="0CEE5CC4">
      <w:start w:val="1"/>
      <w:numFmt w:val="lowerRoman"/>
      <w:pStyle w:val="Romannumer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2" w15:restartNumberingAfterBreak="0">
    <w:nsid w:val="7622484F"/>
    <w:multiLevelType w:val="multilevel"/>
    <w:tmpl w:val="EF542594"/>
    <w:lvl w:ilvl="0">
      <w:start w:val="1"/>
      <w:numFmt w:val="decimal"/>
      <w:pStyle w:val="Heading1numbered"/>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64C1373"/>
    <w:multiLevelType w:val="hybridMultilevel"/>
    <w:tmpl w:val="492C9704"/>
    <w:lvl w:ilvl="0" w:tplc="9A9CFDCC">
      <w:start w:val="1"/>
      <w:numFmt w:val="lowerLetter"/>
      <w:pStyle w:val="Alphabetic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6"/>
  </w:num>
  <w:num w:numId="4">
    <w:abstractNumId w:val="3"/>
  </w:num>
  <w:num w:numId="5">
    <w:abstractNumId w:val="11"/>
  </w:num>
  <w:num w:numId="6">
    <w:abstractNumId w:val="2"/>
  </w:num>
  <w:num w:numId="7">
    <w:abstractNumId w:val="12"/>
  </w:num>
  <w:num w:numId="8">
    <w:abstractNumId w:val="5"/>
  </w:num>
  <w:num w:numId="9">
    <w:abstractNumId w:val="14"/>
  </w:num>
  <w:num w:numId="10">
    <w:abstractNumId w:val="0"/>
  </w:num>
  <w:num w:numId="11">
    <w:abstractNumId w:val="4"/>
  </w:num>
  <w:num w:numId="12">
    <w:abstractNumId w:val="7"/>
  </w:num>
  <w:num w:numId="13">
    <w:abstractNumId w:val="1"/>
  </w:num>
  <w:num w:numId="14">
    <w:abstractNumId w:val="9"/>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A3"/>
    <w:rsid w:val="00003040"/>
    <w:rsid w:val="000123F4"/>
    <w:rsid w:val="00012C12"/>
    <w:rsid w:val="00014F0E"/>
    <w:rsid w:val="00017B42"/>
    <w:rsid w:val="0002724D"/>
    <w:rsid w:val="00033D46"/>
    <w:rsid w:val="00033D7F"/>
    <w:rsid w:val="00034131"/>
    <w:rsid w:val="00041869"/>
    <w:rsid w:val="000428D8"/>
    <w:rsid w:val="00044402"/>
    <w:rsid w:val="00044DDA"/>
    <w:rsid w:val="00047C27"/>
    <w:rsid w:val="00053ED1"/>
    <w:rsid w:val="00053F11"/>
    <w:rsid w:val="00062514"/>
    <w:rsid w:val="000666EE"/>
    <w:rsid w:val="000705A1"/>
    <w:rsid w:val="000710AC"/>
    <w:rsid w:val="00074229"/>
    <w:rsid w:val="00074AC5"/>
    <w:rsid w:val="00076085"/>
    <w:rsid w:val="0008395D"/>
    <w:rsid w:val="00085D26"/>
    <w:rsid w:val="00091546"/>
    <w:rsid w:val="00093581"/>
    <w:rsid w:val="000959C9"/>
    <w:rsid w:val="000967B2"/>
    <w:rsid w:val="00096B05"/>
    <w:rsid w:val="00096C12"/>
    <w:rsid w:val="000A12C6"/>
    <w:rsid w:val="000A2172"/>
    <w:rsid w:val="000A2E38"/>
    <w:rsid w:val="000A3343"/>
    <w:rsid w:val="000A4918"/>
    <w:rsid w:val="000A76C0"/>
    <w:rsid w:val="000A7AC6"/>
    <w:rsid w:val="000B3777"/>
    <w:rsid w:val="000B4FF7"/>
    <w:rsid w:val="000C0892"/>
    <w:rsid w:val="000C44AA"/>
    <w:rsid w:val="000C6EBE"/>
    <w:rsid w:val="000D091D"/>
    <w:rsid w:val="000D0D3B"/>
    <w:rsid w:val="000D223E"/>
    <w:rsid w:val="000F030C"/>
    <w:rsid w:val="000F26D9"/>
    <w:rsid w:val="001075DA"/>
    <w:rsid w:val="00116A98"/>
    <w:rsid w:val="00123F67"/>
    <w:rsid w:val="0012487A"/>
    <w:rsid w:val="00126588"/>
    <w:rsid w:val="00126BFD"/>
    <w:rsid w:val="00137ECB"/>
    <w:rsid w:val="001431B3"/>
    <w:rsid w:val="00146297"/>
    <w:rsid w:val="001539F6"/>
    <w:rsid w:val="00156EAE"/>
    <w:rsid w:val="001644CF"/>
    <w:rsid w:val="00181820"/>
    <w:rsid w:val="001818BD"/>
    <w:rsid w:val="00187C5A"/>
    <w:rsid w:val="00190895"/>
    <w:rsid w:val="0019091D"/>
    <w:rsid w:val="0019106E"/>
    <w:rsid w:val="001916FC"/>
    <w:rsid w:val="00193CDE"/>
    <w:rsid w:val="001A4480"/>
    <w:rsid w:val="001C424A"/>
    <w:rsid w:val="001C74F9"/>
    <w:rsid w:val="001D3D00"/>
    <w:rsid w:val="001D6375"/>
    <w:rsid w:val="001E6B49"/>
    <w:rsid w:val="001E7CCF"/>
    <w:rsid w:val="001F53D0"/>
    <w:rsid w:val="0020033B"/>
    <w:rsid w:val="00202FCE"/>
    <w:rsid w:val="00203B6B"/>
    <w:rsid w:val="002061C8"/>
    <w:rsid w:val="00207B84"/>
    <w:rsid w:val="0021224D"/>
    <w:rsid w:val="002125AA"/>
    <w:rsid w:val="0021290C"/>
    <w:rsid w:val="002131B7"/>
    <w:rsid w:val="00221507"/>
    <w:rsid w:val="0022470B"/>
    <w:rsid w:val="00226786"/>
    <w:rsid w:val="002317DD"/>
    <w:rsid w:val="002338F1"/>
    <w:rsid w:val="00236802"/>
    <w:rsid w:val="00236BCD"/>
    <w:rsid w:val="0023707E"/>
    <w:rsid w:val="00237246"/>
    <w:rsid w:val="00237D63"/>
    <w:rsid w:val="00240377"/>
    <w:rsid w:val="0024238C"/>
    <w:rsid w:val="00246D42"/>
    <w:rsid w:val="00252849"/>
    <w:rsid w:val="00257736"/>
    <w:rsid w:val="00257A81"/>
    <w:rsid w:val="002606F4"/>
    <w:rsid w:val="00262568"/>
    <w:rsid w:val="00267F58"/>
    <w:rsid w:val="00274860"/>
    <w:rsid w:val="00281D5D"/>
    <w:rsid w:val="0028592D"/>
    <w:rsid w:val="0029025A"/>
    <w:rsid w:val="00291403"/>
    <w:rsid w:val="00291BC7"/>
    <w:rsid w:val="0029235F"/>
    <w:rsid w:val="002977D7"/>
    <w:rsid w:val="002A0B54"/>
    <w:rsid w:val="002A2F9C"/>
    <w:rsid w:val="002A594C"/>
    <w:rsid w:val="002A7C0D"/>
    <w:rsid w:val="002B33B9"/>
    <w:rsid w:val="002B4233"/>
    <w:rsid w:val="002B48AA"/>
    <w:rsid w:val="002B62F5"/>
    <w:rsid w:val="002C2DAF"/>
    <w:rsid w:val="002C3F29"/>
    <w:rsid w:val="002C5734"/>
    <w:rsid w:val="002D3DE6"/>
    <w:rsid w:val="002E5213"/>
    <w:rsid w:val="002E6B08"/>
    <w:rsid w:val="002F5C87"/>
    <w:rsid w:val="002F78BD"/>
    <w:rsid w:val="0030147E"/>
    <w:rsid w:val="00304422"/>
    <w:rsid w:val="003044B8"/>
    <w:rsid w:val="00312F5B"/>
    <w:rsid w:val="00335AC5"/>
    <w:rsid w:val="00340319"/>
    <w:rsid w:val="003419EC"/>
    <w:rsid w:val="003422C6"/>
    <w:rsid w:val="0034391F"/>
    <w:rsid w:val="00351015"/>
    <w:rsid w:val="00351412"/>
    <w:rsid w:val="003519F3"/>
    <w:rsid w:val="00352FF3"/>
    <w:rsid w:val="0035400E"/>
    <w:rsid w:val="00356089"/>
    <w:rsid w:val="003561EE"/>
    <w:rsid w:val="00362502"/>
    <w:rsid w:val="00366011"/>
    <w:rsid w:val="003661C3"/>
    <w:rsid w:val="00371E10"/>
    <w:rsid w:val="003759AF"/>
    <w:rsid w:val="003822A9"/>
    <w:rsid w:val="00386E19"/>
    <w:rsid w:val="00391312"/>
    <w:rsid w:val="00391713"/>
    <w:rsid w:val="00392EC0"/>
    <w:rsid w:val="00394FAA"/>
    <w:rsid w:val="00395D08"/>
    <w:rsid w:val="003961D2"/>
    <w:rsid w:val="0039777E"/>
    <w:rsid w:val="003A1C27"/>
    <w:rsid w:val="003A40A6"/>
    <w:rsid w:val="003A44E4"/>
    <w:rsid w:val="003A596D"/>
    <w:rsid w:val="003A7C70"/>
    <w:rsid w:val="003B0EF9"/>
    <w:rsid w:val="003B6F1D"/>
    <w:rsid w:val="003C1A64"/>
    <w:rsid w:val="003C5352"/>
    <w:rsid w:val="003C78B7"/>
    <w:rsid w:val="003D1E6C"/>
    <w:rsid w:val="003D3EEB"/>
    <w:rsid w:val="003D450C"/>
    <w:rsid w:val="003D5546"/>
    <w:rsid w:val="003D683D"/>
    <w:rsid w:val="003E14EF"/>
    <w:rsid w:val="003E2EA1"/>
    <w:rsid w:val="003E410E"/>
    <w:rsid w:val="003E4E1A"/>
    <w:rsid w:val="003E6B8D"/>
    <w:rsid w:val="003F2666"/>
    <w:rsid w:val="003F5024"/>
    <w:rsid w:val="0040218C"/>
    <w:rsid w:val="004026FA"/>
    <w:rsid w:val="00402DAE"/>
    <w:rsid w:val="004035FD"/>
    <w:rsid w:val="0040417E"/>
    <w:rsid w:val="004075C7"/>
    <w:rsid w:val="0041072E"/>
    <w:rsid w:val="00411BCC"/>
    <w:rsid w:val="00415D86"/>
    <w:rsid w:val="00420BCE"/>
    <w:rsid w:val="004321FE"/>
    <w:rsid w:val="00434714"/>
    <w:rsid w:val="00445ED4"/>
    <w:rsid w:val="0044797B"/>
    <w:rsid w:val="0045441D"/>
    <w:rsid w:val="00454FA8"/>
    <w:rsid w:val="004564BD"/>
    <w:rsid w:val="00457467"/>
    <w:rsid w:val="00460051"/>
    <w:rsid w:val="00462BF7"/>
    <w:rsid w:val="004649E3"/>
    <w:rsid w:val="00465147"/>
    <w:rsid w:val="004819E3"/>
    <w:rsid w:val="004851C1"/>
    <w:rsid w:val="00491BC8"/>
    <w:rsid w:val="00492A84"/>
    <w:rsid w:val="00496028"/>
    <w:rsid w:val="00496AA8"/>
    <w:rsid w:val="00497B24"/>
    <w:rsid w:val="004A17BF"/>
    <w:rsid w:val="004A22E8"/>
    <w:rsid w:val="004A3EAD"/>
    <w:rsid w:val="004A439F"/>
    <w:rsid w:val="004A4910"/>
    <w:rsid w:val="004B3994"/>
    <w:rsid w:val="004C0A78"/>
    <w:rsid w:val="004C106D"/>
    <w:rsid w:val="004C332C"/>
    <w:rsid w:val="004C79A7"/>
    <w:rsid w:val="004E00CF"/>
    <w:rsid w:val="004F3165"/>
    <w:rsid w:val="00500F21"/>
    <w:rsid w:val="00501971"/>
    <w:rsid w:val="0050339E"/>
    <w:rsid w:val="00506A4F"/>
    <w:rsid w:val="0051588E"/>
    <w:rsid w:val="00516482"/>
    <w:rsid w:val="005166B4"/>
    <w:rsid w:val="00517063"/>
    <w:rsid w:val="005218CD"/>
    <w:rsid w:val="00524C73"/>
    <w:rsid w:val="00526644"/>
    <w:rsid w:val="0053589E"/>
    <w:rsid w:val="00547B34"/>
    <w:rsid w:val="00551412"/>
    <w:rsid w:val="00553E79"/>
    <w:rsid w:val="005578D5"/>
    <w:rsid w:val="00560F09"/>
    <w:rsid w:val="00561102"/>
    <w:rsid w:val="00561A91"/>
    <w:rsid w:val="00564919"/>
    <w:rsid w:val="005655F8"/>
    <w:rsid w:val="00565656"/>
    <w:rsid w:val="00565AF3"/>
    <w:rsid w:val="0056614A"/>
    <w:rsid w:val="0056626C"/>
    <w:rsid w:val="005741F8"/>
    <w:rsid w:val="0057549A"/>
    <w:rsid w:val="005805F6"/>
    <w:rsid w:val="0058147D"/>
    <w:rsid w:val="005854CC"/>
    <w:rsid w:val="00592F37"/>
    <w:rsid w:val="00595A95"/>
    <w:rsid w:val="00597D92"/>
    <w:rsid w:val="005A10FF"/>
    <w:rsid w:val="005A2274"/>
    <w:rsid w:val="005A26C0"/>
    <w:rsid w:val="005A34B4"/>
    <w:rsid w:val="005A4535"/>
    <w:rsid w:val="005A5133"/>
    <w:rsid w:val="005A7EB1"/>
    <w:rsid w:val="005B097E"/>
    <w:rsid w:val="005B0B90"/>
    <w:rsid w:val="005C157C"/>
    <w:rsid w:val="005C47D2"/>
    <w:rsid w:val="005C5D85"/>
    <w:rsid w:val="005D06B8"/>
    <w:rsid w:val="005D5F67"/>
    <w:rsid w:val="005E052E"/>
    <w:rsid w:val="005E1F9D"/>
    <w:rsid w:val="005F09A0"/>
    <w:rsid w:val="005F0C13"/>
    <w:rsid w:val="005F5668"/>
    <w:rsid w:val="006006BF"/>
    <w:rsid w:val="00600C52"/>
    <w:rsid w:val="00611414"/>
    <w:rsid w:val="006122C3"/>
    <w:rsid w:val="006134AF"/>
    <w:rsid w:val="00613868"/>
    <w:rsid w:val="00614175"/>
    <w:rsid w:val="00624050"/>
    <w:rsid w:val="0062518F"/>
    <w:rsid w:val="00627652"/>
    <w:rsid w:val="006308DA"/>
    <w:rsid w:val="00630DBD"/>
    <w:rsid w:val="006323C8"/>
    <w:rsid w:val="00635F5D"/>
    <w:rsid w:val="00645979"/>
    <w:rsid w:val="00651FDA"/>
    <w:rsid w:val="00656277"/>
    <w:rsid w:val="00656417"/>
    <w:rsid w:val="0066248E"/>
    <w:rsid w:val="006668EC"/>
    <w:rsid w:val="00667195"/>
    <w:rsid w:val="0068503C"/>
    <w:rsid w:val="0069143E"/>
    <w:rsid w:val="006941C0"/>
    <w:rsid w:val="00697731"/>
    <w:rsid w:val="006A066B"/>
    <w:rsid w:val="006A658A"/>
    <w:rsid w:val="006B0BB9"/>
    <w:rsid w:val="006B2BB9"/>
    <w:rsid w:val="006B5C65"/>
    <w:rsid w:val="006B780E"/>
    <w:rsid w:val="006B79BF"/>
    <w:rsid w:val="006C1D8E"/>
    <w:rsid w:val="006C38B4"/>
    <w:rsid w:val="006C4B82"/>
    <w:rsid w:val="006D0042"/>
    <w:rsid w:val="006D00F6"/>
    <w:rsid w:val="006D0482"/>
    <w:rsid w:val="006D11E6"/>
    <w:rsid w:val="006D11F2"/>
    <w:rsid w:val="006D1B4F"/>
    <w:rsid w:val="006D3779"/>
    <w:rsid w:val="006E6AC0"/>
    <w:rsid w:val="006E7D24"/>
    <w:rsid w:val="006F089A"/>
    <w:rsid w:val="006F1BDC"/>
    <w:rsid w:val="006F43CA"/>
    <w:rsid w:val="006F63BF"/>
    <w:rsid w:val="00702815"/>
    <w:rsid w:val="00703FD9"/>
    <w:rsid w:val="007044AF"/>
    <w:rsid w:val="00705F58"/>
    <w:rsid w:val="00712C4F"/>
    <w:rsid w:val="00713A52"/>
    <w:rsid w:val="0071509E"/>
    <w:rsid w:val="0071528E"/>
    <w:rsid w:val="007212A4"/>
    <w:rsid w:val="00731A30"/>
    <w:rsid w:val="0073675D"/>
    <w:rsid w:val="0074254A"/>
    <w:rsid w:val="00744874"/>
    <w:rsid w:val="00751614"/>
    <w:rsid w:val="00756933"/>
    <w:rsid w:val="0075783F"/>
    <w:rsid w:val="00760FFA"/>
    <w:rsid w:val="00764239"/>
    <w:rsid w:val="0076427C"/>
    <w:rsid w:val="007670E2"/>
    <w:rsid w:val="007672D3"/>
    <w:rsid w:val="00770CD5"/>
    <w:rsid w:val="00771DEA"/>
    <w:rsid w:val="00776B5A"/>
    <w:rsid w:val="007772CC"/>
    <w:rsid w:val="00777866"/>
    <w:rsid w:val="00777F30"/>
    <w:rsid w:val="00783535"/>
    <w:rsid w:val="007859B4"/>
    <w:rsid w:val="00790B6C"/>
    <w:rsid w:val="00792925"/>
    <w:rsid w:val="007940BF"/>
    <w:rsid w:val="00794E08"/>
    <w:rsid w:val="007A3332"/>
    <w:rsid w:val="007A4D69"/>
    <w:rsid w:val="007A4E86"/>
    <w:rsid w:val="007A5469"/>
    <w:rsid w:val="007B0F20"/>
    <w:rsid w:val="007B1DD8"/>
    <w:rsid w:val="007B3A30"/>
    <w:rsid w:val="007B7406"/>
    <w:rsid w:val="007C0BA3"/>
    <w:rsid w:val="007C58F9"/>
    <w:rsid w:val="007C7219"/>
    <w:rsid w:val="007D750C"/>
    <w:rsid w:val="007E0259"/>
    <w:rsid w:val="007E6359"/>
    <w:rsid w:val="007E7BE7"/>
    <w:rsid w:val="007F0B7C"/>
    <w:rsid w:val="007F11EA"/>
    <w:rsid w:val="007F2417"/>
    <w:rsid w:val="007F2F25"/>
    <w:rsid w:val="007F35B0"/>
    <w:rsid w:val="00801E99"/>
    <w:rsid w:val="0080484D"/>
    <w:rsid w:val="008144CA"/>
    <w:rsid w:val="0081523E"/>
    <w:rsid w:val="008159A6"/>
    <w:rsid w:val="00815A8A"/>
    <w:rsid w:val="00817610"/>
    <w:rsid w:val="00820413"/>
    <w:rsid w:val="008206F4"/>
    <w:rsid w:val="0082302F"/>
    <w:rsid w:val="0082469B"/>
    <w:rsid w:val="00830512"/>
    <w:rsid w:val="00831FB5"/>
    <w:rsid w:val="00832A83"/>
    <w:rsid w:val="008342B7"/>
    <w:rsid w:val="008350CC"/>
    <w:rsid w:val="00835467"/>
    <w:rsid w:val="00841307"/>
    <w:rsid w:val="008449D8"/>
    <w:rsid w:val="008476C8"/>
    <w:rsid w:val="0085083E"/>
    <w:rsid w:val="008520D5"/>
    <w:rsid w:val="0085223E"/>
    <w:rsid w:val="00853A59"/>
    <w:rsid w:val="00853A9E"/>
    <w:rsid w:val="0085446C"/>
    <w:rsid w:val="0085453C"/>
    <w:rsid w:val="00856BDD"/>
    <w:rsid w:val="00856DB4"/>
    <w:rsid w:val="00861E3E"/>
    <w:rsid w:val="00863381"/>
    <w:rsid w:val="00863E19"/>
    <w:rsid w:val="00870A4F"/>
    <w:rsid w:val="00874028"/>
    <w:rsid w:val="00891F39"/>
    <w:rsid w:val="008940CF"/>
    <w:rsid w:val="008949F6"/>
    <w:rsid w:val="008959D6"/>
    <w:rsid w:val="00895E52"/>
    <w:rsid w:val="008A1D04"/>
    <w:rsid w:val="008A319A"/>
    <w:rsid w:val="008A31C5"/>
    <w:rsid w:val="008A59E4"/>
    <w:rsid w:val="008A61C8"/>
    <w:rsid w:val="008A6267"/>
    <w:rsid w:val="008B1C07"/>
    <w:rsid w:val="008B360D"/>
    <w:rsid w:val="008B5060"/>
    <w:rsid w:val="008B6722"/>
    <w:rsid w:val="008C346F"/>
    <w:rsid w:val="008C6A96"/>
    <w:rsid w:val="008D1044"/>
    <w:rsid w:val="008E577D"/>
    <w:rsid w:val="008E5C6B"/>
    <w:rsid w:val="008E66B0"/>
    <w:rsid w:val="00901AEF"/>
    <w:rsid w:val="00901DFE"/>
    <w:rsid w:val="00902181"/>
    <w:rsid w:val="00907DE4"/>
    <w:rsid w:val="00910596"/>
    <w:rsid w:val="00911AD9"/>
    <w:rsid w:val="00914AC9"/>
    <w:rsid w:val="009155E6"/>
    <w:rsid w:val="00916CA4"/>
    <w:rsid w:val="00917B34"/>
    <w:rsid w:val="00920EC1"/>
    <w:rsid w:val="0092395A"/>
    <w:rsid w:val="009249D6"/>
    <w:rsid w:val="00930487"/>
    <w:rsid w:val="00930F6C"/>
    <w:rsid w:val="00932079"/>
    <w:rsid w:val="009324FA"/>
    <w:rsid w:val="00932DE6"/>
    <w:rsid w:val="00932F38"/>
    <w:rsid w:val="00933789"/>
    <w:rsid w:val="00936B9D"/>
    <w:rsid w:val="0094149F"/>
    <w:rsid w:val="0094681C"/>
    <w:rsid w:val="00950609"/>
    <w:rsid w:val="00950BA3"/>
    <w:rsid w:val="009540AA"/>
    <w:rsid w:val="009540FE"/>
    <w:rsid w:val="009556F1"/>
    <w:rsid w:val="00962C63"/>
    <w:rsid w:val="00962C81"/>
    <w:rsid w:val="00963951"/>
    <w:rsid w:val="009661E8"/>
    <w:rsid w:val="0097115E"/>
    <w:rsid w:val="00972789"/>
    <w:rsid w:val="00973CC3"/>
    <w:rsid w:val="00974BA8"/>
    <w:rsid w:val="00982372"/>
    <w:rsid w:val="00983C53"/>
    <w:rsid w:val="00984E26"/>
    <w:rsid w:val="009862EE"/>
    <w:rsid w:val="009931E3"/>
    <w:rsid w:val="00993B48"/>
    <w:rsid w:val="00994FC9"/>
    <w:rsid w:val="00997D41"/>
    <w:rsid w:val="009A2BB7"/>
    <w:rsid w:val="009A65DB"/>
    <w:rsid w:val="009A7DD2"/>
    <w:rsid w:val="009B0345"/>
    <w:rsid w:val="009B4AFC"/>
    <w:rsid w:val="009B7393"/>
    <w:rsid w:val="009C0AFC"/>
    <w:rsid w:val="009C2BC3"/>
    <w:rsid w:val="009C7559"/>
    <w:rsid w:val="009D173B"/>
    <w:rsid w:val="009D74A5"/>
    <w:rsid w:val="009D7DE0"/>
    <w:rsid w:val="009E0CF8"/>
    <w:rsid w:val="009E135A"/>
    <w:rsid w:val="009E1D6E"/>
    <w:rsid w:val="009E3FDC"/>
    <w:rsid w:val="009E6FDF"/>
    <w:rsid w:val="009F0AAF"/>
    <w:rsid w:val="009F2501"/>
    <w:rsid w:val="009F39BD"/>
    <w:rsid w:val="009F7C05"/>
    <w:rsid w:val="00A01468"/>
    <w:rsid w:val="00A04714"/>
    <w:rsid w:val="00A0492C"/>
    <w:rsid w:val="00A15970"/>
    <w:rsid w:val="00A1791E"/>
    <w:rsid w:val="00A24359"/>
    <w:rsid w:val="00A247CD"/>
    <w:rsid w:val="00A277FB"/>
    <w:rsid w:val="00A30E49"/>
    <w:rsid w:val="00A319E8"/>
    <w:rsid w:val="00A32B49"/>
    <w:rsid w:val="00A45EF4"/>
    <w:rsid w:val="00A47AC1"/>
    <w:rsid w:val="00A5012B"/>
    <w:rsid w:val="00A50E76"/>
    <w:rsid w:val="00A56B39"/>
    <w:rsid w:val="00A57C98"/>
    <w:rsid w:val="00A608EF"/>
    <w:rsid w:val="00A64257"/>
    <w:rsid w:val="00A6728E"/>
    <w:rsid w:val="00A70D0C"/>
    <w:rsid w:val="00A74586"/>
    <w:rsid w:val="00A82B03"/>
    <w:rsid w:val="00A840E1"/>
    <w:rsid w:val="00A849FF"/>
    <w:rsid w:val="00A85D51"/>
    <w:rsid w:val="00A91567"/>
    <w:rsid w:val="00A91BB1"/>
    <w:rsid w:val="00A92CE0"/>
    <w:rsid w:val="00A930C9"/>
    <w:rsid w:val="00A957B9"/>
    <w:rsid w:val="00A9731A"/>
    <w:rsid w:val="00A97FC7"/>
    <w:rsid w:val="00AA045D"/>
    <w:rsid w:val="00AA0735"/>
    <w:rsid w:val="00AA0C2E"/>
    <w:rsid w:val="00AC2800"/>
    <w:rsid w:val="00AC2C61"/>
    <w:rsid w:val="00AC506E"/>
    <w:rsid w:val="00AC5DED"/>
    <w:rsid w:val="00AC635A"/>
    <w:rsid w:val="00AC6F9B"/>
    <w:rsid w:val="00AD26DD"/>
    <w:rsid w:val="00AD2F69"/>
    <w:rsid w:val="00AD35CD"/>
    <w:rsid w:val="00AD396B"/>
    <w:rsid w:val="00AD70A4"/>
    <w:rsid w:val="00AD7948"/>
    <w:rsid w:val="00AE0F3F"/>
    <w:rsid w:val="00AE3436"/>
    <w:rsid w:val="00AE6432"/>
    <w:rsid w:val="00AF0323"/>
    <w:rsid w:val="00AF2E85"/>
    <w:rsid w:val="00AF5172"/>
    <w:rsid w:val="00B04858"/>
    <w:rsid w:val="00B07D77"/>
    <w:rsid w:val="00B129AE"/>
    <w:rsid w:val="00B1587E"/>
    <w:rsid w:val="00B20CEA"/>
    <w:rsid w:val="00B21C8A"/>
    <w:rsid w:val="00B22783"/>
    <w:rsid w:val="00B25324"/>
    <w:rsid w:val="00B365CA"/>
    <w:rsid w:val="00B42C56"/>
    <w:rsid w:val="00B43167"/>
    <w:rsid w:val="00B461D6"/>
    <w:rsid w:val="00B470F0"/>
    <w:rsid w:val="00B50299"/>
    <w:rsid w:val="00B52B8A"/>
    <w:rsid w:val="00B55E1C"/>
    <w:rsid w:val="00B560CE"/>
    <w:rsid w:val="00B56869"/>
    <w:rsid w:val="00B614CB"/>
    <w:rsid w:val="00B623B5"/>
    <w:rsid w:val="00B719C6"/>
    <w:rsid w:val="00B74527"/>
    <w:rsid w:val="00B77836"/>
    <w:rsid w:val="00B91B3C"/>
    <w:rsid w:val="00B95C8E"/>
    <w:rsid w:val="00B97B98"/>
    <w:rsid w:val="00BA556D"/>
    <w:rsid w:val="00BB27C7"/>
    <w:rsid w:val="00BB6FC4"/>
    <w:rsid w:val="00BB735D"/>
    <w:rsid w:val="00BC68A5"/>
    <w:rsid w:val="00BD1774"/>
    <w:rsid w:val="00BD42F9"/>
    <w:rsid w:val="00BE2758"/>
    <w:rsid w:val="00BE3B99"/>
    <w:rsid w:val="00BE410F"/>
    <w:rsid w:val="00BE771A"/>
    <w:rsid w:val="00BF59E0"/>
    <w:rsid w:val="00C00A7A"/>
    <w:rsid w:val="00C01329"/>
    <w:rsid w:val="00C014FB"/>
    <w:rsid w:val="00C0394F"/>
    <w:rsid w:val="00C11162"/>
    <w:rsid w:val="00C111A6"/>
    <w:rsid w:val="00C124D1"/>
    <w:rsid w:val="00C13674"/>
    <w:rsid w:val="00C16E2B"/>
    <w:rsid w:val="00C20997"/>
    <w:rsid w:val="00C21D39"/>
    <w:rsid w:val="00C22448"/>
    <w:rsid w:val="00C24CF2"/>
    <w:rsid w:val="00C26A5D"/>
    <w:rsid w:val="00C32702"/>
    <w:rsid w:val="00C37BA0"/>
    <w:rsid w:val="00C4047C"/>
    <w:rsid w:val="00C42E22"/>
    <w:rsid w:val="00C455AE"/>
    <w:rsid w:val="00C46F48"/>
    <w:rsid w:val="00C57903"/>
    <w:rsid w:val="00C601CD"/>
    <w:rsid w:val="00C650D7"/>
    <w:rsid w:val="00C677F5"/>
    <w:rsid w:val="00C72850"/>
    <w:rsid w:val="00C74EB7"/>
    <w:rsid w:val="00C74F9A"/>
    <w:rsid w:val="00C80DD4"/>
    <w:rsid w:val="00C81A11"/>
    <w:rsid w:val="00C81C8B"/>
    <w:rsid w:val="00C82303"/>
    <w:rsid w:val="00C833D4"/>
    <w:rsid w:val="00C85B69"/>
    <w:rsid w:val="00C87F28"/>
    <w:rsid w:val="00C93204"/>
    <w:rsid w:val="00C93B68"/>
    <w:rsid w:val="00C93D9F"/>
    <w:rsid w:val="00C93F5E"/>
    <w:rsid w:val="00CA2502"/>
    <w:rsid w:val="00CA3C6B"/>
    <w:rsid w:val="00CA3E37"/>
    <w:rsid w:val="00CA7AEA"/>
    <w:rsid w:val="00CB0619"/>
    <w:rsid w:val="00CB130F"/>
    <w:rsid w:val="00CB503A"/>
    <w:rsid w:val="00CB79BB"/>
    <w:rsid w:val="00CC0866"/>
    <w:rsid w:val="00CC14B7"/>
    <w:rsid w:val="00CC1DF5"/>
    <w:rsid w:val="00CC3B20"/>
    <w:rsid w:val="00CD4D39"/>
    <w:rsid w:val="00CE3527"/>
    <w:rsid w:val="00CE56A5"/>
    <w:rsid w:val="00CE6D01"/>
    <w:rsid w:val="00CF2165"/>
    <w:rsid w:val="00CF782E"/>
    <w:rsid w:val="00D05852"/>
    <w:rsid w:val="00D061FF"/>
    <w:rsid w:val="00D069DE"/>
    <w:rsid w:val="00D11693"/>
    <w:rsid w:val="00D1246D"/>
    <w:rsid w:val="00D12945"/>
    <w:rsid w:val="00D16B5B"/>
    <w:rsid w:val="00D16FFA"/>
    <w:rsid w:val="00D21CA0"/>
    <w:rsid w:val="00D2480D"/>
    <w:rsid w:val="00D2564D"/>
    <w:rsid w:val="00D25A99"/>
    <w:rsid w:val="00D30261"/>
    <w:rsid w:val="00D446CA"/>
    <w:rsid w:val="00D52914"/>
    <w:rsid w:val="00D54F4D"/>
    <w:rsid w:val="00D64555"/>
    <w:rsid w:val="00D66733"/>
    <w:rsid w:val="00D7148D"/>
    <w:rsid w:val="00D804E6"/>
    <w:rsid w:val="00D84474"/>
    <w:rsid w:val="00D84E97"/>
    <w:rsid w:val="00D86B26"/>
    <w:rsid w:val="00D86BE4"/>
    <w:rsid w:val="00D900B7"/>
    <w:rsid w:val="00D96617"/>
    <w:rsid w:val="00DA438C"/>
    <w:rsid w:val="00DA4B6B"/>
    <w:rsid w:val="00DA6E0C"/>
    <w:rsid w:val="00DA71E5"/>
    <w:rsid w:val="00DA7DFD"/>
    <w:rsid w:val="00DB2CB9"/>
    <w:rsid w:val="00DB4BE6"/>
    <w:rsid w:val="00DB7AD6"/>
    <w:rsid w:val="00DC44A3"/>
    <w:rsid w:val="00DC7C4D"/>
    <w:rsid w:val="00DD0F3A"/>
    <w:rsid w:val="00DD7330"/>
    <w:rsid w:val="00DE3464"/>
    <w:rsid w:val="00DF10CC"/>
    <w:rsid w:val="00DF4258"/>
    <w:rsid w:val="00DF7485"/>
    <w:rsid w:val="00E00041"/>
    <w:rsid w:val="00E04B04"/>
    <w:rsid w:val="00E04C7A"/>
    <w:rsid w:val="00E05B8A"/>
    <w:rsid w:val="00E06C21"/>
    <w:rsid w:val="00E06F0F"/>
    <w:rsid w:val="00E1051E"/>
    <w:rsid w:val="00E123B4"/>
    <w:rsid w:val="00E16F61"/>
    <w:rsid w:val="00E21399"/>
    <w:rsid w:val="00E23AFD"/>
    <w:rsid w:val="00E255DD"/>
    <w:rsid w:val="00E2785E"/>
    <w:rsid w:val="00E32742"/>
    <w:rsid w:val="00E45D92"/>
    <w:rsid w:val="00E56759"/>
    <w:rsid w:val="00E606FA"/>
    <w:rsid w:val="00E6206C"/>
    <w:rsid w:val="00E62635"/>
    <w:rsid w:val="00E64B96"/>
    <w:rsid w:val="00E66742"/>
    <w:rsid w:val="00E760EA"/>
    <w:rsid w:val="00E76218"/>
    <w:rsid w:val="00E813BF"/>
    <w:rsid w:val="00E84BB6"/>
    <w:rsid w:val="00E85474"/>
    <w:rsid w:val="00E86600"/>
    <w:rsid w:val="00E91F2A"/>
    <w:rsid w:val="00E945E9"/>
    <w:rsid w:val="00EA0471"/>
    <w:rsid w:val="00EA3F85"/>
    <w:rsid w:val="00EB1C63"/>
    <w:rsid w:val="00EB2103"/>
    <w:rsid w:val="00EB2ED6"/>
    <w:rsid w:val="00EB3BD8"/>
    <w:rsid w:val="00EB4EBF"/>
    <w:rsid w:val="00EC5B1B"/>
    <w:rsid w:val="00EF0320"/>
    <w:rsid w:val="00EF7A3A"/>
    <w:rsid w:val="00F00DAF"/>
    <w:rsid w:val="00F0460B"/>
    <w:rsid w:val="00F103C0"/>
    <w:rsid w:val="00F13B06"/>
    <w:rsid w:val="00F13D5E"/>
    <w:rsid w:val="00F17B69"/>
    <w:rsid w:val="00F218AD"/>
    <w:rsid w:val="00F24241"/>
    <w:rsid w:val="00F314A8"/>
    <w:rsid w:val="00F31805"/>
    <w:rsid w:val="00F324F2"/>
    <w:rsid w:val="00F34653"/>
    <w:rsid w:val="00F40906"/>
    <w:rsid w:val="00F40B5E"/>
    <w:rsid w:val="00F43BD8"/>
    <w:rsid w:val="00F444C6"/>
    <w:rsid w:val="00F44E27"/>
    <w:rsid w:val="00F501FC"/>
    <w:rsid w:val="00F51497"/>
    <w:rsid w:val="00F612F8"/>
    <w:rsid w:val="00F61F6E"/>
    <w:rsid w:val="00F70494"/>
    <w:rsid w:val="00F718AE"/>
    <w:rsid w:val="00F75ED4"/>
    <w:rsid w:val="00F8016D"/>
    <w:rsid w:val="00F8145A"/>
    <w:rsid w:val="00F852ED"/>
    <w:rsid w:val="00F867EC"/>
    <w:rsid w:val="00F90481"/>
    <w:rsid w:val="00F93051"/>
    <w:rsid w:val="00F93E38"/>
    <w:rsid w:val="00F96747"/>
    <w:rsid w:val="00FA255C"/>
    <w:rsid w:val="00FA42FD"/>
    <w:rsid w:val="00FA6809"/>
    <w:rsid w:val="00FB0486"/>
    <w:rsid w:val="00FB24FF"/>
    <w:rsid w:val="00FB74D2"/>
    <w:rsid w:val="00FC6CBB"/>
    <w:rsid w:val="00FD1ACC"/>
    <w:rsid w:val="00FD4899"/>
    <w:rsid w:val="00FE3658"/>
    <w:rsid w:val="00FE5BA8"/>
    <w:rsid w:val="00FF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928C75"/>
  <w15:docId w15:val="{A6229F09-1144-4B17-806D-394E1C3A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C7"/>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262568"/>
    <w:pPr>
      <w:keepNext/>
      <w:keepLines/>
      <w:spacing w:before="240" w:after="240" w:line="264" w:lineRule="auto"/>
      <w:outlineLvl w:val="0"/>
    </w:pPr>
    <w:rPr>
      <w:rFonts w:ascii="Arial" w:eastAsia="MS Gothic" w:hAnsi="Arial"/>
      <w:bCs/>
      <w:color w:val="2E2C70" w:themeColor="text1"/>
      <w:sz w:val="40"/>
      <w:szCs w:val="52"/>
      <w:lang w:val="en-US" w:eastAsia="en-US"/>
    </w:rPr>
  </w:style>
  <w:style w:type="paragraph" w:styleId="Heading2">
    <w:name w:val="heading 2"/>
    <w:next w:val="Normal"/>
    <w:link w:val="Heading2Char"/>
    <w:uiPriority w:val="9"/>
    <w:unhideWhenUsed/>
    <w:qFormat/>
    <w:rsid w:val="00262568"/>
    <w:pPr>
      <w:keepNext/>
      <w:keepLines/>
      <w:spacing w:before="240" w:after="60" w:line="264" w:lineRule="auto"/>
      <w:outlineLvl w:val="1"/>
    </w:pPr>
    <w:rPr>
      <w:rFonts w:ascii="Arial" w:eastAsia="MS Gothic" w:hAnsi="Arial"/>
      <w:bCs/>
      <w:color w:val="2E2C70" w:themeColor="text1"/>
      <w:sz w:val="36"/>
      <w:szCs w:val="26"/>
      <w:lang w:val="en-US" w:eastAsia="en-US"/>
    </w:rPr>
  </w:style>
  <w:style w:type="paragraph" w:styleId="Heading3">
    <w:name w:val="heading 3"/>
    <w:next w:val="Normal"/>
    <w:link w:val="Heading3Char"/>
    <w:uiPriority w:val="9"/>
    <w:unhideWhenUsed/>
    <w:qFormat/>
    <w:rsid w:val="00262568"/>
    <w:pPr>
      <w:keepNext/>
      <w:keepLines/>
      <w:spacing w:before="240" w:after="60" w:line="264" w:lineRule="auto"/>
      <w:outlineLvl w:val="2"/>
    </w:pPr>
    <w:rPr>
      <w:rFonts w:ascii="Arial" w:eastAsia="MS Gothic" w:hAnsi="Arial"/>
      <w:bCs/>
      <w:color w:val="2E2C70" w:themeColor="text1"/>
      <w:sz w:val="32"/>
      <w:szCs w:val="24"/>
      <w:lang w:val="en-US" w:eastAsia="en-US"/>
    </w:rPr>
  </w:style>
  <w:style w:type="paragraph" w:styleId="Heading4">
    <w:name w:val="heading 4"/>
    <w:next w:val="Normal"/>
    <w:link w:val="Heading4Char"/>
    <w:uiPriority w:val="9"/>
    <w:unhideWhenUsed/>
    <w:qFormat/>
    <w:rsid w:val="000D091D"/>
    <w:pPr>
      <w:keepNext/>
      <w:keepLines/>
      <w:spacing w:before="240" w:after="60" w:line="264" w:lineRule="auto"/>
      <w:outlineLvl w:val="3"/>
    </w:pPr>
    <w:rPr>
      <w:rFonts w:ascii="Arial" w:eastAsia="MS Gothic" w:hAnsi="Arial"/>
      <w:bCs/>
      <w:iCs/>
      <w:color w:val="1C1C1C"/>
      <w:sz w:val="30"/>
      <w:szCs w:val="24"/>
      <w:lang w:val="en-US" w:eastAsia="en-US"/>
    </w:rPr>
  </w:style>
  <w:style w:type="paragraph" w:styleId="Heading5">
    <w:name w:val="heading 5"/>
    <w:next w:val="Normal"/>
    <w:link w:val="Heading5Char"/>
    <w:uiPriority w:val="9"/>
    <w:unhideWhenUsed/>
    <w:qFormat/>
    <w:rsid w:val="000D091D"/>
    <w:pPr>
      <w:keepNext/>
      <w:keepLines/>
      <w:spacing w:before="240" w:after="60" w:line="264" w:lineRule="auto"/>
      <w:outlineLvl w:val="4"/>
    </w:pPr>
    <w:rPr>
      <w:rFonts w:ascii="Arial" w:eastAsia="Times New Roman" w:hAnsi="Arial"/>
      <w:color w:val="2E2C70" w:themeColor="text1"/>
      <w:sz w:val="28"/>
      <w:szCs w:val="24"/>
      <w:lang w:val="en-US" w:eastAsia="en-US"/>
    </w:rPr>
  </w:style>
  <w:style w:type="paragraph" w:styleId="Heading6">
    <w:name w:val="heading 6"/>
    <w:next w:val="Normal"/>
    <w:link w:val="Heading6Char"/>
    <w:uiPriority w:val="9"/>
    <w:unhideWhenUsed/>
    <w:qFormat/>
    <w:rsid w:val="00D84474"/>
    <w:pPr>
      <w:keepNext/>
      <w:keepLines/>
      <w:spacing w:before="240" w:after="60" w:line="264" w:lineRule="auto"/>
      <w:outlineLvl w:val="5"/>
    </w:pPr>
    <w:rPr>
      <w:rFonts w:ascii="Arial" w:eastAsia="Times New Roman" w:hAnsi="Arial"/>
      <w:b/>
      <w:color w:val="1C1C1C"/>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andscape"/>
    <w:link w:val="HeaderChar"/>
    <w:uiPriority w:val="99"/>
    <w:unhideWhenUsed/>
    <w:rsid w:val="00CA2502"/>
    <w:pPr>
      <w:pBdr>
        <w:bottom w:val="single" w:sz="4" w:space="5" w:color="1C1C1C"/>
      </w:pBdr>
      <w:tabs>
        <w:tab w:val="center" w:pos="11340"/>
        <w:tab w:val="center" w:pos="14175"/>
      </w:tabs>
    </w:pPr>
    <w:rPr>
      <w:rFonts w:ascii="Arial" w:hAnsi="Arial"/>
      <w:noProof/>
      <w:color w:val="333333"/>
      <w:sz w:val="22"/>
      <w:szCs w:val="24"/>
      <w:lang w:val="en-US" w:eastAsia="en-US"/>
    </w:rPr>
  </w:style>
  <w:style w:type="character" w:customStyle="1" w:styleId="HeaderChar">
    <w:name w:val="Header Char"/>
    <w:aliases w:val="Header landscape Char"/>
    <w:link w:val="Header"/>
    <w:uiPriority w:val="99"/>
    <w:rsid w:val="00CA2502"/>
    <w:rPr>
      <w:rFonts w:ascii="Arial" w:hAnsi="Arial"/>
      <w:noProof/>
      <w:color w:val="333333"/>
      <w:sz w:val="22"/>
      <w:szCs w:val="24"/>
      <w:lang w:val="en-US" w:eastAsia="en-US"/>
    </w:rPr>
  </w:style>
  <w:style w:type="paragraph" w:styleId="Footer">
    <w:name w:val="footer"/>
    <w:link w:val="FooterChar"/>
    <w:uiPriority w:val="99"/>
    <w:unhideWhenUsed/>
    <w:rsid w:val="0040218C"/>
    <w:pPr>
      <w:pBdr>
        <w:top w:val="single" w:sz="4" w:space="5" w:color="auto"/>
      </w:pBdr>
      <w:tabs>
        <w:tab w:val="center" w:pos="11340"/>
        <w:tab w:val="center" w:pos="14175"/>
      </w:tabs>
    </w:pPr>
    <w:rPr>
      <w:rFonts w:ascii="Arial" w:hAnsi="Arial"/>
      <w:color w:val="333333"/>
      <w:sz w:val="22"/>
      <w:szCs w:val="24"/>
      <w:lang w:val="en-US" w:eastAsia="en-US"/>
    </w:rPr>
  </w:style>
  <w:style w:type="character" w:customStyle="1" w:styleId="FooterChar">
    <w:name w:val="Footer Char"/>
    <w:link w:val="Footer"/>
    <w:uiPriority w:val="99"/>
    <w:rsid w:val="0040218C"/>
    <w:rPr>
      <w:rFonts w:ascii="Arial" w:hAnsi="Arial"/>
      <w:color w:val="333333"/>
      <w:sz w:val="22"/>
      <w:szCs w:val="24"/>
      <w:lang w:val="en-US" w:eastAsia="en-US"/>
    </w:rPr>
  </w:style>
  <w:style w:type="paragraph" w:styleId="NoSpacing">
    <w:name w:val="No Spacing"/>
    <w:link w:val="NoSpacingChar"/>
    <w:uiPriority w:val="1"/>
    <w:qFormat/>
    <w:rsid w:val="00CF2165"/>
    <w:rPr>
      <w:rFonts w:ascii="Arial" w:hAnsi="Arial"/>
      <w:sz w:val="22"/>
      <w:szCs w:val="24"/>
      <w:lang w:val="en-US" w:eastAsia="en-US"/>
    </w:rPr>
  </w:style>
  <w:style w:type="paragraph" w:styleId="Title">
    <w:name w:val="Title"/>
    <w:link w:val="TitleChar"/>
    <w:uiPriority w:val="10"/>
    <w:qFormat/>
    <w:rsid w:val="004026FA"/>
    <w:pPr>
      <w:spacing w:after="300" w:line="264" w:lineRule="auto"/>
      <w:contextualSpacing/>
    </w:pPr>
    <w:rPr>
      <w:rFonts w:ascii="Arial" w:eastAsia="MS Gothic" w:hAnsi="Arial"/>
      <w:b/>
      <w:color w:val="2E2C70" w:themeColor="text1"/>
      <w:spacing w:val="5"/>
      <w:kern w:val="28"/>
      <w:sz w:val="44"/>
      <w:szCs w:val="52"/>
      <w:lang w:val="en-US" w:eastAsia="en-US"/>
    </w:rPr>
  </w:style>
  <w:style w:type="character" w:customStyle="1" w:styleId="TitleChar">
    <w:name w:val="Title Char"/>
    <w:link w:val="Title"/>
    <w:uiPriority w:val="10"/>
    <w:rsid w:val="004026FA"/>
    <w:rPr>
      <w:rFonts w:ascii="Arial" w:eastAsia="MS Gothic" w:hAnsi="Arial"/>
      <w:b/>
      <w:color w:val="2E2C70" w:themeColor="text1"/>
      <w:spacing w:val="5"/>
      <w:kern w:val="28"/>
      <w:sz w:val="44"/>
      <w:szCs w:val="52"/>
      <w:lang w:val="en-US" w:eastAsia="en-US"/>
    </w:rPr>
  </w:style>
  <w:style w:type="character" w:customStyle="1" w:styleId="Heading2Char">
    <w:name w:val="Heading 2 Char"/>
    <w:link w:val="Heading2"/>
    <w:uiPriority w:val="9"/>
    <w:rsid w:val="00262568"/>
    <w:rPr>
      <w:rFonts w:ascii="Arial" w:eastAsia="MS Gothic" w:hAnsi="Arial"/>
      <w:bCs/>
      <w:color w:val="2E2C70" w:themeColor="text1"/>
      <w:sz w:val="36"/>
      <w:szCs w:val="26"/>
      <w:lang w:val="en-US" w:eastAsia="en-US"/>
    </w:rPr>
  </w:style>
  <w:style w:type="character" w:customStyle="1" w:styleId="Heading1Char">
    <w:name w:val="Heading 1 Char"/>
    <w:link w:val="Heading1"/>
    <w:uiPriority w:val="9"/>
    <w:rsid w:val="00262568"/>
    <w:rPr>
      <w:rFonts w:ascii="Arial" w:eastAsia="MS Gothic" w:hAnsi="Arial"/>
      <w:bCs/>
      <w:color w:val="2E2C70" w:themeColor="text1"/>
      <w:sz w:val="40"/>
      <w:szCs w:val="52"/>
      <w:lang w:val="en-US" w:eastAsia="en-US"/>
    </w:rPr>
  </w:style>
  <w:style w:type="character" w:customStyle="1" w:styleId="Heading3Char">
    <w:name w:val="Heading 3 Char"/>
    <w:link w:val="Heading3"/>
    <w:uiPriority w:val="9"/>
    <w:rsid w:val="00262568"/>
    <w:rPr>
      <w:rFonts w:ascii="Arial" w:eastAsia="MS Gothic" w:hAnsi="Arial"/>
      <w:bCs/>
      <w:color w:val="2E2C70" w:themeColor="text1"/>
      <w:sz w:val="32"/>
      <w:szCs w:val="24"/>
      <w:lang w:val="en-US" w:eastAsia="en-US"/>
    </w:rPr>
  </w:style>
  <w:style w:type="character" w:customStyle="1" w:styleId="Heading4Char">
    <w:name w:val="Heading 4 Char"/>
    <w:link w:val="Heading4"/>
    <w:uiPriority w:val="9"/>
    <w:rsid w:val="000D091D"/>
    <w:rPr>
      <w:rFonts w:ascii="Arial" w:eastAsia="MS Gothic" w:hAnsi="Arial"/>
      <w:bCs/>
      <w:iCs/>
      <w:color w:val="1C1C1C"/>
      <w:sz w:val="30"/>
      <w:szCs w:val="24"/>
      <w:lang w:val="en-US" w:eastAsia="en-US"/>
    </w:rPr>
  </w:style>
  <w:style w:type="paragraph" w:styleId="Subtitle">
    <w:name w:val="Subtitle"/>
    <w:basedOn w:val="Title"/>
    <w:next w:val="Normal"/>
    <w:link w:val="SubtitleChar"/>
    <w:uiPriority w:val="11"/>
    <w:qFormat/>
    <w:rsid w:val="00651FDA"/>
    <w:pPr>
      <w:spacing w:before="240" w:after="160"/>
      <w:contextualSpacing w:val="0"/>
    </w:pPr>
    <w:rPr>
      <w:color w:val="1C1C1C"/>
      <w:sz w:val="36"/>
      <w:szCs w:val="36"/>
      <w:lang w:val="en-GB"/>
    </w:rPr>
  </w:style>
  <w:style w:type="character" w:customStyle="1" w:styleId="SubtitleChar">
    <w:name w:val="Subtitle Char"/>
    <w:link w:val="Subtitle"/>
    <w:uiPriority w:val="11"/>
    <w:rsid w:val="00651FDA"/>
    <w:rPr>
      <w:rFonts w:ascii="Arial" w:eastAsia="MS Gothic" w:hAnsi="Arial"/>
      <w:color w:val="1C1C1C"/>
      <w:spacing w:val="5"/>
      <w:kern w:val="28"/>
      <w:sz w:val="36"/>
      <w:szCs w:val="36"/>
      <w:lang w:eastAsia="en-US"/>
    </w:rPr>
  </w:style>
  <w:style w:type="paragraph" w:customStyle="1" w:styleId="Quoteauthor">
    <w:name w:val="Quote author"/>
    <w:basedOn w:val="Quote"/>
    <w:qFormat/>
    <w:rsid w:val="004C106D"/>
    <w:pPr>
      <w:jc w:val="right"/>
    </w:pPr>
    <w:rPr>
      <w:b/>
      <w:lang w:val="en-US"/>
    </w:rPr>
  </w:style>
  <w:style w:type="character" w:styleId="Strong">
    <w:name w:val="Strong"/>
    <w:uiPriority w:val="22"/>
    <w:qFormat/>
    <w:rsid w:val="004A4910"/>
    <w:rPr>
      <w:rFonts w:ascii="Arial" w:hAnsi="Arial"/>
      <w:b/>
      <w:bCs/>
      <w:color w:val="1C1C1C"/>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character" w:styleId="PageNumber">
    <w:name w:val="page number"/>
    <w:basedOn w:val="DefaultParagraphFont"/>
    <w:uiPriority w:val="99"/>
    <w:semiHidden/>
    <w:unhideWhenUsed/>
    <w:rsid w:val="00B21C8A"/>
  </w:style>
  <w:style w:type="character" w:styleId="Hyperlink">
    <w:name w:val="Hyperlink"/>
    <w:uiPriority w:val="99"/>
    <w:rsid w:val="006134AF"/>
    <w:rPr>
      <w:b/>
      <w:color w:val="2E2C70" w:themeColor="text1"/>
      <w:lang w:val="en-US"/>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4075C7"/>
    <w:pPr>
      <w:numPr>
        <w:ilvl w:val="1"/>
        <w:numId w:val="6"/>
      </w:numPr>
      <w:tabs>
        <w:tab w:val="left" w:pos="720"/>
      </w:tabs>
      <w:spacing w:before="80" w:after="80" w:line="360" w:lineRule="auto"/>
    </w:pPr>
    <w:rPr>
      <w:rFonts w:ascii="Arial" w:hAnsi="Arial"/>
      <w:color w:val="333333"/>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003040"/>
    <w:pPr>
      <w:tabs>
        <w:tab w:val="left" w:pos="1440"/>
        <w:tab w:val="right" w:leader="dot" w:pos="9019"/>
      </w:tabs>
      <w:spacing w:before="80" w:after="80" w:line="264" w:lineRule="auto"/>
      <w:ind w:left="567"/>
    </w:pPr>
    <w:rPr>
      <w:noProof/>
      <w:color w:val="2E2C70" w:themeColor="text1"/>
    </w:rPr>
  </w:style>
  <w:style w:type="paragraph" w:styleId="TOC2">
    <w:name w:val="toc 2"/>
    <w:basedOn w:val="Normal"/>
    <w:next w:val="Normal"/>
    <w:autoRedefine/>
    <w:uiPriority w:val="39"/>
    <w:unhideWhenUsed/>
    <w:rsid w:val="00003040"/>
    <w:pPr>
      <w:tabs>
        <w:tab w:val="left" w:pos="810"/>
        <w:tab w:val="right" w:leader="dot" w:pos="9019"/>
      </w:tabs>
      <w:spacing w:before="80" w:after="80" w:line="264" w:lineRule="auto"/>
      <w:ind w:left="284"/>
    </w:pPr>
    <w:rPr>
      <w:noProof/>
      <w:color w:val="2E2C70" w:themeColor="text1"/>
    </w:rPr>
  </w:style>
  <w:style w:type="paragraph" w:styleId="TOC4">
    <w:name w:val="toc 4"/>
    <w:basedOn w:val="Normal"/>
    <w:next w:val="Normal"/>
    <w:autoRedefine/>
    <w:uiPriority w:val="39"/>
    <w:unhideWhenUsed/>
    <w:rsid w:val="00003040"/>
    <w:pPr>
      <w:tabs>
        <w:tab w:val="right" w:leader="dot" w:pos="9019"/>
      </w:tabs>
      <w:spacing w:after="100" w:line="264" w:lineRule="auto"/>
      <w:ind w:left="680"/>
    </w:pPr>
    <w:rPr>
      <w:noProof/>
      <w:color w:val="2E2C70" w:themeColor="text1"/>
    </w:rPr>
  </w:style>
  <w:style w:type="table" w:styleId="TableGrid">
    <w:name w:val="Table Grid"/>
    <w:basedOn w:val="TableNormal"/>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D091D"/>
    <w:rPr>
      <w:rFonts w:ascii="Arial" w:eastAsia="Times New Roman" w:hAnsi="Arial"/>
      <w:color w:val="2E2C70" w:themeColor="text1"/>
      <w:sz w:val="28"/>
      <w:szCs w:val="24"/>
      <w:lang w:val="en-US" w:eastAsia="en-US"/>
    </w:rPr>
  </w:style>
  <w:style w:type="paragraph" w:customStyle="1" w:styleId="Numberedlist">
    <w:name w:val="Numbered list"/>
    <w:link w:val="NumberedlistChar"/>
    <w:qFormat/>
    <w:rsid w:val="00096B05"/>
    <w:pPr>
      <w:numPr>
        <w:numId w:val="3"/>
      </w:numPr>
      <w:spacing w:before="80" w:after="80" w:line="360" w:lineRule="auto"/>
    </w:pPr>
    <w:rPr>
      <w:rFonts w:ascii="Arial" w:eastAsia="Times New Roman" w:hAnsi="Arial"/>
      <w:color w:val="000000"/>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096B05"/>
    <w:rPr>
      <w:rFonts w:ascii="Arial" w:eastAsia="Times New Roman" w:hAnsi="Arial"/>
      <w:color w:val="000000"/>
      <w:sz w:val="24"/>
      <w:lang w:eastAsia="en-US"/>
    </w:rPr>
  </w:style>
  <w:style w:type="paragraph" w:customStyle="1" w:styleId="Coverdate">
    <w:name w:val="Cover date"/>
    <w:basedOn w:val="Normal"/>
    <w:qFormat/>
    <w:rsid w:val="008342B7"/>
    <w:rPr>
      <w:b/>
      <w:sz w:val="28"/>
    </w:rPr>
  </w:style>
  <w:style w:type="paragraph" w:customStyle="1" w:styleId="Romannumerallist">
    <w:name w:val="Roman numeral list"/>
    <w:rsid w:val="00096B05"/>
    <w:pPr>
      <w:numPr>
        <w:numId w:val="2"/>
      </w:numPr>
      <w:spacing w:before="80" w:after="80" w:line="360" w:lineRule="auto"/>
    </w:pPr>
    <w:rPr>
      <w:rFonts w:ascii="Arial" w:eastAsia="Times New Roman" w:hAnsi="Arial"/>
      <w:color w:val="000000"/>
      <w:sz w:val="24"/>
    </w:rPr>
  </w:style>
  <w:style w:type="paragraph" w:customStyle="1" w:styleId="Alphabeticallist">
    <w:name w:val="Alphabetical list"/>
    <w:qFormat/>
    <w:rsid w:val="0085453C"/>
    <w:pPr>
      <w:numPr>
        <w:numId w:val="1"/>
      </w:numPr>
      <w:spacing w:before="80" w:after="80" w:line="360" w:lineRule="auto"/>
    </w:pPr>
    <w:rPr>
      <w:rFonts w:ascii="Arial" w:eastAsia="Times New Roman" w:hAnsi="Arial"/>
      <w:color w:val="000000"/>
      <w:sz w:val="24"/>
      <w:lang w:eastAsia="en-US"/>
    </w:rPr>
  </w:style>
  <w:style w:type="paragraph" w:styleId="ListParagraph">
    <w:name w:val="List Paragraph"/>
    <w:basedOn w:val="Normal"/>
    <w:link w:val="ListParagraphChar"/>
    <w:uiPriority w:val="34"/>
    <w:qFormat/>
    <w:rsid w:val="00BD1774"/>
    <w:pPr>
      <w:spacing w:before="0" w:line="259" w:lineRule="auto"/>
      <w:ind w:left="720"/>
      <w:contextualSpacing/>
    </w:pPr>
    <w:rPr>
      <w:rFonts w:ascii="Calibri" w:eastAsia="Times New Roman" w:hAnsi="Calibri"/>
      <w:color w:val="auto"/>
      <w:szCs w:val="22"/>
      <w:lang w:eastAsia="en-GB"/>
    </w:rPr>
  </w:style>
  <w:style w:type="character" w:customStyle="1" w:styleId="Heading6Char">
    <w:name w:val="Heading 6 Char"/>
    <w:link w:val="Heading6"/>
    <w:uiPriority w:val="9"/>
    <w:rsid w:val="00D84474"/>
    <w:rPr>
      <w:rFonts w:ascii="Arial" w:eastAsia="Times New Roman" w:hAnsi="Arial"/>
      <w:b/>
      <w:color w:val="1C1C1C"/>
      <w:sz w:val="24"/>
      <w:szCs w:val="24"/>
      <w:lang w:val="en-US"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unhideWhenUsed/>
    <w:rsid w:val="00A57C98"/>
    <w:pPr>
      <w:spacing w:line="240" w:lineRule="auto"/>
    </w:pPr>
    <w:rPr>
      <w:sz w:val="20"/>
      <w:szCs w:val="20"/>
    </w:rPr>
  </w:style>
  <w:style w:type="character" w:customStyle="1" w:styleId="CommentTextChar">
    <w:name w:val="Comment Text Char"/>
    <w:link w:val="CommentText"/>
    <w:uiPriority w:val="99"/>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ind w:left="851" w:hanging="851"/>
    </w:pPr>
    <w:rPr>
      <w:lang w:val="en-GB"/>
    </w:r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cover">
    <w:name w:val="Security marking cover"/>
    <w:basedOn w:val="Header"/>
    <w:link w:val="SecuritymarkingcoverChar"/>
    <w:qFormat/>
    <w:rsid w:val="0066248E"/>
    <w:pPr>
      <w:pBdr>
        <w:bottom w:val="none" w:sz="0" w:space="0" w:color="auto"/>
      </w:pBdr>
      <w:spacing w:after="80"/>
      <w:jc w:val="center"/>
    </w:pPr>
    <w:rPr>
      <w:b/>
      <w:color w:val="2E2C70" w:themeColor="text1"/>
    </w:rPr>
  </w:style>
  <w:style w:type="character" w:customStyle="1" w:styleId="SecuritymarkingcoverChar">
    <w:name w:val="Security marking cover Char"/>
    <w:basedOn w:val="HeaderChar"/>
    <w:link w:val="Securitymarkingcover"/>
    <w:rsid w:val="0066248E"/>
    <w:rPr>
      <w:rFonts w:ascii="Arial" w:hAnsi="Arial"/>
      <w:b/>
      <w:noProof/>
      <w:color w:val="2E2C70" w:themeColor="text1"/>
      <w:sz w:val="22"/>
      <w:szCs w:val="24"/>
      <w:lang w:val="en-US" w:eastAsia="en-US"/>
    </w:rPr>
  </w:style>
  <w:style w:type="paragraph" w:customStyle="1" w:styleId="Heading2numbered">
    <w:name w:val="Heading 2 numbered"/>
    <w:basedOn w:val="Heading2"/>
    <w:next w:val="Normal"/>
    <w:qFormat/>
    <w:rsid w:val="00597D92"/>
    <w:pPr>
      <w:numPr>
        <w:ilvl w:val="1"/>
        <w:numId w:val="10"/>
      </w:numPr>
      <w:ind w:left="851" w:hanging="851"/>
    </w:pPr>
  </w:style>
  <w:style w:type="paragraph" w:customStyle="1" w:styleId="Heading3numbered">
    <w:name w:val="Heading 3 numbered"/>
    <w:basedOn w:val="Heading3"/>
    <w:next w:val="Normal"/>
    <w:qFormat/>
    <w:rsid w:val="00597D92"/>
    <w:pPr>
      <w:numPr>
        <w:numId w:val="11"/>
      </w:numPr>
      <w:ind w:left="851" w:hanging="851"/>
    </w:pPr>
  </w:style>
  <w:style w:type="paragraph" w:customStyle="1" w:styleId="Heading4numbered">
    <w:name w:val="Heading 4 numbered"/>
    <w:basedOn w:val="Heading4"/>
    <w:next w:val="Normal"/>
    <w:qFormat/>
    <w:rsid w:val="00597D92"/>
    <w:pPr>
      <w:numPr>
        <w:numId w:val="12"/>
      </w:numPr>
      <w:ind w:left="1247" w:hanging="1247"/>
    </w:pPr>
  </w:style>
  <w:style w:type="paragraph" w:customStyle="1" w:styleId="Heading5numbered">
    <w:name w:val="Heading 5 numbered"/>
    <w:basedOn w:val="Heading5"/>
    <w:next w:val="Normal"/>
    <w:qFormat/>
    <w:rsid w:val="00597D92"/>
    <w:pPr>
      <w:numPr>
        <w:numId w:val="13"/>
      </w:numPr>
      <w:ind w:left="1247" w:hanging="1247"/>
    </w:pPr>
  </w:style>
  <w:style w:type="paragraph" w:customStyle="1" w:styleId="Headng6numbered">
    <w:name w:val="Headng 6 numbered"/>
    <w:basedOn w:val="Heading6"/>
    <w:next w:val="Normal"/>
    <w:qFormat/>
    <w:rsid w:val="00597D92"/>
    <w:pPr>
      <w:numPr>
        <w:numId w:val="14"/>
      </w:numPr>
      <w:ind w:left="1247" w:hanging="1247"/>
    </w:pPr>
  </w:style>
  <w:style w:type="paragraph" w:customStyle="1" w:styleId="Indentedtext">
    <w:name w:val="Indented text"/>
    <w:basedOn w:val="Normal"/>
    <w:qFormat/>
    <w:rsid w:val="006F63BF"/>
    <w:pPr>
      <w:ind w:left="360"/>
    </w:pPr>
    <w:rPr>
      <w:lang w:val="en-US"/>
    </w:r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936B9D"/>
    <w:rPr>
      <w:rFonts w:ascii="Arial" w:hAnsi="Arial"/>
      <w:b/>
      <w:color w:val="2E2C70" w:themeColor="text1"/>
    </w:rPr>
  </w:style>
  <w:style w:type="paragraph" w:styleId="NormalWeb">
    <w:name w:val="Normal (Web)"/>
    <w:basedOn w:val="Normal"/>
    <w:uiPriority w:val="99"/>
    <w:semiHidden/>
    <w:unhideWhenUsed/>
    <w:rsid w:val="006B0BB9"/>
    <w:pPr>
      <w:spacing w:before="100" w:beforeAutospacing="1" w:after="100" w:afterAutospacing="1" w:line="240" w:lineRule="auto"/>
    </w:pPr>
    <w:rPr>
      <w:rFonts w:ascii="Times New Roman" w:eastAsia="Times New Roman" w:hAnsi="Times New Roman"/>
      <w:color w:val="auto"/>
      <w:lang w:eastAsia="en-GB"/>
    </w:rPr>
  </w:style>
  <w:style w:type="character" w:customStyle="1" w:styleId="NoSpacingChar">
    <w:name w:val="No Spacing Char"/>
    <w:basedOn w:val="DefaultParagraphFont"/>
    <w:link w:val="NoSpacing"/>
    <w:uiPriority w:val="1"/>
    <w:rsid w:val="004026FA"/>
    <w:rPr>
      <w:rFonts w:ascii="Arial" w:hAnsi="Arial"/>
      <w:sz w:val="22"/>
      <w:szCs w:val="24"/>
      <w:lang w:val="en-US" w:eastAsia="en-US"/>
    </w:rPr>
  </w:style>
  <w:style w:type="paragraph" w:customStyle="1" w:styleId="CoverTitle">
    <w:name w:val="Cover Title"/>
    <w:basedOn w:val="Normal"/>
    <w:rsid w:val="0066248E"/>
    <w:pPr>
      <w:spacing w:before="0" w:after="240" w:line="520" w:lineRule="exact"/>
    </w:pPr>
    <w:rPr>
      <w:rFonts w:eastAsiaTheme="minorEastAsia" w:cstheme="minorBidi"/>
      <w:b/>
      <w:color w:val="2E2C70" w:themeColor="text1"/>
      <w:sz w:val="44"/>
      <w:szCs w:val="44"/>
      <w:lang w:val="en-US" w:bidi="en-US"/>
    </w:rPr>
  </w:style>
  <w:style w:type="paragraph" w:customStyle="1" w:styleId="CoverSubtitle">
    <w:name w:val="Cover Subtitle"/>
    <w:basedOn w:val="Normal"/>
    <w:rsid w:val="0066248E"/>
    <w:pPr>
      <w:spacing w:before="0" w:after="240" w:line="420" w:lineRule="exact"/>
    </w:pPr>
    <w:rPr>
      <w:rFonts w:eastAsiaTheme="minorEastAsia" w:cstheme="minorBidi"/>
      <w:color w:val="0D7EAB" w:themeColor="accent1"/>
      <w:sz w:val="36"/>
      <w:szCs w:val="34"/>
      <w:lang w:val="en-US" w:bidi="en-US"/>
    </w:rPr>
  </w:style>
  <w:style w:type="paragraph" w:customStyle="1" w:styleId="CoverVersionText">
    <w:name w:val="Cover Version Text"/>
    <w:basedOn w:val="Normal"/>
    <w:rsid w:val="0066248E"/>
    <w:pPr>
      <w:spacing w:before="0" w:line="340" w:lineRule="exact"/>
    </w:pPr>
    <w:rPr>
      <w:rFonts w:eastAsiaTheme="minorEastAsia" w:cstheme="minorBidi"/>
      <w:color w:val="2E2C70" w:themeColor="text1"/>
      <w:sz w:val="28"/>
      <w:szCs w:val="22"/>
      <w:lang w:val="en-US" w:bidi="en-US"/>
    </w:rPr>
  </w:style>
  <w:style w:type="paragraph" w:customStyle="1" w:styleId="Collegewebsite">
    <w:name w:val="College website"/>
    <w:basedOn w:val="Normal"/>
    <w:qFormat/>
    <w:rsid w:val="00B470F0"/>
    <w:rPr>
      <w:b/>
      <w:color w:val="2E2C70"/>
      <w:lang w:val="en-US" w:eastAsia="en-GB"/>
    </w:rPr>
  </w:style>
  <w:style w:type="paragraph" w:customStyle="1" w:styleId="AbouttheCollege">
    <w:name w:val="About the College"/>
    <w:basedOn w:val="Normal"/>
    <w:qFormat/>
    <w:rsid w:val="00B470F0"/>
    <w:pPr>
      <w:spacing w:before="1920"/>
    </w:pPr>
    <w:rPr>
      <w:b/>
      <w:noProof/>
      <w:color w:val="2E2C70"/>
      <w:sz w:val="28"/>
      <w:szCs w:val="28"/>
      <w:lang w:eastAsia="en-GB"/>
    </w:rPr>
  </w:style>
  <w:style w:type="character" w:customStyle="1" w:styleId="ListParagraphChar">
    <w:name w:val="List Paragraph Char"/>
    <w:link w:val="ListParagraph"/>
    <w:uiPriority w:val="34"/>
    <w:locked/>
    <w:rsid w:val="00F24241"/>
    <w:rPr>
      <w:rFonts w:ascii="Calibri" w:eastAsia="Times New Roman" w:hAnsi="Calibri"/>
      <w:sz w:val="24"/>
      <w:szCs w:val="22"/>
    </w:rPr>
  </w:style>
  <w:style w:type="character" w:styleId="FollowedHyperlink">
    <w:name w:val="FollowedHyperlink"/>
    <w:basedOn w:val="DefaultParagraphFont"/>
    <w:uiPriority w:val="99"/>
    <w:semiHidden/>
    <w:unhideWhenUsed/>
    <w:rsid w:val="00C677F5"/>
    <w:rPr>
      <w:color w:val="650017" w:themeColor="followedHyperlink"/>
      <w:u w:val="single"/>
    </w:rPr>
  </w:style>
  <w:style w:type="character" w:styleId="PlaceholderText">
    <w:name w:val="Placeholder Text"/>
    <w:basedOn w:val="DefaultParagraphFont"/>
    <w:uiPriority w:val="99"/>
    <w:semiHidden/>
    <w:rsid w:val="004A17BF"/>
    <w:rPr>
      <w:color w:val="808080"/>
    </w:rPr>
  </w:style>
  <w:style w:type="paragraph" w:styleId="Revision">
    <w:name w:val="Revision"/>
    <w:hidden/>
    <w:uiPriority w:val="99"/>
    <w:semiHidden/>
    <w:rsid w:val="006F1BDC"/>
    <w:rPr>
      <w:rFonts w:ascii="Arial" w:hAnsi="Arial"/>
      <w:color w:val="1C1C1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78429">
      <w:bodyDiv w:val="1"/>
      <w:marLeft w:val="0"/>
      <w:marRight w:val="0"/>
      <w:marTop w:val="0"/>
      <w:marBottom w:val="0"/>
      <w:divBdr>
        <w:top w:val="none" w:sz="0" w:space="0" w:color="auto"/>
        <w:left w:val="none" w:sz="0" w:space="0" w:color="auto"/>
        <w:bottom w:val="none" w:sz="0" w:space="0" w:color="auto"/>
        <w:right w:val="none" w:sz="0" w:space="0" w:color="auto"/>
      </w:divBdr>
    </w:div>
    <w:div w:id="1625693383">
      <w:bodyDiv w:val="1"/>
      <w:marLeft w:val="0"/>
      <w:marRight w:val="0"/>
      <w:marTop w:val="0"/>
      <w:marBottom w:val="0"/>
      <w:divBdr>
        <w:top w:val="none" w:sz="0" w:space="0" w:color="auto"/>
        <w:left w:val="none" w:sz="0" w:space="0" w:color="auto"/>
        <w:bottom w:val="none" w:sz="0" w:space="0" w:color="auto"/>
        <w:right w:val="none" w:sz="0" w:space="0" w:color="auto"/>
      </w:divBdr>
    </w:div>
    <w:div w:id="2052462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I&amp;RMgtCode@college.pnn.police.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llege.lan\Data\Shared\Corporate%20Templates\Report-landscape-white-front-back-covers\CoP-report-template-landscape-wht-vo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3B18F100CD428686CF8ACBC0CB8F86"/>
        <w:category>
          <w:name w:val="General"/>
          <w:gallery w:val="placeholder"/>
        </w:category>
        <w:types>
          <w:type w:val="bbPlcHdr"/>
        </w:types>
        <w:behaviors>
          <w:behavior w:val="content"/>
        </w:behaviors>
        <w:guid w:val="{B942FDBC-5416-47E8-9547-C44754A41B36}"/>
      </w:docPartPr>
      <w:docPartBody>
        <w:p w:rsidR="00A45CCF" w:rsidRDefault="0001243C" w:rsidP="0001243C">
          <w:pPr>
            <w:pStyle w:val="723B18F100CD428686CF8ACBC0CB8F86"/>
          </w:pPr>
          <w:r w:rsidRPr="00990ACF">
            <w:rPr>
              <w:rStyle w:val="PlaceholderText"/>
            </w:rPr>
            <w:t>Click here to enter text.</w:t>
          </w:r>
        </w:p>
      </w:docPartBody>
    </w:docPart>
    <w:docPart>
      <w:docPartPr>
        <w:name w:val="B9F995435BF74E64BC39768110101362"/>
        <w:category>
          <w:name w:val="General"/>
          <w:gallery w:val="placeholder"/>
        </w:category>
        <w:types>
          <w:type w:val="bbPlcHdr"/>
        </w:types>
        <w:behaviors>
          <w:behavior w:val="content"/>
        </w:behaviors>
        <w:guid w:val="{CEB2CBCB-02FE-4191-9117-4FACE675BE8A}"/>
      </w:docPartPr>
      <w:docPartBody>
        <w:p w:rsidR="00A45CCF" w:rsidRDefault="0001243C" w:rsidP="0001243C">
          <w:pPr>
            <w:pStyle w:val="B9F995435BF74E64BC39768110101362"/>
          </w:pPr>
          <w:r w:rsidRPr="00990ACF">
            <w:rPr>
              <w:rStyle w:val="PlaceholderText"/>
            </w:rPr>
            <w:t>Click here to enter text.</w:t>
          </w:r>
        </w:p>
      </w:docPartBody>
    </w:docPart>
    <w:docPart>
      <w:docPartPr>
        <w:name w:val="2ED747445B374FADBDC6C42069AA60DF"/>
        <w:category>
          <w:name w:val="General"/>
          <w:gallery w:val="placeholder"/>
        </w:category>
        <w:types>
          <w:type w:val="bbPlcHdr"/>
        </w:types>
        <w:behaviors>
          <w:behavior w:val="content"/>
        </w:behaviors>
        <w:guid w:val="{A6C943F6-1ED6-4214-8738-E397140D556B}"/>
      </w:docPartPr>
      <w:docPartBody>
        <w:p w:rsidR="00A45CCF" w:rsidRDefault="0001243C" w:rsidP="0001243C">
          <w:pPr>
            <w:pStyle w:val="2ED747445B374FADBDC6C42069AA60DF"/>
          </w:pPr>
          <w:r w:rsidRPr="00990ACF">
            <w:rPr>
              <w:rStyle w:val="PlaceholderText"/>
            </w:rPr>
            <w:t>Click here to enter text.</w:t>
          </w:r>
        </w:p>
      </w:docPartBody>
    </w:docPart>
    <w:docPart>
      <w:docPartPr>
        <w:name w:val="7F37FFD373C94DFEB36A8C84E39D4DCB"/>
        <w:category>
          <w:name w:val="General"/>
          <w:gallery w:val="placeholder"/>
        </w:category>
        <w:types>
          <w:type w:val="bbPlcHdr"/>
        </w:types>
        <w:behaviors>
          <w:behavior w:val="content"/>
        </w:behaviors>
        <w:guid w:val="{23A2FECD-5448-4E2D-8131-7A601A839AA1}"/>
      </w:docPartPr>
      <w:docPartBody>
        <w:p w:rsidR="00A45CCF" w:rsidRDefault="0001243C" w:rsidP="0001243C">
          <w:pPr>
            <w:pStyle w:val="7F37FFD373C94DFEB36A8C84E39D4DCB"/>
          </w:pPr>
          <w:r w:rsidRPr="00990ACF">
            <w:rPr>
              <w:rStyle w:val="PlaceholderText"/>
            </w:rPr>
            <w:t>Click here to enter text.</w:t>
          </w:r>
        </w:p>
      </w:docPartBody>
    </w:docPart>
    <w:docPart>
      <w:docPartPr>
        <w:name w:val="DFF1563A44D84C93BCC7F7F4C3BF2CAE"/>
        <w:category>
          <w:name w:val="General"/>
          <w:gallery w:val="placeholder"/>
        </w:category>
        <w:types>
          <w:type w:val="bbPlcHdr"/>
        </w:types>
        <w:behaviors>
          <w:behavior w:val="content"/>
        </w:behaviors>
        <w:guid w:val="{D390147E-583F-425C-8AFB-39E4EAFF118C}"/>
      </w:docPartPr>
      <w:docPartBody>
        <w:p w:rsidR="00A45CCF" w:rsidRDefault="0001243C" w:rsidP="0001243C">
          <w:pPr>
            <w:pStyle w:val="DFF1563A44D84C93BCC7F7F4C3BF2CAE"/>
          </w:pPr>
          <w:r w:rsidRPr="00990ACF">
            <w:rPr>
              <w:rStyle w:val="PlaceholderText"/>
            </w:rPr>
            <w:t>Click here to enter text.</w:t>
          </w:r>
        </w:p>
      </w:docPartBody>
    </w:docPart>
    <w:docPart>
      <w:docPartPr>
        <w:name w:val="405A5E8D17C44D0993C9D8A0CC3F4233"/>
        <w:category>
          <w:name w:val="General"/>
          <w:gallery w:val="placeholder"/>
        </w:category>
        <w:types>
          <w:type w:val="bbPlcHdr"/>
        </w:types>
        <w:behaviors>
          <w:behavior w:val="content"/>
        </w:behaviors>
        <w:guid w:val="{5DA59EF5-A664-4BB3-B065-9DF53A2E4DAE}"/>
      </w:docPartPr>
      <w:docPartBody>
        <w:p w:rsidR="00A45CCF" w:rsidRDefault="0001243C" w:rsidP="0001243C">
          <w:pPr>
            <w:pStyle w:val="405A5E8D17C44D0993C9D8A0CC3F4233"/>
          </w:pPr>
          <w:r w:rsidRPr="00990ACF">
            <w:rPr>
              <w:rStyle w:val="PlaceholderText"/>
            </w:rPr>
            <w:t>Click here to enter text.</w:t>
          </w:r>
        </w:p>
      </w:docPartBody>
    </w:docPart>
    <w:docPart>
      <w:docPartPr>
        <w:name w:val="10A3B3E8C4074303B360C6F2DD50E043"/>
        <w:category>
          <w:name w:val="General"/>
          <w:gallery w:val="placeholder"/>
        </w:category>
        <w:types>
          <w:type w:val="bbPlcHdr"/>
        </w:types>
        <w:behaviors>
          <w:behavior w:val="content"/>
        </w:behaviors>
        <w:guid w:val="{5B19E5D2-EEEC-456D-8F29-D9E71ED2A925}"/>
      </w:docPartPr>
      <w:docPartBody>
        <w:p w:rsidR="00A45CCF" w:rsidRDefault="0001243C" w:rsidP="0001243C">
          <w:pPr>
            <w:pStyle w:val="10A3B3E8C4074303B360C6F2DD50E043"/>
          </w:pPr>
          <w:r w:rsidRPr="00990ACF">
            <w:rPr>
              <w:rStyle w:val="PlaceholderText"/>
            </w:rPr>
            <w:t>Click here to enter text.</w:t>
          </w:r>
        </w:p>
      </w:docPartBody>
    </w:docPart>
    <w:docPart>
      <w:docPartPr>
        <w:name w:val="FA7E02A1C6C04E9BAC96FBF9924B9304"/>
        <w:category>
          <w:name w:val="General"/>
          <w:gallery w:val="placeholder"/>
        </w:category>
        <w:types>
          <w:type w:val="bbPlcHdr"/>
        </w:types>
        <w:behaviors>
          <w:behavior w:val="content"/>
        </w:behaviors>
        <w:guid w:val="{698EA827-A986-416B-8C1C-2D35650C91E8}"/>
      </w:docPartPr>
      <w:docPartBody>
        <w:p w:rsidR="00610E0E" w:rsidRDefault="00A626E8" w:rsidP="00A626E8">
          <w:pPr>
            <w:pStyle w:val="FA7E02A1C6C04E9BAC96FBF9924B9304"/>
          </w:pPr>
          <w:r w:rsidRPr="00990ACF">
            <w:rPr>
              <w:rStyle w:val="PlaceholderText"/>
            </w:rPr>
            <w:t>Click here to enter text.</w:t>
          </w:r>
        </w:p>
      </w:docPartBody>
    </w:docPart>
    <w:docPart>
      <w:docPartPr>
        <w:name w:val="9E7D12A6AEC14848BB5BDEF3903D5EE9"/>
        <w:category>
          <w:name w:val="General"/>
          <w:gallery w:val="placeholder"/>
        </w:category>
        <w:types>
          <w:type w:val="bbPlcHdr"/>
        </w:types>
        <w:behaviors>
          <w:behavior w:val="content"/>
        </w:behaviors>
        <w:guid w:val="{F28A4F51-A40C-428F-A1EF-26C71565836E}"/>
      </w:docPartPr>
      <w:docPartBody>
        <w:p w:rsidR="00610E0E" w:rsidRDefault="00A626E8" w:rsidP="00A626E8">
          <w:pPr>
            <w:pStyle w:val="9E7D12A6AEC14848BB5BDEF3903D5EE9"/>
          </w:pPr>
          <w:r w:rsidRPr="00990A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0F34A04-4B05-4766-AC3A-50AC2DD39546}"/>
      </w:docPartPr>
      <w:docPartBody>
        <w:p w:rsidR="00C12699" w:rsidRDefault="00251B5F">
          <w:r w:rsidRPr="0048705B">
            <w:rPr>
              <w:rStyle w:val="PlaceholderText"/>
            </w:rPr>
            <w:t>Click or tap here to enter text.</w:t>
          </w:r>
        </w:p>
      </w:docPartBody>
    </w:docPart>
    <w:docPart>
      <w:docPartPr>
        <w:name w:val="47DADDA49CA8433FA89ECF54DD95652E"/>
        <w:category>
          <w:name w:val="General"/>
          <w:gallery w:val="placeholder"/>
        </w:category>
        <w:types>
          <w:type w:val="bbPlcHdr"/>
        </w:types>
        <w:behaviors>
          <w:behavior w:val="content"/>
        </w:behaviors>
        <w:guid w:val="{D787906E-4193-4FFD-A65F-FA79CE2032C7}"/>
      </w:docPartPr>
      <w:docPartBody>
        <w:p w:rsidR="000A5610" w:rsidRDefault="00C12699" w:rsidP="00C12699">
          <w:pPr>
            <w:pStyle w:val="47DADDA49CA8433FA89ECF54DD95652E"/>
          </w:pPr>
          <w:r w:rsidRPr="00990ACF">
            <w:rPr>
              <w:rStyle w:val="PlaceholderText"/>
            </w:rPr>
            <w:t>Click here to enter text.</w:t>
          </w:r>
        </w:p>
      </w:docPartBody>
    </w:docPart>
    <w:docPart>
      <w:docPartPr>
        <w:name w:val="E277E50CF931452AB7EC0AD9759D46A5"/>
        <w:category>
          <w:name w:val="General"/>
          <w:gallery w:val="placeholder"/>
        </w:category>
        <w:types>
          <w:type w:val="bbPlcHdr"/>
        </w:types>
        <w:behaviors>
          <w:behavior w:val="content"/>
        </w:behaviors>
        <w:guid w:val="{E3AAA179-5C70-4D8C-A94A-52E23C761F0E}"/>
      </w:docPartPr>
      <w:docPartBody>
        <w:p w:rsidR="000A5610" w:rsidRDefault="00C12699" w:rsidP="00C12699">
          <w:pPr>
            <w:pStyle w:val="E277E50CF931452AB7EC0AD9759D46A5"/>
          </w:pPr>
          <w:r w:rsidRPr="00990ACF">
            <w:rPr>
              <w:rStyle w:val="PlaceholderText"/>
            </w:rPr>
            <w:t>Click here to enter text.</w:t>
          </w:r>
        </w:p>
      </w:docPartBody>
    </w:docPart>
    <w:docPart>
      <w:docPartPr>
        <w:name w:val="07AEC3FBF2304172B4F348A8C8FAD67C"/>
        <w:category>
          <w:name w:val="General"/>
          <w:gallery w:val="placeholder"/>
        </w:category>
        <w:types>
          <w:type w:val="bbPlcHdr"/>
        </w:types>
        <w:behaviors>
          <w:behavior w:val="content"/>
        </w:behaviors>
        <w:guid w:val="{1E5EF345-C0D3-43A0-B726-860AC71DBFD0}"/>
      </w:docPartPr>
      <w:docPartBody>
        <w:p w:rsidR="000A5610" w:rsidRDefault="00C12699" w:rsidP="00C12699">
          <w:pPr>
            <w:pStyle w:val="07AEC3FBF2304172B4F348A8C8FAD67C"/>
          </w:pPr>
          <w:r w:rsidRPr="00990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3C"/>
    <w:rsid w:val="0001243C"/>
    <w:rsid w:val="000A5610"/>
    <w:rsid w:val="00251B5F"/>
    <w:rsid w:val="00610E0E"/>
    <w:rsid w:val="009E0380"/>
    <w:rsid w:val="00A45CCF"/>
    <w:rsid w:val="00A626E8"/>
    <w:rsid w:val="00AC263F"/>
    <w:rsid w:val="00C12699"/>
    <w:rsid w:val="00E12FE5"/>
    <w:rsid w:val="00F51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699"/>
    <w:rPr>
      <w:color w:val="808080"/>
    </w:rPr>
  </w:style>
  <w:style w:type="paragraph" w:customStyle="1" w:styleId="723B18F100CD428686CF8ACBC0CB8F86">
    <w:name w:val="723B18F100CD428686CF8ACBC0CB8F86"/>
    <w:rsid w:val="0001243C"/>
  </w:style>
  <w:style w:type="paragraph" w:customStyle="1" w:styleId="B9F995435BF74E64BC39768110101362">
    <w:name w:val="B9F995435BF74E64BC39768110101362"/>
    <w:rsid w:val="0001243C"/>
  </w:style>
  <w:style w:type="paragraph" w:customStyle="1" w:styleId="E24FB15AB79C4A2792207C9C2A1AB1DF">
    <w:name w:val="E24FB15AB79C4A2792207C9C2A1AB1DF"/>
    <w:rsid w:val="0001243C"/>
  </w:style>
  <w:style w:type="paragraph" w:customStyle="1" w:styleId="921255695B9F44008143CBE99248FE03">
    <w:name w:val="921255695B9F44008143CBE99248FE03"/>
    <w:rsid w:val="0001243C"/>
  </w:style>
  <w:style w:type="paragraph" w:customStyle="1" w:styleId="113351D9D4D247C996E29FB88778450B">
    <w:name w:val="113351D9D4D247C996E29FB88778450B"/>
    <w:rsid w:val="0001243C"/>
  </w:style>
  <w:style w:type="paragraph" w:customStyle="1" w:styleId="61959D7669DA431CACA989CFDE05DF5A">
    <w:name w:val="61959D7669DA431CACA989CFDE05DF5A"/>
    <w:rsid w:val="0001243C"/>
  </w:style>
  <w:style w:type="paragraph" w:customStyle="1" w:styleId="2ED747445B374FADBDC6C42069AA60DF">
    <w:name w:val="2ED747445B374FADBDC6C42069AA60DF"/>
    <w:rsid w:val="0001243C"/>
  </w:style>
  <w:style w:type="paragraph" w:customStyle="1" w:styleId="7F37FFD373C94DFEB36A8C84E39D4DCB">
    <w:name w:val="7F37FFD373C94DFEB36A8C84E39D4DCB"/>
    <w:rsid w:val="0001243C"/>
  </w:style>
  <w:style w:type="paragraph" w:customStyle="1" w:styleId="DFF1563A44D84C93BCC7F7F4C3BF2CAE">
    <w:name w:val="DFF1563A44D84C93BCC7F7F4C3BF2CAE"/>
    <w:rsid w:val="0001243C"/>
  </w:style>
  <w:style w:type="paragraph" w:customStyle="1" w:styleId="7205A6C8A1A54B2EAF2F7B2FBA763496">
    <w:name w:val="7205A6C8A1A54B2EAF2F7B2FBA763496"/>
    <w:rsid w:val="0001243C"/>
  </w:style>
  <w:style w:type="paragraph" w:customStyle="1" w:styleId="6463EBCCC8F749E08C38D53773603D0C">
    <w:name w:val="6463EBCCC8F749E08C38D53773603D0C"/>
    <w:rsid w:val="0001243C"/>
  </w:style>
  <w:style w:type="paragraph" w:customStyle="1" w:styleId="33EF684B7F1C4FA5A2CB5EA46780E849">
    <w:name w:val="33EF684B7F1C4FA5A2CB5EA46780E849"/>
    <w:rsid w:val="0001243C"/>
  </w:style>
  <w:style w:type="paragraph" w:customStyle="1" w:styleId="8828D57B369A4C0E9E80AA356248F3A8">
    <w:name w:val="8828D57B369A4C0E9E80AA356248F3A8"/>
    <w:rsid w:val="0001243C"/>
  </w:style>
  <w:style w:type="paragraph" w:customStyle="1" w:styleId="94B9218FF6C34D4A82BF655D6DE75498">
    <w:name w:val="94B9218FF6C34D4A82BF655D6DE75498"/>
    <w:rsid w:val="0001243C"/>
  </w:style>
  <w:style w:type="paragraph" w:customStyle="1" w:styleId="D5920AA5CC54416B82EA2AA9660070F0">
    <w:name w:val="D5920AA5CC54416B82EA2AA9660070F0"/>
    <w:rsid w:val="0001243C"/>
  </w:style>
  <w:style w:type="paragraph" w:customStyle="1" w:styleId="5574BE32909F4B26B05E9139A41E3D0C">
    <w:name w:val="5574BE32909F4B26B05E9139A41E3D0C"/>
    <w:rsid w:val="0001243C"/>
  </w:style>
  <w:style w:type="paragraph" w:customStyle="1" w:styleId="2B4AF2C82ECA41419C8251FC61111974">
    <w:name w:val="2B4AF2C82ECA41419C8251FC61111974"/>
    <w:rsid w:val="0001243C"/>
  </w:style>
  <w:style w:type="paragraph" w:customStyle="1" w:styleId="FC5049EA2D32403DB4BD83F37DC1FB48">
    <w:name w:val="FC5049EA2D32403DB4BD83F37DC1FB48"/>
    <w:rsid w:val="0001243C"/>
  </w:style>
  <w:style w:type="paragraph" w:customStyle="1" w:styleId="405A5E8D17C44D0993C9D8A0CC3F4233">
    <w:name w:val="405A5E8D17C44D0993C9D8A0CC3F4233"/>
    <w:rsid w:val="0001243C"/>
  </w:style>
  <w:style w:type="paragraph" w:customStyle="1" w:styleId="10A3B3E8C4074303B360C6F2DD50E043">
    <w:name w:val="10A3B3E8C4074303B360C6F2DD50E043"/>
    <w:rsid w:val="0001243C"/>
  </w:style>
  <w:style w:type="paragraph" w:customStyle="1" w:styleId="3B7C6313A7CB483BBEE180F25008C444">
    <w:name w:val="3B7C6313A7CB483BBEE180F25008C444"/>
    <w:rsid w:val="00A626E8"/>
  </w:style>
  <w:style w:type="paragraph" w:customStyle="1" w:styleId="8A4B7A76D8AC42F284C6ABEF668168A3">
    <w:name w:val="8A4B7A76D8AC42F284C6ABEF668168A3"/>
    <w:rsid w:val="00A626E8"/>
  </w:style>
  <w:style w:type="paragraph" w:customStyle="1" w:styleId="B717168F173D4579840AA6EDF4141FAC">
    <w:name w:val="B717168F173D4579840AA6EDF4141FAC"/>
    <w:rsid w:val="00A626E8"/>
  </w:style>
  <w:style w:type="paragraph" w:customStyle="1" w:styleId="B6C45D6C1FFF4321A1DE58D3303CCF77">
    <w:name w:val="B6C45D6C1FFF4321A1DE58D3303CCF77"/>
    <w:rsid w:val="00A626E8"/>
  </w:style>
  <w:style w:type="paragraph" w:customStyle="1" w:styleId="FA7E02A1C6C04E9BAC96FBF9924B9304">
    <w:name w:val="FA7E02A1C6C04E9BAC96FBF9924B9304"/>
    <w:rsid w:val="00A626E8"/>
  </w:style>
  <w:style w:type="paragraph" w:customStyle="1" w:styleId="9E7D12A6AEC14848BB5BDEF3903D5EE9">
    <w:name w:val="9E7D12A6AEC14848BB5BDEF3903D5EE9"/>
    <w:rsid w:val="00A626E8"/>
  </w:style>
  <w:style w:type="paragraph" w:customStyle="1" w:styleId="47DADDA49CA8433FA89ECF54DD95652E">
    <w:name w:val="47DADDA49CA8433FA89ECF54DD95652E"/>
    <w:rsid w:val="00C12699"/>
  </w:style>
  <w:style w:type="paragraph" w:customStyle="1" w:styleId="E277E50CF931452AB7EC0AD9759D46A5">
    <w:name w:val="E277E50CF931452AB7EC0AD9759D46A5"/>
    <w:rsid w:val="00C12699"/>
  </w:style>
  <w:style w:type="paragraph" w:customStyle="1" w:styleId="07AEC3FBF2304172B4F348A8C8FAD67C">
    <w:name w:val="07AEC3FBF2304172B4F348A8C8FAD67C"/>
    <w:rsid w:val="00C12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ollege theme">
      <a:dk1>
        <a:srgbClr val="2E2C70"/>
      </a:dk1>
      <a:lt1>
        <a:sysClr val="window" lastClr="FFFFFF"/>
      </a:lt1>
      <a:dk2>
        <a:srgbClr val="2E2C70"/>
      </a:dk2>
      <a:lt2>
        <a:srgbClr val="FFFFFF"/>
      </a:lt2>
      <a:accent1>
        <a:srgbClr val="0D7EAB"/>
      </a:accent1>
      <a:accent2>
        <a:srgbClr val="C75000"/>
      </a:accent2>
      <a:accent3>
        <a:srgbClr val="35826A"/>
      </a:accent3>
      <a:accent4>
        <a:srgbClr val="5D4FB5"/>
      </a:accent4>
      <a:accent5>
        <a:srgbClr val="687887"/>
      </a:accent5>
      <a:accent6>
        <a:srgbClr val="DC143C"/>
      </a:accent6>
      <a:hlink>
        <a:srgbClr val="2E2C70"/>
      </a:hlink>
      <a:folHlink>
        <a:srgbClr val="650017"/>
      </a:folHlink>
    </a:clrScheme>
    <a:fontScheme name="College of Polic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140B2-D318-4988-AE0F-ABBA72AF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CoP-report-template-landscape-wht-voice</Template>
  <TotalTime>17</TotalTime>
  <Pages>8</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CoP report template landscape wht knowledge</vt:lpstr>
    </vt:vector>
  </TitlesOfParts>
  <Company>College of Policing Limited</Company>
  <LinksUpToDate>false</LinksUpToDate>
  <CharactersWithSpaces>6266</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report template landscape wht knowledge</dc:title>
  <dc:subject/>
  <dc:creator>Gill Sims</dc:creator>
  <cp:keywords/>
  <dc:description/>
  <cp:lastModifiedBy>Clare Blunt</cp:lastModifiedBy>
  <cp:revision>3</cp:revision>
  <dcterms:created xsi:type="dcterms:W3CDTF">2021-01-11T11:39:00Z</dcterms:created>
  <dcterms:modified xsi:type="dcterms:W3CDTF">2021-01-25T08:36:00Z</dcterms:modified>
</cp:coreProperties>
</file>